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F92A" w14:textId="39719583" w:rsidR="00375DA2" w:rsidRPr="00A21F94" w:rsidRDefault="00433BBF" w:rsidP="00600DC3">
      <w:pPr>
        <w:pStyle w:val="Title"/>
        <w:ind w:left="0"/>
      </w:pPr>
      <w:r>
        <w:t>Register for Royalty Payments</w:t>
      </w:r>
    </w:p>
    <w:p w14:paraId="2D6EB5F9" w14:textId="77777777" w:rsidR="00375DA2" w:rsidRPr="00433BBF" w:rsidRDefault="009D21D9" w:rsidP="00433BBF">
      <w:pPr>
        <w:pStyle w:val="Heading1"/>
      </w:pPr>
      <w:r w:rsidRPr="00433BBF">
        <w:t>Personal details</w:t>
      </w:r>
    </w:p>
    <w:tbl>
      <w:tblPr>
        <w:tblStyle w:val="TableGrid"/>
        <w:tblW w:w="949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6237"/>
      </w:tblGrid>
      <w:tr w:rsidR="0073016A" w14:paraId="00F92161" w14:textId="77777777" w:rsidTr="00B01491">
        <w:tc>
          <w:tcPr>
            <w:tcW w:w="2977" w:type="dxa"/>
          </w:tcPr>
          <w:p w14:paraId="0B47D2A6" w14:textId="69EDD012" w:rsidR="0073016A" w:rsidRDefault="0073016A" w:rsidP="009D21D9">
            <w:pPr>
              <w:ind w:left="0"/>
            </w:pPr>
            <w:r>
              <w:t>Title</w:t>
            </w:r>
            <w:r w:rsidR="00E22EF2"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D68DED4" w14:textId="77777777" w:rsidR="0073016A" w:rsidRDefault="0073016A" w:rsidP="009D21D9">
            <w:pPr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5185" w14:textId="7C7FD652" w:rsidR="0073016A" w:rsidRDefault="0073016A" w:rsidP="001E12D0">
            <w:pPr>
              <w:ind w:left="0"/>
            </w:pPr>
          </w:p>
        </w:tc>
      </w:tr>
      <w:tr w:rsidR="0073016A" w14:paraId="550B3EE5" w14:textId="77777777" w:rsidTr="00B01491">
        <w:trPr>
          <w:trHeight w:val="104"/>
        </w:trPr>
        <w:tc>
          <w:tcPr>
            <w:tcW w:w="2977" w:type="dxa"/>
          </w:tcPr>
          <w:p w14:paraId="70823358" w14:textId="77777777" w:rsidR="0073016A" w:rsidRDefault="0073016A" w:rsidP="0073016A">
            <w:pPr>
              <w:pStyle w:val="Quote"/>
            </w:pPr>
          </w:p>
        </w:tc>
        <w:tc>
          <w:tcPr>
            <w:tcW w:w="283" w:type="dxa"/>
          </w:tcPr>
          <w:p w14:paraId="4DF89E25" w14:textId="77777777" w:rsidR="0073016A" w:rsidRDefault="0073016A" w:rsidP="0073016A">
            <w:pPr>
              <w:pStyle w:val="Quote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5D7DB77" w14:textId="77777777" w:rsidR="0073016A" w:rsidRDefault="0073016A" w:rsidP="0073016A">
            <w:pPr>
              <w:pStyle w:val="Quote"/>
            </w:pPr>
          </w:p>
        </w:tc>
      </w:tr>
      <w:tr w:rsidR="009D21D9" w14:paraId="58A47A73" w14:textId="77777777" w:rsidTr="00B01491">
        <w:tc>
          <w:tcPr>
            <w:tcW w:w="2977" w:type="dxa"/>
          </w:tcPr>
          <w:p w14:paraId="2B78A8CA" w14:textId="77777777" w:rsidR="009D21D9" w:rsidRDefault="009D21D9" w:rsidP="009D21D9">
            <w:pPr>
              <w:ind w:left="0"/>
            </w:pPr>
            <w:r>
              <w:t>Last name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EF01FCE" w14:textId="77777777" w:rsidR="009D21D9" w:rsidRDefault="009D21D9" w:rsidP="009D21D9">
            <w:pPr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42E" w14:textId="1CF186E2" w:rsidR="009D21D9" w:rsidRDefault="009D21D9" w:rsidP="008A4A72">
            <w:pPr>
              <w:ind w:left="0"/>
            </w:pPr>
          </w:p>
        </w:tc>
      </w:tr>
      <w:tr w:rsidR="009D21D9" w14:paraId="3B547E00" w14:textId="77777777" w:rsidTr="00B01491">
        <w:tc>
          <w:tcPr>
            <w:tcW w:w="2977" w:type="dxa"/>
          </w:tcPr>
          <w:p w14:paraId="38FA83CA" w14:textId="77777777" w:rsidR="009D21D9" w:rsidRDefault="009D21D9" w:rsidP="0073016A">
            <w:pPr>
              <w:pStyle w:val="Quote"/>
            </w:pPr>
          </w:p>
        </w:tc>
        <w:tc>
          <w:tcPr>
            <w:tcW w:w="283" w:type="dxa"/>
          </w:tcPr>
          <w:p w14:paraId="7D9EB971" w14:textId="77777777" w:rsidR="009D21D9" w:rsidRDefault="009D21D9" w:rsidP="0073016A">
            <w:pPr>
              <w:pStyle w:val="Quote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D3D14D1" w14:textId="77777777" w:rsidR="009D21D9" w:rsidRDefault="009D21D9" w:rsidP="0073016A">
            <w:pPr>
              <w:pStyle w:val="Quote"/>
            </w:pPr>
          </w:p>
        </w:tc>
      </w:tr>
      <w:tr w:rsidR="009D21D9" w14:paraId="2F1B41D3" w14:textId="77777777" w:rsidTr="00B01491">
        <w:tc>
          <w:tcPr>
            <w:tcW w:w="2977" w:type="dxa"/>
          </w:tcPr>
          <w:p w14:paraId="3372AB4E" w14:textId="77777777" w:rsidR="009D21D9" w:rsidRDefault="009D21D9" w:rsidP="009D21D9">
            <w:pPr>
              <w:ind w:left="0"/>
            </w:pPr>
            <w:r>
              <w:t>First name(s)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12298FD" w14:textId="77777777" w:rsidR="009D21D9" w:rsidRDefault="009D21D9" w:rsidP="009D21D9">
            <w:pPr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0F4" w14:textId="49E3BBBB" w:rsidR="009D21D9" w:rsidRDefault="009D21D9" w:rsidP="008A4A72">
            <w:pPr>
              <w:ind w:left="0"/>
            </w:pPr>
          </w:p>
        </w:tc>
      </w:tr>
      <w:tr w:rsidR="009D21D9" w14:paraId="2888FC47" w14:textId="77777777" w:rsidTr="00B01491">
        <w:tc>
          <w:tcPr>
            <w:tcW w:w="2977" w:type="dxa"/>
          </w:tcPr>
          <w:p w14:paraId="43B905AE" w14:textId="77777777" w:rsidR="009D21D9" w:rsidRDefault="009D21D9" w:rsidP="0073016A">
            <w:pPr>
              <w:pStyle w:val="Quote"/>
            </w:pPr>
          </w:p>
        </w:tc>
        <w:tc>
          <w:tcPr>
            <w:tcW w:w="283" w:type="dxa"/>
          </w:tcPr>
          <w:p w14:paraId="2C1BCFBC" w14:textId="77777777" w:rsidR="009D21D9" w:rsidRDefault="009D21D9" w:rsidP="0073016A">
            <w:pPr>
              <w:pStyle w:val="Quote"/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1FD2BE0" w14:textId="77777777" w:rsidR="009D21D9" w:rsidRDefault="009D21D9" w:rsidP="0073016A">
            <w:pPr>
              <w:pStyle w:val="Quote"/>
            </w:pPr>
          </w:p>
        </w:tc>
      </w:tr>
      <w:tr w:rsidR="008F3726" w14:paraId="14D54BF8" w14:textId="77777777" w:rsidTr="00B01491">
        <w:tc>
          <w:tcPr>
            <w:tcW w:w="2977" w:type="dxa"/>
          </w:tcPr>
          <w:p w14:paraId="2A4309B5" w14:textId="40C5A74C" w:rsidR="008F3726" w:rsidRDefault="00433BBF" w:rsidP="008F3726">
            <w:pPr>
              <w:ind w:left="0"/>
            </w:pPr>
            <w:r>
              <w:t>Gender</w:t>
            </w:r>
          </w:p>
        </w:tc>
        <w:tc>
          <w:tcPr>
            <w:tcW w:w="283" w:type="dxa"/>
          </w:tcPr>
          <w:p w14:paraId="68D83D64" w14:textId="77777777" w:rsidR="008F3726" w:rsidRDefault="008F3726" w:rsidP="008F3726">
            <w:pPr>
              <w:ind w:left="0"/>
            </w:pPr>
          </w:p>
        </w:tc>
        <w:tc>
          <w:tcPr>
            <w:tcW w:w="6237" w:type="dxa"/>
          </w:tcPr>
          <w:p w14:paraId="4AB820F6" w14:textId="32FB5B83" w:rsidR="008F3726" w:rsidRDefault="00FA1F6C" w:rsidP="008A4A72">
            <w:pPr>
              <w:pStyle w:val="TableBody"/>
            </w:pPr>
            <w:sdt>
              <w:sdtPr>
                <w:id w:val="-25675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726">
              <w:t xml:space="preserve"> Male                    </w:t>
            </w:r>
            <w:sdt>
              <w:sdtPr>
                <w:id w:val="-9214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726">
              <w:t>Female</w:t>
            </w:r>
          </w:p>
        </w:tc>
      </w:tr>
      <w:tr w:rsidR="008F3726" w14:paraId="0F78A29F" w14:textId="77777777" w:rsidTr="00B01491">
        <w:tc>
          <w:tcPr>
            <w:tcW w:w="2977" w:type="dxa"/>
          </w:tcPr>
          <w:p w14:paraId="55D03153" w14:textId="77777777" w:rsidR="008F3726" w:rsidRDefault="008F3726" w:rsidP="008F3726">
            <w:pPr>
              <w:pStyle w:val="Quote"/>
            </w:pPr>
          </w:p>
        </w:tc>
        <w:tc>
          <w:tcPr>
            <w:tcW w:w="283" w:type="dxa"/>
          </w:tcPr>
          <w:p w14:paraId="2F011AE4" w14:textId="77777777" w:rsidR="008F3726" w:rsidRDefault="008F3726" w:rsidP="008F3726">
            <w:pPr>
              <w:pStyle w:val="Quote"/>
            </w:pPr>
          </w:p>
        </w:tc>
        <w:tc>
          <w:tcPr>
            <w:tcW w:w="6237" w:type="dxa"/>
          </w:tcPr>
          <w:p w14:paraId="58715938" w14:textId="77777777" w:rsidR="008F3726" w:rsidRDefault="008F3726" w:rsidP="008F3726">
            <w:pPr>
              <w:pStyle w:val="Quote"/>
            </w:pPr>
          </w:p>
        </w:tc>
      </w:tr>
      <w:tr w:rsidR="008A4A72" w14:paraId="1F4C12AC" w14:textId="77777777" w:rsidTr="009F6D01">
        <w:tc>
          <w:tcPr>
            <w:tcW w:w="2977" w:type="dxa"/>
          </w:tcPr>
          <w:p w14:paraId="2203691B" w14:textId="3E0DC173" w:rsidR="008A4A72" w:rsidRDefault="008A4A72" w:rsidP="00433BBF">
            <w:pPr>
              <w:ind w:left="0"/>
            </w:pPr>
            <w:r>
              <w:t xml:space="preserve">Date of birth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7E40540" w14:textId="77777777" w:rsidR="008A4A72" w:rsidRDefault="008A4A72" w:rsidP="008A4A72">
            <w:pPr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2B022" w14:textId="473096B4" w:rsidR="008A4A72" w:rsidRDefault="008A4A72" w:rsidP="008A4A72">
            <w:pPr>
              <w:ind w:left="0"/>
            </w:pPr>
          </w:p>
        </w:tc>
      </w:tr>
      <w:tr w:rsidR="008A4A72" w14:paraId="73029FD8" w14:textId="77777777" w:rsidTr="00B01491">
        <w:tc>
          <w:tcPr>
            <w:tcW w:w="2977" w:type="dxa"/>
          </w:tcPr>
          <w:p w14:paraId="44750FF3" w14:textId="77777777" w:rsidR="008A4A72" w:rsidRDefault="008A4A72" w:rsidP="008A4A72">
            <w:pPr>
              <w:pStyle w:val="Quote"/>
            </w:pPr>
          </w:p>
        </w:tc>
        <w:tc>
          <w:tcPr>
            <w:tcW w:w="283" w:type="dxa"/>
          </w:tcPr>
          <w:p w14:paraId="59F1B158" w14:textId="77777777" w:rsidR="008A4A72" w:rsidRDefault="008A4A72" w:rsidP="008A4A72">
            <w:pPr>
              <w:pStyle w:val="Quote"/>
            </w:pPr>
          </w:p>
        </w:tc>
        <w:tc>
          <w:tcPr>
            <w:tcW w:w="6237" w:type="dxa"/>
          </w:tcPr>
          <w:p w14:paraId="282D7588" w14:textId="77777777" w:rsidR="008A4A72" w:rsidRDefault="008A4A72" w:rsidP="008A4A72">
            <w:pPr>
              <w:pStyle w:val="Quote"/>
            </w:pPr>
          </w:p>
        </w:tc>
      </w:tr>
      <w:tr w:rsidR="008A4A72" w14:paraId="54A26F96" w14:textId="77777777" w:rsidTr="007B36FB">
        <w:tc>
          <w:tcPr>
            <w:tcW w:w="2977" w:type="dxa"/>
          </w:tcPr>
          <w:p w14:paraId="073ECB74" w14:textId="77777777" w:rsidR="008A4A72" w:rsidRDefault="008A4A72" w:rsidP="008A4A72">
            <w:pPr>
              <w:ind w:left="0"/>
            </w:pPr>
            <w:r>
              <w:t>National Insurance number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F0FD046" w14:textId="77777777" w:rsidR="008A4A72" w:rsidRDefault="008A4A72" w:rsidP="008A4A72">
            <w:pPr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EAFFD" w14:textId="482DE207" w:rsidR="008A4A72" w:rsidRDefault="008A4A72" w:rsidP="008A4A72">
            <w:pPr>
              <w:ind w:left="0"/>
            </w:pPr>
          </w:p>
        </w:tc>
      </w:tr>
      <w:tr w:rsidR="008A4A72" w14:paraId="1BFDBC94" w14:textId="77777777" w:rsidTr="00B01491">
        <w:tc>
          <w:tcPr>
            <w:tcW w:w="2977" w:type="dxa"/>
          </w:tcPr>
          <w:p w14:paraId="769FBAA9" w14:textId="77777777" w:rsidR="008A4A72" w:rsidRDefault="008A4A72" w:rsidP="008A4A72">
            <w:pPr>
              <w:pStyle w:val="Quote"/>
            </w:pPr>
          </w:p>
        </w:tc>
        <w:tc>
          <w:tcPr>
            <w:tcW w:w="283" w:type="dxa"/>
          </w:tcPr>
          <w:p w14:paraId="68C8D82F" w14:textId="77777777" w:rsidR="008A4A72" w:rsidRDefault="008A4A72" w:rsidP="008A4A72">
            <w:pPr>
              <w:pStyle w:val="Quote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C1A6766" w14:textId="77777777" w:rsidR="008A4A72" w:rsidRDefault="008A4A72" w:rsidP="008A4A72">
            <w:pPr>
              <w:pStyle w:val="Quote"/>
            </w:pPr>
          </w:p>
        </w:tc>
      </w:tr>
      <w:tr w:rsidR="008A4A72" w14:paraId="4D96C8AF" w14:textId="77777777" w:rsidTr="00B01491">
        <w:tc>
          <w:tcPr>
            <w:tcW w:w="2977" w:type="dxa"/>
          </w:tcPr>
          <w:p w14:paraId="70382B71" w14:textId="77777777" w:rsidR="008A4A72" w:rsidRDefault="008A4A72" w:rsidP="008A4A72">
            <w:pPr>
              <w:ind w:left="0"/>
            </w:pPr>
            <w:r>
              <w:t xml:space="preserve">Home address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5E7784D" w14:textId="77777777" w:rsidR="008A4A72" w:rsidRDefault="008A4A72" w:rsidP="008A4A72">
            <w:pPr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EEDBF" w14:textId="538DEA61" w:rsidR="008A4A72" w:rsidRDefault="008A4A72" w:rsidP="008A4A72">
            <w:pPr>
              <w:ind w:left="0"/>
            </w:pPr>
          </w:p>
          <w:p w14:paraId="0BFEEB55" w14:textId="77777777" w:rsidR="008A4A72" w:rsidRDefault="008A4A72" w:rsidP="008A4A72">
            <w:pPr>
              <w:ind w:left="0"/>
            </w:pPr>
          </w:p>
        </w:tc>
      </w:tr>
      <w:tr w:rsidR="008A4A72" w14:paraId="0AE3185B" w14:textId="77777777" w:rsidTr="00B01491">
        <w:tc>
          <w:tcPr>
            <w:tcW w:w="2977" w:type="dxa"/>
          </w:tcPr>
          <w:p w14:paraId="4959BBAE" w14:textId="77777777" w:rsidR="008A4A72" w:rsidRDefault="008A4A72" w:rsidP="008A4A72">
            <w:pPr>
              <w:pStyle w:val="Quote"/>
            </w:pPr>
          </w:p>
        </w:tc>
        <w:tc>
          <w:tcPr>
            <w:tcW w:w="283" w:type="dxa"/>
          </w:tcPr>
          <w:p w14:paraId="1281CB6B" w14:textId="77777777" w:rsidR="008A4A72" w:rsidRDefault="008A4A72" w:rsidP="008A4A72">
            <w:pPr>
              <w:pStyle w:val="Quote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8658D1C" w14:textId="77777777" w:rsidR="008A4A72" w:rsidRDefault="008A4A72" w:rsidP="008A4A72">
            <w:pPr>
              <w:pStyle w:val="Quote"/>
            </w:pPr>
          </w:p>
        </w:tc>
      </w:tr>
      <w:tr w:rsidR="00433BBF" w14:paraId="1168E2E8" w14:textId="77777777" w:rsidTr="00B01491">
        <w:tc>
          <w:tcPr>
            <w:tcW w:w="2977" w:type="dxa"/>
          </w:tcPr>
          <w:p w14:paraId="20B8AC15" w14:textId="1A62B4A0" w:rsidR="00433BBF" w:rsidRDefault="00433BBF" w:rsidP="008A4A72">
            <w:pPr>
              <w:ind w:left="0"/>
            </w:pPr>
            <w:r>
              <w:t>Phones Number(s)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7AE782B" w14:textId="77777777" w:rsidR="00433BBF" w:rsidRDefault="00433BBF" w:rsidP="008A4A72">
            <w:pPr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01F5" w14:textId="77777777" w:rsidR="00433BBF" w:rsidRDefault="00433BBF" w:rsidP="001E12D0">
            <w:pPr>
              <w:ind w:left="0"/>
            </w:pPr>
          </w:p>
        </w:tc>
      </w:tr>
      <w:tr w:rsidR="00433BBF" w14:paraId="48D1A69C" w14:textId="77777777" w:rsidTr="00166882">
        <w:tc>
          <w:tcPr>
            <w:tcW w:w="2977" w:type="dxa"/>
          </w:tcPr>
          <w:p w14:paraId="2C095618" w14:textId="77777777" w:rsidR="00433BBF" w:rsidRDefault="00433BBF" w:rsidP="00166882">
            <w:pPr>
              <w:pStyle w:val="Quote"/>
            </w:pPr>
          </w:p>
        </w:tc>
        <w:tc>
          <w:tcPr>
            <w:tcW w:w="283" w:type="dxa"/>
          </w:tcPr>
          <w:p w14:paraId="7D389E6C" w14:textId="77777777" w:rsidR="00433BBF" w:rsidRDefault="00433BBF" w:rsidP="00166882">
            <w:pPr>
              <w:pStyle w:val="Quote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0228EEC" w14:textId="77777777" w:rsidR="00433BBF" w:rsidRDefault="00433BBF" w:rsidP="00166882">
            <w:pPr>
              <w:pStyle w:val="Quote"/>
            </w:pPr>
          </w:p>
        </w:tc>
      </w:tr>
      <w:tr w:rsidR="00433BBF" w14:paraId="021B916C" w14:textId="77777777" w:rsidTr="00B01491">
        <w:tc>
          <w:tcPr>
            <w:tcW w:w="2977" w:type="dxa"/>
          </w:tcPr>
          <w:p w14:paraId="50495156" w14:textId="2A374B74" w:rsidR="00433BBF" w:rsidRDefault="00433BBF" w:rsidP="008A4A72">
            <w:pPr>
              <w:ind w:left="0"/>
            </w:pPr>
            <w:r>
              <w:t>Email address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7C21E65" w14:textId="77777777" w:rsidR="00433BBF" w:rsidRDefault="00433BBF" w:rsidP="008A4A72">
            <w:pPr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D79" w14:textId="77777777" w:rsidR="00433BBF" w:rsidRDefault="00433BBF" w:rsidP="001E12D0">
            <w:pPr>
              <w:ind w:left="0"/>
            </w:pPr>
          </w:p>
        </w:tc>
      </w:tr>
      <w:tr w:rsidR="00433BBF" w14:paraId="23130622" w14:textId="77777777" w:rsidTr="00166882">
        <w:tc>
          <w:tcPr>
            <w:tcW w:w="2977" w:type="dxa"/>
          </w:tcPr>
          <w:p w14:paraId="10195CA9" w14:textId="77777777" w:rsidR="00433BBF" w:rsidRDefault="00433BBF" w:rsidP="00166882">
            <w:pPr>
              <w:pStyle w:val="Quote"/>
            </w:pPr>
          </w:p>
        </w:tc>
        <w:tc>
          <w:tcPr>
            <w:tcW w:w="283" w:type="dxa"/>
          </w:tcPr>
          <w:p w14:paraId="38048800" w14:textId="77777777" w:rsidR="00433BBF" w:rsidRDefault="00433BBF" w:rsidP="00166882">
            <w:pPr>
              <w:pStyle w:val="Quote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0E24237" w14:textId="77777777" w:rsidR="00433BBF" w:rsidRDefault="00433BBF" w:rsidP="00166882">
            <w:pPr>
              <w:pStyle w:val="Quote"/>
            </w:pPr>
          </w:p>
        </w:tc>
      </w:tr>
      <w:tr w:rsidR="00433BBF" w14:paraId="02522C68" w14:textId="77777777" w:rsidTr="00B01491">
        <w:tc>
          <w:tcPr>
            <w:tcW w:w="2977" w:type="dxa"/>
          </w:tcPr>
          <w:p w14:paraId="192DA5B7" w14:textId="23FD7BAE" w:rsidR="00433BBF" w:rsidRDefault="00433BBF" w:rsidP="008A4A72">
            <w:pPr>
              <w:ind w:left="0"/>
            </w:pPr>
            <w:r>
              <w:t>Staff number (if applicable)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73B166E" w14:textId="77777777" w:rsidR="00433BBF" w:rsidRDefault="00433BBF" w:rsidP="008A4A72">
            <w:pPr>
              <w:ind w:left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ABE" w14:textId="77777777" w:rsidR="00433BBF" w:rsidRDefault="00433BBF" w:rsidP="001E12D0">
            <w:pPr>
              <w:ind w:left="0"/>
            </w:pPr>
          </w:p>
        </w:tc>
      </w:tr>
    </w:tbl>
    <w:p w14:paraId="7F980707" w14:textId="77777777" w:rsidR="00B01491" w:rsidRDefault="00B01491" w:rsidP="00B01491">
      <w:pPr>
        <w:pStyle w:val="Heading1"/>
      </w:pPr>
      <w:r>
        <w:t xml:space="preserve">UK </w:t>
      </w:r>
      <w:r w:rsidRPr="00B01491">
        <w:t>Bank</w:t>
      </w:r>
      <w:r>
        <w:t xml:space="preserve"> Details</w:t>
      </w:r>
    </w:p>
    <w:tbl>
      <w:tblPr>
        <w:tblStyle w:val="TableGrid"/>
        <w:tblW w:w="9459" w:type="dxa"/>
        <w:tblInd w:w="7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0"/>
        <w:gridCol w:w="350"/>
        <w:gridCol w:w="350"/>
        <w:gridCol w:w="350"/>
        <w:gridCol w:w="350"/>
        <w:gridCol w:w="276"/>
        <w:gridCol w:w="73"/>
        <w:gridCol w:w="351"/>
        <w:gridCol w:w="351"/>
        <w:gridCol w:w="367"/>
        <w:gridCol w:w="975"/>
        <w:gridCol w:w="439"/>
        <w:gridCol w:w="439"/>
        <w:gridCol w:w="439"/>
        <w:gridCol w:w="439"/>
        <w:gridCol w:w="439"/>
        <w:gridCol w:w="439"/>
        <w:gridCol w:w="439"/>
        <w:gridCol w:w="429"/>
        <w:gridCol w:w="11"/>
      </w:tblGrid>
      <w:tr w:rsidR="00B01491" w14:paraId="296402CB" w14:textId="77777777" w:rsidTr="00433BBF">
        <w:trPr>
          <w:gridAfter w:val="1"/>
          <w:wAfter w:w="11" w:type="dxa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06529A85" w14:textId="77777777" w:rsidR="00B01491" w:rsidRDefault="00B01491" w:rsidP="0092593F">
            <w:pPr>
              <w:pStyle w:val="NoSpacing"/>
            </w:pPr>
            <w:r>
              <w:t>Bank name</w:t>
            </w:r>
          </w:p>
        </w:tc>
        <w:tc>
          <w:tcPr>
            <w:tcW w:w="7322" w:type="dxa"/>
            <w:gridSpan w:val="19"/>
          </w:tcPr>
          <w:p w14:paraId="29FEA746" w14:textId="7A5D0B6E" w:rsidR="00B01491" w:rsidRDefault="00B01491" w:rsidP="0092593F"/>
        </w:tc>
      </w:tr>
      <w:tr w:rsidR="00B01491" w:rsidRPr="00236C9F" w14:paraId="78DC605D" w14:textId="77777777" w:rsidTr="00433BBF">
        <w:trPr>
          <w:gridAfter w:val="1"/>
          <w:wAfter w:w="11" w:type="dxa"/>
          <w:trHeight w:val="4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CC01D4" w14:textId="77777777" w:rsidR="00B01491" w:rsidRPr="00236C9F" w:rsidRDefault="00B01491" w:rsidP="0092593F">
            <w:pPr>
              <w:pStyle w:val="Space"/>
            </w:pPr>
          </w:p>
        </w:tc>
        <w:tc>
          <w:tcPr>
            <w:tcW w:w="7322" w:type="dxa"/>
            <w:gridSpan w:val="19"/>
            <w:tcBorders>
              <w:left w:val="nil"/>
              <w:right w:val="nil"/>
            </w:tcBorders>
          </w:tcPr>
          <w:p w14:paraId="396F2B49" w14:textId="77777777" w:rsidR="00B01491" w:rsidRPr="00236C9F" w:rsidRDefault="00B01491" w:rsidP="0092593F">
            <w:pPr>
              <w:pStyle w:val="Space"/>
            </w:pPr>
          </w:p>
        </w:tc>
      </w:tr>
      <w:tr w:rsidR="00B01491" w14:paraId="7FDF51CE" w14:textId="77777777" w:rsidTr="00433BBF">
        <w:trPr>
          <w:gridAfter w:val="1"/>
          <w:wAfter w:w="11" w:type="dxa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3969CF9D" w14:textId="77777777" w:rsidR="00B01491" w:rsidRDefault="00B01491" w:rsidP="0092593F">
            <w:pPr>
              <w:pStyle w:val="NoSpacing"/>
            </w:pPr>
            <w:r>
              <w:t>Account holder name</w:t>
            </w:r>
          </w:p>
        </w:tc>
        <w:tc>
          <w:tcPr>
            <w:tcW w:w="7322" w:type="dxa"/>
            <w:gridSpan w:val="19"/>
          </w:tcPr>
          <w:p w14:paraId="2B4E8F61" w14:textId="59ADDB3F" w:rsidR="00B01491" w:rsidRDefault="00B01491" w:rsidP="0092593F"/>
        </w:tc>
      </w:tr>
      <w:tr w:rsidR="00B01491" w14:paraId="774A8E4D" w14:textId="77777777" w:rsidTr="00433BBF">
        <w:trPr>
          <w:gridAfter w:val="1"/>
          <w:wAfter w:w="11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52364F" w14:textId="77777777" w:rsidR="00B01491" w:rsidRPr="007F027F" w:rsidRDefault="00B01491" w:rsidP="0092593F">
            <w:pPr>
              <w:pStyle w:val="Space"/>
            </w:pPr>
          </w:p>
        </w:tc>
        <w:tc>
          <w:tcPr>
            <w:tcW w:w="7322" w:type="dxa"/>
            <w:gridSpan w:val="19"/>
            <w:tcBorders>
              <w:left w:val="nil"/>
              <w:bottom w:val="nil"/>
              <w:right w:val="nil"/>
            </w:tcBorders>
          </w:tcPr>
          <w:p w14:paraId="2DFA52E3" w14:textId="77777777" w:rsidR="00B01491" w:rsidRPr="007F027F" w:rsidRDefault="00B01491" w:rsidP="0092593F">
            <w:pPr>
              <w:pStyle w:val="Space"/>
            </w:pPr>
          </w:p>
        </w:tc>
      </w:tr>
      <w:tr w:rsidR="00B01491" w14:paraId="4D5286C3" w14:textId="77777777" w:rsidTr="00433BBF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216E3" w14:textId="77777777" w:rsidR="00B01491" w:rsidRDefault="00B01491" w:rsidP="0092593F">
            <w:pPr>
              <w:pStyle w:val="NoSpacing"/>
            </w:pPr>
            <w:r>
              <w:t>Account number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022" w14:textId="78B8E6D2" w:rsidR="00B01491" w:rsidRDefault="00B01491" w:rsidP="0092593F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EA2" w14:textId="5DCAFCF9" w:rsidR="00B01491" w:rsidRDefault="00B01491" w:rsidP="0092593F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C3C" w14:textId="49B4BC7F" w:rsidR="00B01491" w:rsidRDefault="00B01491" w:rsidP="0092593F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52E" w14:textId="28DF2E55" w:rsidR="00B01491" w:rsidRDefault="00B01491" w:rsidP="001E12D0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613" w14:textId="6FDB18F8" w:rsidR="00B01491" w:rsidRDefault="00B01491" w:rsidP="001E12D0">
            <w:pPr>
              <w:pStyle w:val="NoSpacing"/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61B" w14:textId="1C8A40F5" w:rsidR="00B01491" w:rsidRDefault="00B01491" w:rsidP="0092593F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449" w14:textId="7A5F4395" w:rsidR="00B01491" w:rsidRDefault="00B01491" w:rsidP="001E12D0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346" w14:textId="6300BD19" w:rsidR="00B01491" w:rsidRDefault="00B01491" w:rsidP="0092593F">
            <w:pPr>
              <w:pStyle w:val="NoSpacing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8743B" w14:textId="77777777" w:rsidR="00B01491" w:rsidRDefault="00B01491" w:rsidP="0092593F">
            <w:pPr>
              <w:pStyle w:val="NoSpacing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FF74B" w14:textId="77777777" w:rsidR="00B01491" w:rsidRDefault="00B01491" w:rsidP="0092593F">
            <w:pPr>
              <w:pStyle w:val="NoSpacing"/>
            </w:pPr>
            <w:r>
              <w:t>Sort code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C3C7" w14:textId="5B46FD06" w:rsidR="00B01491" w:rsidRDefault="00B01491" w:rsidP="001E12D0">
            <w:pPr>
              <w:pStyle w:val="NoSpacing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05D" w14:textId="500EE49F" w:rsidR="00B01491" w:rsidRDefault="00B01491" w:rsidP="0092593F">
            <w:pPr>
              <w:pStyle w:val="NoSpacing"/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2BD08" w14:textId="03B47F68" w:rsidR="00B01491" w:rsidRDefault="008A4A72" w:rsidP="008A4A72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F74" w14:textId="0F2C852F" w:rsidR="00B01491" w:rsidRDefault="00B01491" w:rsidP="0092593F">
            <w:pPr>
              <w:pStyle w:val="NoSpacing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CEB" w14:textId="4ABEA15E" w:rsidR="00B01491" w:rsidRDefault="00B01491" w:rsidP="0092593F">
            <w:pPr>
              <w:pStyle w:val="NoSpacing"/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18407" w14:textId="5D841CDB" w:rsidR="00B01491" w:rsidRDefault="008A4A72" w:rsidP="008A4A72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F4C" w14:textId="43BFE061" w:rsidR="00B01491" w:rsidRDefault="00B01491" w:rsidP="0092593F">
            <w:pPr>
              <w:pStyle w:val="NoSpacing"/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DA3" w14:textId="1E2335D2" w:rsidR="00B01491" w:rsidRDefault="00B01491" w:rsidP="0092593F">
            <w:pPr>
              <w:pStyle w:val="NoSpacing"/>
            </w:pPr>
          </w:p>
        </w:tc>
      </w:tr>
      <w:tr w:rsidR="00B01491" w14:paraId="23E822CF" w14:textId="77777777" w:rsidTr="00433BBF">
        <w:trPr>
          <w:gridAfter w:val="1"/>
          <w:wAfter w:w="11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08CACB" w14:textId="77777777" w:rsidR="00B01491" w:rsidRPr="007F027F" w:rsidRDefault="00B01491" w:rsidP="0092593F">
            <w:pPr>
              <w:pStyle w:val="Space"/>
            </w:pPr>
          </w:p>
        </w:tc>
        <w:tc>
          <w:tcPr>
            <w:tcW w:w="73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58B36C" w14:textId="77777777" w:rsidR="00B01491" w:rsidRPr="007F027F" w:rsidRDefault="00B01491" w:rsidP="0092593F">
            <w:pPr>
              <w:pStyle w:val="Space"/>
            </w:pPr>
          </w:p>
        </w:tc>
      </w:tr>
      <w:tr w:rsidR="00B01491" w14:paraId="3273B6AA" w14:textId="77777777" w:rsidTr="00433BBF">
        <w:trPr>
          <w:gridAfter w:val="1"/>
          <w:wAfter w:w="11" w:type="dxa"/>
        </w:trPr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C1A3F" w14:textId="77777777" w:rsidR="00B01491" w:rsidRDefault="00B01491" w:rsidP="0092593F">
            <w:pPr>
              <w:pStyle w:val="NoSpacing"/>
            </w:pPr>
            <w:r>
              <w:t>Building society roll number (if applicable)</w:t>
            </w:r>
          </w:p>
        </w:tc>
        <w:tc>
          <w:tcPr>
            <w:tcW w:w="5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B75" w14:textId="1141D688" w:rsidR="00B01491" w:rsidRDefault="00B01491" w:rsidP="00E23D05"/>
        </w:tc>
      </w:tr>
    </w:tbl>
    <w:p w14:paraId="0CDAED15" w14:textId="308A5797" w:rsidR="009D21D9" w:rsidRDefault="009D21D9" w:rsidP="009D21D9">
      <w:pPr>
        <w:pStyle w:val="Heading1"/>
      </w:pPr>
      <w:r>
        <w:t>Employee Statement</w:t>
      </w:r>
    </w:p>
    <w:p w14:paraId="45C5F600" w14:textId="77777777" w:rsidR="0073016A" w:rsidRPr="0073016A" w:rsidRDefault="0073016A" w:rsidP="0073016A">
      <w:r>
        <w:t>Please select only one of the following statements A, B or C</w:t>
      </w:r>
    </w:p>
    <w:tbl>
      <w:tblPr>
        <w:tblStyle w:val="TableGrid"/>
        <w:tblW w:w="963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453"/>
        <w:gridCol w:w="8505"/>
      </w:tblGrid>
      <w:tr w:rsidR="0073016A" w14:paraId="6CE392ED" w14:textId="77777777" w:rsidTr="00B01491">
        <w:tc>
          <w:tcPr>
            <w:tcW w:w="681" w:type="dxa"/>
          </w:tcPr>
          <w:p w14:paraId="567B40C1" w14:textId="73587365" w:rsidR="0073016A" w:rsidRPr="0073016A" w:rsidRDefault="00FA1F6C" w:rsidP="008A4A72">
            <w:pPr>
              <w:ind w:left="0"/>
              <w:jc w:val="right"/>
              <w:rPr>
                <w:sz w:val="32"/>
                <w:szCs w:val="32"/>
              </w:rPr>
            </w:pPr>
            <w:sdt>
              <w:sdtPr>
                <w:id w:val="-198384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</w:tcPr>
          <w:p w14:paraId="51701563" w14:textId="77777777" w:rsidR="0073016A" w:rsidRDefault="0073016A" w:rsidP="0073016A">
            <w:pPr>
              <w:ind w:left="0"/>
            </w:pPr>
            <w:r>
              <w:t xml:space="preserve">A </w:t>
            </w:r>
          </w:p>
        </w:tc>
        <w:tc>
          <w:tcPr>
            <w:tcW w:w="8505" w:type="dxa"/>
          </w:tcPr>
          <w:p w14:paraId="53F158AC" w14:textId="77777777" w:rsidR="0073016A" w:rsidRDefault="0073016A" w:rsidP="009D21D9">
            <w:pPr>
              <w:ind w:left="0"/>
            </w:pPr>
            <w:r>
              <w:t>This is my first job since last 6 April and I have not been receiving taxable Jobseeker’s Allowance, Employment and Support Allowance, taxable Incapacity Benefits, State of Occupational Pension.</w:t>
            </w:r>
          </w:p>
        </w:tc>
      </w:tr>
      <w:tr w:rsidR="0073016A" w14:paraId="13A0308C" w14:textId="77777777" w:rsidTr="00B01491">
        <w:tc>
          <w:tcPr>
            <w:tcW w:w="681" w:type="dxa"/>
          </w:tcPr>
          <w:p w14:paraId="71888322" w14:textId="77777777" w:rsidR="0073016A" w:rsidRDefault="0073016A" w:rsidP="00D161D6">
            <w:pPr>
              <w:pStyle w:val="Quote"/>
            </w:pPr>
          </w:p>
        </w:tc>
        <w:tc>
          <w:tcPr>
            <w:tcW w:w="453" w:type="dxa"/>
          </w:tcPr>
          <w:p w14:paraId="1D1BA511" w14:textId="77777777" w:rsidR="0073016A" w:rsidRDefault="0073016A" w:rsidP="00D161D6">
            <w:pPr>
              <w:pStyle w:val="Quote"/>
            </w:pPr>
          </w:p>
        </w:tc>
        <w:tc>
          <w:tcPr>
            <w:tcW w:w="8505" w:type="dxa"/>
          </w:tcPr>
          <w:p w14:paraId="48983E70" w14:textId="77777777" w:rsidR="0073016A" w:rsidRDefault="0073016A" w:rsidP="00D161D6">
            <w:pPr>
              <w:pStyle w:val="Quote"/>
            </w:pPr>
          </w:p>
        </w:tc>
      </w:tr>
      <w:tr w:rsidR="0073016A" w14:paraId="57FDBA78" w14:textId="77777777" w:rsidTr="00B01491">
        <w:tc>
          <w:tcPr>
            <w:tcW w:w="681" w:type="dxa"/>
          </w:tcPr>
          <w:p w14:paraId="037326E2" w14:textId="60E47E8E" w:rsidR="0073016A" w:rsidRDefault="00FA1F6C" w:rsidP="0073016A">
            <w:pPr>
              <w:ind w:left="0"/>
              <w:jc w:val="right"/>
            </w:pPr>
            <w:sdt>
              <w:sdtPr>
                <w:id w:val="-4401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</w:tcPr>
          <w:p w14:paraId="73A74C2B" w14:textId="77777777" w:rsidR="0073016A" w:rsidRDefault="0073016A" w:rsidP="0073016A">
            <w:pPr>
              <w:ind w:left="0"/>
            </w:pPr>
            <w:r>
              <w:t>B</w:t>
            </w:r>
          </w:p>
        </w:tc>
        <w:tc>
          <w:tcPr>
            <w:tcW w:w="8505" w:type="dxa"/>
          </w:tcPr>
          <w:p w14:paraId="742203EE" w14:textId="77777777" w:rsidR="0073016A" w:rsidRDefault="0073016A" w:rsidP="00213EA9">
            <w:pPr>
              <w:ind w:left="0"/>
            </w:pPr>
            <w:r>
              <w:t>This is now my only job but since last 6 April I have had another job, or received taxable Jobseeker’s Allowance, Employment and Support Allowance or taxable Incapacity Benefit. I do not receive a State of Occupational Pension.</w:t>
            </w:r>
          </w:p>
        </w:tc>
      </w:tr>
      <w:tr w:rsidR="0073016A" w14:paraId="10A65D45" w14:textId="77777777" w:rsidTr="00B01491">
        <w:tc>
          <w:tcPr>
            <w:tcW w:w="681" w:type="dxa"/>
          </w:tcPr>
          <w:p w14:paraId="3BE774EC" w14:textId="77777777" w:rsidR="0073016A" w:rsidRDefault="0073016A" w:rsidP="00D161D6">
            <w:pPr>
              <w:pStyle w:val="Quote"/>
            </w:pPr>
          </w:p>
        </w:tc>
        <w:tc>
          <w:tcPr>
            <w:tcW w:w="453" w:type="dxa"/>
          </w:tcPr>
          <w:p w14:paraId="397D47B8" w14:textId="77777777" w:rsidR="0073016A" w:rsidRDefault="0073016A" w:rsidP="00D161D6">
            <w:pPr>
              <w:pStyle w:val="Quote"/>
            </w:pPr>
          </w:p>
        </w:tc>
        <w:tc>
          <w:tcPr>
            <w:tcW w:w="8505" w:type="dxa"/>
          </w:tcPr>
          <w:p w14:paraId="16352A59" w14:textId="77777777" w:rsidR="0073016A" w:rsidRDefault="0073016A" w:rsidP="00D161D6">
            <w:pPr>
              <w:pStyle w:val="Quote"/>
            </w:pPr>
          </w:p>
        </w:tc>
      </w:tr>
      <w:tr w:rsidR="0073016A" w14:paraId="725C80AB" w14:textId="77777777" w:rsidTr="00B01491">
        <w:tc>
          <w:tcPr>
            <w:tcW w:w="681" w:type="dxa"/>
          </w:tcPr>
          <w:p w14:paraId="5954D7BD" w14:textId="6D216E7F" w:rsidR="0073016A" w:rsidRDefault="00FA1F6C" w:rsidP="0073016A">
            <w:pPr>
              <w:ind w:left="0"/>
              <w:jc w:val="right"/>
            </w:pPr>
            <w:sdt>
              <w:sdtPr>
                <w:id w:val="-12974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" w:type="dxa"/>
          </w:tcPr>
          <w:p w14:paraId="26E545ED" w14:textId="77777777" w:rsidR="0073016A" w:rsidRDefault="0073016A" w:rsidP="0073016A">
            <w:pPr>
              <w:ind w:left="0"/>
            </w:pPr>
            <w:r>
              <w:t xml:space="preserve">C </w:t>
            </w:r>
          </w:p>
        </w:tc>
        <w:tc>
          <w:tcPr>
            <w:tcW w:w="8505" w:type="dxa"/>
          </w:tcPr>
          <w:p w14:paraId="44B86DE3" w14:textId="77777777" w:rsidR="0073016A" w:rsidRDefault="0073016A" w:rsidP="00213EA9">
            <w:pPr>
              <w:ind w:left="0"/>
            </w:pPr>
            <w:r>
              <w:t>As well as my new job, I have another job or receive a State of Occupational Pension.</w:t>
            </w:r>
          </w:p>
        </w:tc>
      </w:tr>
    </w:tbl>
    <w:p w14:paraId="61C10CD7" w14:textId="77777777" w:rsidR="009D21D9" w:rsidRDefault="00D161D6" w:rsidP="00D161D6">
      <w:pPr>
        <w:pStyle w:val="Heading1"/>
      </w:pPr>
      <w:r>
        <w:t>Student Loan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0"/>
        <w:gridCol w:w="284"/>
        <w:gridCol w:w="1984"/>
      </w:tblGrid>
      <w:tr w:rsidR="006C2F81" w14:paraId="7B700A09" w14:textId="77777777" w:rsidTr="00433BBF">
        <w:tc>
          <w:tcPr>
            <w:tcW w:w="7480" w:type="dxa"/>
          </w:tcPr>
          <w:p w14:paraId="058B14AC" w14:textId="77777777" w:rsidR="006C2F81" w:rsidRPr="00600DC3" w:rsidRDefault="006C2F81" w:rsidP="0092593F">
            <w:pPr>
              <w:ind w:left="0"/>
            </w:pPr>
            <w:r w:rsidRPr="00600DC3">
              <w:t>Did you finish your studies before the last 6 April?</w:t>
            </w:r>
          </w:p>
        </w:tc>
        <w:tc>
          <w:tcPr>
            <w:tcW w:w="284" w:type="dxa"/>
          </w:tcPr>
          <w:p w14:paraId="43A4BEA2" w14:textId="77777777" w:rsidR="006C2F81" w:rsidRPr="00600DC3" w:rsidRDefault="006C2F81" w:rsidP="0092593F"/>
        </w:tc>
        <w:tc>
          <w:tcPr>
            <w:tcW w:w="1984" w:type="dxa"/>
          </w:tcPr>
          <w:p w14:paraId="223236E1" w14:textId="4FF62325" w:rsidR="006C2F81" w:rsidRPr="00600DC3" w:rsidRDefault="006C2F81" w:rsidP="0092593F">
            <w:pPr>
              <w:ind w:left="0"/>
            </w:pPr>
            <w:r w:rsidRPr="00600DC3">
              <w:t xml:space="preserve">Yes </w:t>
            </w:r>
            <w:sdt>
              <w:sdtPr>
                <w:id w:val="-18841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600DC3">
              <w:t xml:space="preserve">No </w:t>
            </w:r>
            <w:sdt>
              <w:sdtPr>
                <w:id w:val="-4712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2F81" w14:paraId="1C10A08D" w14:textId="77777777" w:rsidTr="00433BBF">
        <w:tc>
          <w:tcPr>
            <w:tcW w:w="7480" w:type="dxa"/>
          </w:tcPr>
          <w:p w14:paraId="143DF33C" w14:textId="6792E034" w:rsidR="006C2F81" w:rsidRPr="00600DC3" w:rsidRDefault="006C2F81" w:rsidP="006C2F81">
            <w:pPr>
              <w:ind w:left="0"/>
            </w:pPr>
            <w:r>
              <w:t>If yes please answer the following questions</w:t>
            </w:r>
          </w:p>
        </w:tc>
        <w:tc>
          <w:tcPr>
            <w:tcW w:w="284" w:type="dxa"/>
          </w:tcPr>
          <w:p w14:paraId="27A8F0EE" w14:textId="77777777" w:rsidR="006C2F81" w:rsidRPr="00600DC3" w:rsidRDefault="006C2F81" w:rsidP="0092593F">
            <w:pPr>
              <w:pStyle w:val="Quote"/>
            </w:pPr>
          </w:p>
        </w:tc>
        <w:tc>
          <w:tcPr>
            <w:tcW w:w="1984" w:type="dxa"/>
          </w:tcPr>
          <w:p w14:paraId="172FB3C7" w14:textId="77777777" w:rsidR="006C2F81" w:rsidRPr="00600DC3" w:rsidRDefault="006C2F81" w:rsidP="0092593F">
            <w:pPr>
              <w:pStyle w:val="Quote"/>
            </w:pPr>
          </w:p>
        </w:tc>
      </w:tr>
      <w:tr w:rsidR="006C2F81" w14:paraId="7EB3EAE6" w14:textId="77777777" w:rsidTr="00433BBF">
        <w:tc>
          <w:tcPr>
            <w:tcW w:w="7480" w:type="dxa"/>
          </w:tcPr>
          <w:p w14:paraId="38FEEA89" w14:textId="77777777" w:rsidR="006C2F81" w:rsidRDefault="006C2F81" w:rsidP="006C2F81">
            <w:pPr>
              <w:pStyle w:val="Quote"/>
            </w:pPr>
          </w:p>
        </w:tc>
        <w:tc>
          <w:tcPr>
            <w:tcW w:w="284" w:type="dxa"/>
          </w:tcPr>
          <w:p w14:paraId="267859A5" w14:textId="77777777" w:rsidR="006C2F81" w:rsidRPr="00600DC3" w:rsidRDefault="006C2F81" w:rsidP="006C2F81">
            <w:pPr>
              <w:pStyle w:val="Quote"/>
            </w:pPr>
          </w:p>
        </w:tc>
        <w:tc>
          <w:tcPr>
            <w:tcW w:w="1984" w:type="dxa"/>
          </w:tcPr>
          <w:p w14:paraId="7213DA8B" w14:textId="77777777" w:rsidR="006C2F81" w:rsidRPr="00600DC3" w:rsidRDefault="006C2F81" w:rsidP="006C2F81">
            <w:pPr>
              <w:pStyle w:val="Quote"/>
            </w:pPr>
          </w:p>
        </w:tc>
      </w:tr>
      <w:tr w:rsidR="00600DC3" w14:paraId="3B8A08B3" w14:textId="77777777" w:rsidTr="00433BBF">
        <w:tc>
          <w:tcPr>
            <w:tcW w:w="7480" w:type="dxa"/>
          </w:tcPr>
          <w:p w14:paraId="5E8E9F65" w14:textId="77777777" w:rsidR="00600DC3" w:rsidRPr="00600DC3" w:rsidRDefault="00600DC3" w:rsidP="00600DC3">
            <w:pPr>
              <w:ind w:left="0"/>
            </w:pPr>
            <w:r w:rsidRPr="00600DC3">
              <w:t>Do you have a Student Loan which is not fully repaid? If “yes” answer next question, if “no” skip section.</w:t>
            </w:r>
          </w:p>
        </w:tc>
        <w:tc>
          <w:tcPr>
            <w:tcW w:w="284" w:type="dxa"/>
          </w:tcPr>
          <w:p w14:paraId="2085BCC3" w14:textId="77777777" w:rsidR="00600DC3" w:rsidRPr="00600DC3" w:rsidRDefault="00600DC3" w:rsidP="00600DC3"/>
        </w:tc>
        <w:tc>
          <w:tcPr>
            <w:tcW w:w="1984" w:type="dxa"/>
          </w:tcPr>
          <w:p w14:paraId="45A73ADD" w14:textId="5B57332E" w:rsidR="00600DC3" w:rsidRPr="00600DC3" w:rsidRDefault="008A4A72" w:rsidP="00600DC3">
            <w:pPr>
              <w:ind w:left="0"/>
            </w:pPr>
            <w:r w:rsidRPr="00600DC3">
              <w:t xml:space="preserve">Yes </w:t>
            </w:r>
            <w:sdt>
              <w:sdtPr>
                <w:id w:val="-837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600DC3">
              <w:t xml:space="preserve">No </w:t>
            </w:r>
            <w:sdt>
              <w:sdtPr>
                <w:id w:val="16473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00DC3" w14:paraId="1C2976E4" w14:textId="77777777" w:rsidTr="00433BBF">
        <w:tc>
          <w:tcPr>
            <w:tcW w:w="7480" w:type="dxa"/>
          </w:tcPr>
          <w:p w14:paraId="397CA1C1" w14:textId="77777777" w:rsidR="00600DC3" w:rsidRPr="00600DC3" w:rsidRDefault="00600DC3" w:rsidP="00600DC3">
            <w:pPr>
              <w:pStyle w:val="Quote"/>
            </w:pPr>
          </w:p>
        </w:tc>
        <w:tc>
          <w:tcPr>
            <w:tcW w:w="284" w:type="dxa"/>
          </w:tcPr>
          <w:p w14:paraId="7D564413" w14:textId="77777777" w:rsidR="00600DC3" w:rsidRPr="00600DC3" w:rsidRDefault="00600DC3" w:rsidP="00600DC3">
            <w:pPr>
              <w:pStyle w:val="Quote"/>
            </w:pPr>
          </w:p>
        </w:tc>
        <w:tc>
          <w:tcPr>
            <w:tcW w:w="1984" w:type="dxa"/>
          </w:tcPr>
          <w:p w14:paraId="717E7A5F" w14:textId="77777777" w:rsidR="00600DC3" w:rsidRPr="00600DC3" w:rsidRDefault="00600DC3" w:rsidP="00600DC3">
            <w:pPr>
              <w:pStyle w:val="Quote"/>
            </w:pPr>
          </w:p>
        </w:tc>
      </w:tr>
      <w:tr w:rsidR="00600DC3" w14:paraId="788E3BF6" w14:textId="77777777" w:rsidTr="00433BBF">
        <w:tc>
          <w:tcPr>
            <w:tcW w:w="7480" w:type="dxa"/>
          </w:tcPr>
          <w:p w14:paraId="7DC2BD59" w14:textId="77777777" w:rsidR="00600DC3" w:rsidRPr="00600DC3" w:rsidRDefault="00600DC3" w:rsidP="00600DC3">
            <w:pPr>
              <w:ind w:left="0"/>
            </w:pPr>
            <w:r w:rsidRPr="00600DC3">
              <w:t>Are you repaying your Student Loan direct to the Student Loans Company by agreed monthly payments?  If “no” answer next question, if “yes” skip section.</w:t>
            </w:r>
          </w:p>
        </w:tc>
        <w:tc>
          <w:tcPr>
            <w:tcW w:w="284" w:type="dxa"/>
          </w:tcPr>
          <w:p w14:paraId="32E70C33" w14:textId="77777777" w:rsidR="00600DC3" w:rsidRPr="00600DC3" w:rsidRDefault="00600DC3" w:rsidP="00600DC3"/>
        </w:tc>
        <w:tc>
          <w:tcPr>
            <w:tcW w:w="1984" w:type="dxa"/>
          </w:tcPr>
          <w:p w14:paraId="64CBC695" w14:textId="4823BBBD" w:rsidR="00600DC3" w:rsidRPr="00600DC3" w:rsidRDefault="008A4A72" w:rsidP="00600DC3">
            <w:pPr>
              <w:ind w:left="0"/>
            </w:pPr>
            <w:r w:rsidRPr="00600DC3">
              <w:t xml:space="preserve">Yes </w:t>
            </w:r>
            <w:sdt>
              <w:sdtPr>
                <w:id w:val="16768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600DC3">
              <w:t xml:space="preserve">No </w:t>
            </w:r>
            <w:sdt>
              <w:sdtPr>
                <w:id w:val="-169783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00DC3" w14:paraId="7127909E" w14:textId="77777777" w:rsidTr="00433BBF">
        <w:tc>
          <w:tcPr>
            <w:tcW w:w="7480" w:type="dxa"/>
          </w:tcPr>
          <w:p w14:paraId="039F338C" w14:textId="77777777" w:rsidR="00600DC3" w:rsidRPr="00600DC3" w:rsidRDefault="00600DC3" w:rsidP="00600DC3">
            <w:pPr>
              <w:pStyle w:val="Quote"/>
            </w:pPr>
          </w:p>
        </w:tc>
        <w:tc>
          <w:tcPr>
            <w:tcW w:w="284" w:type="dxa"/>
          </w:tcPr>
          <w:p w14:paraId="0D8939FC" w14:textId="77777777" w:rsidR="00600DC3" w:rsidRPr="00600DC3" w:rsidRDefault="00600DC3" w:rsidP="00600DC3">
            <w:pPr>
              <w:pStyle w:val="Quote"/>
            </w:pPr>
          </w:p>
        </w:tc>
        <w:tc>
          <w:tcPr>
            <w:tcW w:w="1984" w:type="dxa"/>
          </w:tcPr>
          <w:p w14:paraId="64822DE5" w14:textId="77777777" w:rsidR="00600DC3" w:rsidRPr="00600DC3" w:rsidRDefault="00600DC3" w:rsidP="00600DC3">
            <w:pPr>
              <w:pStyle w:val="Quote"/>
            </w:pPr>
          </w:p>
        </w:tc>
      </w:tr>
    </w:tbl>
    <w:p w14:paraId="15E3E2DB" w14:textId="77777777" w:rsidR="00600DC3" w:rsidRDefault="00600DC3" w:rsidP="00600DC3">
      <w:r>
        <w:t>You will have a Plan 1 Student Loan if:</w:t>
      </w:r>
    </w:p>
    <w:p w14:paraId="62829CEF" w14:textId="77777777" w:rsidR="00600DC3" w:rsidRDefault="00600DC3" w:rsidP="00600DC3">
      <w:pPr>
        <w:pStyle w:val="ListParagraph"/>
        <w:numPr>
          <w:ilvl w:val="0"/>
          <w:numId w:val="23"/>
        </w:numPr>
      </w:pPr>
      <w:r>
        <w:t>You lived in Scotland or Northern Ireland when you started your course, or</w:t>
      </w:r>
    </w:p>
    <w:p w14:paraId="47CB7190" w14:textId="77777777" w:rsidR="00600DC3" w:rsidRDefault="00600DC3" w:rsidP="00600DC3">
      <w:pPr>
        <w:pStyle w:val="ListParagraph"/>
        <w:numPr>
          <w:ilvl w:val="0"/>
          <w:numId w:val="23"/>
        </w:numPr>
      </w:pPr>
      <w:r>
        <w:t>You lived in England or Wales and started your course before 1 September 2012</w:t>
      </w:r>
    </w:p>
    <w:p w14:paraId="62D07B00" w14:textId="77777777" w:rsidR="00600DC3" w:rsidRDefault="00600DC3" w:rsidP="00600DC3">
      <w:r>
        <w:t>You will have a Plan 2 Student Loan if you lived in England or Wales and started your course on or after 1 September 2012.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3396"/>
      </w:tblGrid>
      <w:tr w:rsidR="00600DC3" w14:paraId="4136BBAC" w14:textId="77777777" w:rsidTr="00600DC3">
        <w:tc>
          <w:tcPr>
            <w:tcW w:w="5103" w:type="dxa"/>
          </w:tcPr>
          <w:p w14:paraId="730B9918" w14:textId="77777777" w:rsidR="00600DC3" w:rsidRDefault="00600DC3" w:rsidP="00600DC3">
            <w:pPr>
              <w:ind w:left="0"/>
            </w:pPr>
            <w:r>
              <w:t>What type of Student Loan do you have?</w:t>
            </w:r>
          </w:p>
        </w:tc>
        <w:tc>
          <w:tcPr>
            <w:tcW w:w="284" w:type="dxa"/>
          </w:tcPr>
          <w:p w14:paraId="1EFD35B7" w14:textId="77777777" w:rsidR="00600DC3" w:rsidRDefault="00600DC3" w:rsidP="00D37856"/>
        </w:tc>
        <w:tc>
          <w:tcPr>
            <w:tcW w:w="3396" w:type="dxa"/>
          </w:tcPr>
          <w:p w14:paraId="73027B07" w14:textId="528C54C6" w:rsidR="00600DC3" w:rsidRDefault="00600DC3" w:rsidP="00600DC3">
            <w:pPr>
              <w:ind w:left="0"/>
            </w:pPr>
            <w:r>
              <w:t xml:space="preserve">Plan 1 </w:t>
            </w:r>
            <w:sdt>
              <w:sdtPr>
                <w:id w:val="-111088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tab/>
              <w:t xml:space="preserve">Plan 2 </w:t>
            </w:r>
            <w:sdt>
              <w:sdtPr>
                <w:id w:val="-192155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75C219" w14:textId="538C4616" w:rsidR="00C72CAE" w:rsidRDefault="00C72CAE" w:rsidP="00C72CAE">
      <w:pPr>
        <w:pStyle w:val="Heading1"/>
      </w:pPr>
      <w:r>
        <w:t>Privacy notice and Declaration</w:t>
      </w:r>
    </w:p>
    <w:p w14:paraId="0816984A" w14:textId="77777777" w:rsidR="00734F87" w:rsidRDefault="00734F87" w:rsidP="00C72CAE">
      <w:r>
        <w:t>This registration is for Royalty payment only and does not entitle you to carry out any work at the University and therefore no right to work check is required.</w:t>
      </w:r>
    </w:p>
    <w:p w14:paraId="60A3F19D" w14:textId="637371F6" w:rsidR="00C72CAE" w:rsidRDefault="00C72CAE" w:rsidP="00C72CAE">
      <w:r>
        <w:t xml:space="preserve">I acknowledge that I have read the University of Southampton’s </w:t>
      </w:r>
      <w:hyperlink r:id="rId10" w:anchor="privacy-notices" w:history="1">
        <w:r w:rsidRPr="00734F87">
          <w:rPr>
            <w:rStyle w:val="Hyperlink"/>
          </w:rPr>
          <w:t>Privacy Notice</w:t>
        </w:r>
      </w:hyperlink>
      <w:r>
        <w:t xml:space="preserve"> and that I have read and understood it.</w:t>
      </w:r>
      <w:r w:rsidR="00734F87">
        <w:t xml:space="preserve"> </w:t>
      </w:r>
    </w:p>
    <w:p w14:paraId="4D4CBBFC" w14:textId="7431FC36" w:rsidR="00B01491" w:rsidRPr="00D967C4" w:rsidRDefault="00734F87" w:rsidP="00B01491">
      <w:r>
        <w:t xml:space="preserve">I </w:t>
      </w:r>
      <w:r w:rsidRPr="00D967C4">
        <w:t>declare this information to be a true statement to the best of my knowledge and belief</w:t>
      </w:r>
      <w:r w:rsidR="00433BBF">
        <w:t xml:space="preserve">. </w:t>
      </w:r>
    </w:p>
    <w:tbl>
      <w:tblPr>
        <w:tblStyle w:val="TableGrid"/>
        <w:tblW w:w="9856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4"/>
        <w:gridCol w:w="7904"/>
      </w:tblGrid>
      <w:tr w:rsidR="00B01491" w:rsidRPr="00D967C4" w14:paraId="219F3231" w14:textId="77777777" w:rsidTr="00433BBF">
        <w:trPr>
          <w:trHeight w:val="284"/>
        </w:trPr>
        <w:tc>
          <w:tcPr>
            <w:tcW w:w="1668" w:type="dxa"/>
          </w:tcPr>
          <w:p w14:paraId="13D48A4A" w14:textId="77777777" w:rsidR="00B01491" w:rsidRPr="00D967C4" w:rsidRDefault="00B01491" w:rsidP="0092593F">
            <w:pPr>
              <w:pStyle w:val="TableBody"/>
            </w:pPr>
            <w:r w:rsidRPr="00D967C4">
              <w:t>Signature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BCA0742" w14:textId="77777777" w:rsidR="00B01491" w:rsidRPr="00D967C4" w:rsidRDefault="00B01491" w:rsidP="0092593F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BDB" w14:textId="651D5251" w:rsidR="00B01491" w:rsidRPr="00D967C4" w:rsidRDefault="00B01491" w:rsidP="00433BBF">
            <w:pPr>
              <w:ind w:left="0"/>
            </w:pPr>
            <w:bookmarkStart w:id="0" w:name="_GoBack"/>
            <w:bookmarkEnd w:id="0"/>
          </w:p>
        </w:tc>
      </w:tr>
      <w:tr w:rsidR="00B01491" w:rsidRPr="00D967C4" w14:paraId="5E6F5437" w14:textId="77777777" w:rsidTr="00433BBF">
        <w:tc>
          <w:tcPr>
            <w:tcW w:w="1668" w:type="dxa"/>
          </w:tcPr>
          <w:p w14:paraId="73554F46" w14:textId="77777777" w:rsidR="00B01491" w:rsidRPr="00D967C4" w:rsidRDefault="00B01491" w:rsidP="0092593F">
            <w:pPr>
              <w:pStyle w:val="Quote"/>
            </w:pPr>
          </w:p>
        </w:tc>
        <w:tc>
          <w:tcPr>
            <w:tcW w:w="284" w:type="dxa"/>
          </w:tcPr>
          <w:p w14:paraId="2ACF2997" w14:textId="77777777" w:rsidR="00B01491" w:rsidRPr="00D967C4" w:rsidRDefault="00B01491" w:rsidP="0092593F">
            <w:pPr>
              <w:pStyle w:val="Quote"/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14:paraId="687B54C1" w14:textId="77777777" w:rsidR="00B01491" w:rsidRPr="00D967C4" w:rsidRDefault="00B01491" w:rsidP="0092593F">
            <w:pPr>
              <w:pStyle w:val="Quote"/>
            </w:pPr>
          </w:p>
        </w:tc>
      </w:tr>
      <w:tr w:rsidR="00B01491" w:rsidRPr="00D967C4" w14:paraId="57D13DDC" w14:textId="77777777" w:rsidTr="00433BBF">
        <w:trPr>
          <w:trHeight w:val="284"/>
        </w:trPr>
        <w:tc>
          <w:tcPr>
            <w:tcW w:w="1668" w:type="dxa"/>
          </w:tcPr>
          <w:p w14:paraId="6FFEB598" w14:textId="77777777" w:rsidR="00B01491" w:rsidRPr="00D967C4" w:rsidRDefault="00B01491" w:rsidP="0092593F">
            <w:pPr>
              <w:pStyle w:val="TableBody"/>
            </w:pPr>
            <w:r w:rsidRPr="00D967C4">
              <w:t>Print Name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9896C7A" w14:textId="77777777" w:rsidR="00B01491" w:rsidRPr="00D967C4" w:rsidRDefault="00B01491" w:rsidP="0092593F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C32" w14:textId="01FAE7A4" w:rsidR="00B01491" w:rsidRPr="00D967C4" w:rsidRDefault="00B01491" w:rsidP="00433BBF">
            <w:pPr>
              <w:ind w:left="0"/>
            </w:pPr>
          </w:p>
        </w:tc>
      </w:tr>
      <w:tr w:rsidR="00B01491" w:rsidRPr="00D967C4" w14:paraId="7DA43E41" w14:textId="77777777" w:rsidTr="00433BBF">
        <w:tc>
          <w:tcPr>
            <w:tcW w:w="1668" w:type="dxa"/>
          </w:tcPr>
          <w:p w14:paraId="113EF6A5" w14:textId="77777777" w:rsidR="00B01491" w:rsidRPr="00D967C4" w:rsidRDefault="00B01491" w:rsidP="0092593F">
            <w:pPr>
              <w:pStyle w:val="Quote"/>
            </w:pPr>
          </w:p>
        </w:tc>
        <w:tc>
          <w:tcPr>
            <w:tcW w:w="284" w:type="dxa"/>
          </w:tcPr>
          <w:p w14:paraId="3788C3A0" w14:textId="77777777" w:rsidR="00B01491" w:rsidRPr="00D967C4" w:rsidRDefault="00B01491" w:rsidP="0092593F">
            <w:pPr>
              <w:pStyle w:val="Quote"/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14:paraId="14C5A6FF" w14:textId="77777777" w:rsidR="00B01491" w:rsidRPr="00D967C4" w:rsidRDefault="00B01491" w:rsidP="0092593F">
            <w:pPr>
              <w:pStyle w:val="Quote"/>
            </w:pPr>
          </w:p>
        </w:tc>
      </w:tr>
      <w:tr w:rsidR="00B01491" w:rsidRPr="00D967C4" w14:paraId="791661EB" w14:textId="77777777" w:rsidTr="00433BBF">
        <w:trPr>
          <w:trHeight w:val="284"/>
        </w:trPr>
        <w:tc>
          <w:tcPr>
            <w:tcW w:w="1668" w:type="dxa"/>
          </w:tcPr>
          <w:p w14:paraId="20F5379B" w14:textId="77777777" w:rsidR="00B01491" w:rsidRPr="00D967C4" w:rsidRDefault="00B01491" w:rsidP="0092593F">
            <w:pPr>
              <w:pStyle w:val="TableBody"/>
            </w:pPr>
            <w:r w:rsidRPr="00D967C4">
              <w:t>Date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A62EFAD" w14:textId="77777777" w:rsidR="00B01491" w:rsidRPr="00D967C4" w:rsidRDefault="00B01491" w:rsidP="0092593F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5C8" w14:textId="1442B8A5" w:rsidR="00B01491" w:rsidRPr="00D967C4" w:rsidRDefault="00B01491" w:rsidP="00433BBF">
            <w:pPr>
              <w:ind w:left="0"/>
            </w:pPr>
          </w:p>
        </w:tc>
      </w:tr>
    </w:tbl>
    <w:p w14:paraId="339D299D" w14:textId="328E975D" w:rsidR="00433BBF" w:rsidRDefault="00433BBF" w:rsidP="00433BBF">
      <w:pPr>
        <w:pStyle w:val="Heading1"/>
        <w:numPr>
          <w:ilvl w:val="0"/>
          <w:numId w:val="1"/>
        </w:numPr>
        <w:ind w:left="426" w:hanging="426"/>
      </w:pPr>
      <w:r>
        <w:lastRenderedPageBreak/>
        <w:t>Faculty Authorisation</w:t>
      </w:r>
    </w:p>
    <w:tbl>
      <w:tblPr>
        <w:tblStyle w:val="TableGrid"/>
        <w:tblW w:w="9856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6"/>
        <w:gridCol w:w="284"/>
        <w:gridCol w:w="2209"/>
        <w:gridCol w:w="1901"/>
        <w:gridCol w:w="2518"/>
      </w:tblGrid>
      <w:tr w:rsidR="00433BBF" w:rsidRPr="00D967C4" w14:paraId="49928D8F" w14:textId="77777777" w:rsidTr="00433BBF">
        <w:trPr>
          <w:trHeight w:val="284"/>
        </w:trPr>
        <w:tc>
          <w:tcPr>
            <w:tcW w:w="2944" w:type="dxa"/>
            <w:gridSpan w:val="2"/>
          </w:tcPr>
          <w:p w14:paraId="00780943" w14:textId="07E7D2C0" w:rsidR="00433BBF" w:rsidRPr="00D967C4" w:rsidRDefault="00433BBF" w:rsidP="00166882">
            <w:pPr>
              <w:pStyle w:val="TableBody"/>
            </w:pPr>
            <w:r>
              <w:t>Faculty and school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807F3AF" w14:textId="77777777" w:rsidR="00433BBF" w:rsidRPr="00D967C4" w:rsidRDefault="00433BBF" w:rsidP="00166882"/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37BA" w14:textId="77777777" w:rsidR="00433BBF" w:rsidRPr="00D967C4" w:rsidRDefault="00433BBF" w:rsidP="00166882">
            <w:pPr>
              <w:ind w:left="0"/>
            </w:pPr>
          </w:p>
        </w:tc>
      </w:tr>
      <w:tr w:rsidR="00433BBF" w:rsidRPr="00D967C4" w14:paraId="2D686DA7" w14:textId="77777777" w:rsidTr="00433BBF">
        <w:tc>
          <w:tcPr>
            <w:tcW w:w="2944" w:type="dxa"/>
            <w:gridSpan w:val="2"/>
          </w:tcPr>
          <w:p w14:paraId="164D84E0" w14:textId="77777777" w:rsidR="00433BBF" w:rsidRPr="00D967C4" w:rsidRDefault="00433BBF" w:rsidP="00166882">
            <w:pPr>
              <w:pStyle w:val="Quote"/>
            </w:pPr>
          </w:p>
        </w:tc>
        <w:tc>
          <w:tcPr>
            <w:tcW w:w="284" w:type="dxa"/>
          </w:tcPr>
          <w:p w14:paraId="36EF3FF8" w14:textId="77777777" w:rsidR="00433BBF" w:rsidRPr="00D967C4" w:rsidRDefault="00433BBF" w:rsidP="00166882">
            <w:pPr>
              <w:pStyle w:val="Quote"/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75E896" w14:textId="77777777" w:rsidR="00433BBF" w:rsidRPr="00D967C4" w:rsidRDefault="00433BBF" w:rsidP="00166882">
            <w:pPr>
              <w:pStyle w:val="Quote"/>
            </w:pPr>
          </w:p>
        </w:tc>
      </w:tr>
      <w:tr w:rsidR="00433BBF" w:rsidRPr="00D967C4" w14:paraId="55560435" w14:textId="77777777" w:rsidTr="00433BBF">
        <w:trPr>
          <w:trHeight w:val="284"/>
        </w:trPr>
        <w:tc>
          <w:tcPr>
            <w:tcW w:w="2944" w:type="dxa"/>
            <w:gridSpan w:val="2"/>
          </w:tcPr>
          <w:p w14:paraId="1A436B20" w14:textId="6D495075" w:rsidR="00433BBF" w:rsidRPr="00D967C4" w:rsidRDefault="00433BBF" w:rsidP="00166882">
            <w:pPr>
              <w:pStyle w:val="TableBody"/>
            </w:pPr>
            <w:r>
              <w:t>Name of authorising officer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7715ABB" w14:textId="77777777" w:rsidR="00433BBF" w:rsidRPr="00D967C4" w:rsidRDefault="00433BBF" w:rsidP="00166882"/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82F0" w14:textId="77777777" w:rsidR="00433BBF" w:rsidRPr="00D967C4" w:rsidRDefault="00433BBF" w:rsidP="00166882">
            <w:pPr>
              <w:ind w:left="0"/>
            </w:pPr>
          </w:p>
        </w:tc>
      </w:tr>
      <w:tr w:rsidR="00433BBF" w:rsidRPr="00D967C4" w14:paraId="1B3691D6" w14:textId="77777777" w:rsidTr="00734F87">
        <w:tc>
          <w:tcPr>
            <w:tcW w:w="2944" w:type="dxa"/>
            <w:gridSpan w:val="2"/>
          </w:tcPr>
          <w:p w14:paraId="5FEC48FB" w14:textId="77777777" w:rsidR="00433BBF" w:rsidRPr="00D967C4" w:rsidRDefault="00433BBF" w:rsidP="00166882">
            <w:pPr>
              <w:pStyle w:val="Quote"/>
            </w:pPr>
          </w:p>
        </w:tc>
        <w:tc>
          <w:tcPr>
            <w:tcW w:w="284" w:type="dxa"/>
          </w:tcPr>
          <w:p w14:paraId="06B8BC53" w14:textId="77777777" w:rsidR="00433BBF" w:rsidRPr="00D967C4" w:rsidRDefault="00433BBF" w:rsidP="00166882">
            <w:pPr>
              <w:pStyle w:val="Quote"/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1D6848" w14:textId="77777777" w:rsidR="00433BBF" w:rsidRPr="00D967C4" w:rsidRDefault="00433BBF" w:rsidP="00166882">
            <w:pPr>
              <w:pStyle w:val="Quote"/>
            </w:pPr>
          </w:p>
        </w:tc>
      </w:tr>
      <w:tr w:rsidR="00433BBF" w:rsidRPr="00D967C4" w14:paraId="37DEEC4D" w14:textId="77777777" w:rsidTr="00734F87">
        <w:trPr>
          <w:trHeight w:val="284"/>
        </w:trPr>
        <w:tc>
          <w:tcPr>
            <w:tcW w:w="2944" w:type="dxa"/>
            <w:gridSpan w:val="2"/>
          </w:tcPr>
          <w:p w14:paraId="17858600" w14:textId="18C7A7F2" w:rsidR="00433BBF" w:rsidRPr="00D967C4" w:rsidRDefault="00433BBF" w:rsidP="00166882">
            <w:pPr>
              <w:pStyle w:val="TableBody"/>
            </w:pPr>
            <w:r>
              <w:t>Signature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8727DDF" w14:textId="77777777" w:rsidR="00433BBF" w:rsidRPr="00D967C4" w:rsidRDefault="00433BBF" w:rsidP="00166882"/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5FA" w14:textId="77777777" w:rsidR="00433BBF" w:rsidRPr="00D967C4" w:rsidRDefault="00433BBF" w:rsidP="00166882">
            <w:pPr>
              <w:ind w:left="0"/>
            </w:pPr>
          </w:p>
        </w:tc>
      </w:tr>
      <w:tr w:rsidR="00433BBF" w:rsidRPr="00D967C4" w14:paraId="3F8023C6" w14:textId="77777777" w:rsidTr="00734F87">
        <w:tc>
          <w:tcPr>
            <w:tcW w:w="1668" w:type="dxa"/>
          </w:tcPr>
          <w:p w14:paraId="50C592DC" w14:textId="77777777" w:rsidR="00433BBF" w:rsidRPr="00D967C4" w:rsidRDefault="00433BBF" w:rsidP="00166882">
            <w:pPr>
              <w:pStyle w:val="Quote"/>
            </w:pPr>
          </w:p>
        </w:tc>
        <w:tc>
          <w:tcPr>
            <w:tcW w:w="1560" w:type="dxa"/>
            <w:gridSpan w:val="2"/>
          </w:tcPr>
          <w:p w14:paraId="469FD7CA" w14:textId="77777777" w:rsidR="00433BBF" w:rsidRPr="00D967C4" w:rsidRDefault="00433BBF" w:rsidP="00166882">
            <w:pPr>
              <w:pStyle w:val="Quote"/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</w:tcBorders>
          </w:tcPr>
          <w:p w14:paraId="7D26405D" w14:textId="77777777" w:rsidR="00433BBF" w:rsidRPr="00D967C4" w:rsidRDefault="00433BBF" w:rsidP="00166882">
            <w:pPr>
              <w:pStyle w:val="Quote"/>
            </w:pPr>
          </w:p>
        </w:tc>
      </w:tr>
      <w:tr w:rsidR="00734F87" w:rsidRPr="00D967C4" w14:paraId="6A4D0ECD" w14:textId="77777777" w:rsidTr="00734F87">
        <w:trPr>
          <w:trHeight w:val="284"/>
        </w:trPr>
        <w:tc>
          <w:tcPr>
            <w:tcW w:w="2944" w:type="dxa"/>
            <w:gridSpan w:val="2"/>
          </w:tcPr>
          <w:p w14:paraId="33F74808" w14:textId="03D1F942" w:rsidR="00734F87" w:rsidRDefault="00734F87" w:rsidP="00166882">
            <w:pPr>
              <w:pStyle w:val="TableBody"/>
            </w:pPr>
            <w:r>
              <w:t>Start date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0932E9A" w14:textId="77777777" w:rsidR="00734F87" w:rsidRPr="00D967C4" w:rsidRDefault="00734F87" w:rsidP="00166882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459" w14:textId="77777777" w:rsidR="00734F87" w:rsidRPr="00D967C4" w:rsidRDefault="00734F87" w:rsidP="00166882">
            <w:pPr>
              <w:ind w:left="0"/>
            </w:pP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14:paraId="5EBD78D2" w14:textId="5801BA55" w:rsidR="00734F87" w:rsidRPr="00D967C4" w:rsidRDefault="00734F87" w:rsidP="00734F87">
            <w:pPr>
              <w:ind w:left="0"/>
              <w:jc w:val="right"/>
            </w:pPr>
            <w:r>
              <w:t>End date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FAA" w14:textId="19AD6970" w:rsidR="00734F87" w:rsidRPr="00D967C4" w:rsidRDefault="00734F87" w:rsidP="00166882">
            <w:pPr>
              <w:ind w:left="0"/>
            </w:pPr>
          </w:p>
        </w:tc>
      </w:tr>
    </w:tbl>
    <w:p w14:paraId="1AD7BEF6" w14:textId="1B68D18A" w:rsidR="00B01491" w:rsidRPr="00D611B7" w:rsidRDefault="00B01491" w:rsidP="00B01491">
      <w:pPr>
        <w:rPr>
          <w:lang w:val="en"/>
        </w:rPr>
      </w:pPr>
      <w:r>
        <w:rPr>
          <w:lang w:val="en"/>
        </w:rPr>
        <w:t xml:space="preserve">Return this form to </w:t>
      </w:r>
      <w:r w:rsidR="00433BBF">
        <w:rPr>
          <w:lang w:val="en"/>
        </w:rPr>
        <w:t>UniWorkforce</w:t>
      </w:r>
      <w:r w:rsidRPr="00D611B7">
        <w:rPr>
          <w:lang w:val="en"/>
        </w:rPr>
        <w:t>, Building</w:t>
      </w:r>
      <w:r>
        <w:rPr>
          <w:lang w:val="en"/>
        </w:rPr>
        <w:t xml:space="preserve"> </w:t>
      </w:r>
      <w:r w:rsidR="00433BBF">
        <w:rPr>
          <w:lang w:val="en"/>
        </w:rPr>
        <w:t>26</w:t>
      </w:r>
      <w:r>
        <w:rPr>
          <w:lang w:val="en"/>
        </w:rPr>
        <w:t>,</w:t>
      </w:r>
      <w:r w:rsidR="00433BBF">
        <w:rPr>
          <w:lang w:val="en"/>
        </w:rPr>
        <w:t xml:space="preserve"> </w:t>
      </w:r>
      <w:r w:rsidRPr="00D611B7">
        <w:rPr>
          <w:lang w:val="en"/>
        </w:rPr>
        <w:t>University of Southampton, Hig</w:t>
      </w:r>
      <w:r>
        <w:rPr>
          <w:lang w:val="en"/>
        </w:rPr>
        <w:t>hfield Campus, Southampton SO17 </w:t>
      </w:r>
      <w:r w:rsidRPr="00D611B7">
        <w:rPr>
          <w:lang w:val="en"/>
        </w:rPr>
        <w:t>1BJ.</w:t>
      </w:r>
    </w:p>
    <w:sectPr w:rsidR="00B01491" w:rsidRPr="00D611B7" w:rsidSect="00433BBF">
      <w:headerReference w:type="default" r:id="rId11"/>
      <w:footerReference w:type="default" r:id="rId12"/>
      <w:pgSz w:w="12240" w:h="15840"/>
      <w:pgMar w:top="1560" w:right="758" w:bottom="1418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462A6" w14:textId="77777777" w:rsidR="00231D5C" w:rsidRDefault="00231D5C" w:rsidP="00CC014B">
      <w:pPr>
        <w:spacing w:after="0" w:line="240" w:lineRule="auto"/>
      </w:pPr>
      <w:r>
        <w:separator/>
      </w:r>
    </w:p>
  </w:endnote>
  <w:endnote w:type="continuationSeparator" w:id="0">
    <w:p w14:paraId="4EDFDEEE" w14:textId="77777777" w:rsidR="00231D5C" w:rsidRDefault="00231D5C" w:rsidP="00CC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77495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B54D9B8" w14:textId="2FC492FB" w:rsidR="00231D5C" w:rsidRDefault="00231D5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F6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613159CF" w14:textId="77777777" w:rsidR="00600DC3" w:rsidRDefault="00600DC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3D4F3E9B" w14:textId="1323F0F7" w:rsidR="00231D5C" w:rsidRPr="00146421" w:rsidRDefault="00231D5C" w:rsidP="00146421">
        <w:pPr>
          <w:rPr>
            <w:sz w:val="14"/>
            <w:szCs w:val="14"/>
          </w:rPr>
        </w:pPr>
        <w:r w:rsidRPr="00146421">
          <w:rPr>
            <w:sz w:val="14"/>
            <w:szCs w:val="14"/>
          </w:rPr>
          <w:fldChar w:fldCharType="begin"/>
        </w:r>
        <w:r w:rsidRPr="00146421">
          <w:rPr>
            <w:sz w:val="14"/>
            <w:szCs w:val="14"/>
          </w:rPr>
          <w:instrText xml:space="preserve"> FILENAME  \* FirstCap \p  \* MERGEFORMAT </w:instrText>
        </w:r>
        <w:r w:rsidRPr="00146421">
          <w:rPr>
            <w:sz w:val="14"/>
            <w:szCs w:val="14"/>
          </w:rPr>
          <w:fldChar w:fldCharType="separate"/>
        </w:r>
        <w:r w:rsidR="00734F87">
          <w:rPr>
            <w:noProof/>
            <w:sz w:val="14"/>
            <w:szCs w:val="14"/>
          </w:rPr>
          <w:t>Https://groupsite.soton.ac.uk/Administration/Human-Resources-intranet/Projects/2017 June Tier 4 Visa Intenal Audit/Final documentation/Royalties registration V1.2 Nov 2018.docx</w:t>
        </w:r>
        <w:r w:rsidRPr="00146421">
          <w:rPr>
            <w:sz w:val="14"/>
            <w:szCs w:val="14"/>
          </w:rPr>
          <w:fldChar w:fldCharType="end"/>
        </w:r>
      </w:p>
    </w:sdtContent>
  </w:sdt>
  <w:p w14:paraId="24218312" w14:textId="77777777" w:rsidR="00231D5C" w:rsidRDefault="00600DC3" w:rsidP="00600DC3">
    <w:pPr>
      <w:pStyle w:val="Footer"/>
      <w:tabs>
        <w:tab w:val="clear" w:pos="4513"/>
        <w:tab w:val="clear" w:pos="9026"/>
        <w:tab w:val="left" w:pos="60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133A0" w14:textId="77777777" w:rsidR="00231D5C" w:rsidRDefault="00231D5C" w:rsidP="00CC014B">
      <w:pPr>
        <w:spacing w:after="0" w:line="240" w:lineRule="auto"/>
      </w:pPr>
      <w:r>
        <w:separator/>
      </w:r>
    </w:p>
  </w:footnote>
  <w:footnote w:type="continuationSeparator" w:id="0">
    <w:p w14:paraId="4C3F1667" w14:textId="77777777" w:rsidR="00231D5C" w:rsidRDefault="00231D5C" w:rsidP="00CC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0767" w14:textId="1F02008F" w:rsidR="003A3FA1" w:rsidRDefault="00BC1A86" w:rsidP="003A3FA1">
    <w:pPr>
      <w:pStyle w:val="Header"/>
      <w:jc w:val="right"/>
    </w:pPr>
    <w:r>
      <w:rPr>
        <w:noProof/>
        <w:lang w:eastAsia="en-GB"/>
      </w:rPr>
      <w:drawing>
        <wp:inline distT="0" distB="0" distL="0" distR="0" wp14:anchorId="2ADC349C" wp14:editId="19A2DD8D">
          <wp:extent cx="1937447" cy="616461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033" cy="62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38A"/>
    <w:multiLevelType w:val="hybridMultilevel"/>
    <w:tmpl w:val="7A209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47E"/>
    <w:multiLevelType w:val="hybridMultilevel"/>
    <w:tmpl w:val="0A30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8AFA33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86417C"/>
    <w:multiLevelType w:val="hybridMultilevel"/>
    <w:tmpl w:val="D3AE6DEA"/>
    <w:lvl w:ilvl="0" w:tplc="6BAE53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22F7"/>
    <w:multiLevelType w:val="hybridMultilevel"/>
    <w:tmpl w:val="CBA29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0FB"/>
    <w:multiLevelType w:val="hybridMultilevel"/>
    <w:tmpl w:val="142A085E"/>
    <w:lvl w:ilvl="0" w:tplc="EFFE68F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C659F1"/>
    <w:multiLevelType w:val="hybridMultilevel"/>
    <w:tmpl w:val="6FD85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17E93"/>
    <w:multiLevelType w:val="hybridMultilevel"/>
    <w:tmpl w:val="28908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83475"/>
    <w:multiLevelType w:val="hybridMultilevel"/>
    <w:tmpl w:val="91AC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F4943"/>
    <w:multiLevelType w:val="hybridMultilevel"/>
    <w:tmpl w:val="A05EE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26645"/>
    <w:multiLevelType w:val="hybridMultilevel"/>
    <w:tmpl w:val="8A24173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53689F"/>
    <w:multiLevelType w:val="multilevel"/>
    <w:tmpl w:val="D5547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  <w:num w:numId="20">
    <w:abstractNumId w:val="8"/>
  </w:num>
  <w:num w:numId="21">
    <w:abstractNumId w:val="5"/>
  </w:num>
  <w:num w:numId="22">
    <w:abstractNumId w:val="3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D9"/>
    <w:rsid w:val="0001405C"/>
    <w:rsid w:val="000A1CF6"/>
    <w:rsid w:val="00112131"/>
    <w:rsid w:val="00146421"/>
    <w:rsid w:val="00150DA0"/>
    <w:rsid w:val="001A2D0D"/>
    <w:rsid w:val="001D4371"/>
    <w:rsid w:val="001E12D0"/>
    <w:rsid w:val="00200A8D"/>
    <w:rsid w:val="00213EA9"/>
    <w:rsid w:val="00222B9C"/>
    <w:rsid w:val="00231D5C"/>
    <w:rsid w:val="002617EA"/>
    <w:rsid w:val="002907DD"/>
    <w:rsid w:val="00320444"/>
    <w:rsid w:val="00375DA2"/>
    <w:rsid w:val="003A3FA1"/>
    <w:rsid w:val="003A7C37"/>
    <w:rsid w:val="003C33AE"/>
    <w:rsid w:val="00403C3F"/>
    <w:rsid w:val="0042682E"/>
    <w:rsid w:val="00433BBF"/>
    <w:rsid w:val="004A5FE9"/>
    <w:rsid w:val="005B6FB2"/>
    <w:rsid w:val="00600DC3"/>
    <w:rsid w:val="006129A5"/>
    <w:rsid w:val="00633DE2"/>
    <w:rsid w:val="00635337"/>
    <w:rsid w:val="006560D3"/>
    <w:rsid w:val="0068420F"/>
    <w:rsid w:val="0068541A"/>
    <w:rsid w:val="006C2F81"/>
    <w:rsid w:val="0073016A"/>
    <w:rsid w:val="00734F87"/>
    <w:rsid w:val="00752E46"/>
    <w:rsid w:val="008852ED"/>
    <w:rsid w:val="008A4A72"/>
    <w:rsid w:val="008A5963"/>
    <w:rsid w:val="008F3726"/>
    <w:rsid w:val="0093194E"/>
    <w:rsid w:val="009D21D9"/>
    <w:rsid w:val="009D7608"/>
    <w:rsid w:val="00A21F94"/>
    <w:rsid w:val="00A43542"/>
    <w:rsid w:val="00A67B8F"/>
    <w:rsid w:val="00AB42AF"/>
    <w:rsid w:val="00AD5D61"/>
    <w:rsid w:val="00AE4DB1"/>
    <w:rsid w:val="00B01491"/>
    <w:rsid w:val="00B038C5"/>
    <w:rsid w:val="00B17181"/>
    <w:rsid w:val="00B93266"/>
    <w:rsid w:val="00BC1A86"/>
    <w:rsid w:val="00BE6A2A"/>
    <w:rsid w:val="00BF0838"/>
    <w:rsid w:val="00BF1AB1"/>
    <w:rsid w:val="00C41174"/>
    <w:rsid w:val="00C72CAE"/>
    <w:rsid w:val="00CB76C8"/>
    <w:rsid w:val="00CC014B"/>
    <w:rsid w:val="00CD264F"/>
    <w:rsid w:val="00D161D6"/>
    <w:rsid w:val="00D63817"/>
    <w:rsid w:val="00D63EE8"/>
    <w:rsid w:val="00DA3316"/>
    <w:rsid w:val="00DC300F"/>
    <w:rsid w:val="00DC7DD2"/>
    <w:rsid w:val="00DE45B9"/>
    <w:rsid w:val="00E22EF2"/>
    <w:rsid w:val="00E23D05"/>
    <w:rsid w:val="00EF0550"/>
    <w:rsid w:val="00F71925"/>
    <w:rsid w:val="00F76E18"/>
    <w:rsid w:val="00FA1A2F"/>
    <w:rsid w:val="00F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920C662"/>
  <w15:chartTrackingRefBased/>
  <w15:docId w15:val="{90B81EF6-7917-49F2-8CC0-6D4380D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94"/>
    <w:pPr>
      <w:ind w:left="709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BBF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120" w:after="60" w:line="240" w:lineRule="auto"/>
      <w:ind w:left="709" w:hanging="709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2AF"/>
    <w:pPr>
      <w:keepNext/>
      <w:keepLines/>
      <w:spacing w:before="360" w:after="0"/>
      <w:ind w:left="708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F94"/>
    <w:pPr>
      <w:keepNext/>
      <w:keepLines/>
      <w:numPr>
        <w:ilvl w:val="2"/>
        <w:numId w:val="12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4A72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A72"/>
    <w:rPr>
      <w:rFonts w:asciiTheme="majorHAnsi" w:eastAsiaTheme="majorEastAsia" w:hAnsiTheme="majorHAnsi" w:cstheme="majorBidi"/>
      <w:b/>
      <w:color w:val="000000" w:themeColor="text1"/>
      <w:sz w:val="44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709"/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433BBF"/>
    <w:rPr>
      <w:rFonts w:eastAsiaTheme="majorEastAsia" w:cstheme="majorBidi"/>
      <w:b/>
      <w:bCs/>
      <w:smallCaps/>
      <w:color w:val="000000" w:themeColor="text1"/>
      <w:sz w:val="2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B42AF"/>
    <w:rPr>
      <w:rFonts w:eastAsiaTheme="majorEastAsia" w:cstheme="majorBidi"/>
      <w:b/>
      <w:bCs/>
      <w:smallCap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21F94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3016A"/>
    <w:pPr>
      <w:spacing w:after="0"/>
      <w:ind w:left="720" w:right="720"/>
    </w:pPr>
    <w:rPr>
      <w:i/>
      <w:iCs/>
      <w:color w:val="000000" w:themeColor="text1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73016A"/>
    <w:rPr>
      <w:i/>
      <w:iCs/>
      <w:color w:val="000000" w:themeColor="text1"/>
      <w:sz w:val="16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9D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4117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4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4B"/>
    <w:rPr>
      <w:sz w:val="24"/>
      <w:szCs w:val="24"/>
      <w:lang w:val="en-GB"/>
    </w:rPr>
  </w:style>
  <w:style w:type="paragraph" w:customStyle="1" w:styleId="TableBody">
    <w:name w:val="Table Body"/>
    <w:basedOn w:val="Normal"/>
    <w:qFormat/>
    <w:rsid w:val="0068420F"/>
    <w:pPr>
      <w:spacing w:after="0" w:line="240" w:lineRule="auto"/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ED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B01491"/>
    <w:rPr>
      <w:color w:val="808080"/>
    </w:rPr>
  </w:style>
  <w:style w:type="paragraph" w:customStyle="1" w:styleId="Space">
    <w:name w:val="Space"/>
    <w:basedOn w:val="Normal"/>
    <w:qFormat/>
    <w:rsid w:val="00B01491"/>
    <w:pPr>
      <w:spacing w:after="0" w:line="240" w:lineRule="auto"/>
      <w:ind w:left="425"/>
    </w:pPr>
    <w:rPr>
      <w:sz w:val="10"/>
    </w:rPr>
  </w:style>
  <w:style w:type="character" w:customStyle="1" w:styleId="Fillinbox">
    <w:name w:val="Fill in box"/>
    <w:basedOn w:val="DefaultParagraphFont"/>
    <w:uiPriority w:val="1"/>
    <w:rsid w:val="001E12D0"/>
    <w:rPr>
      <w:rFonts w:asciiTheme="minorHAnsi" w:hAnsiTheme="minorHAnsi"/>
      <w:color w:val="FFFFFF" w:themeColor="background1"/>
      <w:sz w:val="22"/>
    </w:rPr>
  </w:style>
  <w:style w:type="character" w:styleId="Hyperlink">
    <w:name w:val="Hyperlink"/>
    <w:rsid w:val="00C72C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F8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uthampton.ac.uk/hr/services/data-protection/data-protection.p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otter\Documents\Custom%20Office%20Templates\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4" ma:contentTypeDescription="Create a new document." ma:contentTypeScope="" ma:versionID="523f83e99472b662ba2dc45d2464c61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0cb4f6833a93ad6b2e3766b85def9744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78A1B-49A4-423E-8847-8326D2564AA8}"/>
</file>

<file path=customXml/itemProps2.xml><?xml version="1.0" encoding="utf-8"?>
<ds:datastoreItem xmlns:ds="http://schemas.openxmlformats.org/officeDocument/2006/customXml" ds:itemID="{852090EE-3BDF-4ACB-8D3F-549B63B47ED2}"/>
</file>

<file path=customXml/itemProps3.xml><?xml version="1.0" encoding="utf-8"?>
<ds:datastoreItem xmlns:ds="http://schemas.openxmlformats.org/officeDocument/2006/customXml" ds:itemID="{E55EBA90-9BA0-48B5-9617-849A62571AE7}"/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template.dotx</Template>
  <TotalTime>1</TotalTime>
  <Pages>2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Trotter</dc:creator>
  <cp:keywords/>
  <cp:lastModifiedBy>Milligan C.A.</cp:lastModifiedBy>
  <cp:revision>2</cp:revision>
  <cp:lastPrinted>2017-09-20T12:08:00Z</cp:lastPrinted>
  <dcterms:created xsi:type="dcterms:W3CDTF">2018-12-07T09:35:00Z</dcterms:created>
  <dcterms:modified xsi:type="dcterms:W3CDTF">2018-12-07T09:35:00Z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0x010100D7680F7141451344BB1F7CF3BA9BCB10</vt:lpwstr>
  </property>
</Properties>
</file>