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C67F" w14:textId="77777777" w:rsidR="00EA5A07" w:rsidRPr="00EA5A07" w:rsidRDefault="00EA5A07" w:rsidP="00EA5A07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EA5A07">
        <w:rPr>
          <w:b/>
          <w:bCs/>
          <w:u w:val="single"/>
        </w:rPr>
        <w:t>NOMINEE 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007"/>
        <w:gridCol w:w="6620"/>
      </w:tblGrid>
      <w:tr w:rsidR="00EA5A07" w14:paraId="0F56C682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0" w14:textId="77777777" w:rsidR="00EA5A07" w:rsidRPr="00C76D2E" w:rsidRDefault="00EA5A07" w:rsidP="008C0484">
            <w:r w:rsidRPr="00C76D2E">
              <w:t>Name of nominee:</w:t>
            </w:r>
          </w:p>
        </w:tc>
        <w:tc>
          <w:tcPr>
            <w:tcW w:w="6717" w:type="dxa"/>
          </w:tcPr>
          <w:p w14:paraId="0F56C681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85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3" w14:textId="77777777" w:rsidR="00EA5A07" w:rsidRPr="00C76D2E" w:rsidRDefault="00EA5A07" w:rsidP="008C0484">
            <w:r w:rsidRPr="00C76D2E">
              <w:t>Current title:</w:t>
            </w:r>
          </w:p>
        </w:tc>
        <w:tc>
          <w:tcPr>
            <w:tcW w:w="6717" w:type="dxa"/>
          </w:tcPr>
          <w:p w14:paraId="0F56C684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88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6" w14:textId="77777777" w:rsidR="00EA5A07" w:rsidRPr="00C76D2E" w:rsidRDefault="00EA5A07" w:rsidP="008C0484">
            <w:r w:rsidRPr="00C76D2E">
              <w:t>Academic Unit:</w:t>
            </w:r>
          </w:p>
        </w:tc>
        <w:tc>
          <w:tcPr>
            <w:tcW w:w="6717" w:type="dxa"/>
          </w:tcPr>
          <w:p w14:paraId="0F56C687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8B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9" w14:textId="77777777" w:rsidR="00EA5A07" w:rsidRPr="00C76D2E" w:rsidRDefault="00EA5A07" w:rsidP="008C0484">
            <w:r w:rsidRPr="00C76D2E">
              <w:t>Faculty:</w:t>
            </w:r>
          </w:p>
        </w:tc>
        <w:tc>
          <w:tcPr>
            <w:tcW w:w="6717" w:type="dxa"/>
          </w:tcPr>
          <w:p w14:paraId="0F56C68A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8E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C" w14:textId="77777777" w:rsidR="00EA5A07" w:rsidRPr="00C76D2E" w:rsidRDefault="00EA5A07" w:rsidP="008C0484">
            <w:r w:rsidRPr="00C76D2E">
              <w:t>Effective date of retirement:</w:t>
            </w:r>
          </w:p>
        </w:tc>
        <w:tc>
          <w:tcPr>
            <w:tcW w:w="6717" w:type="dxa"/>
          </w:tcPr>
          <w:p w14:paraId="0F56C68D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91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8F" w14:textId="77777777" w:rsidR="00EA5A07" w:rsidRPr="00C76D2E" w:rsidRDefault="00EA5A07" w:rsidP="008C0484">
            <w:r w:rsidRPr="00C76D2E">
              <w:t>Number of years’ service:</w:t>
            </w:r>
          </w:p>
        </w:tc>
        <w:tc>
          <w:tcPr>
            <w:tcW w:w="6717" w:type="dxa"/>
          </w:tcPr>
          <w:p w14:paraId="0F56C690" w14:textId="77777777" w:rsidR="00EA5A07" w:rsidRDefault="00EA5A07" w:rsidP="008C0484">
            <w:pPr>
              <w:spacing w:after="0" w:line="240" w:lineRule="auto"/>
            </w:pPr>
          </w:p>
        </w:tc>
      </w:tr>
      <w:tr w:rsidR="00EA5A07" w14:paraId="0F56C694" w14:textId="77777777" w:rsidTr="008C0484">
        <w:tc>
          <w:tcPr>
            <w:tcW w:w="3034" w:type="dxa"/>
            <w:shd w:val="clear" w:color="auto" w:fill="D9D9D9" w:themeFill="background1" w:themeFillShade="D9"/>
          </w:tcPr>
          <w:p w14:paraId="0F56C692" w14:textId="77777777" w:rsidR="00EA5A07" w:rsidRPr="00C76D2E" w:rsidRDefault="00EA5A07" w:rsidP="008C0484">
            <w:r w:rsidRPr="00C76D2E">
              <w:t>Proposed Emeritus designation:</w:t>
            </w:r>
          </w:p>
        </w:tc>
        <w:tc>
          <w:tcPr>
            <w:tcW w:w="6717" w:type="dxa"/>
          </w:tcPr>
          <w:p w14:paraId="0F56C693" w14:textId="77777777" w:rsidR="00EA5A07" w:rsidRDefault="00EA5A07" w:rsidP="008C0484">
            <w:pPr>
              <w:spacing w:after="0" w:line="240" w:lineRule="auto"/>
            </w:pPr>
          </w:p>
        </w:tc>
      </w:tr>
    </w:tbl>
    <w:p w14:paraId="0F56C695" w14:textId="77777777" w:rsidR="00EA5A07" w:rsidRDefault="00EA5A07" w:rsidP="00EA5A07"/>
    <w:p w14:paraId="0F56C696" w14:textId="77777777" w:rsidR="00EA5A07" w:rsidRPr="00EA5A07" w:rsidRDefault="00EA5A07" w:rsidP="00EA5A07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EA5A07">
        <w:rPr>
          <w:b/>
          <w:bCs/>
          <w:u w:val="single"/>
        </w:rPr>
        <w:t>REASON FOR NOMINATION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A5A07" w14:paraId="0F56C698" w14:textId="77777777" w:rsidTr="008C0484">
        <w:tc>
          <w:tcPr>
            <w:tcW w:w="9751" w:type="dxa"/>
            <w:shd w:val="clear" w:color="auto" w:fill="D9D9D9" w:themeFill="background1" w:themeFillShade="D9"/>
          </w:tcPr>
          <w:p w14:paraId="0F56C697" w14:textId="77777777" w:rsidR="00EA5A07" w:rsidRPr="00C76D2E" w:rsidRDefault="00EA5A07" w:rsidP="008C0484">
            <w:r w:rsidRPr="00C76D2E">
              <w:t>Please explain below why you are nominating the above person for the title of Emeritus Professor/Fellow:</w:t>
            </w:r>
          </w:p>
        </w:tc>
      </w:tr>
      <w:tr w:rsidR="00EA5A07" w14:paraId="0F56C69A" w14:textId="77777777" w:rsidTr="009B2DE9">
        <w:trPr>
          <w:trHeight w:val="5562"/>
        </w:trPr>
        <w:tc>
          <w:tcPr>
            <w:tcW w:w="9751" w:type="dxa"/>
          </w:tcPr>
          <w:p w14:paraId="39F20423" w14:textId="77777777" w:rsidR="00EA5A07" w:rsidRDefault="00EA5A07" w:rsidP="008C0484"/>
          <w:p w14:paraId="14957A93" w14:textId="77777777" w:rsidR="00E70AD5" w:rsidRDefault="00E70AD5" w:rsidP="008C0484"/>
          <w:p w14:paraId="458C144C" w14:textId="77777777" w:rsidR="00E70AD5" w:rsidRDefault="00E70AD5" w:rsidP="008C0484"/>
          <w:p w14:paraId="29F3789C" w14:textId="77777777" w:rsidR="00E70AD5" w:rsidRDefault="00E70AD5" w:rsidP="008C0484"/>
          <w:p w14:paraId="7C66B9B5" w14:textId="77777777" w:rsidR="00E70AD5" w:rsidRDefault="00E70AD5" w:rsidP="008C0484"/>
          <w:p w14:paraId="0BEF4812" w14:textId="77777777" w:rsidR="00E70AD5" w:rsidRDefault="00E70AD5" w:rsidP="008C0484"/>
          <w:p w14:paraId="75ACA2FE" w14:textId="77777777" w:rsidR="00E70AD5" w:rsidRDefault="00E70AD5" w:rsidP="008C0484"/>
          <w:p w14:paraId="7AF5DCE9" w14:textId="77777777" w:rsidR="00E70AD5" w:rsidRDefault="00E70AD5" w:rsidP="008C0484"/>
          <w:p w14:paraId="4528D38D" w14:textId="77777777" w:rsidR="00E70AD5" w:rsidRDefault="00E70AD5" w:rsidP="008C0484"/>
          <w:p w14:paraId="4A489A45" w14:textId="77777777" w:rsidR="00E70AD5" w:rsidRDefault="00E70AD5" w:rsidP="008C0484"/>
          <w:p w14:paraId="5E531EEF" w14:textId="77777777" w:rsidR="00E70AD5" w:rsidRDefault="00E70AD5" w:rsidP="008C0484"/>
          <w:p w14:paraId="35D696CF" w14:textId="77777777" w:rsidR="00E70AD5" w:rsidRDefault="00E70AD5" w:rsidP="008C0484"/>
          <w:p w14:paraId="046450D4" w14:textId="77777777" w:rsidR="00E70AD5" w:rsidRDefault="00E70AD5" w:rsidP="008C0484"/>
          <w:p w14:paraId="177D8F63" w14:textId="77777777" w:rsidR="00E70AD5" w:rsidRDefault="00E70AD5" w:rsidP="008C0484"/>
          <w:p w14:paraId="46F28F8C" w14:textId="77777777" w:rsidR="00E70AD5" w:rsidRDefault="00E70AD5" w:rsidP="008C0484"/>
          <w:p w14:paraId="6279CBBE" w14:textId="77777777" w:rsidR="00E70AD5" w:rsidRDefault="00E70AD5" w:rsidP="008C0484"/>
          <w:p w14:paraId="758A28B6" w14:textId="77777777" w:rsidR="00E70AD5" w:rsidRDefault="00E70AD5" w:rsidP="008C0484"/>
          <w:p w14:paraId="5048D583" w14:textId="77777777" w:rsidR="00E70AD5" w:rsidRDefault="00E70AD5" w:rsidP="008C0484"/>
          <w:p w14:paraId="0F56C699" w14:textId="77777777" w:rsidR="00E70AD5" w:rsidRPr="00C76D2E" w:rsidRDefault="00E70AD5" w:rsidP="008C0484"/>
        </w:tc>
      </w:tr>
    </w:tbl>
    <w:p w14:paraId="0F56C69B" w14:textId="149F2A69" w:rsidR="00E70AD5" w:rsidRDefault="00E70AD5"/>
    <w:p w14:paraId="392ACC72" w14:textId="77777777" w:rsidR="00E70AD5" w:rsidRDefault="00E70AD5">
      <w:pPr>
        <w:spacing w:after="0" w:line="240" w:lineRule="auto"/>
      </w:pPr>
      <w:r>
        <w:br w:type="page"/>
      </w:r>
    </w:p>
    <w:p w14:paraId="2087CBB9" w14:textId="77777777" w:rsidR="00EA5A07" w:rsidRDefault="00EA5A0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A5A07" w14:paraId="0F56C69D" w14:textId="77777777" w:rsidTr="008C0484">
        <w:tc>
          <w:tcPr>
            <w:tcW w:w="9751" w:type="dxa"/>
            <w:shd w:val="clear" w:color="auto" w:fill="D9D9D9" w:themeFill="background1" w:themeFillShade="D9"/>
          </w:tcPr>
          <w:p w14:paraId="0F56C69C" w14:textId="77777777" w:rsidR="00EA5A07" w:rsidRPr="00C76D2E" w:rsidRDefault="00EA5A07" w:rsidP="008C0484">
            <w:r w:rsidRPr="00C76D2E">
              <w:t>Please provide a brief synopsis of the person’s career at Southampton including contribution to their discipline and the University more generally. Include outstanding achievements and awards, exceptional professional service and other noteworthy contributions.</w:t>
            </w:r>
          </w:p>
        </w:tc>
      </w:tr>
      <w:tr w:rsidR="00EA5A07" w14:paraId="0F56C69F" w14:textId="77777777" w:rsidTr="00EA5A07">
        <w:trPr>
          <w:trHeight w:val="2519"/>
        </w:trPr>
        <w:tc>
          <w:tcPr>
            <w:tcW w:w="9751" w:type="dxa"/>
          </w:tcPr>
          <w:p w14:paraId="0F56C69E" w14:textId="77777777" w:rsidR="00EA5A07" w:rsidRPr="00C76D2E" w:rsidRDefault="00EA5A07" w:rsidP="008C0484"/>
        </w:tc>
      </w:tr>
    </w:tbl>
    <w:p w14:paraId="0F56C6A0" w14:textId="77777777" w:rsidR="00EA5A07" w:rsidRDefault="00EA5A0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A5A07" w14:paraId="0F56C6A2" w14:textId="77777777" w:rsidTr="008C0484">
        <w:tc>
          <w:tcPr>
            <w:tcW w:w="9751" w:type="dxa"/>
            <w:shd w:val="clear" w:color="auto" w:fill="D9D9D9" w:themeFill="background1" w:themeFillShade="D9"/>
          </w:tcPr>
          <w:p w14:paraId="0F56C6A1" w14:textId="77777777" w:rsidR="00EA5A07" w:rsidRPr="00C76D2E" w:rsidRDefault="00EA5A07" w:rsidP="008C0484">
            <w:r w:rsidRPr="00C76D2E">
              <w:t>Please provide details of the association the individual will have with the University on retirement.</w:t>
            </w:r>
          </w:p>
        </w:tc>
      </w:tr>
      <w:tr w:rsidR="00EA5A07" w14:paraId="0F56C6A4" w14:textId="77777777" w:rsidTr="00EA5A07">
        <w:trPr>
          <w:trHeight w:val="2299"/>
        </w:trPr>
        <w:tc>
          <w:tcPr>
            <w:tcW w:w="9751" w:type="dxa"/>
          </w:tcPr>
          <w:p w14:paraId="0F56C6A3" w14:textId="77777777" w:rsidR="00EA5A07" w:rsidRPr="00C76D2E" w:rsidRDefault="00EA5A07" w:rsidP="008C0484"/>
        </w:tc>
      </w:tr>
    </w:tbl>
    <w:p w14:paraId="0F56C6A5" w14:textId="77777777" w:rsidR="00EA5A07" w:rsidRDefault="00EA5A07" w:rsidP="00EA5A07"/>
    <w:p w14:paraId="0F56C6A6" w14:textId="77777777" w:rsidR="00EA5A07" w:rsidRPr="00EA5A07" w:rsidRDefault="00EA5A07" w:rsidP="00EA5A07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EA5A07">
        <w:rPr>
          <w:b/>
          <w:bCs/>
          <w:u w:val="single"/>
        </w:rPr>
        <w:t>YOUR 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006"/>
        <w:gridCol w:w="6621"/>
      </w:tblGrid>
      <w:tr w:rsidR="00EA5A07" w14:paraId="0F56C6A9" w14:textId="77777777" w:rsidTr="0091568E">
        <w:tc>
          <w:tcPr>
            <w:tcW w:w="3034" w:type="dxa"/>
            <w:shd w:val="clear" w:color="auto" w:fill="D9D9D9" w:themeFill="background1" w:themeFillShade="D9"/>
          </w:tcPr>
          <w:p w14:paraId="0F56C6A7" w14:textId="77777777" w:rsidR="00EA5A07" w:rsidRPr="00C76D2E" w:rsidRDefault="00EA5A07" w:rsidP="0091568E">
            <w:r w:rsidRPr="00C76D2E">
              <w:t>Nomination made by:</w:t>
            </w:r>
          </w:p>
        </w:tc>
        <w:tc>
          <w:tcPr>
            <w:tcW w:w="6717" w:type="dxa"/>
          </w:tcPr>
          <w:p w14:paraId="0F56C6A8" w14:textId="77777777" w:rsidR="00EA5A07" w:rsidRPr="00C76D2E" w:rsidRDefault="00EA5A07" w:rsidP="0091568E"/>
        </w:tc>
      </w:tr>
      <w:tr w:rsidR="00EA5A07" w14:paraId="0F56C6AC" w14:textId="77777777" w:rsidTr="0091568E">
        <w:tc>
          <w:tcPr>
            <w:tcW w:w="3034" w:type="dxa"/>
            <w:shd w:val="clear" w:color="auto" w:fill="D9D9D9" w:themeFill="background1" w:themeFillShade="D9"/>
          </w:tcPr>
          <w:p w14:paraId="0F56C6AA" w14:textId="77777777" w:rsidR="00EA5A07" w:rsidRPr="00C76D2E" w:rsidRDefault="00EA5A07" w:rsidP="0091568E">
            <w:r w:rsidRPr="00C76D2E">
              <w:t>Faculty:</w:t>
            </w:r>
          </w:p>
        </w:tc>
        <w:tc>
          <w:tcPr>
            <w:tcW w:w="6717" w:type="dxa"/>
          </w:tcPr>
          <w:p w14:paraId="0F56C6AB" w14:textId="77777777" w:rsidR="00EA5A07" w:rsidRPr="00C76D2E" w:rsidRDefault="00EA5A07" w:rsidP="0091568E"/>
        </w:tc>
      </w:tr>
      <w:tr w:rsidR="00EA5A07" w14:paraId="0F56C6AF" w14:textId="77777777" w:rsidTr="0091568E">
        <w:tc>
          <w:tcPr>
            <w:tcW w:w="3034" w:type="dxa"/>
            <w:shd w:val="clear" w:color="auto" w:fill="D9D9D9" w:themeFill="background1" w:themeFillShade="D9"/>
          </w:tcPr>
          <w:p w14:paraId="0F56C6AD" w14:textId="77777777" w:rsidR="00EA5A07" w:rsidRPr="00C76D2E" w:rsidRDefault="00EA5A07" w:rsidP="0091568E">
            <w:r>
              <w:t>Email:</w:t>
            </w:r>
          </w:p>
        </w:tc>
        <w:tc>
          <w:tcPr>
            <w:tcW w:w="6717" w:type="dxa"/>
          </w:tcPr>
          <w:p w14:paraId="0F56C6AE" w14:textId="77777777" w:rsidR="00EA5A07" w:rsidRPr="00C76D2E" w:rsidRDefault="00EA5A07" w:rsidP="0091568E"/>
        </w:tc>
      </w:tr>
      <w:tr w:rsidR="00EA5A07" w:rsidRPr="00EA5A07" w14:paraId="0F56C6B2" w14:textId="77777777" w:rsidTr="0091568E">
        <w:tc>
          <w:tcPr>
            <w:tcW w:w="3034" w:type="dxa"/>
            <w:shd w:val="clear" w:color="auto" w:fill="D9D9D9" w:themeFill="background1" w:themeFillShade="D9"/>
          </w:tcPr>
          <w:p w14:paraId="0F56C6B0" w14:textId="77777777" w:rsidR="00EA5A07" w:rsidRPr="00EA5A07" w:rsidRDefault="00EA5A07" w:rsidP="00EA5A07">
            <w:r w:rsidRPr="00EA5A07">
              <w:t>Date:</w:t>
            </w:r>
          </w:p>
        </w:tc>
        <w:tc>
          <w:tcPr>
            <w:tcW w:w="6717" w:type="dxa"/>
          </w:tcPr>
          <w:p w14:paraId="0F56C6B1" w14:textId="77777777" w:rsidR="00EA5A07" w:rsidRPr="00EA5A07" w:rsidRDefault="00EA5A07" w:rsidP="00EA5A07"/>
        </w:tc>
      </w:tr>
    </w:tbl>
    <w:p w14:paraId="0F56C6B3" w14:textId="77777777" w:rsidR="00EA5A07" w:rsidRPr="00EA5A07" w:rsidRDefault="00EA5A07" w:rsidP="00EA5A07"/>
    <w:p w14:paraId="0F56C6B4" w14:textId="77777777" w:rsidR="00EA5A07" w:rsidRPr="00C76D2E" w:rsidRDefault="00EA5A07" w:rsidP="00EA5A07">
      <w:pPr>
        <w:pStyle w:val="ListParagraph"/>
        <w:numPr>
          <w:ilvl w:val="0"/>
          <w:numId w:val="21"/>
        </w:numPr>
      </w:pPr>
      <w:r w:rsidRPr="00EA5A07">
        <w:rPr>
          <w:b/>
          <w:bCs/>
          <w:u w:val="single"/>
        </w:rPr>
        <w:t>APPROVAL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47"/>
        <w:gridCol w:w="6490"/>
      </w:tblGrid>
      <w:tr w:rsidR="00EA5A07" w:rsidRPr="00FF55B6" w14:paraId="0F56C6B6" w14:textId="77777777" w:rsidTr="008C0484">
        <w:tc>
          <w:tcPr>
            <w:tcW w:w="9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C6B5" w14:textId="77777777" w:rsidR="00EA5A07" w:rsidRPr="00475C66" w:rsidRDefault="00EA5A07" w:rsidP="00EA5A07">
            <w:r w:rsidRPr="00475C66">
              <w:t xml:space="preserve">I confirm approval of the </w:t>
            </w:r>
            <w:r>
              <w:t>nomination</w:t>
            </w:r>
            <w:r w:rsidRPr="00475C66">
              <w:t xml:space="preserve"> as detailed above.</w:t>
            </w:r>
          </w:p>
        </w:tc>
      </w:tr>
      <w:tr w:rsidR="00B7565D" w:rsidRPr="00FF55B6" w14:paraId="1565D0A8" w14:textId="77777777" w:rsidTr="008C0484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E7D7EB" w14:textId="19A4D146" w:rsidR="00B7565D" w:rsidRDefault="00B7565D" w:rsidP="00E70AD5">
            <w:r>
              <w:t xml:space="preserve">Name of </w:t>
            </w:r>
            <w:r w:rsidR="00E70AD5">
              <w:t>Dean</w:t>
            </w:r>
            <w:r w:rsidRPr="00475C66"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B534AB6" w14:textId="77777777" w:rsidR="00B7565D" w:rsidRPr="00475C66" w:rsidRDefault="00B7565D" w:rsidP="008C0484"/>
        </w:tc>
      </w:tr>
      <w:tr w:rsidR="00EA5A07" w:rsidRPr="00FF55B6" w14:paraId="0F56C6B9" w14:textId="77777777" w:rsidTr="008C0484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56C6B7" w14:textId="11FAFD57" w:rsidR="00EA5A07" w:rsidRPr="00475C66" w:rsidRDefault="00EA5A07" w:rsidP="00E70AD5">
            <w:r>
              <w:t xml:space="preserve">Signature of </w:t>
            </w:r>
            <w:r w:rsidR="00E70AD5">
              <w:t>Dean</w:t>
            </w:r>
            <w:r w:rsidRPr="00475C66"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F56C6B8" w14:textId="77777777" w:rsidR="00EA5A07" w:rsidRPr="00475C66" w:rsidRDefault="00EA5A07" w:rsidP="008C0484">
            <w:bookmarkStart w:id="0" w:name="_GoBack"/>
            <w:bookmarkEnd w:id="0"/>
          </w:p>
        </w:tc>
      </w:tr>
      <w:tr w:rsidR="00EA5A07" w:rsidRPr="00FF55B6" w14:paraId="0F56C6BC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F56C6BA" w14:textId="77777777" w:rsidR="00EA5A07" w:rsidRPr="00475C66" w:rsidRDefault="00EA5A07" w:rsidP="008C0484">
            <w:r w:rsidRPr="00475C66">
              <w:t>Date:</w:t>
            </w:r>
          </w:p>
        </w:tc>
        <w:tc>
          <w:tcPr>
            <w:tcW w:w="6575" w:type="dxa"/>
          </w:tcPr>
          <w:p w14:paraId="0F56C6BB" w14:textId="77777777" w:rsidR="00EA5A07" w:rsidRPr="00475C66" w:rsidRDefault="00EA5A07" w:rsidP="008C0484"/>
        </w:tc>
      </w:tr>
    </w:tbl>
    <w:p w14:paraId="0F56C6BD" w14:textId="77777777" w:rsidR="00EA5A07" w:rsidRPr="00EA5A07" w:rsidRDefault="00EA5A07" w:rsidP="00EA5A07"/>
    <w:p w14:paraId="0F56C6BE" w14:textId="77777777" w:rsidR="00EA5A07" w:rsidRPr="00EA5A07" w:rsidRDefault="00EA5A07" w:rsidP="00EA5A07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EA5A07">
        <w:rPr>
          <w:b/>
          <w:bCs/>
          <w:u w:val="single"/>
        </w:rPr>
        <w:t>RETURN TO</w:t>
      </w:r>
    </w:p>
    <w:p w14:paraId="0F56C6BF" w14:textId="16EC7989" w:rsidR="00EA5A07" w:rsidRPr="00FF55B6" w:rsidRDefault="00EA5A07" w:rsidP="009B2DE9">
      <w:r>
        <w:t xml:space="preserve">Please submit </w:t>
      </w:r>
      <w:r w:rsidR="009B2DE9">
        <w:t>the</w:t>
      </w:r>
      <w:r>
        <w:t xml:space="preserve"> complete</w:t>
      </w:r>
      <w:r w:rsidR="00E70AD5">
        <w:t>d</w:t>
      </w:r>
      <w:r w:rsidRPr="00FF55B6">
        <w:t xml:space="preserve"> </w:t>
      </w:r>
      <w:r>
        <w:t>and signed nomination</w:t>
      </w:r>
      <w:r w:rsidR="00E70AD5">
        <w:t xml:space="preserve"> form, along with a copy of the individual’s up-to-date CV to Reward and Recognition in one of the following </w:t>
      </w:r>
      <w:r w:rsidRPr="00FF55B6">
        <w:t>ways: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37"/>
        <w:gridCol w:w="6490"/>
      </w:tblGrid>
      <w:tr w:rsidR="00EA5A07" w:rsidRPr="00FF55B6" w14:paraId="0F56C6C2" w14:textId="77777777" w:rsidTr="008C0484">
        <w:tc>
          <w:tcPr>
            <w:tcW w:w="3176" w:type="dxa"/>
          </w:tcPr>
          <w:p w14:paraId="0F56C6C0" w14:textId="77777777" w:rsidR="00EA5A07" w:rsidRPr="00FF55B6" w:rsidRDefault="00EA5A07" w:rsidP="008C0484">
            <w:r w:rsidRPr="00FF55B6">
              <w:t xml:space="preserve">Using HR </w:t>
            </w:r>
            <w:proofErr w:type="spellStart"/>
            <w:r w:rsidRPr="00FF55B6">
              <w:t>Serviceline</w:t>
            </w:r>
            <w:proofErr w:type="spellEnd"/>
            <w:r w:rsidRPr="00FF55B6">
              <w:t xml:space="preserve"> Online:</w:t>
            </w:r>
          </w:p>
        </w:tc>
        <w:tc>
          <w:tcPr>
            <w:tcW w:w="6575" w:type="dxa"/>
          </w:tcPr>
          <w:p w14:paraId="0F56C6C1" w14:textId="49AACB01" w:rsidR="00EA5A07" w:rsidRPr="00FF55B6" w:rsidRDefault="0064377B" w:rsidP="00E70AD5">
            <w:hyperlink r:id="rId10" w:history="1">
              <w:r w:rsidR="009F5E39" w:rsidRPr="00134C31">
                <w:rPr>
                  <w:rStyle w:val="Hyperlink"/>
                </w:rPr>
                <w:t>Reward@soton.ac.uk</w:t>
              </w:r>
            </w:hyperlink>
            <w:r w:rsidR="009F5E39">
              <w:t xml:space="preserve"> </w:t>
            </w:r>
          </w:p>
        </w:tc>
      </w:tr>
      <w:tr w:rsidR="00EA5A07" w:rsidRPr="00FF55B6" w14:paraId="0F56C6C5" w14:textId="77777777" w:rsidTr="008C0484">
        <w:tc>
          <w:tcPr>
            <w:tcW w:w="3176" w:type="dxa"/>
          </w:tcPr>
          <w:p w14:paraId="0F56C6C3" w14:textId="77777777" w:rsidR="00EA5A07" w:rsidRPr="00FF55B6" w:rsidRDefault="00EA5A07" w:rsidP="008C0484">
            <w:r w:rsidRPr="00FF55B6">
              <w:t>In person/by post:</w:t>
            </w:r>
          </w:p>
        </w:tc>
        <w:tc>
          <w:tcPr>
            <w:tcW w:w="6575" w:type="dxa"/>
          </w:tcPr>
          <w:p w14:paraId="0F56C6C4" w14:textId="0BD21632" w:rsidR="00EA5A07" w:rsidRPr="00FF55B6" w:rsidRDefault="00E70AD5" w:rsidP="00E70AD5">
            <w:r>
              <w:t>Reward and Recognition, University of Southampton, Building 26, Room 2015</w:t>
            </w:r>
            <w:r w:rsidR="00EA5A07" w:rsidRPr="00FF55B6">
              <w:t>, Highfield Campus</w:t>
            </w:r>
            <w:r>
              <w:t>.</w:t>
            </w:r>
          </w:p>
        </w:tc>
      </w:tr>
    </w:tbl>
    <w:p w14:paraId="0F56C6C6" w14:textId="77777777" w:rsidR="00EA5A07" w:rsidRPr="00B81E24" w:rsidRDefault="00EA5A07" w:rsidP="00B81E24"/>
    <w:sectPr w:rsidR="00EA5A07" w:rsidRPr="00B81E24" w:rsidSect="00E70AD5">
      <w:footerReference w:type="default" r:id="rId11"/>
      <w:headerReference w:type="first" r:id="rId12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C6CB" w14:textId="77777777" w:rsidR="00996476" w:rsidRDefault="00996476">
      <w:r>
        <w:separator/>
      </w:r>
    </w:p>
    <w:p w14:paraId="0F56C6CC" w14:textId="77777777" w:rsidR="00996476" w:rsidRDefault="00996476"/>
  </w:endnote>
  <w:endnote w:type="continuationSeparator" w:id="0">
    <w:p w14:paraId="0F56C6CD" w14:textId="77777777" w:rsidR="00996476" w:rsidRDefault="00996476">
      <w:r>
        <w:continuationSeparator/>
      </w:r>
    </w:p>
    <w:p w14:paraId="0F56C6C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C6CF" w14:textId="71F63BCE" w:rsidR="00062768" w:rsidRDefault="009F5E39" w:rsidP="00D033B8">
    <w:pPr>
      <w:pStyle w:val="ContinuationFooter"/>
    </w:pPr>
    <w:fldSimple w:instr=" FILENAME   \* MERGEFORMAT ">
      <w:r w:rsidR="00EA5A07">
        <w:t>Form - Nomination for Emeritus Professor or Fellow.docx</w:t>
      </w:r>
    </w:fldSimple>
    <w:r w:rsidR="00D812BE">
      <w:t xml:space="preserve"> updated </w:t>
    </w:r>
    <w:r w:rsidR="0064377B">
      <w:t>10/05/2019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64377B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C6C7" w14:textId="77777777" w:rsidR="00996476" w:rsidRDefault="00996476">
      <w:r>
        <w:separator/>
      </w:r>
    </w:p>
    <w:p w14:paraId="0F56C6C8" w14:textId="77777777" w:rsidR="00996476" w:rsidRDefault="00996476"/>
  </w:footnote>
  <w:footnote w:type="continuationSeparator" w:id="0">
    <w:p w14:paraId="0F56C6C9" w14:textId="77777777" w:rsidR="00996476" w:rsidRDefault="00996476">
      <w:r>
        <w:continuationSeparator/>
      </w:r>
    </w:p>
    <w:p w14:paraId="0F56C6C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F56C6D1" w14:textId="77777777" w:rsidTr="00854B1E">
      <w:trPr>
        <w:trHeight w:hRule="exact" w:val="227"/>
      </w:trPr>
      <w:tc>
        <w:tcPr>
          <w:tcW w:w="9639" w:type="dxa"/>
        </w:tcPr>
        <w:p w14:paraId="0F56C6D0" w14:textId="77777777" w:rsidR="00062768" w:rsidRDefault="00062768" w:rsidP="0029789A">
          <w:pPr>
            <w:pStyle w:val="Header"/>
          </w:pPr>
        </w:p>
      </w:tc>
    </w:tr>
    <w:tr w:rsidR="00062768" w14:paraId="0F56C6D3" w14:textId="77777777" w:rsidTr="00FF55B6">
      <w:trPr>
        <w:trHeight w:val="1041"/>
      </w:trPr>
      <w:tc>
        <w:tcPr>
          <w:tcW w:w="9639" w:type="dxa"/>
        </w:tcPr>
        <w:p w14:paraId="0F56C6D2" w14:textId="77777777"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F56C6D7" wp14:editId="0F56C6D8">
                <wp:extent cx="1978660" cy="429895"/>
                <wp:effectExtent l="0" t="0" r="2540" b="825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6C6D4" w14:textId="77777777" w:rsidR="00062768" w:rsidRDefault="00EA5A07" w:rsidP="00B81E24">
    <w:pPr>
      <w:pStyle w:val="DocTitle"/>
    </w:pPr>
    <w:r>
      <w:t>Nomination to confer the title of Emeritus Professor or Fellow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B5E"/>
    <w:multiLevelType w:val="hybridMultilevel"/>
    <w:tmpl w:val="FCCCC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1163"/>
    <w:multiLevelType w:val="hybridMultilevel"/>
    <w:tmpl w:val="71F8B7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B4FC7"/>
    <w:multiLevelType w:val="hybridMultilevel"/>
    <w:tmpl w:val="7C8C6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5E50"/>
    <w:multiLevelType w:val="hybridMultilevel"/>
    <w:tmpl w:val="D19CF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5087"/>
    <w:rsid w:val="0005365F"/>
    <w:rsid w:val="00062768"/>
    <w:rsid w:val="00063081"/>
    <w:rsid w:val="00071653"/>
    <w:rsid w:val="000824F4"/>
    <w:rsid w:val="000978E8"/>
    <w:rsid w:val="000B1DED"/>
    <w:rsid w:val="000B4E5A"/>
    <w:rsid w:val="000C644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313CC8"/>
    <w:rsid w:val="003178D9"/>
    <w:rsid w:val="0034151E"/>
    <w:rsid w:val="003566EF"/>
    <w:rsid w:val="00364B2C"/>
    <w:rsid w:val="003701F7"/>
    <w:rsid w:val="00393594"/>
    <w:rsid w:val="003B0262"/>
    <w:rsid w:val="003E1F69"/>
    <w:rsid w:val="00463797"/>
    <w:rsid w:val="00474D00"/>
    <w:rsid w:val="00475C66"/>
    <w:rsid w:val="004B2A50"/>
    <w:rsid w:val="004C0252"/>
    <w:rsid w:val="004C73D0"/>
    <w:rsid w:val="0051744C"/>
    <w:rsid w:val="00524005"/>
    <w:rsid w:val="00541CE0"/>
    <w:rsid w:val="005534E1"/>
    <w:rsid w:val="00573487"/>
    <w:rsid w:val="005949FA"/>
    <w:rsid w:val="005D44D1"/>
    <w:rsid w:val="006249FD"/>
    <w:rsid w:val="0064377B"/>
    <w:rsid w:val="00651280"/>
    <w:rsid w:val="00680547"/>
    <w:rsid w:val="00695D76"/>
    <w:rsid w:val="006B1AF6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F03C7"/>
    <w:rsid w:val="00945F4B"/>
    <w:rsid w:val="009464AF"/>
    <w:rsid w:val="00954E47"/>
    <w:rsid w:val="00965BFB"/>
    <w:rsid w:val="00970E28"/>
    <w:rsid w:val="0098120F"/>
    <w:rsid w:val="00993869"/>
    <w:rsid w:val="00996476"/>
    <w:rsid w:val="009B2DE9"/>
    <w:rsid w:val="009F5E39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7565D"/>
    <w:rsid w:val="00B81E24"/>
    <w:rsid w:val="00B84C12"/>
    <w:rsid w:val="00BB4A42"/>
    <w:rsid w:val="00BB7845"/>
    <w:rsid w:val="00BF1CC6"/>
    <w:rsid w:val="00C367AB"/>
    <w:rsid w:val="00C607EC"/>
    <w:rsid w:val="00C907D0"/>
    <w:rsid w:val="00CB1F23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D812BE"/>
    <w:rsid w:val="00D850EC"/>
    <w:rsid w:val="00E25775"/>
    <w:rsid w:val="00E363B8"/>
    <w:rsid w:val="00E63AC1"/>
    <w:rsid w:val="00E70AD5"/>
    <w:rsid w:val="00E96015"/>
    <w:rsid w:val="00EA5A07"/>
    <w:rsid w:val="00EA7ADF"/>
    <w:rsid w:val="00ED2E52"/>
    <w:rsid w:val="00F2239A"/>
    <w:rsid w:val="00F85DED"/>
    <w:rsid w:val="00F90F90"/>
    <w:rsid w:val="00FB7297"/>
    <w:rsid w:val="00FC2ADA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F56C67F"/>
  <w15:docId w15:val="{507ABE7C-CDF6-41B7-8BCF-426A422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ward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CB4F7-7FDF-4E1B-B841-878FA4AE1026}"/>
</file>

<file path=customXml/itemProps2.xml><?xml version="1.0" encoding="utf-8"?>
<ds:datastoreItem xmlns:ds="http://schemas.openxmlformats.org/officeDocument/2006/customXml" ds:itemID="{442531B0-0C49-4C36-9C6F-7059AA3CDA32}"/>
</file>

<file path=customXml/itemProps3.xml><?xml version="1.0" encoding="utf-8"?>
<ds:datastoreItem xmlns:ds="http://schemas.openxmlformats.org/officeDocument/2006/customXml" ds:itemID="{6001CB37-CBCE-4363-9FE6-B4205DCB9528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167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Witt G.L.</cp:lastModifiedBy>
  <cp:revision>4</cp:revision>
  <cp:lastPrinted>2008-01-14T17:11:00Z</cp:lastPrinted>
  <dcterms:created xsi:type="dcterms:W3CDTF">2019-05-09T07:50:00Z</dcterms:created>
  <dcterms:modified xsi:type="dcterms:W3CDTF">2019-05-10T09:27:00Z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