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0418" w14:textId="77777777" w:rsidR="00375DA2" w:rsidRPr="00ED1A7A" w:rsidRDefault="00DF4E4A" w:rsidP="00ED1A7A">
      <w:pPr>
        <w:pStyle w:val="Title"/>
      </w:pPr>
      <w:r w:rsidRPr="00ED1A7A">
        <w:rPr>
          <w:i w:val="0"/>
        </w:rPr>
        <w:t xml:space="preserve">Register </w:t>
      </w:r>
      <w:r w:rsidR="008309DB">
        <w:rPr>
          <w:i w:val="0"/>
        </w:rPr>
        <w:t>with</w:t>
      </w:r>
      <w:r w:rsidR="00DD6289" w:rsidRPr="00ED1A7A">
        <w:rPr>
          <w:i w:val="0"/>
        </w:rPr>
        <w:t xml:space="preserve"> </w:t>
      </w:r>
      <w:r w:rsidR="00640385" w:rsidRPr="00ED1A7A">
        <w:rPr>
          <w:i w:val="0"/>
        </w:rPr>
        <w:t>Uni</w:t>
      </w:r>
      <w:r w:rsidR="00640385" w:rsidRPr="00ED1A7A">
        <w:t>Workforce</w:t>
      </w:r>
    </w:p>
    <w:p w14:paraId="1AF8B435" w14:textId="77777777" w:rsidR="00DF4E4A" w:rsidRDefault="00E37994" w:rsidP="00AC014F">
      <w:pPr>
        <w:pStyle w:val="Subtitle"/>
      </w:pPr>
      <w:r>
        <w:t xml:space="preserve">Job Information </w:t>
      </w:r>
    </w:p>
    <w:tbl>
      <w:tblPr>
        <w:tblStyle w:val="TableGrid"/>
        <w:tblW w:w="9797" w:type="dxa"/>
        <w:tblInd w:w="360" w:type="dxa"/>
        <w:tblLayout w:type="fixed"/>
        <w:tblCellMar>
          <w:top w:w="28" w:type="dxa"/>
          <w:left w:w="0" w:type="dxa"/>
          <w:bottom w:w="28" w:type="dxa"/>
          <w:right w:w="0" w:type="dxa"/>
        </w:tblCellMar>
        <w:tblLook w:val="04A0" w:firstRow="1" w:lastRow="0" w:firstColumn="1" w:lastColumn="0" w:noHBand="0" w:noVBand="1"/>
      </w:tblPr>
      <w:tblGrid>
        <w:gridCol w:w="4460"/>
        <w:gridCol w:w="5337"/>
      </w:tblGrid>
      <w:tr w:rsidR="00DF4E4A" w14:paraId="64B3EC22" w14:textId="77777777" w:rsidTr="00AB4D62">
        <w:tc>
          <w:tcPr>
            <w:tcW w:w="4460" w:type="dxa"/>
            <w:tcBorders>
              <w:top w:val="nil"/>
              <w:left w:val="nil"/>
              <w:bottom w:val="nil"/>
            </w:tcBorders>
          </w:tcPr>
          <w:p w14:paraId="52262487" w14:textId="77777777" w:rsidR="00DF4E4A" w:rsidRDefault="00FC1A7F" w:rsidP="00FC1A7F">
            <w:pPr>
              <w:pStyle w:val="NoSpacing"/>
            </w:pPr>
            <w:r>
              <w:t xml:space="preserve">Job </w:t>
            </w:r>
            <w:r w:rsidR="005C297A">
              <w:t xml:space="preserve">ID </w:t>
            </w:r>
            <w:r>
              <w:t xml:space="preserve">(OSRF) </w:t>
            </w:r>
            <w:r w:rsidR="005C297A">
              <w:t>number provided</w:t>
            </w:r>
            <w:r w:rsidR="00152062">
              <w:t xml:space="preserve"> b</w:t>
            </w:r>
            <w:r w:rsidR="00D46A7F">
              <w:t>y your</w:t>
            </w:r>
            <w:r w:rsidR="00E16B8D">
              <w:t xml:space="preserve"> </w:t>
            </w:r>
            <w:r w:rsidR="00D46A7F">
              <w:t>manager</w:t>
            </w:r>
          </w:p>
        </w:tc>
        <w:sdt>
          <w:sdtPr>
            <w:rPr>
              <w:rStyle w:val="Style1"/>
            </w:rPr>
            <w:id w:val="315686375"/>
            <w:placeholder>
              <w:docPart w:val="DefaultPlaceholder_1081868574"/>
            </w:placeholder>
            <w:text/>
          </w:sdtPr>
          <w:sdtEndPr>
            <w:rPr>
              <w:rStyle w:val="Style1"/>
            </w:rPr>
          </w:sdtEndPr>
          <w:sdtContent>
            <w:tc>
              <w:tcPr>
                <w:tcW w:w="5337" w:type="dxa"/>
                <w:tcBorders>
                  <w:bottom w:val="single" w:sz="4" w:space="0" w:color="auto"/>
                </w:tcBorders>
              </w:tcPr>
              <w:p w14:paraId="1C542FA1" w14:textId="77777777" w:rsidR="00DF4E4A" w:rsidRDefault="00BC4AC5" w:rsidP="00FC76FF">
                <w:pPr>
                  <w:ind w:left="0"/>
                </w:pPr>
                <w:r>
                  <w:rPr>
                    <w:rStyle w:val="Style1"/>
                  </w:rPr>
                  <w:t>Enter Job ID (OSRF)</w:t>
                </w:r>
                <w:r w:rsidR="00FC76FF">
                  <w:rPr>
                    <w:rStyle w:val="Style1"/>
                  </w:rPr>
                  <w:t xml:space="preserve"> number</w:t>
                </w:r>
                <w:r w:rsidR="00C34D6F" w:rsidRPr="001C07B8">
                  <w:rPr>
                    <w:rStyle w:val="Style1"/>
                  </w:rPr>
                  <w:t xml:space="preserve"> from manager</w:t>
                </w:r>
                <w:r w:rsidR="00FC76FF">
                  <w:rPr>
                    <w:rStyle w:val="Style1"/>
                  </w:rPr>
                  <w:t xml:space="preserve"> (essential)</w:t>
                </w:r>
              </w:p>
            </w:tc>
          </w:sdtContent>
        </w:sdt>
      </w:tr>
      <w:tr w:rsidR="00F869C5" w:rsidRPr="00F869C5" w14:paraId="2F48546B" w14:textId="77777777" w:rsidTr="00AB4D62">
        <w:tc>
          <w:tcPr>
            <w:tcW w:w="4460" w:type="dxa"/>
            <w:tcBorders>
              <w:top w:val="nil"/>
              <w:left w:val="nil"/>
              <w:bottom w:val="nil"/>
              <w:right w:val="nil"/>
            </w:tcBorders>
          </w:tcPr>
          <w:p w14:paraId="6576BA7A" w14:textId="77777777" w:rsidR="00F869C5" w:rsidRPr="00F869C5" w:rsidRDefault="00F869C5" w:rsidP="00F869C5">
            <w:pPr>
              <w:pStyle w:val="Space"/>
            </w:pPr>
          </w:p>
        </w:tc>
        <w:tc>
          <w:tcPr>
            <w:tcW w:w="5337" w:type="dxa"/>
            <w:tcBorders>
              <w:top w:val="single" w:sz="4" w:space="0" w:color="auto"/>
              <w:left w:val="nil"/>
              <w:bottom w:val="single" w:sz="4" w:space="0" w:color="auto"/>
              <w:right w:val="nil"/>
            </w:tcBorders>
          </w:tcPr>
          <w:p w14:paraId="16DCCA44" w14:textId="77777777" w:rsidR="00F869C5" w:rsidRPr="00F869C5" w:rsidRDefault="00F869C5" w:rsidP="00F869C5">
            <w:pPr>
              <w:pStyle w:val="Space"/>
              <w:rPr>
                <w:rStyle w:val="Style1"/>
                <w:color w:val="auto"/>
                <w:sz w:val="10"/>
              </w:rPr>
            </w:pPr>
          </w:p>
        </w:tc>
      </w:tr>
      <w:tr w:rsidR="00F869C5" w14:paraId="2BF81107" w14:textId="77777777" w:rsidTr="00AB4D62">
        <w:tc>
          <w:tcPr>
            <w:tcW w:w="4460" w:type="dxa"/>
            <w:tcBorders>
              <w:top w:val="nil"/>
              <w:left w:val="nil"/>
              <w:bottom w:val="nil"/>
            </w:tcBorders>
          </w:tcPr>
          <w:p w14:paraId="04DB4BD1" w14:textId="77777777" w:rsidR="00F869C5" w:rsidRDefault="00F869C5" w:rsidP="00F869C5">
            <w:pPr>
              <w:pStyle w:val="NoSpacing"/>
            </w:pPr>
            <w:r>
              <w:t xml:space="preserve">Hiring Manager’s name </w:t>
            </w:r>
          </w:p>
        </w:tc>
        <w:sdt>
          <w:sdtPr>
            <w:rPr>
              <w:rStyle w:val="Style1"/>
            </w:rPr>
            <w:id w:val="-801777909"/>
            <w:placeholder>
              <w:docPart w:val="DDAB681CB68447DEB76162ACC2A2D8F1"/>
            </w:placeholder>
            <w:showingPlcHdr/>
          </w:sdtPr>
          <w:sdtEndPr>
            <w:rPr>
              <w:rStyle w:val="Style1"/>
            </w:rPr>
          </w:sdtEndPr>
          <w:sdtContent>
            <w:tc>
              <w:tcPr>
                <w:tcW w:w="5337" w:type="dxa"/>
                <w:tcBorders>
                  <w:top w:val="single" w:sz="4" w:space="0" w:color="auto"/>
                </w:tcBorders>
              </w:tcPr>
              <w:p w14:paraId="6BF83437" w14:textId="77777777" w:rsidR="00F869C5" w:rsidRDefault="00F551ED" w:rsidP="00F551ED">
                <w:pPr>
                  <w:ind w:left="0"/>
                  <w:rPr>
                    <w:rStyle w:val="Style1"/>
                  </w:rPr>
                </w:pPr>
                <w:r>
                  <w:rPr>
                    <w:rStyle w:val="Style1"/>
                  </w:rPr>
                  <w:t>Name of hiring manager</w:t>
                </w:r>
              </w:p>
            </w:tc>
          </w:sdtContent>
        </w:sdt>
      </w:tr>
    </w:tbl>
    <w:p w14:paraId="66B1F482" w14:textId="77777777" w:rsidR="00D967C4" w:rsidRPr="00236C9F" w:rsidRDefault="00D967C4" w:rsidP="00AC014F">
      <w:pPr>
        <w:pStyle w:val="Subtitle"/>
      </w:pPr>
      <w:r w:rsidRPr="00236C9F">
        <w:t>Personal Details</w:t>
      </w:r>
    </w:p>
    <w:tbl>
      <w:tblPr>
        <w:tblStyle w:val="TableGrid"/>
        <w:tblW w:w="9847" w:type="dxa"/>
        <w:tblInd w:w="359" w:type="dxa"/>
        <w:tblLayout w:type="fixed"/>
        <w:tblCellMar>
          <w:top w:w="28" w:type="dxa"/>
          <w:left w:w="0" w:type="dxa"/>
          <w:bottom w:w="28" w:type="dxa"/>
          <w:right w:w="0" w:type="dxa"/>
        </w:tblCellMar>
        <w:tblLook w:val="04A0" w:firstRow="1" w:lastRow="0" w:firstColumn="1" w:lastColumn="0" w:noHBand="0" w:noVBand="1"/>
      </w:tblPr>
      <w:tblGrid>
        <w:gridCol w:w="3043"/>
        <w:gridCol w:w="706"/>
        <w:gridCol w:w="425"/>
        <w:gridCol w:w="1700"/>
        <w:gridCol w:w="426"/>
        <w:gridCol w:w="190"/>
        <w:gridCol w:w="235"/>
        <w:gridCol w:w="3073"/>
        <w:gridCol w:w="24"/>
        <w:gridCol w:w="25"/>
      </w:tblGrid>
      <w:tr w:rsidR="00DA1EAA" w14:paraId="39C118FA" w14:textId="77777777" w:rsidTr="00724000">
        <w:trPr>
          <w:gridAfter w:val="2"/>
          <w:wAfter w:w="49" w:type="dxa"/>
        </w:trPr>
        <w:tc>
          <w:tcPr>
            <w:tcW w:w="3043" w:type="dxa"/>
            <w:tcBorders>
              <w:top w:val="nil"/>
              <w:left w:val="nil"/>
              <w:bottom w:val="nil"/>
            </w:tcBorders>
          </w:tcPr>
          <w:p w14:paraId="53FE1D8E" w14:textId="77777777" w:rsidR="00DA1EAA" w:rsidRPr="0060168B" w:rsidRDefault="00DA1EAA" w:rsidP="0060168B">
            <w:pPr>
              <w:pStyle w:val="NoSpacing"/>
            </w:pPr>
            <w:r w:rsidRPr="0060168B">
              <w:t>Last name</w:t>
            </w:r>
            <w:r w:rsidR="009F229D" w:rsidRPr="0060168B">
              <w:t xml:space="preserve"> (</w:t>
            </w:r>
            <w:r w:rsidR="00DF4E4A" w:rsidRPr="0060168B">
              <w:t>shown</w:t>
            </w:r>
            <w:r w:rsidR="009F229D" w:rsidRPr="0060168B">
              <w:t xml:space="preserve"> on passport)</w:t>
            </w:r>
          </w:p>
        </w:tc>
        <w:sdt>
          <w:sdtPr>
            <w:rPr>
              <w:rStyle w:val="Style1"/>
            </w:rPr>
            <w:id w:val="-63192741"/>
            <w:placeholder>
              <w:docPart w:val="DefaultPlaceholder_1081868574"/>
            </w:placeholder>
            <w:text/>
          </w:sdtPr>
          <w:sdtEndPr>
            <w:rPr>
              <w:rStyle w:val="Style1"/>
            </w:rPr>
          </w:sdtEndPr>
          <w:sdtContent>
            <w:tc>
              <w:tcPr>
                <w:tcW w:w="6755" w:type="dxa"/>
                <w:gridSpan w:val="7"/>
              </w:tcPr>
              <w:p w14:paraId="56C0B3DD" w14:textId="77777777" w:rsidR="00DA1EAA" w:rsidRDefault="00C34D6F" w:rsidP="00C363C0">
                <w:r w:rsidRPr="008C090B">
                  <w:rPr>
                    <w:rStyle w:val="Style1"/>
                  </w:rPr>
                  <w:t xml:space="preserve">Click here to enter </w:t>
                </w:r>
                <w:r w:rsidR="00D46A7F" w:rsidRPr="008C090B">
                  <w:rPr>
                    <w:rStyle w:val="Style1"/>
                  </w:rPr>
                  <w:t>(</w:t>
                </w:r>
                <w:r w:rsidRPr="008C090B">
                  <w:rPr>
                    <w:rStyle w:val="Style1"/>
                  </w:rPr>
                  <w:t>this must be as shown on your passport</w:t>
                </w:r>
                <w:r w:rsidR="00D46A7F" w:rsidRPr="008C090B">
                  <w:rPr>
                    <w:rStyle w:val="Style1"/>
                  </w:rPr>
                  <w:t>)</w:t>
                </w:r>
              </w:p>
            </w:tc>
          </w:sdtContent>
        </w:sdt>
      </w:tr>
      <w:tr w:rsidR="007F027F" w14:paraId="777B4D2D" w14:textId="77777777" w:rsidTr="00724000">
        <w:trPr>
          <w:gridAfter w:val="2"/>
          <w:wAfter w:w="49" w:type="dxa"/>
        </w:trPr>
        <w:tc>
          <w:tcPr>
            <w:tcW w:w="3043" w:type="dxa"/>
            <w:tcBorders>
              <w:top w:val="nil"/>
              <w:left w:val="nil"/>
              <w:bottom w:val="nil"/>
              <w:right w:val="nil"/>
            </w:tcBorders>
          </w:tcPr>
          <w:p w14:paraId="3FE7F3AE" w14:textId="77777777" w:rsidR="007F027F" w:rsidRPr="0060168B" w:rsidRDefault="007F027F" w:rsidP="0060168B">
            <w:pPr>
              <w:pStyle w:val="Space"/>
            </w:pPr>
          </w:p>
        </w:tc>
        <w:tc>
          <w:tcPr>
            <w:tcW w:w="6755" w:type="dxa"/>
            <w:gridSpan w:val="7"/>
            <w:tcBorders>
              <w:left w:val="nil"/>
              <w:right w:val="nil"/>
            </w:tcBorders>
          </w:tcPr>
          <w:p w14:paraId="407C3147" w14:textId="77777777" w:rsidR="007F027F" w:rsidRPr="007F027F" w:rsidRDefault="007F027F" w:rsidP="0060168B">
            <w:pPr>
              <w:pStyle w:val="Space"/>
            </w:pPr>
          </w:p>
        </w:tc>
      </w:tr>
      <w:tr w:rsidR="00EC0033" w14:paraId="098CE7A9" w14:textId="77777777" w:rsidTr="00724000">
        <w:trPr>
          <w:gridAfter w:val="2"/>
          <w:wAfter w:w="49" w:type="dxa"/>
        </w:trPr>
        <w:tc>
          <w:tcPr>
            <w:tcW w:w="3043" w:type="dxa"/>
            <w:tcBorders>
              <w:top w:val="nil"/>
              <w:left w:val="nil"/>
              <w:bottom w:val="nil"/>
            </w:tcBorders>
          </w:tcPr>
          <w:p w14:paraId="504CB620" w14:textId="77777777" w:rsidR="00EC0033" w:rsidRPr="0060168B" w:rsidRDefault="00EC0033" w:rsidP="001317E0">
            <w:pPr>
              <w:pStyle w:val="NoSpacing"/>
            </w:pPr>
            <w:r>
              <w:t xml:space="preserve">Title  </w:t>
            </w:r>
          </w:p>
        </w:tc>
        <w:sdt>
          <w:sdtPr>
            <w:rPr>
              <w:rStyle w:val="Style1"/>
            </w:rPr>
            <w:id w:val="2021120031"/>
            <w:placeholder>
              <w:docPart w:val="D8BEEB56CDA24F70B2333BBFC4CDE1DD"/>
            </w:placeholder>
            <w:text/>
          </w:sdtPr>
          <w:sdtEndPr>
            <w:rPr>
              <w:rStyle w:val="Style1"/>
            </w:rPr>
          </w:sdtEndPr>
          <w:sdtContent>
            <w:tc>
              <w:tcPr>
                <w:tcW w:w="6755" w:type="dxa"/>
                <w:gridSpan w:val="7"/>
              </w:tcPr>
              <w:p w14:paraId="29F3D05A" w14:textId="77777777" w:rsidR="00EC0033" w:rsidRDefault="00EC0033" w:rsidP="001317E0">
                <w:r w:rsidRPr="007865EC">
                  <w:rPr>
                    <w:rStyle w:val="Style1"/>
                  </w:rPr>
                  <w:t>Click her to enter title eg Mrs, Mr, Miss, Dr,</w:t>
                </w:r>
              </w:p>
            </w:tc>
          </w:sdtContent>
        </w:sdt>
      </w:tr>
      <w:tr w:rsidR="00EC0033" w14:paraId="3A6C7751" w14:textId="77777777" w:rsidTr="00724000">
        <w:trPr>
          <w:gridAfter w:val="2"/>
          <w:wAfter w:w="49" w:type="dxa"/>
        </w:trPr>
        <w:tc>
          <w:tcPr>
            <w:tcW w:w="3043" w:type="dxa"/>
            <w:tcBorders>
              <w:top w:val="nil"/>
              <w:left w:val="nil"/>
              <w:bottom w:val="nil"/>
              <w:right w:val="nil"/>
            </w:tcBorders>
          </w:tcPr>
          <w:p w14:paraId="7DA0057F" w14:textId="77777777" w:rsidR="00EC0033" w:rsidRPr="0060168B" w:rsidRDefault="00EC0033" w:rsidP="001317E0">
            <w:pPr>
              <w:pStyle w:val="Space"/>
            </w:pPr>
          </w:p>
        </w:tc>
        <w:tc>
          <w:tcPr>
            <w:tcW w:w="6755" w:type="dxa"/>
            <w:gridSpan w:val="7"/>
            <w:tcBorders>
              <w:left w:val="nil"/>
              <w:right w:val="nil"/>
            </w:tcBorders>
          </w:tcPr>
          <w:p w14:paraId="7EFFE7CC" w14:textId="77777777" w:rsidR="00EC0033" w:rsidRPr="007F027F" w:rsidRDefault="00EC0033" w:rsidP="001317E0">
            <w:pPr>
              <w:pStyle w:val="Space"/>
            </w:pPr>
          </w:p>
        </w:tc>
      </w:tr>
      <w:tr w:rsidR="00EC0033" w14:paraId="2B8F87FC" w14:textId="77777777" w:rsidTr="00724000">
        <w:trPr>
          <w:gridAfter w:val="2"/>
          <w:wAfter w:w="49" w:type="dxa"/>
        </w:trPr>
        <w:tc>
          <w:tcPr>
            <w:tcW w:w="3043" w:type="dxa"/>
            <w:tcBorders>
              <w:top w:val="nil"/>
              <w:left w:val="nil"/>
              <w:bottom w:val="nil"/>
            </w:tcBorders>
          </w:tcPr>
          <w:p w14:paraId="6E2A4227" w14:textId="77777777" w:rsidR="00EC0033" w:rsidRPr="0060168B" w:rsidRDefault="00EC0033" w:rsidP="001317E0">
            <w:pPr>
              <w:pStyle w:val="NoSpacing"/>
            </w:pPr>
            <w:r w:rsidRPr="0060168B">
              <w:t>First name(s)</w:t>
            </w:r>
          </w:p>
        </w:tc>
        <w:sdt>
          <w:sdtPr>
            <w:rPr>
              <w:rStyle w:val="Style1"/>
            </w:rPr>
            <w:id w:val="1892603417"/>
            <w:placeholder>
              <w:docPart w:val="7241557BB8E94AA9ACDE1FDEDAD5DF68"/>
            </w:placeholder>
            <w:showingPlcHdr/>
          </w:sdtPr>
          <w:sdtEndPr>
            <w:rPr>
              <w:rStyle w:val="DefaultParagraphFont"/>
              <w:color w:val="auto"/>
            </w:rPr>
          </w:sdtEndPr>
          <w:sdtContent>
            <w:tc>
              <w:tcPr>
                <w:tcW w:w="6755" w:type="dxa"/>
                <w:gridSpan w:val="7"/>
              </w:tcPr>
              <w:p w14:paraId="6638C94D" w14:textId="77777777" w:rsidR="00EC0033" w:rsidRDefault="00EC0033" w:rsidP="001317E0">
                <w:r w:rsidRPr="00041F7F">
                  <w:rPr>
                    <w:rStyle w:val="Style1"/>
                  </w:rPr>
                  <w:t>Click</w:t>
                </w:r>
                <w:r w:rsidRPr="009E24B8">
                  <w:rPr>
                    <w:rStyle w:val="PlaceholderText"/>
                  </w:rPr>
                  <w:t xml:space="preserve"> </w:t>
                </w:r>
                <w:r w:rsidRPr="00041F7F">
                  <w:rPr>
                    <w:rStyle w:val="Style1"/>
                  </w:rPr>
                  <w:t>here to enter this must be as shown on your passport</w:t>
                </w:r>
              </w:p>
            </w:tc>
          </w:sdtContent>
        </w:sdt>
      </w:tr>
      <w:tr w:rsidR="00EC0033" w14:paraId="394F1C04" w14:textId="77777777" w:rsidTr="00724000">
        <w:trPr>
          <w:gridAfter w:val="2"/>
          <w:wAfter w:w="49" w:type="dxa"/>
        </w:trPr>
        <w:tc>
          <w:tcPr>
            <w:tcW w:w="3043" w:type="dxa"/>
            <w:tcBorders>
              <w:top w:val="nil"/>
              <w:left w:val="nil"/>
              <w:bottom w:val="nil"/>
              <w:right w:val="nil"/>
            </w:tcBorders>
          </w:tcPr>
          <w:p w14:paraId="3C608F6F" w14:textId="77777777" w:rsidR="00EC0033" w:rsidRPr="0060168B" w:rsidRDefault="00EC0033" w:rsidP="001317E0">
            <w:pPr>
              <w:pStyle w:val="Space"/>
            </w:pPr>
          </w:p>
        </w:tc>
        <w:tc>
          <w:tcPr>
            <w:tcW w:w="6755" w:type="dxa"/>
            <w:gridSpan w:val="7"/>
            <w:tcBorders>
              <w:left w:val="nil"/>
              <w:bottom w:val="nil"/>
              <w:right w:val="nil"/>
            </w:tcBorders>
          </w:tcPr>
          <w:p w14:paraId="5F6B7AB3" w14:textId="77777777" w:rsidR="00EC0033" w:rsidRPr="007F027F" w:rsidRDefault="00EC0033" w:rsidP="001317E0">
            <w:pPr>
              <w:pStyle w:val="Space"/>
            </w:pPr>
          </w:p>
        </w:tc>
      </w:tr>
      <w:tr w:rsidR="00EC0033" w14:paraId="79E35AB3" w14:textId="77777777" w:rsidTr="00724000">
        <w:tc>
          <w:tcPr>
            <w:tcW w:w="3043" w:type="dxa"/>
            <w:tcBorders>
              <w:top w:val="nil"/>
              <w:left w:val="nil"/>
              <w:bottom w:val="nil"/>
              <w:right w:val="nil"/>
            </w:tcBorders>
          </w:tcPr>
          <w:p w14:paraId="2AF28A04" w14:textId="77777777" w:rsidR="00EC0033" w:rsidRPr="0060168B" w:rsidRDefault="00D55323" w:rsidP="001317E0">
            <w:pPr>
              <w:pStyle w:val="NoSpacing"/>
            </w:pPr>
            <w:r>
              <w:t>Sex</w:t>
            </w:r>
          </w:p>
        </w:tc>
        <w:tc>
          <w:tcPr>
            <w:tcW w:w="706" w:type="dxa"/>
            <w:tcBorders>
              <w:top w:val="nil"/>
              <w:left w:val="nil"/>
              <w:bottom w:val="nil"/>
              <w:right w:val="nil"/>
            </w:tcBorders>
          </w:tcPr>
          <w:p w14:paraId="35A576A6" w14:textId="77777777" w:rsidR="00EC0033" w:rsidRDefault="00EC0033" w:rsidP="001317E0">
            <w:pPr>
              <w:pStyle w:val="NoSpacing"/>
            </w:pPr>
            <w:r>
              <w:t xml:space="preserve">Male </w:t>
            </w:r>
          </w:p>
        </w:tc>
        <w:sdt>
          <w:sdtPr>
            <w:id w:val="353616564"/>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27C584D0" w14:textId="77777777" w:rsidR="00EC0033" w:rsidRDefault="00EC0033" w:rsidP="001317E0">
                <w:pPr>
                  <w:pStyle w:val="NoSpacing"/>
                </w:pPr>
                <w:r>
                  <w:rPr>
                    <w:rFonts w:ascii="MS Gothic" w:eastAsia="MS Gothic" w:hAnsi="MS Gothic" w:hint="eastAsia"/>
                  </w:rPr>
                  <w:t>☐</w:t>
                </w:r>
              </w:p>
            </w:tc>
          </w:sdtContent>
        </w:sdt>
        <w:tc>
          <w:tcPr>
            <w:tcW w:w="1700" w:type="dxa"/>
            <w:tcBorders>
              <w:top w:val="nil"/>
              <w:left w:val="nil"/>
              <w:bottom w:val="nil"/>
              <w:right w:val="nil"/>
            </w:tcBorders>
          </w:tcPr>
          <w:p w14:paraId="5F84F67A" w14:textId="77777777" w:rsidR="00EC0033" w:rsidRDefault="00EC0033" w:rsidP="001317E0">
            <w:pPr>
              <w:pStyle w:val="NoSpacing"/>
              <w:jc w:val="right"/>
            </w:pPr>
            <w:r>
              <w:t>Female</w:t>
            </w:r>
          </w:p>
        </w:tc>
        <w:sdt>
          <w:sdtPr>
            <w:id w:val="1513032669"/>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0AF09B23" w14:textId="77777777" w:rsidR="00EC0033" w:rsidRDefault="00EC0033" w:rsidP="001317E0">
                <w:pPr>
                  <w:pStyle w:val="NoSpacing"/>
                </w:pPr>
                <w:r>
                  <w:rPr>
                    <w:rFonts w:ascii="MS Gothic" w:eastAsia="MS Gothic" w:hAnsi="MS Gothic" w:hint="eastAsia"/>
                  </w:rPr>
                  <w:t>☐</w:t>
                </w:r>
              </w:p>
            </w:tc>
          </w:sdtContent>
        </w:sdt>
        <w:tc>
          <w:tcPr>
            <w:tcW w:w="3547" w:type="dxa"/>
            <w:gridSpan w:val="5"/>
            <w:tcBorders>
              <w:top w:val="nil"/>
              <w:left w:val="nil"/>
              <w:bottom w:val="nil"/>
              <w:right w:val="nil"/>
            </w:tcBorders>
          </w:tcPr>
          <w:p w14:paraId="4B7C4802" w14:textId="77777777" w:rsidR="00EC0033" w:rsidRDefault="00EC0033" w:rsidP="001317E0"/>
        </w:tc>
      </w:tr>
      <w:tr w:rsidR="00EC0033" w14:paraId="70CCCD47" w14:textId="77777777" w:rsidTr="00724000">
        <w:trPr>
          <w:gridAfter w:val="2"/>
          <w:wAfter w:w="49" w:type="dxa"/>
        </w:trPr>
        <w:tc>
          <w:tcPr>
            <w:tcW w:w="3043" w:type="dxa"/>
            <w:tcBorders>
              <w:top w:val="nil"/>
              <w:left w:val="nil"/>
              <w:bottom w:val="nil"/>
              <w:right w:val="nil"/>
            </w:tcBorders>
          </w:tcPr>
          <w:p w14:paraId="221B8D66" w14:textId="77777777" w:rsidR="00EC0033" w:rsidRPr="0060168B" w:rsidRDefault="00EC0033" w:rsidP="001317E0">
            <w:pPr>
              <w:pStyle w:val="Space"/>
            </w:pPr>
          </w:p>
        </w:tc>
        <w:tc>
          <w:tcPr>
            <w:tcW w:w="6755" w:type="dxa"/>
            <w:gridSpan w:val="7"/>
            <w:tcBorders>
              <w:top w:val="nil"/>
              <w:left w:val="nil"/>
              <w:bottom w:val="nil"/>
              <w:right w:val="nil"/>
            </w:tcBorders>
          </w:tcPr>
          <w:p w14:paraId="160C4C03" w14:textId="77777777" w:rsidR="00EC0033" w:rsidRPr="007F027F" w:rsidRDefault="00EC0033" w:rsidP="001317E0">
            <w:pPr>
              <w:pStyle w:val="Space"/>
            </w:pPr>
          </w:p>
        </w:tc>
      </w:tr>
      <w:tr w:rsidR="00EC0033" w14:paraId="6E89159A" w14:textId="77777777" w:rsidTr="00724000">
        <w:tc>
          <w:tcPr>
            <w:tcW w:w="3043" w:type="dxa"/>
            <w:tcBorders>
              <w:top w:val="nil"/>
              <w:left w:val="nil"/>
              <w:bottom w:val="nil"/>
              <w:right w:val="single" w:sz="4" w:space="0" w:color="auto"/>
            </w:tcBorders>
          </w:tcPr>
          <w:p w14:paraId="7BEC13DA" w14:textId="77777777" w:rsidR="00EC0033" w:rsidRPr="0060168B" w:rsidRDefault="00EC0033" w:rsidP="001317E0">
            <w:pPr>
              <w:pStyle w:val="NoSpacing"/>
            </w:pPr>
            <w:r w:rsidRPr="0060168B">
              <w:t>Date of birth</w:t>
            </w:r>
          </w:p>
        </w:tc>
        <w:sdt>
          <w:sdtPr>
            <w:rPr>
              <w:rStyle w:val="Style1"/>
            </w:rPr>
            <w:id w:val="-360129325"/>
            <w:placeholder>
              <w:docPart w:val="F8718A28086D4091993193C06B6BDEDE"/>
            </w:placeholder>
            <w:showingPlcHdr/>
          </w:sdtPr>
          <w:sdtEndPr>
            <w:rPr>
              <w:rStyle w:val="DefaultParagraphFont"/>
              <w:color w:val="auto"/>
            </w:rPr>
          </w:sdtEndPr>
          <w:sdtContent>
            <w:tc>
              <w:tcPr>
                <w:tcW w:w="6779" w:type="dxa"/>
                <w:gridSpan w:val="8"/>
                <w:tcBorders>
                  <w:top w:val="single" w:sz="4" w:space="0" w:color="auto"/>
                  <w:left w:val="single" w:sz="4" w:space="0" w:color="auto"/>
                  <w:bottom w:val="single" w:sz="4" w:space="0" w:color="auto"/>
                  <w:right w:val="single" w:sz="4" w:space="0" w:color="auto"/>
                </w:tcBorders>
              </w:tcPr>
              <w:p w14:paraId="2AC2842A" w14:textId="77777777" w:rsidR="00EC0033" w:rsidRDefault="00EC0033" w:rsidP="001317E0">
                <w:pPr>
                  <w:pStyle w:val="NoSpacing"/>
                </w:pPr>
                <w:r w:rsidRPr="00041F7F">
                  <w:rPr>
                    <w:rStyle w:val="Style1"/>
                    <w:szCs w:val="24"/>
                    <w:lang w:val="en-GB"/>
                  </w:rPr>
                  <w:t>DD/MM/YYYY</w:t>
                </w:r>
              </w:p>
            </w:tc>
          </w:sdtContent>
        </w:sdt>
        <w:tc>
          <w:tcPr>
            <w:tcW w:w="25" w:type="dxa"/>
            <w:tcBorders>
              <w:top w:val="nil"/>
              <w:left w:val="single" w:sz="4" w:space="0" w:color="auto"/>
              <w:bottom w:val="nil"/>
              <w:right w:val="nil"/>
            </w:tcBorders>
          </w:tcPr>
          <w:p w14:paraId="0354FD61" w14:textId="77777777" w:rsidR="00EC0033" w:rsidRDefault="00EC0033" w:rsidP="001317E0"/>
        </w:tc>
      </w:tr>
      <w:tr w:rsidR="00EC0033" w14:paraId="0C820CE1" w14:textId="77777777" w:rsidTr="00724000">
        <w:trPr>
          <w:gridAfter w:val="2"/>
          <w:wAfter w:w="49" w:type="dxa"/>
        </w:trPr>
        <w:tc>
          <w:tcPr>
            <w:tcW w:w="3043" w:type="dxa"/>
            <w:tcBorders>
              <w:top w:val="nil"/>
              <w:left w:val="nil"/>
              <w:bottom w:val="nil"/>
              <w:right w:val="nil"/>
            </w:tcBorders>
          </w:tcPr>
          <w:p w14:paraId="1C0EAAF6" w14:textId="77777777" w:rsidR="00EC0033" w:rsidRPr="0060168B" w:rsidRDefault="00EC0033" w:rsidP="001317E0">
            <w:pPr>
              <w:pStyle w:val="Space"/>
            </w:pPr>
          </w:p>
        </w:tc>
        <w:tc>
          <w:tcPr>
            <w:tcW w:w="6755" w:type="dxa"/>
            <w:gridSpan w:val="7"/>
            <w:tcBorders>
              <w:top w:val="nil"/>
              <w:left w:val="nil"/>
              <w:bottom w:val="nil"/>
              <w:right w:val="nil"/>
            </w:tcBorders>
          </w:tcPr>
          <w:p w14:paraId="79C16D11" w14:textId="77777777" w:rsidR="00EC0033" w:rsidRPr="00AC03FD" w:rsidRDefault="00EC0033" w:rsidP="001317E0">
            <w:pPr>
              <w:pStyle w:val="Space"/>
            </w:pPr>
          </w:p>
        </w:tc>
      </w:tr>
      <w:tr w:rsidR="00021F93" w14:paraId="30D17FF8" w14:textId="77777777" w:rsidTr="00724000">
        <w:tc>
          <w:tcPr>
            <w:tcW w:w="3043" w:type="dxa"/>
            <w:tcBorders>
              <w:top w:val="nil"/>
              <w:left w:val="nil"/>
              <w:bottom w:val="nil"/>
              <w:right w:val="single" w:sz="4" w:space="0" w:color="auto"/>
            </w:tcBorders>
          </w:tcPr>
          <w:p w14:paraId="7434D632" w14:textId="77777777" w:rsidR="00021F93" w:rsidRPr="0060168B" w:rsidRDefault="00021F93" w:rsidP="001317E0">
            <w:pPr>
              <w:pStyle w:val="NoSpacing"/>
            </w:pPr>
            <w:r w:rsidRPr="0060168B">
              <w:t>National Insurance Number</w:t>
            </w:r>
          </w:p>
        </w:tc>
        <w:tc>
          <w:tcPr>
            <w:tcW w:w="3682" w:type="dxa"/>
            <w:gridSpan w:val="6"/>
            <w:tcBorders>
              <w:top w:val="single" w:sz="4" w:space="0" w:color="auto"/>
              <w:left w:val="single" w:sz="4" w:space="0" w:color="auto"/>
              <w:bottom w:val="single" w:sz="4" w:space="0" w:color="auto"/>
              <w:right w:val="single" w:sz="4" w:space="0" w:color="auto"/>
            </w:tcBorders>
          </w:tcPr>
          <w:sdt>
            <w:sdtPr>
              <w:rPr>
                <w:rStyle w:val="Style1"/>
              </w:rPr>
              <w:id w:val="-1981298998"/>
              <w:placeholder>
                <w:docPart w:val="3BC5318CC4EA497F9C278A1282A719F9"/>
              </w:placeholder>
              <w:text/>
            </w:sdtPr>
            <w:sdtEndPr>
              <w:rPr>
                <w:rStyle w:val="DefaultParagraphFont"/>
                <w:color w:val="auto"/>
              </w:rPr>
            </w:sdtEndPr>
            <w:sdtContent>
              <w:p w14:paraId="2A0A40CA" w14:textId="77777777" w:rsidR="00021F93" w:rsidRDefault="00021F93" w:rsidP="00021F93">
                <w:pPr>
                  <w:pStyle w:val="NoSpacing"/>
                </w:pPr>
                <w:r>
                  <w:rPr>
                    <w:rStyle w:val="Style1"/>
                  </w:rPr>
                  <w:t xml:space="preserve">LL NN </w:t>
                </w:r>
                <w:proofErr w:type="spellStart"/>
                <w:r>
                  <w:rPr>
                    <w:rStyle w:val="Style1"/>
                  </w:rPr>
                  <w:t>NN</w:t>
                </w:r>
                <w:proofErr w:type="spellEnd"/>
                <w:r>
                  <w:rPr>
                    <w:rStyle w:val="Style1"/>
                  </w:rPr>
                  <w:t xml:space="preserve"> </w:t>
                </w:r>
                <w:proofErr w:type="spellStart"/>
                <w:r>
                  <w:rPr>
                    <w:rStyle w:val="Style1"/>
                  </w:rPr>
                  <w:t>NN</w:t>
                </w:r>
                <w:proofErr w:type="spellEnd"/>
                <w:r>
                  <w:rPr>
                    <w:rStyle w:val="Style1"/>
                  </w:rPr>
                  <w:t xml:space="preserve"> L</w:t>
                </w:r>
              </w:p>
            </w:sdtContent>
          </w:sdt>
        </w:tc>
        <w:tc>
          <w:tcPr>
            <w:tcW w:w="3122" w:type="dxa"/>
            <w:gridSpan w:val="3"/>
            <w:tcBorders>
              <w:top w:val="nil"/>
              <w:left w:val="single" w:sz="4" w:space="0" w:color="auto"/>
              <w:bottom w:val="nil"/>
              <w:right w:val="nil"/>
            </w:tcBorders>
          </w:tcPr>
          <w:p w14:paraId="66644C56" w14:textId="77777777" w:rsidR="00021F93" w:rsidRDefault="00021F93" w:rsidP="001317E0">
            <w:pPr>
              <w:pStyle w:val="NoSpacing"/>
            </w:pPr>
          </w:p>
        </w:tc>
      </w:tr>
      <w:tr w:rsidR="00EC0033" w14:paraId="6FE1FA3E" w14:textId="77777777" w:rsidTr="00724000">
        <w:trPr>
          <w:gridAfter w:val="2"/>
          <w:wAfter w:w="49" w:type="dxa"/>
        </w:trPr>
        <w:tc>
          <w:tcPr>
            <w:tcW w:w="3043" w:type="dxa"/>
            <w:tcBorders>
              <w:top w:val="nil"/>
              <w:left w:val="nil"/>
              <w:bottom w:val="nil"/>
              <w:right w:val="nil"/>
            </w:tcBorders>
          </w:tcPr>
          <w:p w14:paraId="7027292E" w14:textId="77777777" w:rsidR="00EC0033" w:rsidRPr="0060168B" w:rsidRDefault="00EC0033" w:rsidP="001317E0">
            <w:pPr>
              <w:pStyle w:val="Space"/>
            </w:pPr>
          </w:p>
        </w:tc>
        <w:tc>
          <w:tcPr>
            <w:tcW w:w="6755" w:type="dxa"/>
            <w:gridSpan w:val="7"/>
            <w:tcBorders>
              <w:top w:val="nil"/>
              <w:left w:val="nil"/>
              <w:bottom w:val="single" w:sz="4" w:space="0" w:color="auto"/>
              <w:right w:val="nil"/>
            </w:tcBorders>
          </w:tcPr>
          <w:p w14:paraId="2963AC9E" w14:textId="77777777" w:rsidR="00EC0033" w:rsidRPr="00AC03FD" w:rsidRDefault="00EC0033" w:rsidP="001317E0">
            <w:pPr>
              <w:pStyle w:val="Space"/>
            </w:pPr>
          </w:p>
        </w:tc>
      </w:tr>
      <w:tr w:rsidR="00AC03FD" w14:paraId="666E5E26" w14:textId="77777777" w:rsidTr="00724000">
        <w:trPr>
          <w:gridAfter w:val="2"/>
          <w:wAfter w:w="49" w:type="dxa"/>
        </w:trPr>
        <w:tc>
          <w:tcPr>
            <w:tcW w:w="3043" w:type="dxa"/>
            <w:tcBorders>
              <w:top w:val="nil"/>
              <w:left w:val="nil"/>
              <w:bottom w:val="nil"/>
              <w:right w:val="single" w:sz="4" w:space="0" w:color="auto"/>
            </w:tcBorders>
          </w:tcPr>
          <w:p w14:paraId="4B4A1C5A" w14:textId="77777777" w:rsidR="0060168B" w:rsidRPr="0060168B" w:rsidRDefault="009F229D" w:rsidP="0060168B">
            <w:pPr>
              <w:pStyle w:val="NoSpacing"/>
            </w:pPr>
            <w:r w:rsidRPr="0060168B">
              <w:t>UK h</w:t>
            </w:r>
            <w:r w:rsidR="00AC03FD" w:rsidRPr="0060168B">
              <w:t>ome address</w:t>
            </w:r>
            <w:r w:rsidR="00CC4C1E" w:rsidRPr="0060168B">
              <w:t xml:space="preserve"> </w:t>
            </w:r>
          </w:p>
          <w:p w14:paraId="752E7E09" w14:textId="77777777" w:rsidR="00AC03FD" w:rsidRPr="0060168B" w:rsidRDefault="00AC03FD" w:rsidP="00C363C0">
            <w:pPr>
              <w:pStyle w:val="NoSpacing"/>
            </w:pPr>
          </w:p>
        </w:tc>
        <w:tc>
          <w:tcPr>
            <w:tcW w:w="6755" w:type="dxa"/>
            <w:gridSpan w:val="7"/>
            <w:tcBorders>
              <w:top w:val="single" w:sz="4" w:space="0" w:color="auto"/>
              <w:left w:val="single" w:sz="4" w:space="0" w:color="auto"/>
              <w:bottom w:val="nil"/>
              <w:right w:val="single" w:sz="4" w:space="0" w:color="auto"/>
            </w:tcBorders>
          </w:tcPr>
          <w:sdt>
            <w:sdtPr>
              <w:id w:val="1477878769"/>
              <w:placeholder>
                <w:docPart w:val="DefaultPlaceholder_1081868574"/>
              </w:placeholder>
              <w:text/>
            </w:sdtPr>
            <w:sdtEndPr/>
            <w:sdtContent>
              <w:p w14:paraId="13A61B34" w14:textId="77777777" w:rsidR="00AC03FD" w:rsidRDefault="00011D4F" w:rsidP="00883E50">
                <w:r w:rsidRPr="00335C24">
                  <w:rPr>
                    <w:rStyle w:val="Style1"/>
                  </w:rPr>
                  <w:t>For students your university correspondence address</w:t>
                </w:r>
              </w:p>
            </w:sdtContent>
          </w:sdt>
        </w:tc>
      </w:tr>
      <w:tr w:rsidR="00883E50" w:rsidRPr="00C363C0" w14:paraId="18FEBD19" w14:textId="77777777" w:rsidTr="00724000">
        <w:trPr>
          <w:gridAfter w:val="2"/>
          <w:wAfter w:w="49" w:type="dxa"/>
        </w:trPr>
        <w:tc>
          <w:tcPr>
            <w:tcW w:w="3043" w:type="dxa"/>
            <w:tcBorders>
              <w:top w:val="nil"/>
              <w:left w:val="nil"/>
              <w:bottom w:val="nil"/>
              <w:right w:val="single" w:sz="4" w:space="0" w:color="auto"/>
            </w:tcBorders>
          </w:tcPr>
          <w:p w14:paraId="331EC3DA" w14:textId="77777777" w:rsidR="00883E50" w:rsidRPr="00C363C0" w:rsidRDefault="00883E50" w:rsidP="00883E50">
            <w:pPr>
              <w:pStyle w:val="NoSpacing"/>
            </w:pPr>
          </w:p>
        </w:tc>
        <w:tc>
          <w:tcPr>
            <w:tcW w:w="3447" w:type="dxa"/>
            <w:gridSpan w:val="5"/>
            <w:tcBorders>
              <w:top w:val="nil"/>
              <w:left w:val="single" w:sz="4" w:space="0" w:color="auto"/>
              <w:bottom w:val="single" w:sz="4" w:space="0" w:color="auto"/>
              <w:right w:val="single" w:sz="4" w:space="0" w:color="auto"/>
            </w:tcBorders>
          </w:tcPr>
          <w:p w14:paraId="3E4C5930" w14:textId="77777777" w:rsidR="00883E50" w:rsidRPr="00C363C0" w:rsidRDefault="00883E50" w:rsidP="00883E50">
            <w:pPr>
              <w:pStyle w:val="NoSpacing"/>
              <w:jc w:val="right"/>
            </w:pPr>
          </w:p>
        </w:tc>
        <w:sdt>
          <w:sdtPr>
            <w:rPr>
              <w:rStyle w:val="Style1"/>
            </w:rPr>
            <w:id w:val="1916658647"/>
            <w:placeholder>
              <w:docPart w:val="65514B5CD482483E99A12CEF4B6C0296"/>
            </w:placeholder>
            <w:showingPlcHdr/>
            <w:text/>
          </w:sdtPr>
          <w:sdtEndPr>
            <w:rPr>
              <w:rStyle w:val="DefaultParagraphFont"/>
              <w:color w:val="auto"/>
            </w:rPr>
          </w:sdtEndPr>
          <w:sdtContent>
            <w:tc>
              <w:tcPr>
                <w:tcW w:w="3308" w:type="dxa"/>
                <w:gridSpan w:val="2"/>
                <w:tcBorders>
                  <w:top w:val="single" w:sz="4" w:space="0" w:color="auto"/>
                  <w:left w:val="single" w:sz="4" w:space="0" w:color="auto"/>
                  <w:bottom w:val="single" w:sz="4" w:space="0" w:color="auto"/>
                  <w:right w:val="single" w:sz="4" w:space="0" w:color="auto"/>
                </w:tcBorders>
              </w:tcPr>
              <w:p w14:paraId="12065BDC" w14:textId="77777777" w:rsidR="00883E50" w:rsidRPr="00C363C0" w:rsidRDefault="00011D4F" w:rsidP="00011D4F">
                <w:pPr>
                  <w:pStyle w:val="NoSpacing"/>
                  <w:jc w:val="center"/>
                </w:pPr>
                <w:r w:rsidRPr="00335C24">
                  <w:rPr>
                    <w:rStyle w:val="Style1"/>
                    <w:szCs w:val="24"/>
                    <w:lang w:val="en-GB"/>
                  </w:rPr>
                  <w:t>Post Code</w:t>
                </w:r>
              </w:p>
            </w:tc>
          </w:sdtContent>
        </w:sdt>
      </w:tr>
      <w:tr w:rsidR="00883E50" w14:paraId="3593D6F8" w14:textId="77777777" w:rsidTr="00724000">
        <w:trPr>
          <w:gridAfter w:val="2"/>
          <w:wAfter w:w="49" w:type="dxa"/>
        </w:trPr>
        <w:tc>
          <w:tcPr>
            <w:tcW w:w="3043" w:type="dxa"/>
            <w:tcBorders>
              <w:top w:val="nil"/>
              <w:left w:val="nil"/>
              <w:bottom w:val="nil"/>
              <w:right w:val="nil"/>
            </w:tcBorders>
          </w:tcPr>
          <w:p w14:paraId="7FA92811" w14:textId="77777777" w:rsidR="00883E50" w:rsidRPr="0060168B" w:rsidRDefault="00883E50" w:rsidP="00883E50">
            <w:pPr>
              <w:pStyle w:val="Space"/>
            </w:pPr>
          </w:p>
        </w:tc>
        <w:tc>
          <w:tcPr>
            <w:tcW w:w="6755" w:type="dxa"/>
            <w:gridSpan w:val="7"/>
            <w:tcBorders>
              <w:top w:val="single" w:sz="4" w:space="0" w:color="auto"/>
              <w:left w:val="nil"/>
              <w:bottom w:val="single" w:sz="4" w:space="0" w:color="auto"/>
              <w:right w:val="nil"/>
            </w:tcBorders>
          </w:tcPr>
          <w:p w14:paraId="17731907" w14:textId="77777777" w:rsidR="00883E50" w:rsidRPr="00CC4C1E" w:rsidRDefault="00883E50" w:rsidP="00883E50">
            <w:pPr>
              <w:pStyle w:val="Space"/>
            </w:pPr>
          </w:p>
        </w:tc>
      </w:tr>
      <w:tr w:rsidR="00883E50" w14:paraId="055B71F9" w14:textId="77777777" w:rsidTr="00724000">
        <w:trPr>
          <w:gridAfter w:val="2"/>
          <w:wAfter w:w="49" w:type="dxa"/>
        </w:trPr>
        <w:tc>
          <w:tcPr>
            <w:tcW w:w="3043" w:type="dxa"/>
            <w:tcBorders>
              <w:top w:val="nil"/>
              <w:left w:val="nil"/>
              <w:bottom w:val="nil"/>
              <w:right w:val="single" w:sz="4" w:space="0" w:color="auto"/>
            </w:tcBorders>
          </w:tcPr>
          <w:p w14:paraId="03AAAF21" w14:textId="77777777" w:rsidR="00883E50" w:rsidRPr="0060168B" w:rsidRDefault="00883E50" w:rsidP="00883E50">
            <w:pPr>
              <w:pStyle w:val="NoSpacing"/>
            </w:pPr>
            <w:r w:rsidRPr="0060168B">
              <w:t>Phone number(s)</w:t>
            </w:r>
          </w:p>
        </w:tc>
        <w:sdt>
          <w:sdtPr>
            <w:rPr>
              <w:color w:val="808080"/>
            </w:rPr>
            <w:id w:val="-1717031260"/>
            <w:placeholder>
              <w:docPart w:val="DefaultPlaceholder_1081868574"/>
            </w:placeholder>
            <w:text/>
          </w:sdtPr>
          <w:sdtEndPr/>
          <w:sdtContent>
            <w:tc>
              <w:tcPr>
                <w:tcW w:w="6755" w:type="dxa"/>
                <w:gridSpan w:val="7"/>
                <w:tcBorders>
                  <w:top w:val="single" w:sz="4" w:space="0" w:color="auto"/>
                  <w:left w:val="single" w:sz="4" w:space="0" w:color="auto"/>
                  <w:bottom w:val="single" w:sz="4" w:space="0" w:color="auto"/>
                  <w:right w:val="single" w:sz="4" w:space="0" w:color="auto"/>
                </w:tcBorders>
              </w:tcPr>
              <w:p w14:paraId="460D3FF5" w14:textId="77777777" w:rsidR="00883E50" w:rsidRDefault="00C34D6F" w:rsidP="00883E50">
                <w:pPr>
                  <w:pStyle w:val="NoSpacing"/>
                </w:pPr>
                <w:r w:rsidRPr="00335C24">
                  <w:rPr>
                    <w:rStyle w:val="Style1"/>
                    <w:szCs w:val="24"/>
                    <w:lang w:val="en-GB"/>
                  </w:rPr>
                  <w:t>Mobile and/or landline</w:t>
                </w:r>
              </w:p>
            </w:tc>
          </w:sdtContent>
        </w:sdt>
      </w:tr>
      <w:tr w:rsidR="00883E50" w14:paraId="2C0B69C0" w14:textId="77777777" w:rsidTr="00724000">
        <w:tblPrEx>
          <w:tblCellMar>
            <w:top w:w="0" w:type="dxa"/>
            <w:left w:w="108" w:type="dxa"/>
            <w:bottom w:w="0" w:type="dxa"/>
            <w:right w:w="108" w:type="dxa"/>
          </w:tblCellMar>
        </w:tblPrEx>
        <w:trPr>
          <w:gridAfter w:val="2"/>
          <w:wAfter w:w="49" w:type="dxa"/>
        </w:trPr>
        <w:tc>
          <w:tcPr>
            <w:tcW w:w="3043" w:type="dxa"/>
            <w:tcBorders>
              <w:top w:val="nil"/>
              <w:left w:val="nil"/>
              <w:bottom w:val="nil"/>
              <w:right w:val="nil"/>
            </w:tcBorders>
          </w:tcPr>
          <w:p w14:paraId="20301A60" w14:textId="77777777" w:rsidR="00883E50" w:rsidRPr="00CC4C1E" w:rsidRDefault="00883E50" w:rsidP="00883E50">
            <w:pPr>
              <w:pStyle w:val="Space"/>
            </w:pPr>
          </w:p>
        </w:tc>
        <w:tc>
          <w:tcPr>
            <w:tcW w:w="6755" w:type="dxa"/>
            <w:gridSpan w:val="7"/>
            <w:tcBorders>
              <w:top w:val="single" w:sz="4" w:space="0" w:color="auto"/>
              <w:left w:val="nil"/>
              <w:bottom w:val="single" w:sz="4" w:space="0" w:color="auto"/>
              <w:right w:val="nil"/>
            </w:tcBorders>
          </w:tcPr>
          <w:p w14:paraId="7070A233" w14:textId="77777777" w:rsidR="00883E50" w:rsidRPr="00CC4C1E" w:rsidRDefault="00883E50" w:rsidP="00883E50">
            <w:pPr>
              <w:pStyle w:val="Space"/>
            </w:pPr>
          </w:p>
        </w:tc>
      </w:tr>
      <w:tr w:rsidR="00883E50" w14:paraId="38587E5F" w14:textId="77777777" w:rsidTr="00724000">
        <w:trPr>
          <w:gridAfter w:val="2"/>
          <w:wAfter w:w="49" w:type="dxa"/>
        </w:trPr>
        <w:tc>
          <w:tcPr>
            <w:tcW w:w="3043" w:type="dxa"/>
            <w:tcBorders>
              <w:top w:val="nil"/>
              <w:left w:val="nil"/>
              <w:bottom w:val="nil"/>
              <w:right w:val="single" w:sz="4" w:space="0" w:color="auto"/>
            </w:tcBorders>
          </w:tcPr>
          <w:p w14:paraId="4CE4C1E4" w14:textId="77777777" w:rsidR="00883E50" w:rsidRPr="0060168B" w:rsidRDefault="00883E50" w:rsidP="00883E50">
            <w:pPr>
              <w:pStyle w:val="NoSpacing"/>
            </w:pPr>
            <w:r w:rsidRPr="0060168B">
              <w:t>Email address</w:t>
            </w:r>
          </w:p>
        </w:tc>
        <w:sdt>
          <w:sdtPr>
            <w:rPr>
              <w:color w:val="808080"/>
            </w:rPr>
            <w:id w:val="727808869"/>
            <w:placeholder>
              <w:docPart w:val="DefaultPlaceholder_1081868574"/>
            </w:placeholder>
            <w:text/>
          </w:sdtPr>
          <w:sdtEndPr/>
          <w:sdtContent>
            <w:tc>
              <w:tcPr>
                <w:tcW w:w="6755" w:type="dxa"/>
                <w:gridSpan w:val="7"/>
                <w:tcBorders>
                  <w:top w:val="single" w:sz="4" w:space="0" w:color="auto"/>
                  <w:left w:val="single" w:sz="4" w:space="0" w:color="auto"/>
                  <w:bottom w:val="single" w:sz="4" w:space="0" w:color="auto"/>
                  <w:right w:val="single" w:sz="4" w:space="0" w:color="auto"/>
                </w:tcBorders>
              </w:tcPr>
              <w:p w14:paraId="7EEF2B2E" w14:textId="77777777" w:rsidR="00883E50" w:rsidRDefault="00C34D6F" w:rsidP="00883E50">
                <w:pPr>
                  <w:pStyle w:val="NoSpacing"/>
                </w:pPr>
                <w:r w:rsidRPr="00335C24">
                  <w:rPr>
                    <w:rStyle w:val="Style1"/>
                    <w:szCs w:val="24"/>
                    <w:lang w:val="en-GB"/>
                  </w:rPr>
                  <w:t>Contact email address</w:t>
                </w:r>
              </w:p>
            </w:tc>
          </w:sdtContent>
        </w:sdt>
      </w:tr>
      <w:tr w:rsidR="00883E50" w:rsidRPr="00CC4C1E" w14:paraId="430BDA0E" w14:textId="77777777" w:rsidTr="00724000">
        <w:trPr>
          <w:gridAfter w:val="2"/>
          <w:wAfter w:w="49" w:type="dxa"/>
        </w:trPr>
        <w:tc>
          <w:tcPr>
            <w:tcW w:w="3043" w:type="dxa"/>
            <w:tcBorders>
              <w:top w:val="nil"/>
              <w:left w:val="nil"/>
              <w:bottom w:val="nil"/>
              <w:right w:val="nil"/>
            </w:tcBorders>
          </w:tcPr>
          <w:p w14:paraId="35F4C353" w14:textId="77777777" w:rsidR="00883E50" w:rsidRPr="0060168B" w:rsidRDefault="00883E50" w:rsidP="00883E50">
            <w:pPr>
              <w:pStyle w:val="Space"/>
            </w:pPr>
          </w:p>
        </w:tc>
        <w:tc>
          <w:tcPr>
            <w:tcW w:w="6755" w:type="dxa"/>
            <w:gridSpan w:val="7"/>
            <w:tcBorders>
              <w:top w:val="single" w:sz="4" w:space="0" w:color="auto"/>
              <w:left w:val="nil"/>
              <w:bottom w:val="nil"/>
              <w:right w:val="nil"/>
            </w:tcBorders>
          </w:tcPr>
          <w:p w14:paraId="09F62591" w14:textId="77777777" w:rsidR="00883E50" w:rsidRPr="00CC4C1E" w:rsidRDefault="00883E50" w:rsidP="00883E50">
            <w:pPr>
              <w:pStyle w:val="Space"/>
            </w:pPr>
          </w:p>
        </w:tc>
      </w:tr>
      <w:tr w:rsidR="00883E50" w:rsidRPr="00CC4C1E" w14:paraId="661CA172" w14:textId="77777777" w:rsidTr="00724000">
        <w:trPr>
          <w:gridAfter w:val="2"/>
          <w:wAfter w:w="49" w:type="dxa"/>
        </w:trPr>
        <w:tc>
          <w:tcPr>
            <w:tcW w:w="3043" w:type="dxa"/>
            <w:tcBorders>
              <w:top w:val="nil"/>
              <w:left w:val="nil"/>
              <w:bottom w:val="nil"/>
              <w:right w:val="nil"/>
            </w:tcBorders>
          </w:tcPr>
          <w:p w14:paraId="38B935A2" w14:textId="77777777" w:rsidR="00883E50" w:rsidRPr="0060168B" w:rsidRDefault="00883E50" w:rsidP="00883E50">
            <w:pPr>
              <w:pStyle w:val="NoSpacing"/>
            </w:pPr>
            <w:r w:rsidRPr="00EF0EB4">
              <w:t>Marital status:</w:t>
            </w:r>
          </w:p>
        </w:tc>
        <w:tc>
          <w:tcPr>
            <w:tcW w:w="6755" w:type="dxa"/>
            <w:gridSpan w:val="7"/>
            <w:tcBorders>
              <w:top w:val="nil"/>
              <w:left w:val="nil"/>
              <w:bottom w:val="nil"/>
              <w:right w:val="nil"/>
            </w:tcBorders>
          </w:tcPr>
          <w:p w14:paraId="344B6CEE" w14:textId="77777777" w:rsidR="00F56061" w:rsidRDefault="00EA68F9" w:rsidP="00F56061">
            <w:pPr>
              <w:pStyle w:val="NoSpacing"/>
            </w:pPr>
            <w:sdt>
              <w:sdtPr>
                <w:id w:val="-340011125"/>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rsidRPr="00D967C4">
              <w:t xml:space="preserve"> Civil partnership</w:t>
            </w:r>
            <w:r w:rsidR="00F56061">
              <w:t xml:space="preserve">          </w:t>
            </w:r>
            <w:r w:rsidR="00F56061">
              <w:tab/>
            </w:r>
            <w:sdt>
              <w:sdtPr>
                <w:id w:val="147331218"/>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t xml:space="preserve">  Married             </w:t>
            </w:r>
            <w:sdt>
              <w:sdtPr>
                <w:id w:val="496538844"/>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t xml:space="preserve"> </w:t>
            </w:r>
            <w:r w:rsidR="00F56061" w:rsidRPr="00D967C4">
              <w:t>Living with partner</w:t>
            </w:r>
            <w:r w:rsidR="00F56061">
              <w:t xml:space="preserve">  </w:t>
            </w:r>
          </w:p>
          <w:p w14:paraId="4C9EC193" w14:textId="77777777" w:rsidR="00F56061" w:rsidRDefault="00EA68F9" w:rsidP="00F56061">
            <w:pPr>
              <w:pStyle w:val="NoSpacing"/>
            </w:pPr>
            <w:sdt>
              <w:sdtPr>
                <w:id w:val="154505719"/>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rsidRPr="00D967C4">
              <w:t xml:space="preserve"> </w:t>
            </w:r>
            <w:r w:rsidR="00F56061">
              <w:t>Divorced/civil partnership dissolved</w:t>
            </w:r>
            <w:r w:rsidR="00F56061" w:rsidRPr="00D967C4">
              <w:t xml:space="preserve"> </w:t>
            </w:r>
          </w:p>
          <w:p w14:paraId="0174F973" w14:textId="77777777" w:rsidR="00F56061" w:rsidRDefault="00EA68F9" w:rsidP="00F56061">
            <w:pPr>
              <w:pStyle w:val="NoSpacing"/>
            </w:pPr>
            <w:sdt>
              <w:sdtPr>
                <w:id w:val="-1333981738"/>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rsidRPr="00D967C4">
              <w:t xml:space="preserve"> Single</w:t>
            </w:r>
            <w:r w:rsidR="00F56061">
              <w:t xml:space="preserve"> never married or in a civil partnership</w:t>
            </w:r>
            <w:r w:rsidR="00F56061" w:rsidRPr="00D967C4">
              <w:t xml:space="preserve"> </w:t>
            </w:r>
          </w:p>
          <w:p w14:paraId="7F926A78" w14:textId="77777777" w:rsidR="00F56061" w:rsidRDefault="00EA68F9" w:rsidP="00F56061">
            <w:pPr>
              <w:pStyle w:val="NoSpacing"/>
            </w:pPr>
            <w:sdt>
              <w:sdtPr>
                <w:id w:val="1720774863"/>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rsidRPr="00D967C4">
              <w:t xml:space="preserve"> Widowed</w:t>
            </w:r>
            <w:r w:rsidR="00F56061">
              <w:t xml:space="preserve"> or surviving partner from a civil partnership</w:t>
            </w:r>
            <w:r w:rsidR="00F56061">
              <w:tab/>
            </w:r>
          </w:p>
          <w:p w14:paraId="2F0B788E" w14:textId="77777777" w:rsidR="00883E50" w:rsidRPr="00CC4C1E" w:rsidRDefault="00EA68F9" w:rsidP="00F56061">
            <w:pPr>
              <w:pStyle w:val="NoSpacing"/>
            </w:pPr>
            <w:sdt>
              <w:sdtPr>
                <w:id w:val="660271703"/>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t xml:space="preserve"> Prefer not to say</w:t>
            </w:r>
          </w:p>
        </w:tc>
      </w:tr>
      <w:tr w:rsidR="00883E50" w:rsidRPr="00CC4C1E" w14:paraId="170CC1EC" w14:textId="77777777" w:rsidTr="00724000">
        <w:trPr>
          <w:gridAfter w:val="2"/>
          <w:wAfter w:w="49" w:type="dxa"/>
        </w:trPr>
        <w:tc>
          <w:tcPr>
            <w:tcW w:w="3043" w:type="dxa"/>
            <w:tcBorders>
              <w:top w:val="nil"/>
              <w:left w:val="nil"/>
              <w:bottom w:val="nil"/>
              <w:right w:val="nil"/>
            </w:tcBorders>
          </w:tcPr>
          <w:p w14:paraId="736A85A7" w14:textId="77777777" w:rsidR="00883E50" w:rsidRPr="0060168B" w:rsidRDefault="00883E50" w:rsidP="00883E50">
            <w:pPr>
              <w:pStyle w:val="Space"/>
            </w:pPr>
          </w:p>
        </w:tc>
        <w:tc>
          <w:tcPr>
            <w:tcW w:w="6755" w:type="dxa"/>
            <w:gridSpan w:val="7"/>
            <w:tcBorders>
              <w:top w:val="nil"/>
              <w:left w:val="nil"/>
              <w:bottom w:val="single" w:sz="4" w:space="0" w:color="auto"/>
              <w:right w:val="nil"/>
            </w:tcBorders>
          </w:tcPr>
          <w:p w14:paraId="58963F71" w14:textId="77777777" w:rsidR="00883E50" w:rsidRPr="00CC4C1E" w:rsidRDefault="00883E50" w:rsidP="00883E50">
            <w:pPr>
              <w:pStyle w:val="Space"/>
            </w:pPr>
          </w:p>
        </w:tc>
      </w:tr>
      <w:tr w:rsidR="00883E50" w14:paraId="5646D2AA" w14:textId="77777777" w:rsidTr="00724000">
        <w:tblPrEx>
          <w:tblCellMar>
            <w:top w:w="0" w:type="dxa"/>
            <w:left w:w="108" w:type="dxa"/>
            <w:bottom w:w="0" w:type="dxa"/>
            <w:right w:w="108" w:type="dxa"/>
          </w:tblCellMar>
        </w:tblPrEx>
        <w:trPr>
          <w:gridAfter w:val="2"/>
          <w:wAfter w:w="49" w:type="dxa"/>
        </w:trPr>
        <w:tc>
          <w:tcPr>
            <w:tcW w:w="3043" w:type="dxa"/>
            <w:tcBorders>
              <w:top w:val="nil"/>
              <w:left w:val="nil"/>
              <w:bottom w:val="nil"/>
              <w:right w:val="single" w:sz="4" w:space="0" w:color="auto"/>
            </w:tcBorders>
          </w:tcPr>
          <w:p w14:paraId="5F78357A" w14:textId="77777777" w:rsidR="00883E50" w:rsidRDefault="00883E50" w:rsidP="00883E50">
            <w:pPr>
              <w:pStyle w:val="NoSpacing"/>
              <w:ind w:left="-42"/>
            </w:pPr>
            <w:r>
              <w:t xml:space="preserve">Student number (if </w:t>
            </w:r>
            <w:r w:rsidRPr="0060168B">
              <w:t>applicable</w:t>
            </w:r>
            <w:r>
              <w:t>)</w:t>
            </w:r>
          </w:p>
        </w:tc>
        <w:sdt>
          <w:sdtPr>
            <w:rPr>
              <w:rStyle w:val="Style1"/>
              <w:szCs w:val="24"/>
              <w:lang w:val="en-GB"/>
            </w:rPr>
            <w:id w:val="-44845482"/>
            <w:placeholder>
              <w:docPart w:val="DefaultPlaceholder_1081868574"/>
            </w:placeholder>
            <w:text/>
          </w:sdtPr>
          <w:sdtEndPr>
            <w:rPr>
              <w:rStyle w:val="Style1"/>
            </w:rPr>
          </w:sdtEndPr>
          <w:sdtContent>
            <w:tc>
              <w:tcPr>
                <w:tcW w:w="6755" w:type="dxa"/>
                <w:gridSpan w:val="7"/>
                <w:tcBorders>
                  <w:top w:val="single" w:sz="4" w:space="0" w:color="auto"/>
                  <w:left w:val="single" w:sz="4" w:space="0" w:color="auto"/>
                  <w:bottom w:val="single" w:sz="4" w:space="0" w:color="auto"/>
                  <w:right w:val="single" w:sz="4" w:space="0" w:color="auto"/>
                </w:tcBorders>
              </w:tcPr>
              <w:p w14:paraId="21A872BF" w14:textId="77777777" w:rsidR="00883E50" w:rsidRPr="00335C24" w:rsidRDefault="00C34D6F" w:rsidP="00883E50">
                <w:pPr>
                  <w:pStyle w:val="NoSpacing"/>
                  <w:rPr>
                    <w:rStyle w:val="Style1"/>
                    <w:szCs w:val="24"/>
                    <w:lang w:val="en-GB"/>
                  </w:rPr>
                </w:pPr>
                <w:r w:rsidRPr="00335C24">
                  <w:rPr>
                    <w:rStyle w:val="Style1"/>
                    <w:szCs w:val="24"/>
                    <w:lang w:val="en-GB"/>
                  </w:rPr>
                  <w:t>If you are a student then please enter your number here</w:t>
                </w:r>
              </w:p>
            </w:tc>
          </w:sdtContent>
        </w:sdt>
      </w:tr>
      <w:tr w:rsidR="00883E50" w:rsidRPr="00CC4C1E" w14:paraId="0F01BEED" w14:textId="77777777" w:rsidTr="00724000">
        <w:tblPrEx>
          <w:tblCellMar>
            <w:top w:w="0" w:type="dxa"/>
            <w:left w:w="108" w:type="dxa"/>
            <w:bottom w:w="0" w:type="dxa"/>
            <w:right w:w="108" w:type="dxa"/>
          </w:tblCellMar>
        </w:tblPrEx>
        <w:trPr>
          <w:gridAfter w:val="2"/>
          <w:wAfter w:w="49" w:type="dxa"/>
        </w:trPr>
        <w:tc>
          <w:tcPr>
            <w:tcW w:w="3043" w:type="dxa"/>
            <w:tcBorders>
              <w:top w:val="nil"/>
              <w:left w:val="nil"/>
              <w:bottom w:val="nil"/>
              <w:right w:val="nil"/>
            </w:tcBorders>
          </w:tcPr>
          <w:p w14:paraId="760CB652" w14:textId="77777777" w:rsidR="00883E50" w:rsidRPr="00CC4C1E" w:rsidRDefault="00883E50" w:rsidP="00883E50">
            <w:pPr>
              <w:pStyle w:val="Space"/>
            </w:pPr>
          </w:p>
        </w:tc>
        <w:tc>
          <w:tcPr>
            <w:tcW w:w="6755" w:type="dxa"/>
            <w:gridSpan w:val="7"/>
            <w:tcBorders>
              <w:top w:val="single" w:sz="4" w:space="0" w:color="auto"/>
              <w:left w:val="nil"/>
              <w:bottom w:val="single" w:sz="4" w:space="0" w:color="auto"/>
              <w:right w:val="nil"/>
            </w:tcBorders>
          </w:tcPr>
          <w:p w14:paraId="60BB5D93" w14:textId="77777777" w:rsidR="00883E50" w:rsidRPr="00335C24" w:rsidRDefault="00883E50" w:rsidP="00883E50">
            <w:pPr>
              <w:pStyle w:val="Space"/>
              <w:rPr>
                <w:rStyle w:val="Style1"/>
              </w:rPr>
            </w:pPr>
          </w:p>
        </w:tc>
      </w:tr>
      <w:tr w:rsidR="00883E50" w14:paraId="359676C7" w14:textId="77777777" w:rsidTr="00724000">
        <w:tblPrEx>
          <w:tblCellMar>
            <w:top w:w="0" w:type="dxa"/>
            <w:left w:w="108" w:type="dxa"/>
            <w:bottom w:w="0" w:type="dxa"/>
            <w:right w:w="108" w:type="dxa"/>
          </w:tblCellMar>
        </w:tblPrEx>
        <w:trPr>
          <w:gridAfter w:val="2"/>
          <w:wAfter w:w="49" w:type="dxa"/>
        </w:trPr>
        <w:tc>
          <w:tcPr>
            <w:tcW w:w="3043" w:type="dxa"/>
            <w:tcBorders>
              <w:top w:val="nil"/>
              <w:left w:val="nil"/>
              <w:bottom w:val="nil"/>
              <w:right w:val="single" w:sz="4" w:space="0" w:color="auto"/>
            </w:tcBorders>
          </w:tcPr>
          <w:p w14:paraId="51063A80" w14:textId="77777777" w:rsidR="00883E50" w:rsidRDefault="00883E50" w:rsidP="00883E50">
            <w:pPr>
              <w:pStyle w:val="NoSpacing"/>
              <w:ind w:left="0"/>
            </w:pPr>
            <w:r>
              <w:t>Staff number (if applicable)</w:t>
            </w:r>
          </w:p>
        </w:tc>
        <w:sdt>
          <w:sdtPr>
            <w:rPr>
              <w:color w:val="808080"/>
            </w:rPr>
            <w:id w:val="864480777"/>
            <w:placeholder>
              <w:docPart w:val="DefaultPlaceholder_1081868574"/>
            </w:placeholder>
            <w:text/>
          </w:sdtPr>
          <w:sdtEndPr/>
          <w:sdtContent>
            <w:tc>
              <w:tcPr>
                <w:tcW w:w="6755" w:type="dxa"/>
                <w:gridSpan w:val="7"/>
                <w:tcBorders>
                  <w:top w:val="single" w:sz="4" w:space="0" w:color="auto"/>
                  <w:left w:val="single" w:sz="4" w:space="0" w:color="auto"/>
                  <w:bottom w:val="single" w:sz="4" w:space="0" w:color="auto"/>
                  <w:right w:val="single" w:sz="4" w:space="0" w:color="auto"/>
                </w:tcBorders>
              </w:tcPr>
              <w:p w14:paraId="76FF2760" w14:textId="77777777" w:rsidR="00883E50" w:rsidRDefault="00C34D6F" w:rsidP="00883E50">
                <w:pPr>
                  <w:pStyle w:val="NoSpacing"/>
                </w:pPr>
                <w:r w:rsidRPr="00335C24">
                  <w:rPr>
                    <w:rStyle w:val="Style1"/>
                    <w:szCs w:val="24"/>
                    <w:lang w:val="en-GB"/>
                  </w:rPr>
                  <w:t>If you have a staff number please enter</w:t>
                </w:r>
              </w:p>
            </w:tc>
          </w:sdtContent>
        </w:sdt>
      </w:tr>
    </w:tbl>
    <w:p w14:paraId="68576F28" w14:textId="77777777" w:rsidR="002E7782" w:rsidRDefault="002E7782" w:rsidP="00AC014F">
      <w:pPr>
        <w:pStyle w:val="Subtitle"/>
      </w:pPr>
      <w:r>
        <w:t>Right to Work in the UK</w:t>
      </w:r>
    </w:p>
    <w:p w14:paraId="7D503A94" w14:textId="77777777" w:rsidR="0080591E" w:rsidRPr="00D967C4" w:rsidRDefault="00856E94" w:rsidP="00971CE3">
      <w:r w:rsidRPr="00971CE3">
        <w:t>The law</w:t>
      </w:r>
      <w:r w:rsidR="0080591E" w:rsidRPr="00971CE3">
        <w:t xml:space="preserve"> require</w:t>
      </w:r>
      <w:r w:rsidRPr="00971CE3">
        <w:t>s</w:t>
      </w:r>
      <w:r w:rsidR="0080591E" w:rsidRPr="00971CE3">
        <w:t xml:space="preserve"> the University of Southampton to check that all workers have the right to live and work in the UK prior to commencing work. This includes al</w:t>
      </w:r>
      <w:r w:rsidR="00971CE3" w:rsidRPr="00971CE3">
        <w:t xml:space="preserve">l individuals who are employed on a casual basis. </w:t>
      </w:r>
      <w:r w:rsidR="00D611B7">
        <w:t>You are</w:t>
      </w:r>
      <w:r w:rsidR="0080591E" w:rsidRPr="00971CE3">
        <w:t xml:space="preserve"> required to present original documentation </w:t>
      </w:r>
      <w:r w:rsidR="00971CE3" w:rsidRPr="00971CE3">
        <w:t>to check your right to work in the UK. Normally this would be your valid passport and associated visa/BRP where applicable</w:t>
      </w:r>
      <w:r w:rsidR="0080591E" w:rsidRPr="00971CE3">
        <w:t>.</w:t>
      </w:r>
      <w:r w:rsidR="007743D5">
        <w:t xml:space="preserve"> </w:t>
      </w:r>
      <w:r w:rsidR="004F0D55">
        <w:t xml:space="preserve">Further details </w:t>
      </w:r>
      <w:r w:rsidR="00971CE3" w:rsidRPr="00971CE3">
        <w:t>are on the Uni</w:t>
      </w:r>
      <w:r w:rsidR="00971CE3" w:rsidRPr="00861484">
        <w:rPr>
          <w:i/>
        </w:rPr>
        <w:t xml:space="preserve">Workforce </w:t>
      </w:r>
      <w:r w:rsidR="00971CE3" w:rsidRPr="00971CE3">
        <w:t xml:space="preserve">web pages </w:t>
      </w:r>
      <w:r w:rsidR="004F0D55">
        <w:t xml:space="preserve">or </w:t>
      </w:r>
      <w:r w:rsidR="0080591E" w:rsidRPr="004F0D55">
        <w:t xml:space="preserve">contact </w:t>
      </w:r>
      <w:r w:rsidR="00971CE3" w:rsidRPr="004F0D55">
        <w:t>Uni</w:t>
      </w:r>
      <w:r w:rsidR="00971CE3" w:rsidRPr="00861484">
        <w:rPr>
          <w:i/>
        </w:rPr>
        <w:t>Workforce</w:t>
      </w:r>
      <w:r w:rsidR="0080591E" w:rsidRPr="004F0D55">
        <w:t xml:space="preserve"> on 023 8059 3031, email </w:t>
      </w:r>
      <w:hyperlink r:id="rId11" w:history="1">
        <w:r w:rsidR="00283666" w:rsidRPr="004F0D55">
          <w:rPr>
            <w:rStyle w:val="Hyperlink"/>
            <w:rFonts w:eastAsia="SimSun"/>
          </w:rPr>
          <w:t>uniworkforce@soton.ac.uk</w:t>
        </w:r>
      </w:hyperlink>
      <w:r w:rsidR="00283666" w:rsidRPr="004F0D55">
        <w:t xml:space="preserve"> </w:t>
      </w:r>
      <w:r w:rsidR="0080591E" w:rsidRPr="004F0D55">
        <w:t xml:space="preserve">or visit Building </w:t>
      </w:r>
      <w:r w:rsidR="00283666" w:rsidRPr="004F0D55">
        <w:t>26</w:t>
      </w:r>
      <w:r w:rsidR="0080591E" w:rsidRPr="004F0D55">
        <w:t>, Highfield Campus.</w:t>
      </w:r>
    </w:p>
    <w:p w14:paraId="09E432EF" w14:textId="77777777" w:rsidR="002E7782" w:rsidRDefault="003140FA" w:rsidP="00AC014F">
      <w:pPr>
        <w:pStyle w:val="Subtitle"/>
      </w:pPr>
      <w:r w:rsidRPr="00D967C4">
        <w:lastRenderedPageBreak/>
        <w:t>Higher Education Institution in the UK</w:t>
      </w:r>
      <w:r>
        <w:t xml:space="preserve"> (</w:t>
      </w:r>
      <w:r w:rsidR="002E7782">
        <w:t>HESA</w:t>
      </w:r>
      <w:r>
        <w:t>)</w:t>
      </w:r>
      <w:r w:rsidR="002E7782">
        <w:t xml:space="preserve"> Details</w:t>
      </w:r>
    </w:p>
    <w:tbl>
      <w:tblPr>
        <w:tblW w:w="9639" w:type="dxa"/>
        <w:tblInd w:w="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3"/>
        <w:gridCol w:w="7376"/>
      </w:tblGrid>
      <w:tr w:rsidR="00E1691D" w:rsidRPr="00D967C4" w14:paraId="3B73C57D" w14:textId="77777777" w:rsidTr="00236C9F">
        <w:trPr>
          <w:trHeight w:val="400"/>
        </w:trPr>
        <w:tc>
          <w:tcPr>
            <w:tcW w:w="9639" w:type="dxa"/>
            <w:gridSpan w:val="2"/>
            <w:tcBorders>
              <w:top w:val="nil"/>
              <w:left w:val="nil"/>
              <w:bottom w:val="nil"/>
              <w:right w:val="nil"/>
            </w:tcBorders>
            <w:shd w:val="clear" w:color="auto" w:fill="auto"/>
          </w:tcPr>
          <w:p w14:paraId="1282B559" w14:textId="77777777" w:rsidR="00B92185" w:rsidRPr="00D967C4" w:rsidRDefault="00E1691D" w:rsidP="00236C9F">
            <w:pPr>
              <w:pStyle w:val="TableBody"/>
            </w:pPr>
            <w:r w:rsidRPr="00D967C4">
              <w:t xml:space="preserve">If you have </w:t>
            </w:r>
            <w:r w:rsidR="00640385">
              <w:t xml:space="preserve">previously </w:t>
            </w:r>
            <w:r w:rsidRPr="00D967C4">
              <w:t>been employed in a Higher Education Institution</w:t>
            </w:r>
            <w:r w:rsidR="00392039">
              <w:t xml:space="preserve"> (HEI)</w:t>
            </w:r>
            <w:r w:rsidRPr="00D967C4">
              <w:t xml:space="preserve"> in the UK, complete the following for your most recent HEI. Your HESA ID number should be available from the HEI’s Human Resources Department</w:t>
            </w:r>
            <w:r w:rsidR="000206D7">
              <w:t>. M</w:t>
            </w:r>
            <w:r w:rsidR="00392039">
              <w:t xml:space="preserve">ore details available at </w:t>
            </w:r>
            <w:hyperlink r:id="rId12" w:history="1">
              <w:r w:rsidR="00392039" w:rsidRPr="00C14DD0">
                <w:rPr>
                  <w:rStyle w:val="Hyperlink"/>
                </w:rPr>
                <w:t>https://www.hesa.ac.uk/</w:t>
              </w:r>
            </w:hyperlink>
            <w:r w:rsidR="00392039">
              <w:t xml:space="preserve">. </w:t>
            </w:r>
          </w:p>
        </w:tc>
      </w:tr>
      <w:tr w:rsidR="009742B3" w:rsidRPr="00D967C4" w14:paraId="46633E2A" w14:textId="77777777" w:rsidTr="009742B3">
        <w:trPr>
          <w:trHeight w:val="60"/>
        </w:trPr>
        <w:tc>
          <w:tcPr>
            <w:tcW w:w="9639" w:type="dxa"/>
            <w:gridSpan w:val="2"/>
            <w:tcBorders>
              <w:top w:val="nil"/>
              <w:left w:val="nil"/>
              <w:bottom w:val="nil"/>
              <w:right w:val="nil"/>
            </w:tcBorders>
            <w:shd w:val="clear" w:color="auto" w:fill="auto"/>
          </w:tcPr>
          <w:p w14:paraId="636C220D" w14:textId="77777777" w:rsidR="009742B3" w:rsidRPr="00D967C4" w:rsidRDefault="009742B3" w:rsidP="009742B3">
            <w:pPr>
              <w:pStyle w:val="Space"/>
              <w:ind w:left="0"/>
            </w:pPr>
          </w:p>
        </w:tc>
      </w:tr>
      <w:tr w:rsidR="00E1691D" w:rsidRPr="00D967C4" w14:paraId="43D42C49" w14:textId="77777777" w:rsidTr="00236C9F">
        <w:trPr>
          <w:trHeight w:val="284"/>
        </w:trPr>
        <w:tc>
          <w:tcPr>
            <w:tcW w:w="2263" w:type="dxa"/>
            <w:tcBorders>
              <w:top w:val="nil"/>
              <w:left w:val="nil"/>
              <w:bottom w:val="nil"/>
              <w:right w:val="single" w:sz="4" w:space="0" w:color="auto"/>
            </w:tcBorders>
            <w:shd w:val="clear" w:color="auto" w:fill="auto"/>
          </w:tcPr>
          <w:p w14:paraId="6854AB3F" w14:textId="77777777" w:rsidR="00E1691D" w:rsidRPr="00D967C4" w:rsidRDefault="00E1691D" w:rsidP="009742B3">
            <w:pPr>
              <w:pStyle w:val="TableBody"/>
            </w:pPr>
            <w:r w:rsidRPr="00D967C4">
              <w:t>Institution:</w:t>
            </w:r>
          </w:p>
        </w:tc>
        <w:sdt>
          <w:sdtPr>
            <w:rPr>
              <w:color w:val="808080"/>
            </w:rPr>
            <w:id w:val="723023204"/>
            <w:placeholder>
              <w:docPart w:val="DefaultPlaceholder_1081868574"/>
            </w:placeholder>
            <w:text/>
          </w:sdtPr>
          <w:sdtEndPr/>
          <w:sdtContent>
            <w:tc>
              <w:tcPr>
                <w:tcW w:w="7376" w:type="dxa"/>
                <w:tcBorders>
                  <w:top w:val="single" w:sz="4" w:space="0" w:color="auto"/>
                  <w:left w:val="single" w:sz="4" w:space="0" w:color="auto"/>
                  <w:bottom w:val="single" w:sz="4" w:space="0" w:color="auto"/>
                  <w:right w:val="single" w:sz="4" w:space="0" w:color="auto"/>
                </w:tcBorders>
                <w:shd w:val="clear" w:color="auto" w:fill="auto"/>
              </w:tcPr>
              <w:p w14:paraId="133A6F80" w14:textId="77777777" w:rsidR="00E1691D" w:rsidRPr="00D967C4" w:rsidRDefault="00C34D6F" w:rsidP="00387BC5">
                <w:pPr>
                  <w:pStyle w:val="NoSpacing"/>
                </w:pPr>
                <w:r w:rsidRPr="00335C24">
                  <w:rPr>
                    <w:rStyle w:val="Style1"/>
                    <w:szCs w:val="24"/>
                    <w:lang w:val="en-GB"/>
                  </w:rPr>
                  <w:t>Name of university or other higher education institution</w:t>
                </w:r>
              </w:p>
            </w:tc>
          </w:sdtContent>
        </w:sdt>
      </w:tr>
      <w:tr w:rsidR="008F40D7" w:rsidRPr="00D967C4" w14:paraId="562F3CF6" w14:textId="77777777" w:rsidTr="00236C9F">
        <w:tc>
          <w:tcPr>
            <w:tcW w:w="2263" w:type="dxa"/>
            <w:tcBorders>
              <w:top w:val="nil"/>
              <w:left w:val="nil"/>
              <w:bottom w:val="nil"/>
              <w:right w:val="nil"/>
            </w:tcBorders>
            <w:shd w:val="clear" w:color="auto" w:fill="auto"/>
          </w:tcPr>
          <w:p w14:paraId="3DB3BB7F" w14:textId="77777777" w:rsidR="008F40D7" w:rsidRPr="00D967C4" w:rsidRDefault="008F40D7" w:rsidP="004F0D55">
            <w:pPr>
              <w:pStyle w:val="Space"/>
            </w:pPr>
          </w:p>
        </w:tc>
        <w:tc>
          <w:tcPr>
            <w:tcW w:w="7376" w:type="dxa"/>
            <w:tcBorders>
              <w:top w:val="nil"/>
              <w:left w:val="nil"/>
              <w:bottom w:val="nil"/>
              <w:right w:val="nil"/>
            </w:tcBorders>
            <w:shd w:val="clear" w:color="auto" w:fill="auto"/>
          </w:tcPr>
          <w:p w14:paraId="332CBBD9" w14:textId="77777777" w:rsidR="008F40D7" w:rsidRPr="00D967C4" w:rsidRDefault="008F40D7" w:rsidP="004F0D55">
            <w:pPr>
              <w:pStyle w:val="Space"/>
            </w:pPr>
          </w:p>
        </w:tc>
      </w:tr>
      <w:tr w:rsidR="00E1691D" w:rsidRPr="00D967C4" w14:paraId="2F1242E5" w14:textId="77777777" w:rsidTr="00236C9F">
        <w:trPr>
          <w:trHeight w:val="284"/>
        </w:trPr>
        <w:tc>
          <w:tcPr>
            <w:tcW w:w="2263" w:type="dxa"/>
            <w:tcBorders>
              <w:top w:val="nil"/>
              <w:left w:val="nil"/>
              <w:bottom w:val="nil"/>
              <w:right w:val="single" w:sz="4" w:space="0" w:color="auto"/>
            </w:tcBorders>
            <w:shd w:val="clear" w:color="auto" w:fill="auto"/>
          </w:tcPr>
          <w:p w14:paraId="6D428DFE" w14:textId="77777777" w:rsidR="00E1691D" w:rsidRPr="00D967C4" w:rsidRDefault="00E1691D" w:rsidP="009742B3">
            <w:pPr>
              <w:pStyle w:val="TableBody"/>
            </w:pPr>
            <w:r w:rsidRPr="00D967C4">
              <w:t>HESA ID:</w:t>
            </w:r>
          </w:p>
        </w:tc>
        <w:sdt>
          <w:sdtPr>
            <w:rPr>
              <w:rStyle w:val="Style1"/>
            </w:rPr>
            <w:id w:val="1632818979"/>
            <w:placeholder>
              <w:docPart w:val="FD17760ED65D4DD0853AA5C3B8CF6CA0"/>
            </w:placeholder>
            <w:showingPlcHdr/>
            <w:text/>
          </w:sdtPr>
          <w:sdtEndPr>
            <w:rPr>
              <w:rStyle w:val="DefaultParagraphFont"/>
              <w:color w:val="auto"/>
            </w:rPr>
          </w:sdtEndPr>
          <w:sdtContent>
            <w:tc>
              <w:tcPr>
                <w:tcW w:w="7376" w:type="dxa"/>
                <w:tcBorders>
                  <w:top w:val="single" w:sz="4" w:space="0" w:color="auto"/>
                  <w:left w:val="single" w:sz="4" w:space="0" w:color="auto"/>
                  <w:bottom w:val="single" w:sz="4" w:space="0" w:color="auto"/>
                  <w:right w:val="single" w:sz="4" w:space="0" w:color="auto"/>
                </w:tcBorders>
                <w:shd w:val="clear" w:color="auto" w:fill="auto"/>
              </w:tcPr>
              <w:p w14:paraId="2D4E474E" w14:textId="77777777" w:rsidR="00E1691D" w:rsidRPr="00D967C4" w:rsidRDefault="00C34D6F" w:rsidP="00C178AD">
                <w:pPr>
                  <w:pStyle w:val="NoSpacing"/>
                </w:pPr>
                <w:r w:rsidRPr="00335C24">
                  <w:rPr>
                    <w:rStyle w:val="Style1"/>
                    <w:szCs w:val="24"/>
                    <w:lang w:val="en-GB"/>
                  </w:rPr>
                  <w:t xml:space="preserve">If you know your HESA </w:t>
                </w:r>
                <w:r w:rsidR="00C178AD" w:rsidRPr="00335C24">
                  <w:rPr>
                    <w:rStyle w:val="Style1"/>
                    <w:szCs w:val="24"/>
                    <w:lang w:val="en-GB"/>
                  </w:rPr>
                  <w:t>ID</w:t>
                </w:r>
                <w:r w:rsidRPr="00335C24">
                  <w:rPr>
                    <w:rStyle w:val="Style1"/>
                    <w:szCs w:val="24"/>
                    <w:lang w:val="en-GB"/>
                  </w:rPr>
                  <w:t xml:space="preserve"> enter here</w:t>
                </w:r>
              </w:p>
            </w:tc>
          </w:sdtContent>
        </w:sdt>
      </w:tr>
      <w:tr w:rsidR="00F31248" w:rsidRPr="00D967C4" w14:paraId="3F6E9C01" w14:textId="77777777" w:rsidTr="00236C9F">
        <w:tc>
          <w:tcPr>
            <w:tcW w:w="2263" w:type="dxa"/>
            <w:tcBorders>
              <w:top w:val="nil"/>
              <w:left w:val="nil"/>
              <w:bottom w:val="nil"/>
              <w:right w:val="nil"/>
            </w:tcBorders>
            <w:shd w:val="clear" w:color="auto" w:fill="auto"/>
          </w:tcPr>
          <w:p w14:paraId="6A9D1093" w14:textId="77777777" w:rsidR="00F31248" w:rsidRPr="00D967C4" w:rsidRDefault="00F31248" w:rsidP="004F0D55">
            <w:pPr>
              <w:pStyle w:val="Space"/>
            </w:pPr>
          </w:p>
        </w:tc>
        <w:tc>
          <w:tcPr>
            <w:tcW w:w="7376" w:type="dxa"/>
            <w:tcBorders>
              <w:top w:val="single" w:sz="4" w:space="0" w:color="auto"/>
              <w:left w:val="nil"/>
              <w:bottom w:val="nil"/>
              <w:right w:val="nil"/>
            </w:tcBorders>
            <w:shd w:val="clear" w:color="auto" w:fill="auto"/>
          </w:tcPr>
          <w:p w14:paraId="2691B8E3" w14:textId="77777777" w:rsidR="00F31248" w:rsidRPr="00D967C4" w:rsidRDefault="00F31248" w:rsidP="004F0D55">
            <w:pPr>
              <w:pStyle w:val="Space"/>
            </w:pPr>
          </w:p>
        </w:tc>
      </w:tr>
    </w:tbl>
    <w:p w14:paraId="1163AD68" w14:textId="77777777" w:rsidR="007E1DE2" w:rsidRDefault="007E1DE2" w:rsidP="00AC014F">
      <w:pPr>
        <w:pStyle w:val="Subtitle"/>
      </w:pPr>
      <w:r>
        <w:t>Equal Opportunities</w:t>
      </w:r>
    </w:p>
    <w:p w14:paraId="3800167E" w14:textId="77777777" w:rsidR="00F56061" w:rsidRPr="00F56061" w:rsidRDefault="00F56061" w:rsidP="00F56061">
      <w:pPr>
        <w:rPr>
          <w:lang w:val="en-US" w:eastAsia="en-GB"/>
        </w:rPr>
      </w:pPr>
      <w:r>
        <w:t>T</w:t>
      </w:r>
      <w:r w:rsidRPr="00F56061">
        <w:rPr>
          <w:lang w:val="en-US" w:eastAsia="en-GB"/>
        </w:rPr>
        <w:t>he University of Southampton aims to create an inclusive working environment for all staff and students. To help us identify where people from particular backgrounds may not feel included or supported, we would appreciate your answers to the following questions.</w:t>
      </w:r>
    </w:p>
    <w:p w14:paraId="766BC3F3" w14:textId="77777777" w:rsidR="00C27FC1" w:rsidRDefault="00F56061" w:rsidP="00F56061">
      <w:r w:rsidRPr="00F56061">
        <w:rPr>
          <w:lang w:val="en-US" w:eastAsia="en-GB"/>
        </w:rPr>
        <w:t>All questions are optional, but providing your answer will enable us to better understand the people who make up our staff, fully examine our policies and practices, and enhance equality of opportunity for</w:t>
      </w:r>
      <w:r>
        <w:rPr>
          <w:lang w:val="en-US" w:eastAsia="en-GB"/>
        </w:rPr>
        <w:t xml:space="preserve"> all</w:t>
      </w:r>
      <w:r w:rsidR="00AB4D62">
        <w:t>.</w:t>
      </w:r>
    </w:p>
    <w:p w14:paraId="1F493BDD" w14:textId="77777777" w:rsidR="00E17381" w:rsidRPr="00E17381" w:rsidRDefault="00E17381" w:rsidP="00E17381">
      <w:pPr>
        <w:rPr>
          <w:lang w:val="en-US" w:eastAsia="en-GB"/>
        </w:rPr>
      </w:pPr>
      <w:r w:rsidRPr="00E17381">
        <w:rPr>
          <w:lang w:val="en-US" w:eastAsia="en-GB"/>
        </w:rPr>
        <w:t>Your answers will be treated in the strictest confidence, and all data will be held securely in compliance with the Data Protection Act 2018 [</w:t>
      </w:r>
      <w:hyperlink r:id="rId13" w:history="1">
        <w:r w:rsidRPr="00E17381">
          <w:rPr>
            <w:color w:val="0000FF"/>
            <w:u w:val="single"/>
            <w:lang w:val="en-US" w:eastAsia="en-GB"/>
          </w:rPr>
          <w:t>GDPR</w:t>
        </w:r>
      </w:hyperlink>
      <w:r w:rsidRPr="00E17381">
        <w:rPr>
          <w:lang w:val="en-US" w:eastAsia="en-GB"/>
        </w:rPr>
        <w:t>].</w:t>
      </w:r>
    </w:p>
    <w:p w14:paraId="578A470E" w14:textId="77777777" w:rsidR="00E17381" w:rsidRPr="00E17381" w:rsidRDefault="00E17381" w:rsidP="00E17381">
      <w:pPr>
        <w:rPr>
          <w:lang w:val="en-US" w:eastAsia="en-GB"/>
        </w:rPr>
      </w:pPr>
      <w:r w:rsidRPr="00E17381">
        <w:rPr>
          <w:lang w:val="en-US" w:eastAsia="en-GB"/>
        </w:rPr>
        <w:t xml:space="preserve">To find out more about our work to meet the requirements of the Equality Act 2010, please contact </w:t>
      </w:r>
      <w:hyperlink r:id="rId14" w:history="1">
        <w:r w:rsidRPr="00E17381">
          <w:rPr>
            <w:color w:val="0000FF"/>
            <w:u w:val="single"/>
            <w:lang w:val="en-US" w:eastAsia="en-GB"/>
          </w:rPr>
          <w:t>diversity@soton.ac.uk</w:t>
        </w:r>
      </w:hyperlink>
      <w:r w:rsidRPr="00E17381">
        <w:rPr>
          <w:lang w:val="en-US" w:eastAsia="en-GB"/>
        </w:rPr>
        <w:t xml:space="preserve">  or visit </w:t>
      </w:r>
      <w:hyperlink r:id="rId15" w:history="1">
        <w:r w:rsidRPr="00E17381">
          <w:rPr>
            <w:color w:val="0000FF"/>
            <w:u w:val="single"/>
            <w:lang w:val="en-US" w:eastAsia="en-GB"/>
          </w:rPr>
          <w:t>www.southampton.ac.uk/diversity</w:t>
        </w:r>
      </w:hyperlink>
      <w:r w:rsidRPr="00E17381">
        <w:rPr>
          <w:lang w:val="en-US" w:eastAsia="en-GB"/>
        </w:rPr>
        <w:t xml:space="preserve">. </w:t>
      </w:r>
    </w:p>
    <w:tbl>
      <w:tblPr>
        <w:tblStyle w:val="TableGrid"/>
        <w:tblW w:w="9985"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1"/>
        <w:gridCol w:w="252"/>
        <w:gridCol w:w="457"/>
        <w:gridCol w:w="1613"/>
        <w:gridCol w:w="1647"/>
        <w:gridCol w:w="142"/>
        <w:gridCol w:w="142"/>
        <w:gridCol w:w="3821"/>
      </w:tblGrid>
      <w:tr w:rsidR="00DD24AA" w:rsidRPr="00D967C4" w14:paraId="469BC0CE" w14:textId="77777777" w:rsidTr="0010717D">
        <w:tc>
          <w:tcPr>
            <w:tcW w:w="1911" w:type="dxa"/>
            <w:tcBorders>
              <w:bottom w:val="single" w:sz="4" w:space="0" w:color="auto"/>
            </w:tcBorders>
          </w:tcPr>
          <w:p w14:paraId="6ED4BFA5" w14:textId="77777777" w:rsidR="00E17381" w:rsidRPr="00E17381" w:rsidRDefault="00E17381" w:rsidP="00E17381">
            <w:pPr>
              <w:ind w:left="0"/>
            </w:pPr>
            <w:r w:rsidRPr="00E17381">
              <w:t>What is your ethnic group?</w:t>
            </w:r>
          </w:p>
          <w:p w14:paraId="72C91BCB" w14:textId="77777777" w:rsidR="00DD24AA" w:rsidRPr="00D967C4" w:rsidRDefault="00DD24AA" w:rsidP="00DD24AA">
            <w:pPr>
              <w:pStyle w:val="TableBody"/>
            </w:pPr>
          </w:p>
          <w:p w14:paraId="283C2885" w14:textId="77777777" w:rsidR="00DD24AA" w:rsidRPr="00D967C4" w:rsidRDefault="00DD24AA" w:rsidP="00DD24AA">
            <w:pPr>
              <w:pStyle w:val="TableBody"/>
            </w:pPr>
          </w:p>
        </w:tc>
        <w:tc>
          <w:tcPr>
            <w:tcW w:w="4111" w:type="dxa"/>
            <w:gridSpan w:val="5"/>
            <w:tcBorders>
              <w:bottom w:val="single" w:sz="4" w:space="0" w:color="auto"/>
            </w:tcBorders>
          </w:tcPr>
          <w:p w14:paraId="26EB2DD7" w14:textId="77777777" w:rsidR="00E17381" w:rsidRPr="00E17381" w:rsidRDefault="00EA68F9" w:rsidP="00E17381">
            <w:pPr>
              <w:spacing w:line="280" w:lineRule="exact"/>
              <w:ind w:left="40"/>
              <w:rPr>
                <w:szCs w:val="22"/>
                <w:vertAlign w:val="subscript"/>
                <w:lang w:val="en-US"/>
              </w:rPr>
            </w:pPr>
            <w:sdt>
              <w:sdtPr>
                <w:rPr>
                  <w:szCs w:val="22"/>
                  <w:lang w:val="en-US"/>
                </w:rPr>
                <w:id w:val="-1130391623"/>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Arab </w:t>
            </w:r>
            <w:r w:rsidR="00E17381" w:rsidRPr="00E17381">
              <w:rPr>
                <w:szCs w:val="22"/>
                <w:vertAlign w:val="subscript"/>
                <w:lang w:val="en-US"/>
              </w:rPr>
              <w:t>(50)</w:t>
            </w:r>
          </w:p>
          <w:p w14:paraId="274A5B70" w14:textId="77777777" w:rsidR="00E17381" w:rsidRPr="00E17381" w:rsidRDefault="00EA68F9" w:rsidP="00E17381">
            <w:pPr>
              <w:spacing w:line="280" w:lineRule="exact"/>
              <w:ind w:left="40"/>
              <w:rPr>
                <w:szCs w:val="22"/>
                <w:vertAlign w:val="subscript"/>
                <w:lang w:val="en-US"/>
              </w:rPr>
            </w:pPr>
            <w:sdt>
              <w:sdtPr>
                <w:rPr>
                  <w:szCs w:val="22"/>
                  <w:lang w:val="en-US"/>
                </w:rPr>
                <w:id w:val="1265114484"/>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Asian/Asian British – Bangladeshi </w:t>
            </w:r>
            <w:r w:rsidR="00E17381" w:rsidRPr="00E17381">
              <w:rPr>
                <w:szCs w:val="22"/>
                <w:vertAlign w:val="subscript"/>
                <w:lang w:val="en-US"/>
              </w:rPr>
              <w:t>(33)</w:t>
            </w:r>
          </w:p>
          <w:p w14:paraId="6AA2925B" w14:textId="77777777" w:rsidR="00E17381" w:rsidRPr="00E17381" w:rsidRDefault="00EA68F9" w:rsidP="00E17381">
            <w:pPr>
              <w:spacing w:line="280" w:lineRule="exact"/>
              <w:ind w:left="40"/>
              <w:rPr>
                <w:szCs w:val="22"/>
                <w:vertAlign w:val="subscript"/>
                <w:lang w:val="en-US"/>
              </w:rPr>
            </w:pPr>
            <w:sdt>
              <w:sdtPr>
                <w:rPr>
                  <w:szCs w:val="22"/>
                  <w:lang w:val="en-US"/>
                </w:rPr>
                <w:id w:val="-1039282170"/>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Asian/Asian British – Indian </w:t>
            </w:r>
            <w:r w:rsidR="00E17381" w:rsidRPr="00E17381">
              <w:rPr>
                <w:szCs w:val="22"/>
                <w:vertAlign w:val="subscript"/>
                <w:lang w:val="en-US"/>
              </w:rPr>
              <w:t>(31)</w:t>
            </w:r>
          </w:p>
          <w:p w14:paraId="79D58F83" w14:textId="77777777" w:rsidR="00E17381" w:rsidRPr="00E17381" w:rsidRDefault="00EA68F9" w:rsidP="00E17381">
            <w:pPr>
              <w:spacing w:line="280" w:lineRule="exact"/>
              <w:ind w:left="40"/>
              <w:rPr>
                <w:szCs w:val="22"/>
                <w:vertAlign w:val="subscript"/>
                <w:lang w:val="en-US"/>
              </w:rPr>
            </w:pPr>
            <w:sdt>
              <w:sdtPr>
                <w:rPr>
                  <w:szCs w:val="22"/>
                  <w:lang w:val="en-US"/>
                </w:rPr>
                <w:id w:val="-1065941521"/>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Asian/Asian British – Pakistani </w:t>
            </w:r>
            <w:r w:rsidR="00E17381" w:rsidRPr="00E17381">
              <w:rPr>
                <w:szCs w:val="22"/>
                <w:vertAlign w:val="subscript"/>
                <w:lang w:val="en-US"/>
              </w:rPr>
              <w:t>(32)</w:t>
            </w:r>
          </w:p>
          <w:p w14:paraId="10EF885B" w14:textId="77777777" w:rsidR="00E17381" w:rsidRPr="00E17381" w:rsidRDefault="00EA68F9" w:rsidP="00E17381">
            <w:pPr>
              <w:spacing w:line="280" w:lineRule="exact"/>
              <w:ind w:left="40"/>
              <w:rPr>
                <w:szCs w:val="22"/>
                <w:lang w:val="en-US"/>
              </w:rPr>
            </w:pPr>
            <w:sdt>
              <w:sdtPr>
                <w:rPr>
                  <w:szCs w:val="22"/>
                  <w:lang w:val="en-US"/>
                </w:rPr>
                <w:id w:val="-266315454"/>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Black/Black British – Caribbean </w:t>
            </w:r>
            <w:r w:rsidR="00E17381" w:rsidRPr="00E17381">
              <w:rPr>
                <w:szCs w:val="22"/>
                <w:vertAlign w:val="subscript"/>
                <w:lang w:val="en-US"/>
              </w:rPr>
              <w:t>(21)</w:t>
            </w:r>
          </w:p>
          <w:p w14:paraId="504ED6F6" w14:textId="77777777" w:rsidR="00E17381" w:rsidRPr="00E17381" w:rsidRDefault="00EA68F9" w:rsidP="00E17381">
            <w:pPr>
              <w:spacing w:line="280" w:lineRule="exact"/>
              <w:ind w:left="40"/>
              <w:rPr>
                <w:szCs w:val="22"/>
                <w:lang w:val="en-US"/>
              </w:rPr>
            </w:pPr>
            <w:sdt>
              <w:sdtPr>
                <w:rPr>
                  <w:szCs w:val="22"/>
                  <w:lang w:val="en-US"/>
                </w:rPr>
                <w:id w:val="2092494407"/>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Black/Black British – African </w:t>
            </w:r>
            <w:r w:rsidR="00E17381" w:rsidRPr="00E17381">
              <w:rPr>
                <w:szCs w:val="22"/>
                <w:vertAlign w:val="subscript"/>
                <w:lang w:val="en-US"/>
              </w:rPr>
              <w:t>(22)</w:t>
            </w:r>
          </w:p>
          <w:p w14:paraId="7B997547" w14:textId="77777777" w:rsidR="00E17381" w:rsidRPr="00E17381" w:rsidRDefault="00EA68F9" w:rsidP="00E17381">
            <w:pPr>
              <w:spacing w:line="280" w:lineRule="exact"/>
              <w:ind w:left="40"/>
              <w:rPr>
                <w:szCs w:val="22"/>
                <w:lang w:val="en-US"/>
              </w:rPr>
            </w:pPr>
            <w:sdt>
              <w:sdtPr>
                <w:id w:val="389539474"/>
                <w14:checkbox>
                  <w14:checked w14:val="0"/>
                  <w14:checkedState w14:val="2612" w14:font="MS Gothic"/>
                  <w14:uncheckedState w14:val="2610" w14:font="MS Gothic"/>
                </w14:checkbox>
              </w:sdtPr>
              <w:sdtEndPr/>
              <w:sdtContent>
                <w:r w:rsidR="002548E1" w:rsidRPr="00E17381">
                  <w:rPr>
                    <w:rFonts w:ascii="Segoe UI Symbol" w:hAnsi="Segoe UI Symbol" w:cs="Segoe UI Symbol"/>
                  </w:rPr>
                  <w:t>☐</w:t>
                </w:r>
              </w:sdtContent>
            </w:sdt>
            <w:r w:rsidR="00E17381" w:rsidRPr="00E17381">
              <w:rPr>
                <w:szCs w:val="22"/>
                <w:lang w:val="en-US"/>
              </w:rPr>
              <w:t xml:space="preserve"> Chinese </w:t>
            </w:r>
            <w:r w:rsidR="00E17381" w:rsidRPr="00E17381">
              <w:rPr>
                <w:szCs w:val="22"/>
                <w:vertAlign w:val="subscript"/>
                <w:lang w:val="en-US"/>
              </w:rPr>
              <w:t>(34)</w:t>
            </w:r>
            <w:r w:rsidR="00E17381" w:rsidRPr="00E17381">
              <w:rPr>
                <w:szCs w:val="22"/>
                <w:lang w:val="en-US"/>
              </w:rPr>
              <w:t xml:space="preserve"> </w:t>
            </w:r>
          </w:p>
          <w:p w14:paraId="493523CC" w14:textId="77777777" w:rsidR="00E17381" w:rsidRPr="00E17381" w:rsidRDefault="00EA68F9" w:rsidP="00E17381">
            <w:pPr>
              <w:spacing w:line="280" w:lineRule="exact"/>
              <w:ind w:left="40"/>
              <w:rPr>
                <w:szCs w:val="22"/>
                <w:vertAlign w:val="subscript"/>
                <w:lang w:val="en-US"/>
              </w:rPr>
            </w:pPr>
            <w:sdt>
              <w:sdtPr>
                <w:rPr>
                  <w:szCs w:val="22"/>
                  <w:lang w:val="en-US"/>
                </w:rPr>
                <w:id w:val="-2008819998"/>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Gypsy/Traveler </w:t>
            </w:r>
            <w:r w:rsidR="00E17381" w:rsidRPr="00E17381">
              <w:rPr>
                <w:szCs w:val="22"/>
                <w:vertAlign w:val="subscript"/>
                <w:lang w:val="en-US"/>
              </w:rPr>
              <w:t>(15)</w:t>
            </w:r>
          </w:p>
          <w:p w14:paraId="16AB1E75" w14:textId="77777777" w:rsidR="00DD24AA" w:rsidRPr="002548E1" w:rsidRDefault="00EA68F9" w:rsidP="002548E1">
            <w:pPr>
              <w:spacing w:line="280" w:lineRule="exact"/>
              <w:ind w:left="40"/>
              <w:rPr>
                <w:szCs w:val="22"/>
                <w:vertAlign w:val="subscript"/>
                <w:lang w:val="en-US"/>
              </w:rPr>
            </w:pPr>
            <w:sdt>
              <w:sdtPr>
                <w:rPr>
                  <w:szCs w:val="22"/>
                  <w:lang w:val="en-US"/>
                </w:rPr>
                <w:id w:val="991298694"/>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Mixed - White and Asian </w:t>
            </w:r>
            <w:r w:rsidR="00E17381" w:rsidRPr="00E17381">
              <w:rPr>
                <w:szCs w:val="22"/>
                <w:vertAlign w:val="subscript"/>
                <w:lang w:val="en-US"/>
              </w:rPr>
              <w:t>(43)</w:t>
            </w:r>
          </w:p>
        </w:tc>
        <w:tc>
          <w:tcPr>
            <w:tcW w:w="3963" w:type="dxa"/>
            <w:gridSpan w:val="2"/>
            <w:tcBorders>
              <w:bottom w:val="single" w:sz="4" w:space="0" w:color="auto"/>
            </w:tcBorders>
          </w:tcPr>
          <w:p w14:paraId="3DBC1DB6" w14:textId="77777777" w:rsidR="002548E1" w:rsidRDefault="00EA68F9" w:rsidP="003C0669">
            <w:pPr>
              <w:spacing w:line="280" w:lineRule="exact"/>
              <w:ind w:left="40"/>
              <w:rPr>
                <w:szCs w:val="22"/>
                <w:vertAlign w:val="subscript"/>
                <w:lang w:val="en-US"/>
              </w:rPr>
            </w:pPr>
            <w:sdt>
              <w:sdtPr>
                <w:rPr>
                  <w:szCs w:val="22"/>
                  <w:lang w:val="en-US"/>
                </w:rPr>
                <w:id w:val="1133525018"/>
                <w14:checkbox>
                  <w14:checked w14:val="0"/>
                  <w14:checkedState w14:val="2612" w14:font="MS Gothic"/>
                  <w14:uncheckedState w14:val="2610" w14:font="MS Gothic"/>
                </w14:checkbox>
              </w:sdtPr>
              <w:sdtEndPr/>
              <w:sdtContent>
                <w:r w:rsidR="002548E1" w:rsidRPr="00E17381">
                  <w:rPr>
                    <w:rFonts w:ascii="Segoe UI Symbol" w:hAnsi="Segoe UI Symbol" w:cs="Segoe UI Symbol"/>
                    <w:szCs w:val="22"/>
                    <w:lang w:val="en-US"/>
                  </w:rPr>
                  <w:t>☐</w:t>
                </w:r>
              </w:sdtContent>
            </w:sdt>
            <w:r w:rsidR="002548E1" w:rsidRPr="00E17381">
              <w:rPr>
                <w:szCs w:val="22"/>
                <w:lang w:val="en-US"/>
              </w:rPr>
              <w:t xml:space="preserve"> Mixed - White and Black African </w:t>
            </w:r>
            <w:r w:rsidR="002548E1" w:rsidRPr="00E17381">
              <w:rPr>
                <w:szCs w:val="22"/>
                <w:vertAlign w:val="subscript"/>
                <w:lang w:val="en-US"/>
              </w:rPr>
              <w:t>(42)</w:t>
            </w:r>
          </w:p>
          <w:p w14:paraId="74CC9339" w14:textId="77777777" w:rsidR="003C0669" w:rsidRPr="003C0669" w:rsidRDefault="00EA68F9" w:rsidP="003C0669">
            <w:pPr>
              <w:spacing w:line="280" w:lineRule="exact"/>
              <w:ind w:left="40"/>
              <w:rPr>
                <w:szCs w:val="22"/>
                <w:lang w:val="en-US"/>
              </w:rPr>
            </w:pPr>
            <w:sdt>
              <w:sdtPr>
                <w:id w:val="-1610121323"/>
                <w14:checkbox>
                  <w14:checked w14:val="0"/>
                  <w14:checkedState w14:val="2612" w14:font="MS Gothic"/>
                  <w14:uncheckedState w14:val="2610" w14:font="MS Gothic"/>
                </w14:checkbox>
              </w:sdtPr>
              <w:sdtEndPr/>
              <w:sdtContent>
                <w:r w:rsidR="002548E1">
                  <w:rPr>
                    <w:rFonts w:ascii="MS Gothic" w:eastAsia="MS Gothic" w:hAnsi="MS Gothic" w:hint="eastAsia"/>
                  </w:rPr>
                  <w:t>☐</w:t>
                </w:r>
              </w:sdtContent>
            </w:sdt>
            <w:r w:rsidR="002548E1" w:rsidRPr="00E17381">
              <w:t xml:space="preserve"> Mixed - White and Black Caribbean</w:t>
            </w:r>
            <w:r w:rsidR="002548E1">
              <w:t xml:space="preserve"> </w:t>
            </w:r>
            <w:r w:rsidR="002548E1">
              <w:rPr>
                <w:vertAlign w:val="subscript"/>
              </w:rPr>
              <w:t>(41</w:t>
            </w:r>
            <w:r w:rsidR="002548E1" w:rsidRPr="00DD24AA">
              <w:rPr>
                <w:vertAlign w:val="subscript"/>
              </w:rPr>
              <w:t>)</w:t>
            </w:r>
            <w:r w:rsidR="002548E1">
              <w:rPr>
                <w:szCs w:val="22"/>
                <w:lang w:val="en-US"/>
              </w:rPr>
              <w:t xml:space="preserve"> </w:t>
            </w:r>
            <w:sdt>
              <w:sdtPr>
                <w:id w:val="965003052"/>
                <w14:checkbox>
                  <w14:checked w14:val="0"/>
                  <w14:checkedState w14:val="2612" w14:font="MS Gothic"/>
                  <w14:uncheckedState w14:val="2610" w14:font="MS Gothic"/>
                </w14:checkbox>
              </w:sdtPr>
              <w:sdtEndPr/>
              <w:sdtContent>
                <w:r w:rsidR="002548E1" w:rsidRPr="00E17381">
                  <w:rPr>
                    <w:rFonts w:ascii="Segoe UI Symbol" w:hAnsi="Segoe UI Symbol" w:cs="Segoe UI Symbol"/>
                  </w:rPr>
                  <w:t>☐</w:t>
                </w:r>
              </w:sdtContent>
            </w:sdt>
            <w:r w:rsidR="002548E1" w:rsidRPr="00E17381">
              <w:t xml:space="preserve"> </w:t>
            </w:r>
            <w:r w:rsidR="003C0669" w:rsidRPr="003C0669">
              <w:rPr>
                <w:szCs w:val="22"/>
                <w:lang w:val="en-US"/>
              </w:rPr>
              <w:t xml:space="preserve">Other Asian background </w:t>
            </w:r>
            <w:r w:rsidR="003C0669" w:rsidRPr="003C0669">
              <w:rPr>
                <w:szCs w:val="22"/>
                <w:vertAlign w:val="subscript"/>
                <w:lang w:val="en-US"/>
              </w:rPr>
              <w:t>(39)</w:t>
            </w:r>
            <w:r w:rsidR="003C0669" w:rsidRPr="003C0669">
              <w:rPr>
                <w:szCs w:val="22"/>
                <w:lang w:val="en-US"/>
              </w:rPr>
              <w:t xml:space="preserve"> </w:t>
            </w:r>
          </w:p>
          <w:p w14:paraId="6738F62E" w14:textId="77777777" w:rsidR="003C0669" w:rsidRPr="003C0669" w:rsidRDefault="00EA68F9" w:rsidP="003C0669">
            <w:pPr>
              <w:spacing w:line="280" w:lineRule="exact"/>
              <w:ind w:left="40"/>
              <w:rPr>
                <w:szCs w:val="22"/>
                <w:lang w:val="en-US"/>
              </w:rPr>
            </w:pPr>
            <w:sdt>
              <w:sdtPr>
                <w:rPr>
                  <w:szCs w:val="22"/>
                  <w:lang w:val="en-US"/>
                </w:rPr>
                <w:id w:val="1526992448"/>
                <w14:checkbox>
                  <w14:checked w14:val="0"/>
                  <w14:checkedState w14:val="2612" w14:font="MS Gothic"/>
                  <w14:uncheckedState w14:val="2610" w14:font="MS Gothic"/>
                </w14:checkbox>
              </w:sdtPr>
              <w:sdtEndPr/>
              <w:sdtContent>
                <w:r w:rsidR="003C0669" w:rsidRPr="003C0669">
                  <w:rPr>
                    <w:rFonts w:ascii="Segoe UI Symbol" w:hAnsi="Segoe UI Symbol" w:cs="Segoe UI Symbol"/>
                    <w:szCs w:val="22"/>
                    <w:lang w:val="en-US"/>
                  </w:rPr>
                  <w:t>☐</w:t>
                </w:r>
              </w:sdtContent>
            </w:sdt>
            <w:r w:rsidR="003C0669" w:rsidRPr="003C0669">
              <w:rPr>
                <w:szCs w:val="22"/>
                <w:lang w:val="en-US"/>
              </w:rPr>
              <w:t xml:space="preserve"> Other ethnic background </w:t>
            </w:r>
            <w:r w:rsidR="003C0669" w:rsidRPr="003C0669">
              <w:rPr>
                <w:szCs w:val="22"/>
                <w:vertAlign w:val="subscript"/>
                <w:lang w:val="en-US"/>
              </w:rPr>
              <w:t>(80)</w:t>
            </w:r>
          </w:p>
          <w:p w14:paraId="0F4921F3" w14:textId="77777777" w:rsidR="003C0669" w:rsidRPr="003C0669" w:rsidRDefault="00EA68F9" w:rsidP="003C0669">
            <w:pPr>
              <w:spacing w:line="280" w:lineRule="exact"/>
              <w:ind w:left="40"/>
              <w:rPr>
                <w:szCs w:val="22"/>
                <w:lang w:val="en-US"/>
              </w:rPr>
            </w:pPr>
            <w:sdt>
              <w:sdtPr>
                <w:rPr>
                  <w:szCs w:val="22"/>
                  <w:lang w:val="en-US"/>
                </w:rPr>
                <w:id w:val="938880586"/>
                <w14:checkbox>
                  <w14:checked w14:val="0"/>
                  <w14:checkedState w14:val="2612" w14:font="MS Gothic"/>
                  <w14:uncheckedState w14:val="2610" w14:font="MS Gothic"/>
                </w14:checkbox>
              </w:sdtPr>
              <w:sdtEndPr/>
              <w:sdtContent>
                <w:r w:rsidR="003C0669" w:rsidRPr="003C0669">
                  <w:rPr>
                    <w:rFonts w:ascii="Segoe UI Symbol" w:hAnsi="Segoe UI Symbol" w:cs="Segoe UI Symbol"/>
                    <w:szCs w:val="22"/>
                    <w:lang w:val="en-US"/>
                  </w:rPr>
                  <w:t>☐</w:t>
                </w:r>
              </w:sdtContent>
            </w:sdt>
            <w:r w:rsidR="003C0669" w:rsidRPr="003C0669">
              <w:rPr>
                <w:szCs w:val="22"/>
                <w:lang w:val="en-US"/>
              </w:rPr>
              <w:t xml:space="preserve"> White </w:t>
            </w:r>
            <w:r w:rsidR="003C0669" w:rsidRPr="003C0669">
              <w:rPr>
                <w:szCs w:val="22"/>
                <w:vertAlign w:val="subscript"/>
                <w:lang w:val="en-US"/>
              </w:rPr>
              <w:t>(10)</w:t>
            </w:r>
          </w:p>
          <w:p w14:paraId="03A81596" w14:textId="77777777" w:rsidR="003C0669" w:rsidRPr="003C0669" w:rsidRDefault="00EA68F9" w:rsidP="003C0669">
            <w:pPr>
              <w:spacing w:line="280" w:lineRule="exact"/>
              <w:ind w:left="40"/>
              <w:rPr>
                <w:szCs w:val="22"/>
                <w:vertAlign w:val="subscript"/>
                <w:lang w:val="en-US"/>
              </w:rPr>
            </w:pPr>
            <w:sdt>
              <w:sdtPr>
                <w:rPr>
                  <w:szCs w:val="22"/>
                  <w:lang w:val="en-US"/>
                </w:rPr>
                <w:id w:val="379438066"/>
                <w14:checkbox>
                  <w14:checked w14:val="0"/>
                  <w14:checkedState w14:val="2612" w14:font="MS Gothic"/>
                  <w14:uncheckedState w14:val="2610" w14:font="MS Gothic"/>
                </w14:checkbox>
              </w:sdtPr>
              <w:sdtEndPr/>
              <w:sdtContent>
                <w:r w:rsidR="003C0669" w:rsidRPr="003C0669">
                  <w:rPr>
                    <w:rFonts w:ascii="Segoe UI Symbol" w:hAnsi="Segoe UI Symbol" w:cs="Segoe UI Symbol"/>
                    <w:szCs w:val="22"/>
                    <w:lang w:val="en-US"/>
                  </w:rPr>
                  <w:t>☐</w:t>
                </w:r>
              </w:sdtContent>
            </w:sdt>
            <w:r w:rsidR="003C0669" w:rsidRPr="003C0669">
              <w:rPr>
                <w:szCs w:val="22"/>
                <w:lang w:val="en-US"/>
              </w:rPr>
              <w:t xml:space="preserve"> Other mixed background </w:t>
            </w:r>
            <w:r w:rsidR="003C0669" w:rsidRPr="003C0669">
              <w:rPr>
                <w:szCs w:val="22"/>
                <w:vertAlign w:val="subscript"/>
                <w:lang w:val="en-US"/>
              </w:rPr>
              <w:t>(49)</w:t>
            </w:r>
          </w:p>
          <w:p w14:paraId="6250D8B5" w14:textId="77777777" w:rsidR="003C0669" w:rsidRPr="003C0669" w:rsidRDefault="00EA68F9" w:rsidP="003C0669">
            <w:pPr>
              <w:spacing w:line="280" w:lineRule="exact"/>
              <w:ind w:left="40"/>
              <w:rPr>
                <w:szCs w:val="22"/>
                <w:lang w:val="en-US"/>
              </w:rPr>
            </w:pPr>
            <w:sdt>
              <w:sdtPr>
                <w:rPr>
                  <w:szCs w:val="22"/>
                  <w:lang w:val="en-US"/>
                </w:rPr>
                <w:id w:val="-582991736"/>
                <w14:checkbox>
                  <w14:checked w14:val="0"/>
                  <w14:checkedState w14:val="2612" w14:font="MS Gothic"/>
                  <w14:uncheckedState w14:val="2610" w14:font="MS Gothic"/>
                </w14:checkbox>
              </w:sdtPr>
              <w:sdtEndPr/>
              <w:sdtContent>
                <w:r w:rsidR="003C0669" w:rsidRPr="003C0669">
                  <w:rPr>
                    <w:rFonts w:ascii="Segoe UI Symbol" w:hAnsi="Segoe UI Symbol" w:cs="Segoe UI Symbol"/>
                    <w:szCs w:val="22"/>
                    <w:lang w:val="en-US"/>
                  </w:rPr>
                  <w:t>☐</w:t>
                </w:r>
              </w:sdtContent>
            </w:sdt>
            <w:r w:rsidR="003C0669" w:rsidRPr="003C0669">
              <w:rPr>
                <w:szCs w:val="22"/>
                <w:lang w:val="en-US"/>
              </w:rPr>
              <w:t xml:space="preserve"> Other Black background </w:t>
            </w:r>
            <w:r w:rsidR="003C0669" w:rsidRPr="003C0669">
              <w:rPr>
                <w:szCs w:val="22"/>
                <w:vertAlign w:val="subscript"/>
                <w:lang w:val="en-US"/>
              </w:rPr>
              <w:t>(29)</w:t>
            </w:r>
          </w:p>
          <w:p w14:paraId="529680F4" w14:textId="77777777" w:rsidR="003C0669" w:rsidRPr="003C0669" w:rsidRDefault="00EA68F9" w:rsidP="003C0669">
            <w:pPr>
              <w:spacing w:line="280" w:lineRule="exact"/>
              <w:ind w:left="40"/>
              <w:rPr>
                <w:szCs w:val="22"/>
                <w:vertAlign w:val="subscript"/>
                <w:lang w:val="en-US"/>
              </w:rPr>
            </w:pPr>
            <w:sdt>
              <w:sdtPr>
                <w:rPr>
                  <w:szCs w:val="22"/>
                  <w:lang w:val="en-US"/>
                </w:rPr>
                <w:id w:val="823001022"/>
                <w14:checkbox>
                  <w14:checked w14:val="0"/>
                  <w14:checkedState w14:val="2612" w14:font="MS Gothic"/>
                  <w14:uncheckedState w14:val="2610" w14:font="MS Gothic"/>
                </w14:checkbox>
              </w:sdtPr>
              <w:sdtEndPr/>
              <w:sdtContent>
                <w:r w:rsidR="003C0669" w:rsidRPr="003C0669">
                  <w:rPr>
                    <w:rFonts w:ascii="Segoe UI Symbol" w:hAnsi="Segoe UI Symbol" w:cs="Segoe UI Symbol"/>
                    <w:szCs w:val="22"/>
                    <w:lang w:val="en-US"/>
                  </w:rPr>
                  <w:t>☐</w:t>
                </w:r>
              </w:sdtContent>
            </w:sdt>
            <w:r w:rsidR="003C0669" w:rsidRPr="003C0669">
              <w:rPr>
                <w:szCs w:val="22"/>
                <w:lang w:val="en-US"/>
              </w:rPr>
              <w:t xml:space="preserve"> I don’t know my ethnicity </w:t>
            </w:r>
            <w:r w:rsidR="003C0669" w:rsidRPr="003C0669">
              <w:rPr>
                <w:szCs w:val="22"/>
                <w:vertAlign w:val="subscript"/>
                <w:lang w:val="en-US"/>
              </w:rPr>
              <w:t>(90)</w:t>
            </w:r>
          </w:p>
          <w:p w14:paraId="72DDEB60" w14:textId="77777777" w:rsidR="00DD24AA" w:rsidRPr="002548E1" w:rsidRDefault="00EA68F9" w:rsidP="002548E1">
            <w:pPr>
              <w:spacing w:line="280" w:lineRule="exact"/>
              <w:ind w:left="40"/>
              <w:rPr>
                <w:szCs w:val="22"/>
                <w:vertAlign w:val="subscript"/>
                <w:lang w:val="en-US"/>
              </w:rPr>
            </w:pPr>
            <w:sdt>
              <w:sdtPr>
                <w:rPr>
                  <w:szCs w:val="22"/>
                  <w:lang w:val="en-US"/>
                </w:rPr>
                <w:id w:val="-1728677951"/>
                <w14:checkbox>
                  <w14:checked w14:val="0"/>
                  <w14:checkedState w14:val="2612" w14:font="MS Gothic"/>
                  <w14:uncheckedState w14:val="2610" w14:font="MS Gothic"/>
                </w14:checkbox>
              </w:sdtPr>
              <w:sdtEndPr/>
              <w:sdtContent>
                <w:r w:rsidR="003C0669" w:rsidRPr="003C0669">
                  <w:rPr>
                    <w:rFonts w:ascii="Segoe UI Symbol" w:hAnsi="Segoe UI Symbol" w:cs="Segoe UI Symbol"/>
                    <w:szCs w:val="22"/>
                    <w:lang w:val="en-US"/>
                  </w:rPr>
                  <w:t>☐</w:t>
                </w:r>
              </w:sdtContent>
            </w:sdt>
            <w:r w:rsidR="003C0669" w:rsidRPr="003C0669">
              <w:rPr>
                <w:szCs w:val="22"/>
                <w:lang w:val="en-US"/>
              </w:rPr>
              <w:t xml:space="preserve"> Prefer not to say </w:t>
            </w:r>
            <w:r w:rsidR="003C0669" w:rsidRPr="003C0669">
              <w:rPr>
                <w:szCs w:val="22"/>
                <w:vertAlign w:val="subscript"/>
                <w:lang w:val="en-US"/>
              </w:rPr>
              <w:t>(98)</w:t>
            </w:r>
          </w:p>
        </w:tc>
      </w:tr>
      <w:tr w:rsidR="006C414C" w:rsidRPr="00D967C4" w14:paraId="71CF2653" w14:textId="77777777" w:rsidTr="003C4FB2">
        <w:trPr>
          <w:trHeight w:val="114"/>
        </w:trPr>
        <w:tc>
          <w:tcPr>
            <w:tcW w:w="2163" w:type="dxa"/>
            <w:gridSpan w:val="2"/>
            <w:tcBorders>
              <w:top w:val="single" w:sz="4" w:space="0" w:color="auto"/>
            </w:tcBorders>
          </w:tcPr>
          <w:p w14:paraId="60406D49" w14:textId="77777777" w:rsidR="006C414C" w:rsidRDefault="006C414C" w:rsidP="006C414C">
            <w:pPr>
              <w:pStyle w:val="Space"/>
            </w:pPr>
          </w:p>
        </w:tc>
        <w:tc>
          <w:tcPr>
            <w:tcW w:w="7822" w:type="dxa"/>
            <w:gridSpan w:val="6"/>
            <w:tcBorders>
              <w:top w:val="single" w:sz="4" w:space="0" w:color="auto"/>
            </w:tcBorders>
          </w:tcPr>
          <w:p w14:paraId="22AD6A2E" w14:textId="77777777" w:rsidR="006C414C" w:rsidRDefault="006C414C" w:rsidP="006C414C">
            <w:pPr>
              <w:pStyle w:val="Space"/>
            </w:pPr>
          </w:p>
        </w:tc>
      </w:tr>
      <w:tr w:rsidR="0007121F" w:rsidRPr="00D967C4" w14:paraId="4C652FF4" w14:textId="77777777" w:rsidTr="003C4FB2">
        <w:tc>
          <w:tcPr>
            <w:tcW w:w="2163" w:type="dxa"/>
            <w:gridSpan w:val="2"/>
          </w:tcPr>
          <w:p w14:paraId="32FE2029" w14:textId="77777777" w:rsidR="0007121F" w:rsidRPr="00D967C4" w:rsidRDefault="00542D9C" w:rsidP="0007121F">
            <w:pPr>
              <w:pStyle w:val="NoSpacing"/>
              <w:rPr>
                <w:b/>
                <w:bCs/>
                <w:u w:val="single"/>
              </w:rPr>
            </w:pPr>
            <w:r>
              <w:t xml:space="preserve">Do you have a </w:t>
            </w:r>
            <w:r w:rsidR="0007121F" w:rsidRPr="00D967C4">
              <w:t>Religion</w:t>
            </w:r>
            <w:r>
              <w:t xml:space="preserve"> or belief</w:t>
            </w:r>
          </w:p>
        </w:tc>
        <w:tc>
          <w:tcPr>
            <w:tcW w:w="7822" w:type="dxa"/>
            <w:gridSpan w:val="6"/>
          </w:tcPr>
          <w:p w14:paraId="5A248ED9" w14:textId="77777777" w:rsidR="00724000" w:rsidRDefault="00EA68F9" w:rsidP="004131A6">
            <w:pPr>
              <w:pStyle w:val="TableBody"/>
            </w:pPr>
            <w:sdt>
              <w:sdtPr>
                <w:id w:val="-1456709861"/>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Agnostic</w:t>
            </w:r>
            <w:r w:rsidR="00724000">
              <w:t xml:space="preserve"> </w:t>
            </w:r>
            <w:r w:rsidR="00724000">
              <w:rPr>
                <w:szCs w:val="22"/>
                <w:vertAlign w:val="subscript"/>
                <w:lang w:val="en-US"/>
              </w:rPr>
              <w:t>(RL001</w:t>
            </w:r>
            <w:r w:rsidR="00724000" w:rsidRPr="00E17381">
              <w:rPr>
                <w:szCs w:val="22"/>
                <w:vertAlign w:val="subscript"/>
                <w:lang w:val="en-US"/>
              </w:rPr>
              <w:t>)</w:t>
            </w:r>
            <w:r w:rsidR="0007121F" w:rsidRPr="00D967C4">
              <w:tab/>
            </w:r>
            <w:sdt>
              <w:sdtPr>
                <w:id w:val="1474563452"/>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Atheist</w:t>
            </w:r>
            <w:r w:rsidR="00724000">
              <w:t xml:space="preserve"> </w:t>
            </w:r>
            <w:r w:rsidR="00724000">
              <w:rPr>
                <w:szCs w:val="22"/>
                <w:vertAlign w:val="subscript"/>
                <w:lang w:val="en-US"/>
              </w:rPr>
              <w:t>(RL002</w:t>
            </w:r>
            <w:r w:rsidR="00724000" w:rsidRPr="00E17381">
              <w:rPr>
                <w:szCs w:val="22"/>
                <w:vertAlign w:val="subscript"/>
                <w:lang w:val="en-US"/>
              </w:rPr>
              <w:t>)</w:t>
            </w:r>
            <w:r w:rsidR="0007121F" w:rsidRPr="00D967C4">
              <w:t xml:space="preserve">  </w:t>
            </w:r>
            <w:r w:rsidR="0007121F" w:rsidRPr="00D967C4">
              <w:tab/>
            </w:r>
            <w:sdt>
              <w:sdtPr>
                <w:id w:val="-2062010557"/>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Buddhist</w:t>
            </w:r>
            <w:r w:rsidR="00724000">
              <w:t xml:space="preserve"> </w:t>
            </w:r>
            <w:r w:rsidR="00724000">
              <w:rPr>
                <w:szCs w:val="22"/>
                <w:vertAlign w:val="subscript"/>
                <w:lang w:val="en-US"/>
              </w:rPr>
              <w:t>(RL004</w:t>
            </w:r>
            <w:r w:rsidR="00724000" w:rsidRPr="00E17381">
              <w:rPr>
                <w:szCs w:val="22"/>
                <w:vertAlign w:val="subscript"/>
                <w:lang w:val="en-US"/>
              </w:rPr>
              <w:t>)</w:t>
            </w:r>
            <w:r w:rsidR="0007121F" w:rsidRPr="00D967C4">
              <w:tab/>
            </w:r>
          </w:p>
          <w:p w14:paraId="4788FF63" w14:textId="77777777" w:rsidR="0007121F" w:rsidRDefault="00EA68F9" w:rsidP="004131A6">
            <w:pPr>
              <w:pStyle w:val="TableBody"/>
            </w:pPr>
            <w:sdt>
              <w:sdtPr>
                <w:id w:val="-1088224338"/>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Christian</w:t>
            </w:r>
            <w:r w:rsidR="00724000">
              <w:t xml:space="preserve"> </w:t>
            </w:r>
            <w:r w:rsidR="00724000">
              <w:rPr>
                <w:szCs w:val="22"/>
                <w:vertAlign w:val="subscript"/>
                <w:lang w:val="en-US"/>
              </w:rPr>
              <w:t>(RL005</w:t>
            </w:r>
            <w:r w:rsidR="00724000" w:rsidRPr="00E17381">
              <w:rPr>
                <w:szCs w:val="22"/>
                <w:vertAlign w:val="subscript"/>
                <w:lang w:val="en-US"/>
              </w:rPr>
              <w:t>)</w:t>
            </w:r>
            <w:r w:rsidR="0007121F" w:rsidRPr="00D967C4">
              <w:tab/>
            </w:r>
            <w:sdt>
              <w:sdtPr>
                <w:id w:val="504180075"/>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w:t>
            </w:r>
            <w:r w:rsidR="0007121F">
              <w:t xml:space="preserve">Hindu </w:t>
            </w:r>
            <w:r w:rsidR="00724000">
              <w:rPr>
                <w:szCs w:val="22"/>
                <w:vertAlign w:val="subscript"/>
                <w:lang w:val="en-US"/>
              </w:rPr>
              <w:t>(RL006</w:t>
            </w:r>
            <w:r w:rsidR="00724000" w:rsidRPr="00E17381">
              <w:rPr>
                <w:szCs w:val="22"/>
                <w:vertAlign w:val="subscript"/>
                <w:lang w:val="en-US"/>
              </w:rPr>
              <w:t>)</w:t>
            </w:r>
            <w:r w:rsidR="00724000">
              <w:rPr>
                <w:szCs w:val="22"/>
                <w:vertAlign w:val="subscript"/>
                <w:lang w:val="en-US"/>
              </w:rPr>
              <w:t xml:space="preserve"> </w:t>
            </w:r>
            <w:r w:rsidR="0007121F">
              <w:t xml:space="preserve"> </w:t>
            </w:r>
            <w:r w:rsidR="00724000">
              <w:tab/>
            </w:r>
            <w:r w:rsidR="00724000">
              <w:tab/>
            </w:r>
            <w:r w:rsidR="0007121F">
              <w:t xml:space="preserve"> </w:t>
            </w:r>
            <w:sdt>
              <w:sdtPr>
                <w:id w:val="1302429795"/>
                <w14:checkbox>
                  <w14:checked w14:val="0"/>
                  <w14:checkedState w14:val="2612" w14:font="MS Gothic"/>
                  <w14:uncheckedState w14:val="2610" w14:font="MS Gothic"/>
                </w14:checkbox>
              </w:sdtPr>
              <w:sdtEndPr/>
              <w:sdtContent>
                <w:r w:rsidR="00724000">
                  <w:rPr>
                    <w:rFonts w:ascii="MS Gothic" w:eastAsia="MS Gothic" w:hAnsi="MS Gothic" w:hint="eastAsia"/>
                  </w:rPr>
                  <w:t>☐</w:t>
                </w:r>
              </w:sdtContent>
            </w:sdt>
            <w:r w:rsidR="00724000" w:rsidRPr="00D967C4">
              <w:t xml:space="preserve"> Jewish</w:t>
            </w:r>
            <w:r w:rsidR="00724000">
              <w:t xml:space="preserve"> </w:t>
            </w:r>
            <w:r w:rsidR="00724000">
              <w:rPr>
                <w:szCs w:val="22"/>
                <w:vertAlign w:val="subscript"/>
                <w:lang w:val="en-US"/>
              </w:rPr>
              <w:t>(RL008</w:t>
            </w:r>
            <w:r w:rsidR="00724000" w:rsidRPr="00E17381">
              <w:rPr>
                <w:szCs w:val="22"/>
                <w:vertAlign w:val="subscript"/>
                <w:lang w:val="en-US"/>
              </w:rPr>
              <w:t>)</w:t>
            </w:r>
          </w:p>
          <w:p w14:paraId="6DBA49A9" w14:textId="77777777" w:rsidR="00724000" w:rsidRDefault="00EA68F9" w:rsidP="004131A6">
            <w:pPr>
              <w:pStyle w:val="TableBody"/>
            </w:pPr>
            <w:sdt>
              <w:sdtPr>
                <w:id w:val="-362210111"/>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Muslim</w:t>
            </w:r>
            <w:r w:rsidR="00724000">
              <w:t xml:space="preserve"> </w:t>
            </w:r>
            <w:r w:rsidR="00724000">
              <w:rPr>
                <w:szCs w:val="22"/>
                <w:vertAlign w:val="subscript"/>
                <w:lang w:val="en-US"/>
              </w:rPr>
              <w:t>(RL009</w:t>
            </w:r>
            <w:r w:rsidR="00724000" w:rsidRPr="00E17381">
              <w:rPr>
                <w:szCs w:val="22"/>
                <w:vertAlign w:val="subscript"/>
                <w:lang w:val="en-US"/>
              </w:rPr>
              <w:t>)</w:t>
            </w:r>
            <w:r w:rsidR="0007121F" w:rsidRPr="00D967C4">
              <w:tab/>
            </w:r>
            <w:sdt>
              <w:sdtPr>
                <w:id w:val="955918144"/>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Sikh</w:t>
            </w:r>
            <w:r w:rsidR="00724000">
              <w:t xml:space="preserve"> </w:t>
            </w:r>
            <w:r w:rsidR="00724000">
              <w:rPr>
                <w:szCs w:val="22"/>
                <w:vertAlign w:val="subscript"/>
                <w:lang w:val="en-US"/>
              </w:rPr>
              <w:t>(RL010</w:t>
            </w:r>
            <w:r w:rsidR="00724000" w:rsidRPr="00E17381">
              <w:rPr>
                <w:szCs w:val="22"/>
                <w:vertAlign w:val="subscript"/>
                <w:lang w:val="en-US"/>
              </w:rPr>
              <w:t>)</w:t>
            </w:r>
            <w:r w:rsidR="00724000">
              <w:rPr>
                <w:szCs w:val="22"/>
                <w:vertAlign w:val="subscript"/>
                <w:lang w:val="en-US"/>
              </w:rPr>
              <w:tab/>
            </w:r>
            <w:r w:rsidR="0007121F" w:rsidRPr="00D967C4">
              <w:tab/>
            </w:r>
            <w:sdt>
              <w:sdtPr>
                <w:id w:val="-1512986885"/>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Spiritual</w:t>
            </w:r>
            <w:r w:rsidR="00724000">
              <w:t xml:space="preserve"> </w:t>
            </w:r>
            <w:r w:rsidR="00724000">
              <w:rPr>
                <w:szCs w:val="22"/>
                <w:vertAlign w:val="subscript"/>
                <w:lang w:val="en-US"/>
              </w:rPr>
              <w:t>(RL014</w:t>
            </w:r>
            <w:r w:rsidR="00724000" w:rsidRPr="00E17381">
              <w:rPr>
                <w:szCs w:val="22"/>
                <w:vertAlign w:val="subscript"/>
                <w:lang w:val="en-US"/>
              </w:rPr>
              <w:t>)</w:t>
            </w:r>
          </w:p>
          <w:p w14:paraId="1EA8CA4A" w14:textId="77777777" w:rsidR="0007121F" w:rsidRPr="00687E41" w:rsidRDefault="00EA68F9" w:rsidP="00724000">
            <w:pPr>
              <w:pStyle w:val="TableBody"/>
            </w:pPr>
            <w:sdt>
              <w:sdtPr>
                <w:id w:val="1508407499"/>
                <w14:checkbox>
                  <w14:checked w14:val="0"/>
                  <w14:checkedState w14:val="2612" w14:font="MS Gothic"/>
                  <w14:uncheckedState w14:val="2610" w14:font="MS Gothic"/>
                </w14:checkbox>
              </w:sdtPr>
              <w:sdtEndPr/>
              <w:sdtContent>
                <w:r w:rsidR="00724000">
                  <w:rPr>
                    <w:rFonts w:ascii="MS Gothic" w:eastAsia="MS Gothic" w:hAnsi="MS Gothic" w:hint="eastAsia"/>
                  </w:rPr>
                  <w:t>☐</w:t>
                </w:r>
              </w:sdtContent>
            </w:sdt>
            <w:r w:rsidR="0007121F" w:rsidRPr="00D967C4">
              <w:t xml:space="preserve"> Other </w:t>
            </w:r>
            <w:r w:rsidR="00724000">
              <w:rPr>
                <w:szCs w:val="22"/>
                <w:vertAlign w:val="subscript"/>
                <w:lang w:val="en-US"/>
              </w:rPr>
              <w:t>(RL011</w:t>
            </w:r>
            <w:r w:rsidR="00724000" w:rsidRPr="00E17381">
              <w:rPr>
                <w:szCs w:val="22"/>
                <w:vertAlign w:val="subscript"/>
                <w:lang w:val="en-US"/>
              </w:rPr>
              <w:t>)</w:t>
            </w:r>
            <w:r w:rsidR="00724000">
              <w:rPr>
                <w:szCs w:val="22"/>
                <w:vertAlign w:val="subscript"/>
                <w:lang w:val="en-US"/>
              </w:rPr>
              <w:tab/>
            </w:r>
            <w:r w:rsidR="0007121F" w:rsidRPr="00D967C4">
              <w:t xml:space="preserve">  </w:t>
            </w:r>
            <w:r w:rsidR="0007121F" w:rsidRPr="00D967C4">
              <w:tab/>
            </w:r>
            <w:sdt>
              <w:sdtPr>
                <w:id w:val="-956259095"/>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None </w:t>
            </w:r>
            <w:r w:rsidR="00724000">
              <w:rPr>
                <w:szCs w:val="22"/>
                <w:vertAlign w:val="subscript"/>
                <w:lang w:val="en-US"/>
              </w:rPr>
              <w:t>(RL012</w:t>
            </w:r>
            <w:r w:rsidR="00724000" w:rsidRPr="00E17381">
              <w:rPr>
                <w:szCs w:val="22"/>
                <w:vertAlign w:val="subscript"/>
                <w:lang w:val="en-US"/>
              </w:rPr>
              <w:t>)</w:t>
            </w:r>
            <w:r w:rsidR="00724000">
              <w:rPr>
                <w:szCs w:val="22"/>
                <w:vertAlign w:val="subscript"/>
                <w:lang w:val="en-US"/>
              </w:rPr>
              <w:tab/>
            </w:r>
            <w:r w:rsidR="0007121F">
              <w:tab/>
            </w:r>
            <w:sdt>
              <w:sdtPr>
                <w:id w:val="-1039353166"/>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Prefer not to say</w:t>
            </w:r>
            <w:r w:rsidR="00724000">
              <w:t xml:space="preserve"> </w:t>
            </w:r>
            <w:r w:rsidR="00724000">
              <w:rPr>
                <w:szCs w:val="22"/>
                <w:vertAlign w:val="subscript"/>
                <w:lang w:val="en-US"/>
              </w:rPr>
              <w:t>(RL013</w:t>
            </w:r>
            <w:r w:rsidR="00724000" w:rsidRPr="00E17381">
              <w:rPr>
                <w:szCs w:val="22"/>
                <w:vertAlign w:val="subscript"/>
                <w:lang w:val="en-US"/>
              </w:rPr>
              <w:t>)</w:t>
            </w:r>
          </w:p>
        </w:tc>
      </w:tr>
      <w:tr w:rsidR="006C414C" w:rsidRPr="00D967C4" w14:paraId="5CF20321" w14:textId="77777777" w:rsidTr="003C4FB2">
        <w:tc>
          <w:tcPr>
            <w:tcW w:w="2163" w:type="dxa"/>
            <w:gridSpan w:val="2"/>
            <w:tcBorders>
              <w:bottom w:val="single" w:sz="4" w:space="0" w:color="auto"/>
            </w:tcBorders>
          </w:tcPr>
          <w:p w14:paraId="60ED90E2" w14:textId="77777777" w:rsidR="006C414C" w:rsidRPr="00D967C4" w:rsidRDefault="006C414C" w:rsidP="006C414C">
            <w:pPr>
              <w:pStyle w:val="Space"/>
            </w:pPr>
          </w:p>
        </w:tc>
        <w:tc>
          <w:tcPr>
            <w:tcW w:w="7822" w:type="dxa"/>
            <w:gridSpan w:val="6"/>
            <w:tcBorders>
              <w:bottom w:val="single" w:sz="4" w:space="0" w:color="auto"/>
            </w:tcBorders>
          </w:tcPr>
          <w:p w14:paraId="14DC27DD" w14:textId="77777777" w:rsidR="006C414C" w:rsidRDefault="006C414C" w:rsidP="006C414C">
            <w:pPr>
              <w:pStyle w:val="Space"/>
            </w:pPr>
          </w:p>
        </w:tc>
      </w:tr>
      <w:tr w:rsidR="00EC0033" w:rsidRPr="00D967C4" w14:paraId="53DDA156" w14:textId="77777777" w:rsidTr="003C4FB2">
        <w:tc>
          <w:tcPr>
            <w:tcW w:w="2163" w:type="dxa"/>
            <w:gridSpan w:val="2"/>
            <w:tcBorders>
              <w:top w:val="single" w:sz="4" w:space="0" w:color="auto"/>
            </w:tcBorders>
          </w:tcPr>
          <w:p w14:paraId="4B6EEB85" w14:textId="77777777" w:rsidR="00EC0033" w:rsidRPr="00D967C4" w:rsidRDefault="00EC0033" w:rsidP="00021F93">
            <w:pPr>
              <w:pStyle w:val="Space"/>
            </w:pPr>
          </w:p>
        </w:tc>
        <w:tc>
          <w:tcPr>
            <w:tcW w:w="3717" w:type="dxa"/>
            <w:gridSpan w:val="3"/>
            <w:tcBorders>
              <w:top w:val="single" w:sz="4" w:space="0" w:color="auto"/>
              <w:bottom w:val="single" w:sz="4" w:space="0" w:color="auto"/>
            </w:tcBorders>
          </w:tcPr>
          <w:p w14:paraId="794E21AF" w14:textId="77777777" w:rsidR="00EC0033" w:rsidRPr="00D967C4" w:rsidRDefault="00EC0033" w:rsidP="00021F93">
            <w:pPr>
              <w:pStyle w:val="Space"/>
            </w:pPr>
          </w:p>
        </w:tc>
        <w:tc>
          <w:tcPr>
            <w:tcW w:w="4105" w:type="dxa"/>
            <w:gridSpan w:val="3"/>
            <w:tcBorders>
              <w:top w:val="single" w:sz="4" w:space="0" w:color="auto"/>
              <w:bottom w:val="single" w:sz="4" w:space="0" w:color="auto"/>
            </w:tcBorders>
          </w:tcPr>
          <w:p w14:paraId="456F24A5" w14:textId="77777777" w:rsidR="00EC0033" w:rsidRPr="00D967C4" w:rsidRDefault="00EC0033" w:rsidP="00021F93">
            <w:pPr>
              <w:pStyle w:val="Space"/>
            </w:pPr>
          </w:p>
        </w:tc>
      </w:tr>
      <w:tr w:rsidR="00EC0033" w:rsidRPr="00D967C4" w14:paraId="32CAD125" w14:textId="77777777" w:rsidTr="003C4FB2">
        <w:trPr>
          <w:trHeight w:val="114"/>
        </w:trPr>
        <w:tc>
          <w:tcPr>
            <w:tcW w:w="2163" w:type="dxa"/>
            <w:gridSpan w:val="2"/>
            <w:tcBorders>
              <w:right w:val="single" w:sz="4" w:space="0" w:color="auto"/>
            </w:tcBorders>
          </w:tcPr>
          <w:p w14:paraId="78834072" w14:textId="77777777" w:rsidR="00EC0033" w:rsidRPr="00D967C4" w:rsidRDefault="00EC0033" w:rsidP="001317E0">
            <w:pPr>
              <w:pStyle w:val="NoSpacing"/>
            </w:pPr>
            <w:r w:rsidRPr="00D967C4">
              <w:t>Nationality:</w:t>
            </w:r>
          </w:p>
        </w:tc>
        <w:sdt>
          <w:sdtPr>
            <w:rPr>
              <w:rStyle w:val="Style1"/>
            </w:rPr>
            <w:id w:val="-1301918260"/>
            <w:placeholder>
              <w:docPart w:val="AC3BFB64A4FC4A47ACAE6E73B8B14786"/>
            </w:placeholder>
            <w:showingPlcHdr/>
          </w:sdtPr>
          <w:sdtEndPr>
            <w:rPr>
              <w:rStyle w:val="DefaultParagraphFont"/>
              <w:color w:val="auto"/>
            </w:rPr>
          </w:sdtEndPr>
          <w:sdtContent>
            <w:tc>
              <w:tcPr>
                <w:tcW w:w="7822" w:type="dxa"/>
                <w:gridSpan w:val="6"/>
                <w:tcBorders>
                  <w:top w:val="single" w:sz="4" w:space="0" w:color="auto"/>
                  <w:left w:val="single" w:sz="4" w:space="0" w:color="auto"/>
                  <w:bottom w:val="single" w:sz="4" w:space="0" w:color="auto"/>
                  <w:right w:val="single" w:sz="4" w:space="0" w:color="auto"/>
                </w:tcBorders>
              </w:tcPr>
              <w:p w14:paraId="5E4C5E4E" w14:textId="77777777" w:rsidR="00EC0033" w:rsidRPr="00D967C4" w:rsidRDefault="00EC0033" w:rsidP="001317E0">
                <w:pPr>
                  <w:pStyle w:val="TableBody"/>
                </w:pPr>
                <w:r w:rsidRPr="008A1925">
                  <w:rPr>
                    <w:rStyle w:val="Style1"/>
                  </w:rPr>
                  <w:t>Enter your nationality here</w:t>
                </w:r>
              </w:p>
            </w:tc>
          </w:sdtContent>
        </w:sdt>
      </w:tr>
      <w:tr w:rsidR="00EC0033" w:rsidRPr="00D967C4" w14:paraId="2A06ADB3" w14:textId="77777777" w:rsidTr="003C4FB2">
        <w:trPr>
          <w:trHeight w:val="114"/>
        </w:trPr>
        <w:tc>
          <w:tcPr>
            <w:tcW w:w="2163" w:type="dxa"/>
            <w:gridSpan w:val="2"/>
            <w:tcBorders>
              <w:bottom w:val="single" w:sz="4" w:space="0" w:color="auto"/>
            </w:tcBorders>
          </w:tcPr>
          <w:p w14:paraId="29C6471E" w14:textId="77777777" w:rsidR="00EC0033" w:rsidRDefault="00EC0033" w:rsidP="00021F93">
            <w:pPr>
              <w:pStyle w:val="Space"/>
            </w:pPr>
          </w:p>
        </w:tc>
        <w:tc>
          <w:tcPr>
            <w:tcW w:w="7822" w:type="dxa"/>
            <w:gridSpan w:val="6"/>
            <w:tcBorders>
              <w:top w:val="single" w:sz="4" w:space="0" w:color="auto"/>
              <w:bottom w:val="single" w:sz="4" w:space="0" w:color="auto"/>
            </w:tcBorders>
          </w:tcPr>
          <w:p w14:paraId="36A31919" w14:textId="77777777" w:rsidR="00EC0033" w:rsidRDefault="00EC0033" w:rsidP="00021F93">
            <w:pPr>
              <w:pStyle w:val="Space"/>
            </w:pPr>
          </w:p>
        </w:tc>
      </w:tr>
      <w:tr w:rsidR="0007121F" w:rsidRPr="00D967C4" w14:paraId="5F5FBA43" w14:textId="77777777" w:rsidTr="003C4FB2">
        <w:tc>
          <w:tcPr>
            <w:tcW w:w="2163" w:type="dxa"/>
            <w:gridSpan w:val="2"/>
            <w:tcBorders>
              <w:top w:val="single" w:sz="4" w:space="0" w:color="auto"/>
            </w:tcBorders>
          </w:tcPr>
          <w:p w14:paraId="5D4268CB" w14:textId="77777777" w:rsidR="0007121F" w:rsidRPr="00D967C4" w:rsidRDefault="0007121F" w:rsidP="009742B3">
            <w:pPr>
              <w:pStyle w:val="Space"/>
            </w:pPr>
          </w:p>
        </w:tc>
        <w:tc>
          <w:tcPr>
            <w:tcW w:w="3717" w:type="dxa"/>
            <w:gridSpan w:val="3"/>
            <w:tcBorders>
              <w:top w:val="single" w:sz="4" w:space="0" w:color="auto"/>
            </w:tcBorders>
          </w:tcPr>
          <w:p w14:paraId="57BB197F" w14:textId="77777777" w:rsidR="0007121F" w:rsidRPr="00D967C4" w:rsidRDefault="0007121F" w:rsidP="009742B3">
            <w:pPr>
              <w:pStyle w:val="Space"/>
            </w:pPr>
          </w:p>
        </w:tc>
        <w:tc>
          <w:tcPr>
            <w:tcW w:w="4105" w:type="dxa"/>
            <w:gridSpan w:val="3"/>
            <w:tcBorders>
              <w:top w:val="single" w:sz="4" w:space="0" w:color="auto"/>
            </w:tcBorders>
          </w:tcPr>
          <w:p w14:paraId="3FCE109A" w14:textId="77777777" w:rsidR="0007121F" w:rsidRPr="00D967C4" w:rsidRDefault="0007121F" w:rsidP="009742B3">
            <w:pPr>
              <w:pStyle w:val="Space"/>
            </w:pPr>
          </w:p>
        </w:tc>
      </w:tr>
      <w:tr w:rsidR="00DD24AA" w:rsidRPr="00D967C4" w14:paraId="40F85432" w14:textId="77777777" w:rsidTr="003C4FB2">
        <w:tc>
          <w:tcPr>
            <w:tcW w:w="2163" w:type="dxa"/>
            <w:gridSpan w:val="2"/>
          </w:tcPr>
          <w:p w14:paraId="76797FC4" w14:textId="77777777" w:rsidR="00DD24AA" w:rsidRPr="00D967C4" w:rsidRDefault="00081F49" w:rsidP="0007121F">
            <w:pPr>
              <w:pStyle w:val="NoSpacing"/>
            </w:pPr>
            <w:r>
              <w:t>What is your sexual orientation?</w:t>
            </w:r>
          </w:p>
        </w:tc>
        <w:tc>
          <w:tcPr>
            <w:tcW w:w="7822" w:type="dxa"/>
            <w:gridSpan w:val="6"/>
          </w:tcPr>
          <w:p w14:paraId="2E2783D5" w14:textId="77777777" w:rsidR="00081F49" w:rsidRPr="00081F49" w:rsidRDefault="00EA68F9" w:rsidP="00081F49">
            <w:pPr>
              <w:ind w:left="40"/>
              <w:rPr>
                <w:szCs w:val="22"/>
                <w:lang w:val="en-US"/>
              </w:rPr>
            </w:pPr>
            <w:sdt>
              <w:sdtPr>
                <w:rPr>
                  <w:szCs w:val="22"/>
                  <w:lang w:val="en-US"/>
                </w:rPr>
                <w:id w:val="-1324653425"/>
                <w14:checkbox>
                  <w14:checked w14:val="0"/>
                  <w14:checkedState w14:val="2612" w14:font="MS Gothic"/>
                  <w14:uncheckedState w14:val="2610" w14:font="MS Gothic"/>
                </w14:checkbox>
              </w:sdtPr>
              <w:sdtEndPr/>
              <w:sdtContent>
                <w:r w:rsidR="00081F49" w:rsidRPr="00081F49">
                  <w:rPr>
                    <w:rFonts w:ascii="Segoe UI Symbol" w:hAnsi="Segoe UI Symbol" w:cs="Segoe UI Symbol"/>
                    <w:szCs w:val="22"/>
                    <w:lang w:val="en-US"/>
                  </w:rPr>
                  <w:t>☐</w:t>
                </w:r>
              </w:sdtContent>
            </w:sdt>
            <w:r w:rsidR="00081F49" w:rsidRPr="00081F49">
              <w:rPr>
                <w:szCs w:val="22"/>
                <w:lang w:val="en-US"/>
              </w:rPr>
              <w:t xml:space="preserve"> Heterosexual </w:t>
            </w:r>
            <w:r w:rsidR="00724000">
              <w:rPr>
                <w:szCs w:val="22"/>
                <w:vertAlign w:val="subscript"/>
                <w:lang w:val="en-US"/>
              </w:rPr>
              <w:t>(SO002</w:t>
            </w:r>
            <w:r w:rsidR="00724000" w:rsidRPr="00E17381">
              <w:rPr>
                <w:szCs w:val="22"/>
                <w:vertAlign w:val="subscript"/>
                <w:lang w:val="en-US"/>
              </w:rPr>
              <w:t>)</w:t>
            </w:r>
            <w:r w:rsidR="00081F49" w:rsidRPr="00081F49">
              <w:rPr>
                <w:szCs w:val="22"/>
                <w:lang w:val="en-US"/>
              </w:rPr>
              <w:tab/>
            </w:r>
            <w:sdt>
              <w:sdtPr>
                <w:rPr>
                  <w:szCs w:val="22"/>
                  <w:lang w:val="en-US"/>
                </w:rPr>
                <w:id w:val="13809331"/>
                <w14:checkbox>
                  <w14:checked w14:val="0"/>
                  <w14:checkedState w14:val="2612" w14:font="MS Gothic"/>
                  <w14:uncheckedState w14:val="2610" w14:font="MS Gothic"/>
                </w14:checkbox>
              </w:sdtPr>
              <w:sdtEndPr/>
              <w:sdtContent>
                <w:r w:rsidR="00081F49" w:rsidRPr="00081F49">
                  <w:rPr>
                    <w:rFonts w:ascii="Segoe UI Symbol" w:hAnsi="Segoe UI Symbol" w:cs="Segoe UI Symbol"/>
                    <w:szCs w:val="22"/>
                    <w:lang w:val="en-US"/>
                  </w:rPr>
                  <w:t>☐</w:t>
                </w:r>
              </w:sdtContent>
            </w:sdt>
            <w:r w:rsidR="00081F49" w:rsidRPr="00081F49">
              <w:rPr>
                <w:szCs w:val="22"/>
                <w:lang w:val="en-US"/>
              </w:rPr>
              <w:t xml:space="preserve"> Bisexual</w:t>
            </w:r>
            <w:r w:rsidR="00724000">
              <w:rPr>
                <w:szCs w:val="22"/>
                <w:lang w:val="en-US"/>
              </w:rPr>
              <w:t xml:space="preserve"> </w:t>
            </w:r>
            <w:r w:rsidR="00724000" w:rsidRPr="00E17381">
              <w:rPr>
                <w:szCs w:val="22"/>
                <w:vertAlign w:val="subscript"/>
                <w:lang w:val="en-US"/>
              </w:rPr>
              <w:t>(</w:t>
            </w:r>
            <w:r w:rsidR="00724000">
              <w:rPr>
                <w:szCs w:val="22"/>
                <w:vertAlign w:val="subscript"/>
                <w:lang w:val="en-US"/>
              </w:rPr>
              <w:t>SO001</w:t>
            </w:r>
            <w:r w:rsidR="00724000" w:rsidRPr="00E17381">
              <w:rPr>
                <w:szCs w:val="22"/>
                <w:vertAlign w:val="subscript"/>
                <w:lang w:val="en-US"/>
              </w:rPr>
              <w:t>)</w:t>
            </w:r>
            <w:r w:rsidR="00081F49" w:rsidRPr="00081F49">
              <w:rPr>
                <w:szCs w:val="22"/>
                <w:lang w:val="en-US"/>
              </w:rPr>
              <w:tab/>
            </w:r>
            <w:sdt>
              <w:sdtPr>
                <w:rPr>
                  <w:szCs w:val="22"/>
                  <w:lang w:val="en-US"/>
                </w:rPr>
                <w:id w:val="-414624358"/>
                <w14:checkbox>
                  <w14:checked w14:val="0"/>
                  <w14:checkedState w14:val="2612" w14:font="MS Gothic"/>
                  <w14:uncheckedState w14:val="2610" w14:font="MS Gothic"/>
                </w14:checkbox>
              </w:sdtPr>
              <w:sdtEndPr/>
              <w:sdtContent>
                <w:r w:rsidR="00081F49" w:rsidRPr="00081F49">
                  <w:rPr>
                    <w:rFonts w:ascii="Segoe UI Symbol" w:hAnsi="Segoe UI Symbol" w:cs="Segoe UI Symbol"/>
                    <w:szCs w:val="22"/>
                    <w:lang w:val="en-US"/>
                  </w:rPr>
                  <w:t>☐</w:t>
                </w:r>
              </w:sdtContent>
            </w:sdt>
            <w:r w:rsidR="00081F49" w:rsidRPr="00081F49">
              <w:rPr>
                <w:szCs w:val="22"/>
                <w:lang w:val="en-US"/>
              </w:rPr>
              <w:t xml:space="preserve"> Gay woman/lesbian </w:t>
            </w:r>
            <w:r w:rsidR="00724000" w:rsidRPr="00E17381">
              <w:rPr>
                <w:szCs w:val="22"/>
                <w:vertAlign w:val="subscript"/>
                <w:lang w:val="en-US"/>
              </w:rPr>
              <w:t>(</w:t>
            </w:r>
            <w:r w:rsidR="00724000">
              <w:rPr>
                <w:szCs w:val="22"/>
                <w:vertAlign w:val="subscript"/>
                <w:lang w:val="en-US"/>
              </w:rPr>
              <w:t>SO003</w:t>
            </w:r>
            <w:r w:rsidR="00724000" w:rsidRPr="00E17381">
              <w:rPr>
                <w:szCs w:val="22"/>
                <w:vertAlign w:val="subscript"/>
                <w:lang w:val="en-US"/>
              </w:rPr>
              <w:t>)</w:t>
            </w:r>
          </w:p>
          <w:p w14:paraId="3CF93F25" w14:textId="77777777" w:rsidR="00081F49" w:rsidRPr="00EF0EB4" w:rsidRDefault="00EA68F9" w:rsidP="00724000">
            <w:pPr>
              <w:pStyle w:val="NoSpacing"/>
            </w:pPr>
            <w:sdt>
              <w:sdtPr>
                <w:rPr>
                  <w:szCs w:val="24"/>
                  <w:lang w:val="en-GB"/>
                </w:rPr>
                <w:id w:val="1631361014"/>
                <w14:checkbox>
                  <w14:checked w14:val="0"/>
                  <w14:checkedState w14:val="2612" w14:font="MS Gothic"/>
                  <w14:uncheckedState w14:val="2610" w14:font="MS Gothic"/>
                </w14:checkbox>
              </w:sdtPr>
              <w:sdtEndPr/>
              <w:sdtContent>
                <w:r w:rsidR="00081F49" w:rsidRPr="00081F49">
                  <w:rPr>
                    <w:rFonts w:ascii="Segoe UI Symbol" w:hAnsi="Segoe UI Symbol" w:cs="Segoe UI Symbol"/>
                    <w:szCs w:val="24"/>
                    <w:lang w:val="en-GB"/>
                  </w:rPr>
                  <w:t>☐</w:t>
                </w:r>
              </w:sdtContent>
            </w:sdt>
            <w:r w:rsidR="00081F49" w:rsidRPr="00081F49">
              <w:rPr>
                <w:szCs w:val="24"/>
                <w:lang w:val="en-GB"/>
              </w:rPr>
              <w:t xml:space="preserve"> Gay man</w:t>
            </w:r>
            <w:r w:rsidR="00724000">
              <w:rPr>
                <w:szCs w:val="24"/>
                <w:lang w:val="en-GB"/>
              </w:rPr>
              <w:t xml:space="preserve"> </w:t>
            </w:r>
            <w:r w:rsidR="00724000" w:rsidRPr="00E17381">
              <w:rPr>
                <w:vertAlign w:val="subscript"/>
              </w:rPr>
              <w:t>(</w:t>
            </w:r>
            <w:r w:rsidR="00724000">
              <w:rPr>
                <w:vertAlign w:val="subscript"/>
              </w:rPr>
              <w:t>SO004</w:t>
            </w:r>
            <w:r w:rsidR="00724000" w:rsidRPr="00E17381">
              <w:rPr>
                <w:vertAlign w:val="subscript"/>
              </w:rPr>
              <w:t>)</w:t>
            </w:r>
            <w:r w:rsidR="00081F49" w:rsidRPr="00081F49">
              <w:rPr>
                <w:szCs w:val="24"/>
                <w:lang w:val="en-GB"/>
              </w:rPr>
              <w:tab/>
            </w:r>
            <w:sdt>
              <w:sdtPr>
                <w:rPr>
                  <w:szCs w:val="24"/>
                  <w:lang w:val="en-GB"/>
                </w:rPr>
                <w:id w:val="2124038505"/>
                <w14:checkbox>
                  <w14:checked w14:val="0"/>
                  <w14:checkedState w14:val="2612" w14:font="MS Gothic"/>
                  <w14:uncheckedState w14:val="2610" w14:font="MS Gothic"/>
                </w14:checkbox>
              </w:sdtPr>
              <w:sdtEndPr/>
              <w:sdtContent>
                <w:r w:rsidR="00081F49" w:rsidRPr="00081F49">
                  <w:rPr>
                    <w:rFonts w:ascii="Segoe UI Symbol" w:hAnsi="Segoe UI Symbol" w:cs="Segoe UI Symbol"/>
                    <w:szCs w:val="24"/>
                    <w:lang w:val="en-GB"/>
                  </w:rPr>
                  <w:t>☐</w:t>
                </w:r>
              </w:sdtContent>
            </w:sdt>
            <w:r w:rsidR="00081F49" w:rsidRPr="00081F49">
              <w:rPr>
                <w:szCs w:val="24"/>
                <w:lang w:val="en-GB"/>
              </w:rPr>
              <w:t xml:space="preserve"> Other</w:t>
            </w:r>
            <w:r w:rsidR="00724000">
              <w:rPr>
                <w:szCs w:val="24"/>
                <w:lang w:val="en-GB"/>
              </w:rPr>
              <w:t xml:space="preserve"> </w:t>
            </w:r>
            <w:r w:rsidR="00724000" w:rsidRPr="00E17381">
              <w:rPr>
                <w:vertAlign w:val="subscript"/>
              </w:rPr>
              <w:t>(</w:t>
            </w:r>
            <w:r w:rsidR="00724000">
              <w:rPr>
                <w:vertAlign w:val="subscript"/>
              </w:rPr>
              <w:t>SO005</w:t>
            </w:r>
            <w:r w:rsidR="00724000" w:rsidRPr="00E17381">
              <w:rPr>
                <w:vertAlign w:val="subscript"/>
              </w:rPr>
              <w:t>)</w:t>
            </w:r>
            <w:r w:rsidR="00081F49" w:rsidRPr="00081F49">
              <w:rPr>
                <w:szCs w:val="24"/>
                <w:lang w:val="en-GB"/>
              </w:rPr>
              <w:tab/>
            </w:r>
            <w:r w:rsidR="00081F49" w:rsidRPr="00081F49">
              <w:rPr>
                <w:szCs w:val="24"/>
                <w:lang w:val="en-GB"/>
              </w:rPr>
              <w:tab/>
            </w:r>
            <w:sdt>
              <w:sdtPr>
                <w:rPr>
                  <w:szCs w:val="24"/>
                  <w:lang w:val="en-GB"/>
                </w:rPr>
                <w:id w:val="-644747939"/>
                <w14:checkbox>
                  <w14:checked w14:val="0"/>
                  <w14:checkedState w14:val="2612" w14:font="MS Gothic"/>
                  <w14:uncheckedState w14:val="2610" w14:font="MS Gothic"/>
                </w14:checkbox>
              </w:sdtPr>
              <w:sdtEndPr/>
              <w:sdtContent>
                <w:r w:rsidR="00081F49" w:rsidRPr="00081F49">
                  <w:rPr>
                    <w:rFonts w:ascii="Segoe UI Symbol" w:hAnsi="Segoe UI Symbol" w:cs="Segoe UI Symbol"/>
                    <w:szCs w:val="24"/>
                    <w:lang w:val="en-GB"/>
                  </w:rPr>
                  <w:t>☐</w:t>
                </w:r>
              </w:sdtContent>
            </w:sdt>
            <w:r w:rsidR="00081F49" w:rsidRPr="00081F49">
              <w:rPr>
                <w:szCs w:val="24"/>
                <w:lang w:val="en-GB"/>
              </w:rPr>
              <w:t xml:space="preserve"> Prefer not to say</w:t>
            </w:r>
            <w:r w:rsidR="00724000" w:rsidRPr="00E17381">
              <w:rPr>
                <w:vertAlign w:val="subscript"/>
              </w:rPr>
              <w:t>(</w:t>
            </w:r>
            <w:r w:rsidR="00724000">
              <w:rPr>
                <w:vertAlign w:val="subscript"/>
              </w:rPr>
              <w:t>SO006</w:t>
            </w:r>
            <w:r w:rsidR="00724000" w:rsidRPr="00E17381">
              <w:rPr>
                <w:vertAlign w:val="subscript"/>
              </w:rPr>
              <w:t>)</w:t>
            </w:r>
          </w:p>
        </w:tc>
      </w:tr>
      <w:tr w:rsidR="006C414C" w:rsidRPr="00D967C4" w14:paraId="133CB540" w14:textId="77777777" w:rsidTr="003C4FB2">
        <w:tc>
          <w:tcPr>
            <w:tcW w:w="2163" w:type="dxa"/>
            <w:gridSpan w:val="2"/>
            <w:tcBorders>
              <w:bottom w:val="single" w:sz="4" w:space="0" w:color="auto"/>
            </w:tcBorders>
          </w:tcPr>
          <w:p w14:paraId="11C2CF45" w14:textId="77777777" w:rsidR="006C414C" w:rsidRDefault="006C414C" w:rsidP="006C414C">
            <w:pPr>
              <w:pStyle w:val="Space"/>
            </w:pPr>
          </w:p>
        </w:tc>
        <w:tc>
          <w:tcPr>
            <w:tcW w:w="7822" w:type="dxa"/>
            <w:gridSpan w:val="6"/>
            <w:tcBorders>
              <w:bottom w:val="single" w:sz="4" w:space="0" w:color="auto"/>
            </w:tcBorders>
          </w:tcPr>
          <w:p w14:paraId="79963A04" w14:textId="77777777" w:rsidR="006C414C" w:rsidRDefault="006C414C" w:rsidP="006C414C">
            <w:pPr>
              <w:pStyle w:val="Space"/>
            </w:pPr>
          </w:p>
        </w:tc>
      </w:tr>
      <w:tr w:rsidR="00556B75" w:rsidRPr="00EF0EB4" w14:paraId="0C5E59BB" w14:textId="77777777" w:rsidTr="00556B75">
        <w:trPr>
          <w:trHeight w:val="468"/>
        </w:trPr>
        <w:tc>
          <w:tcPr>
            <w:tcW w:w="2620" w:type="dxa"/>
            <w:gridSpan w:val="3"/>
            <w:tcBorders>
              <w:top w:val="single" w:sz="4" w:space="0" w:color="auto"/>
            </w:tcBorders>
            <w:vAlign w:val="center"/>
          </w:tcPr>
          <w:p w14:paraId="1B020D3A" w14:textId="77777777" w:rsidR="00556B75" w:rsidRPr="001C2C9A" w:rsidRDefault="00556B75" w:rsidP="00556B75">
            <w:pPr>
              <w:pStyle w:val="NoSpacing"/>
              <w:ind w:left="0"/>
            </w:pPr>
            <w:r>
              <w:t>What is your gender?</w:t>
            </w:r>
          </w:p>
        </w:tc>
        <w:tc>
          <w:tcPr>
            <w:tcW w:w="7365" w:type="dxa"/>
            <w:gridSpan w:val="5"/>
            <w:tcBorders>
              <w:top w:val="single" w:sz="4" w:space="0" w:color="auto"/>
            </w:tcBorders>
            <w:vAlign w:val="center"/>
          </w:tcPr>
          <w:p w14:paraId="38C22DA8" w14:textId="77777777" w:rsidR="00556B75" w:rsidRPr="00D967C4" w:rsidRDefault="00EA68F9" w:rsidP="00556B75">
            <w:pPr>
              <w:pStyle w:val="NoSpacing"/>
              <w:ind w:left="40"/>
            </w:pPr>
            <w:sdt>
              <w:sdtPr>
                <w:id w:val="1637524485"/>
                <w14:checkbox>
                  <w14:checked w14:val="0"/>
                  <w14:checkedState w14:val="2612" w14:font="MS Gothic"/>
                  <w14:uncheckedState w14:val="2610" w14:font="MS Gothic"/>
                </w14:checkbox>
              </w:sdtPr>
              <w:sdtEndPr/>
              <w:sdtContent>
                <w:r w:rsidR="00F61BCA">
                  <w:rPr>
                    <w:rFonts w:ascii="MS Gothic" w:eastAsia="MS Gothic" w:hAnsi="MS Gothic" w:hint="eastAsia"/>
                  </w:rPr>
                  <w:t>☐</w:t>
                </w:r>
              </w:sdtContent>
            </w:sdt>
            <w:r w:rsidR="00556B75" w:rsidRPr="00EF0EB4">
              <w:t xml:space="preserve"> </w:t>
            </w:r>
            <w:r w:rsidR="00556B75">
              <w:t>Female</w:t>
            </w:r>
            <w:r w:rsidR="00556B75">
              <w:tab/>
            </w:r>
            <w:sdt>
              <w:sdtPr>
                <w:id w:val="-24262419"/>
                <w14:checkbox>
                  <w14:checked w14:val="0"/>
                  <w14:checkedState w14:val="2612" w14:font="MS Gothic"/>
                  <w14:uncheckedState w14:val="2610" w14:font="MS Gothic"/>
                </w14:checkbox>
              </w:sdtPr>
              <w:sdtEndPr/>
              <w:sdtContent>
                <w:r w:rsidR="00556B75">
                  <w:rPr>
                    <w:rFonts w:ascii="MS Gothic" w:eastAsia="MS Gothic" w:hAnsi="MS Gothic" w:hint="eastAsia"/>
                  </w:rPr>
                  <w:t>☐</w:t>
                </w:r>
              </w:sdtContent>
            </w:sdt>
            <w:r w:rsidR="00556B75" w:rsidRPr="00EF0EB4">
              <w:t xml:space="preserve"> </w:t>
            </w:r>
            <w:r w:rsidR="00556B75">
              <w:t>Male</w:t>
            </w:r>
            <w:r w:rsidR="00556B75">
              <w:tab/>
            </w:r>
            <w:sdt>
              <w:sdtPr>
                <w:id w:val="-1217667269"/>
                <w14:checkbox>
                  <w14:checked w14:val="0"/>
                  <w14:checkedState w14:val="2612" w14:font="MS Gothic"/>
                  <w14:uncheckedState w14:val="2610" w14:font="MS Gothic"/>
                </w14:checkbox>
              </w:sdtPr>
              <w:sdtEndPr/>
              <w:sdtContent>
                <w:r w:rsidR="00556B75">
                  <w:rPr>
                    <w:rFonts w:ascii="MS Gothic" w:eastAsia="MS Gothic" w:hAnsi="MS Gothic" w:hint="eastAsia"/>
                  </w:rPr>
                  <w:t>☐</w:t>
                </w:r>
              </w:sdtContent>
            </w:sdt>
            <w:r w:rsidR="00556B75" w:rsidRPr="00EF0EB4">
              <w:t xml:space="preserve"> </w:t>
            </w:r>
            <w:r w:rsidR="00556B75">
              <w:t>Other</w:t>
            </w:r>
            <w:r w:rsidR="00556B75" w:rsidRPr="00251741">
              <w:tab/>
            </w:r>
            <w:sdt>
              <w:sdtPr>
                <w:id w:val="-2045046835"/>
                <w14:checkbox>
                  <w14:checked w14:val="0"/>
                  <w14:checkedState w14:val="2612" w14:font="MS Gothic"/>
                  <w14:uncheckedState w14:val="2610" w14:font="MS Gothic"/>
                </w14:checkbox>
              </w:sdtPr>
              <w:sdtEndPr/>
              <w:sdtContent>
                <w:r w:rsidR="00556B75" w:rsidRPr="00251741">
                  <w:rPr>
                    <w:rFonts w:ascii="MS Gothic" w:eastAsia="MS Gothic" w:hAnsi="MS Gothic" w:hint="eastAsia"/>
                  </w:rPr>
                  <w:t>☐</w:t>
                </w:r>
              </w:sdtContent>
            </w:sdt>
            <w:r w:rsidR="00556B75" w:rsidRPr="00251741">
              <w:t xml:space="preserve"> Prefer not to say</w:t>
            </w:r>
          </w:p>
        </w:tc>
      </w:tr>
      <w:tr w:rsidR="00556B75" w:rsidRPr="00EF0EB4" w14:paraId="3946A254" w14:textId="77777777" w:rsidTr="003C4FB2">
        <w:tc>
          <w:tcPr>
            <w:tcW w:w="4233" w:type="dxa"/>
            <w:gridSpan w:val="4"/>
            <w:tcBorders>
              <w:top w:val="single" w:sz="4" w:space="0" w:color="auto"/>
            </w:tcBorders>
          </w:tcPr>
          <w:p w14:paraId="1AA50A4A" w14:textId="77777777" w:rsidR="00556B75" w:rsidRDefault="00556B75" w:rsidP="00556B75">
            <w:pPr>
              <w:pStyle w:val="NoSpacing"/>
              <w:ind w:left="0"/>
            </w:pPr>
            <w:r>
              <w:t>Does your gender identity match</w:t>
            </w:r>
            <w:r w:rsidRPr="001C2C9A">
              <w:t xml:space="preserve"> </w:t>
            </w:r>
            <w:r>
              <w:t xml:space="preserve">your sex as </w:t>
            </w:r>
            <w:r w:rsidRPr="001C2C9A">
              <w:t>assigned at birth?</w:t>
            </w:r>
          </w:p>
        </w:tc>
        <w:tc>
          <w:tcPr>
            <w:tcW w:w="5752" w:type="dxa"/>
            <w:gridSpan w:val="4"/>
            <w:tcBorders>
              <w:top w:val="single" w:sz="4" w:space="0" w:color="auto"/>
            </w:tcBorders>
            <w:vAlign w:val="center"/>
          </w:tcPr>
          <w:p w14:paraId="48888AEE" w14:textId="77777777" w:rsidR="00556B75" w:rsidRPr="001C2C9A" w:rsidRDefault="00EA68F9" w:rsidP="00556B75">
            <w:pPr>
              <w:pStyle w:val="NoSpacing"/>
            </w:pPr>
            <w:sdt>
              <w:sdtPr>
                <w:id w:val="-1350787553"/>
                <w14:checkbox>
                  <w14:checked w14:val="0"/>
                  <w14:checkedState w14:val="2612" w14:font="MS Gothic"/>
                  <w14:uncheckedState w14:val="2610" w14:font="MS Gothic"/>
                </w14:checkbox>
              </w:sdtPr>
              <w:sdtEndPr/>
              <w:sdtContent>
                <w:r w:rsidR="00556B75">
                  <w:rPr>
                    <w:rFonts w:ascii="MS Gothic" w:eastAsia="MS Gothic" w:hAnsi="MS Gothic" w:hint="eastAsia"/>
                  </w:rPr>
                  <w:t>☐</w:t>
                </w:r>
              </w:sdtContent>
            </w:sdt>
            <w:r w:rsidR="00556B75">
              <w:t xml:space="preserve"> Yes</w:t>
            </w:r>
            <w:r w:rsidR="00556B75">
              <w:tab/>
            </w:r>
            <w:r w:rsidR="00556B75">
              <w:tab/>
            </w:r>
            <w:sdt>
              <w:sdtPr>
                <w:id w:val="1701519126"/>
                <w14:checkbox>
                  <w14:checked w14:val="0"/>
                  <w14:checkedState w14:val="2612" w14:font="MS Gothic"/>
                  <w14:uncheckedState w14:val="2610" w14:font="MS Gothic"/>
                </w14:checkbox>
              </w:sdtPr>
              <w:sdtEndPr/>
              <w:sdtContent>
                <w:r w:rsidR="00556B75">
                  <w:rPr>
                    <w:rFonts w:ascii="MS Gothic" w:eastAsia="MS Gothic" w:hAnsi="MS Gothic" w:hint="eastAsia"/>
                  </w:rPr>
                  <w:t>☐</w:t>
                </w:r>
              </w:sdtContent>
            </w:sdt>
            <w:r w:rsidR="00556B75" w:rsidRPr="00EF0EB4">
              <w:t xml:space="preserve"> No</w:t>
            </w:r>
            <w:r w:rsidR="00556B75">
              <w:tab/>
            </w:r>
            <w:r w:rsidR="00556B75">
              <w:tab/>
            </w:r>
            <w:sdt>
              <w:sdtPr>
                <w:id w:val="-557624837"/>
                <w14:checkbox>
                  <w14:checked w14:val="0"/>
                  <w14:checkedState w14:val="2612" w14:font="MS Gothic"/>
                  <w14:uncheckedState w14:val="2610" w14:font="MS Gothic"/>
                </w14:checkbox>
              </w:sdtPr>
              <w:sdtEndPr/>
              <w:sdtContent>
                <w:r w:rsidR="00556B75">
                  <w:rPr>
                    <w:rFonts w:ascii="MS Gothic" w:eastAsia="MS Gothic" w:hAnsi="MS Gothic" w:hint="eastAsia"/>
                  </w:rPr>
                  <w:t>☐</w:t>
                </w:r>
              </w:sdtContent>
            </w:sdt>
            <w:r w:rsidR="00556B75" w:rsidRPr="00EF0EB4">
              <w:t xml:space="preserve"> Prefer not to say</w:t>
            </w:r>
          </w:p>
        </w:tc>
      </w:tr>
      <w:tr w:rsidR="00556B75" w:rsidRPr="00EF0EB4" w14:paraId="18BE7802" w14:textId="77777777" w:rsidTr="003C4FB2">
        <w:tc>
          <w:tcPr>
            <w:tcW w:w="2163" w:type="dxa"/>
            <w:gridSpan w:val="2"/>
            <w:tcBorders>
              <w:bottom w:val="single" w:sz="4" w:space="0" w:color="auto"/>
            </w:tcBorders>
          </w:tcPr>
          <w:p w14:paraId="65CE507F" w14:textId="77777777" w:rsidR="00556B75" w:rsidRPr="00EF0EB4" w:rsidRDefault="00556B75" w:rsidP="00556B75">
            <w:pPr>
              <w:pStyle w:val="Space"/>
            </w:pPr>
          </w:p>
        </w:tc>
        <w:tc>
          <w:tcPr>
            <w:tcW w:w="4001" w:type="dxa"/>
            <w:gridSpan w:val="5"/>
            <w:tcBorders>
              <w:bottom w:val="single" w:sz="4" w:space="0" w:color="auto"/>
            </w:tcBorders>
          </w:tcPr>
          <w:p w14:paraId="36F30C20" w14:textId="77777777" w:rsidR="00556B75" w:rsidRPr="00EF0EB4" w:rsidRDefault="00556B75" w:rsidP="00556B75">
            <w:pPr>
              <w:pStyle w:val="Space"/>
            </w:pPr>
          </w:p>
        </w:tc>
        <w:tc>
          <w:tcPr>
            <w:tcW w:w="3821" w:type="dxa"/>
            <w:tcBorders>
              <w:bottom w:val="single" w:sz="4" w:space="0" w:color="auto"/>
            </w:tcBorders>
          </w:tcPr>
          <w:p w14:paraId="2525085C" w14:textId="77777777" w:rsidR="00556B75" w:rsidRDefault="00556B75" w:rsidP="00556B75">
            <w:pPr>
              <w:pStyle w:val="Space"/>
            </w:pPr>
          </w:p>
        </w:tc>
      </w:tr>
    </w:tbl>
    <w:p w14:paraId="5E0E9C3F" w14:textId="77777777" w:rsidR="00D81D24" w:rsidRDefault="00D81D24" w:rsidP="00D81D24">
      <w:pPr>
        <w:pStyle w:val="Subtitle"/>
      </w:pPr>
      <w:r>
        <w:lastRenderedPageBreak/>
        <w:t>Disability</w:t>
      </w:r>
    </w:p>
    <w:p w14:paraId="718D0D93" w14:textId="77777777" w:rsidR="00D81D24" w:rsidRPr="005E428E" w:rsidRDefault="00D81D24" w:rsidP="00D81D24">
      <w:pPr>
        <w:rPr>
          <w:lang w:val="en-US" w:eastAsia="en-GB"/>
        </w:rPr>
      </w:pPr>
      <w:r w:rsidRPr="005E428E">
        <w:rPr>
          <w:lang w:val="en-US" w:eastAsia="en-GB"/>
        </w:rPr>
        <w:t>Under the Equality Act 2010, a person is considered to have a disability 'if they have a physical or mental impairment, and the impairment has a </w:t>
      </w:r>
      <w:r w:rsidRPr="005E428E">
        <w:rPr>
          <w:b/>
          <w:bCs/>
          <w:lang w:val="en-US" w:eastAsia="en-GB"/>
        </w:rPr>
        <w:t>substantial</w:t>
      </w:r>
      <w:r w:rsidRPr="005E428E">
        <w:rPr>
          <w:lang w:val="en-US" w:eastAsia="en-GB"/>
        </w:rPr>
        <w:t> and </w:t>
      </w:r>
      <w:r w:rsidRPr="005E428E">
        <w:rPr>
          <w:b/>
          <w:bCs/>
          <w:lang w:val="en-US" w:eastAsia="en-GB"/>
        </w:rPr>
        <w:t>long-term</w:t>
      </w:r>
      <w:r w:rsidRPr="005E428E">
        <w:rPr>
          <w:lang w:val="en-US" w:eastAsia="en-GB"/>
        </w:rPr>
        <w:t> adverse effect on his or her ability to carry out normal day-to-day activities’. ‘Substantial' is defined by the Act as 'more than minor or trivial'. An impairment is considered to have a long term effect if:</w:t>
      </w:r>
    </w:p>
    <w:p w14:paraId="4B4EC7CC" w14:textId="77777777" w:rsidR="00D81D24" w:rsidRPr="00EA655B" w:rsidRDefault="00D81D24" w:rsidP="00D81D24">
      <w:pPr>
        <w:pStyle w:val="ListParagraph"/>
        <w:numPr>
          <w:ilvl w:val="0"/>
          <w:numId w:val="36"/>
        </w:numPr>
        <w:rPr>
          <w:lang w:val="en-US" w:eastAsia="en-GB"/>
        </w:rPr>
      </w:pPr>
      <w:r>
        <w:rPr>
          <w:lang w:val="en-US" w:eastAsia="en-GB"/>
        </w:rPr>
        <w:t>I</w:t>
      </w:r>
      <w:r w:rsidRPr="00EA655B">
        <w:rPr>
          <w:lang w:val="en-US" w:eastAsia="en-GB"/>
        </w:rPr>
        <w:t>t has lasted for at least 12 months</w:t>
      </w:r>
    </w:p>
    <w:p w14:paraId="2853BFA4" w14:textId="77777777" w:rsidR="00D81D24" w:rsidRPr="00EA655B" w:rsidRDefault="00D81D24" w:rsidP="00D81D24">
      <w:pPr>
        <w:pStyle w:val="ListParagraph"/>
        <w:numPr>
          <w:ilvl w:val="0"/>
          <w:numId w:val="36"/>
        </w:numPr>
        <w:rPr>
          <w:lang w:val="en-US" w:eastAsia="en-GB"/>
        </w:rPr>
      </w:pPr>
      <w:r>
        <w:rPr>
          <w:lang w:val="en-US" w:eastAsia="en-GB"/>
        </w:rPr>
        <w:t>I</w:t>
      </w:r>
      <w:r w:rsidRPr="00EA655B">
        <w:rPr>
          <w:lang w:val="en-US" w:eastAsia="en-GB"/>
        </w:rPr>
        <w:t>t is likely to last for at least 12 months, or</w:t>
      </w:r>
    </w:p>
    <w:p w14:paraId="2FEBCAF3" w14:textId="77777777" w:rsidR="00D81D24" w:rsidRPr="00EA655B" w:rsidRDefault="00D81D24" w:rsidP="00D81D24">
      <w:pPr>
        <w:pStyle w:val="ListParagraph"/>
        <w:numPr>
          <w:ilvl w:val="0"/>
          <w:numId w:val="36"/>
        </w:numPr>
        <w:rPr>
          <w:lang w:val="en-US" w:eastAsia="en-GB"/>
        </w:rPr>
      </w:pPr>
      <w:r w:rsidRPr="00EA655B">
        <w:rPr>
          <w:lang w:val="en-US" w:eastAsia="en-GB"/>
        </w:rPr>
        <w:t>It is likely to last for the rest of the life of the person.</w:t>
      </w:r>
    </w:p>
    <w:p w14:paraId="03D593FD" w14:textId="77777777" w:rsidR="00D81D24" w:rsidRDefault="00D81D24" w:rsidP="00D81D24">
      <w:pPr>
        <w:rPr>
          <w:lang w:val="en-US" w:eastAsia="en-GB"/>
        </w:rPr>
      </w:pPr>
      <w:r>
        <w:rPr>
          <w:lang w:val="en-US"/>
        </w:rPr>
        <w:t>Normal day-to-day activities are not defined in the Act, but in general they are things people do on a regular or daily basis, for example eating, washing, walking, reading, writing or having a conversation.  Only serious visual impairments are covered by the Equality Act 2010. For example, a person whose eyesight can be corrected through the use of prescription lenses is not covered by the Act; neither is an inability to distinguish between red and green. The same logic does not apply to hearing aids. If someone needs to wear a hearing aid, then they are likely to be covered by the Act. However, both hearing and visual impairments have to have a substantial adverse effect on the ability to carry out normal day-to-day activities in order for a person to be covered by the Act.</w:t>
      </w:r>
    </w:p>
    <w:tbl>
      <w:tblPr>
        <w:tblStyle w:val="TableGrid"/>
        <w:tblW w:w="9985"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5"/>
      </w:tblGrid>
      <w:tr w:rsidR="00DD24AA" w:rsidRPr="00D967C4" w14:paraId="5C0A06E3" w14:textId="77777777" w:rsidTr="006C414C">
        <w:tc>
          <w:tcPr>
            <w:tcW w:w="9985" w:type="dxa"/>
          </w:tcPr>
          <w:p w14:paraId="339AFDDE" w14:textId="77777777" w:rsidR="00DD24AA" w:rsidRPr="00D967C4" w:rsidRDefault="00D81D24" w:rsidP="00C27FC1">
            <w:pPr>
              <w:pStyle w:val="TableBody"/>
              <w:rPr>
                <w:b/>
                <w:bCs/>
                <w:u w:val="single"/>
              </w:rPr>
            </w:pPr>
            <w:r>
              <w:t>Do you have an impairment, health condition or learning difference that has a substantial or long term impact on your ability to carry out day to day activities? (tick all that apply)</w:t>
            </w:r>
          </w:p>
        </w:tc>
      </w:tr>
      <w:tr w:rsidR="0007121F" w:rsidRPr="00D967C4" w14:paraId="164B67E5" w14:textId="77777777" w:rsidTr="00C178AD">
        <w:tc>
          <w:tcPr>
            <w:tcW w:w="9985" w:type="dxa"/>
          </w:tcPr>
          <w:p w14:paraId="07B7191F" w14:textId="77777777" w:rsidR="0007121F" w:rsidRPr="00D967C4" w:rsidRDefault="0007121F" w:rsidP="0007121F">
            <w:pPr>
              <w:pStyle w:val="Space"/>
            </w:pPr>
          </w:p>
        </w:tc>
      </w:tr>
      <w:tr w:rsidR="00DD24AA" w:rsidRPr="00D967C4" w14:paraId="51434D05" w14:textId="77777777" w:rsidTr="00C178AD">
        <w:tc>
          <w:tcPr>
            <w:tcW w:w="9985" w:type="dxa"/>
            <w:tcBorders>
              <w:bottom w:val="single" w:sz="4" w:space="0" w:color="auto"/>
            </w:tcBorders>
          </w:tcPr>
          <w:p w14:paraId="65DD876B" w14:textId="77777777" w:rsidR="00D81D24" w:rsidRPr="00D81D24" w:rsidRDefault="00EA68F9" w:rsidP="00D81D24">
            <w:pPr>
              <w:spacing w:after="60"/>
              <w:ind w:left="635" w:hanging="425"/>
              <w:rPr>
                <w:szCs w:val="22"/>
                <w:lang w:val="en-US"/>
              </w:rPr>
            </w:pPr>
            <w:sdt>
              <w:sdtPr>
                <w:rPr>
                  <w:szCs w:val="22"/>
                  <w:lang w:val="en-US"/>
                </w:rPr>
                <w:id w:val="1852067289"/>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No known impairment, health condition or learning difference </w:t>
            </w:r>
            <w:r w:rsidR="00D81D24" w:rsidRPr="00D81D24">
              <w:rPr>
                <w:sz w:val="12"/>
                <w:szCs w:val="12"/>
                <w:lang w:val="en-US"/>
              </w:rPr>
              <w:t>(00)</w:t>
            </w:r>
          </w:p>
          <w:p w14:paraId="7EA0FBCB" w14:textId="77777777" w:rsidR="00D81D24" w:rsidRPr="00D81D24" w:rsidRDefault="00EA68F9" w:rsidP="00D81D24">
            <w:pPr>
              <w:spacing w:after="60"/>
              <w:ind w:left="635" w:hanging="425"/>
              <w:rPr>
                <w:sz w:val="12"/>
                <w:szCs w:val="12"/>
                <w:lang w:val="en-US"/>
              </w:rPr>
            </w:pPr>
            <w:sdt>
              <w:sdtPr>
                <w:rPr>
                  <w:szCs w:val="22"/>
                  <w:lang w:val="en-US"/>
                </w:rPr>
                <w:id w:val="-2049135192"/>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A long-standing illness or health conditions, such as cancer, HIV, diabetes, heart disease or epilepsy </w:t>
            </w:r>
            <w:r w:rsidR="00D81D24" w:rsidRPr="00D81D24">
              <w:rPr>
                <w:sz w:val="12"/>
                <w:szCs w:val="12"/>
                <w:lang w:val="en-US"/>
              </w:rPr>
              <w:t>(54)</w:t>
            </w:r>
          </w:p>
          <w:p w14:paraId="00E8987B" w14:textId="77777777" w:rsidR="00D81D24" w:rsidRPr="00D81D24" w:rsidRDefault="00EA68F9" w:rsidP="00D81D24">
            <w:pPr>
              <w:spacing w:after="60"/>
              <w:ind w:left="635" w:hanging="425"/>
              <w:rPr>
                <w:sz w:val="12"/>
                <w:szCs w:val="12"/>
                <w:lang w:val="en-US"/>
              </w:rPr>
            </w:pPr>
            <w:sdt>
              <w:sdtPr>
                <w:rPr>
                  <w:szCs w:val="22"/>
                  <w:lang w:val="en-US"/>
                </w:rPr>
                <w:id w:val="1389843189"/>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A mental health condition, such as depression, schizophrenia or anxiety disorder </w:t>
            </w:r>
            <w:r w:rsidR="00D81D24" w:rsidRPr="00D81D24">
              <w:rPr>
                <w:sz w:val="12"/>
                <w:szCs w:val="12"/>
                <w:lang w:val="en-US"/>
              </w:rPr>
              <w:t>(55)</w:t>
            </w:r>
          </w:p>
          <w:p w14:paraId="762E525D" w14:textId="77777777" w:rsidR="00D81D24" w:rsidRPr="00D81D24" w:rsidRDefault="00EA68F9" w:rsidP="00D81D24">
            <w:pPr>
              <w:spacing w:after="60"/>
              <w:ind w:left="635" w:hanging="425"/>
              <w:rPr>
                <w:sz w:val="12"/>
                <w:szCs w:val="12"/>
                <w:lang w:val="en-US"/>
              </w:rPr>
            </w:pPr>
            <w:sdt>
              <w:sdtPr>
                <w:rPr>
                  <w:szCs w:val="22"/>
                  <w:lang w:val="en-US"/>
                </w:rPr>
                <w:id w:val="-1352489163"/>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A physical impairment or mobility issues, such as difficulty using arms or using a wheelchair or crutches </w:t>
            </w:r>
            <w:r w:rsidR="00D81D24" w:rsidRPr="00D81D24">
              <w:rPr>
                <w:sz w:val="12"/>
                <w:szCs w:val="12"/>
                <w:lang w:val="en-US"/>
              </w:rPr>
              <w:t>(56)</w:t>
            </w:r>
          </w:p>
          <w:p w14:paraId="6A1AB604" w14:textId="77777777" w:rsidR="00D81D24" w:rsidRPr="00D81D24" w:rsidRDefault="00EA68F9" w:rsidP="00D81D24">
            <w:pPr>
              <w:spacing w:after="60"/>
              <w:ind w:left="635" w:hanging="425"/>
              <w:rPr>
                <w:szCs w:val="22"/>
                <w:lang w:val="en-US"/>
              </w:rPr>
            </w:pPr>
            <w:sdt>
              <w:sdtPr>
                <w:rPr>
                  <w:szCs w:val="22"/>
                  <w:lang w:val="en-US"/>
                </w:rPr>
                <w:id w:val="-1634019655"/>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A social/communication impairment, such as speech and language impairment or Asperger’s syndrome/other autistic spectrum disorder </w:t>
            </w:r>
            <w:r w:rsidR="00D81D24" w:rsidRPr="00D81D24">
              <w:rPr>
                <w:sz w:val="12"/>
                <w:szCs w:val="12"/>
                <w:lang w:val="en-US"/>
              </w:rPr>
              <w:t xml:space="preserve">(53) </w:t>
            </w:r>
          </w:p>
          <w:p w14:paraId="1DC5A2FA" w14:textId="77777777" w:rsidR="00D81D24" w:rsidRPr="00D81D24" w:rsidRDefault="00EA68F9" w:rsidP="00D81D24">
            <w:pPr>
              <w:spacing w:after="60"/>
              <w:ind w:left="635" w:hanging="425"/>
              <w:rPr>
                <w:szCs w:val="22"/>
                <w:lang w:val="en-US"/>
              </w:rPr>
            </w:pPr>
            <w:sdt>
              <w:sdtPr>
                <w:rPr>
                  <w:szCs w:val="22"/>
                  <w:lang w:val="en-US"/>
                </w:rPr>
                <w:id w:val="-640814125"/>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A specific learning difficulty, such as dyslexia, dyspraxia or AD(H)D </w:t>
            </w:r>
            <w:r w:rsidR="00D81D24" w:rsidRPr="00D81D24">
              <w:rPr>
                <w:sz w:val="12"/>
                <w:szCs w:val="12"/>
                <w:lang w:val="en-US"/>
              </w:rPr>
              <w:t>(51)</w:t>
            </w:r>
          </w:p>
          <w:p w14:paraId="420A1D66" w14:textId="77777777" w:rsidR="00D81D24" w:rsidRPr="00D81D24" w:rsidRDefault="00EA68F9" w:rsidP="00D81D24">
            <w:pPr>
              <w:spacing w:after="60"/>
              <w:ind w:left="635" w:hanging="425"/>
              <w:rPr>
                <w:szCs w:val="22"/>
                <w:lang w:val="en-US"/>
              </w:rPr>
            </w:pPr>
            <w:sdt>
              <w:sdtPr>
                <w:rPr>
                  <w:szCs w:val="22"/>
                  <w:lang w:val="en-US"/>
                </w:rPr>
                <w:id w:val="-1035037811"/>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A general learning difficulty, such as Down’s syndrome </w:t>
            </w:r>
            <w:r w:rsidR="00D81D24" w:rsidRPr="00D81D24">
              <w:rPr>
                <w:sz w:val="12"/>
                <w:szCs w:val="12"/>
                <w:lang w:val="en-US"/>
              </w:rPr>
              <w:t>(52)</w:t>
            </w:r>
          </w:p>
          <w:p w14:paraId="19169DF6" w14:textId="77777777" w:rsidR="00D81D24" w:rsidRPr="00D81D24" w:rsidRDefault="00EA68F9" w:rsidP="00D81D24">
            <w:pPr>
              <w:spacing w:after="60"/>
              <w:ind w:left="635" w:hanging="425"/>
              <w:rPr>
                <w:szCs w:val="22"/>
                <w:lang w:val="en-US"/>
              </w:rPr>
            </w:pPr>
            <w:sdt>
              <w:sdtPr>
                <w:rPr>
                  <w:szCs w:val="22"/>
                  <w:lang w:val="en-US"/>
                </w:rPr>
                <w:id w:val="1270512622"/>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Blind or have a visual impairment uncorrected by glasses </w:t>
            </w:r>
            <w:r w:rsidR="00D81D24" w:rsidRPr="00D81D24">
              <w:rPr>
                <w:sz w:val="12"/>
                <w:szCs w:val="12"/>
                <w:lang w:val="en-US"/>
              </w:rPr>
              <w:t>(58)</w:t>
            </w:r>
            <w:r w:rsidR="00D81D24" w:rsidRPr="00D81D24">
              <w:rPr>
                <w:szCs w:val="22"/>
                <w:lang w:val="en-US"/>
              </w:rPr>
              <w:t xml:space="preserve"> </w:t>
            </w:r>
          </w:p>
          <w:p w14:paraId="13B699EC" w14:textId="77777777" w:rsidR="00D81D24" w:rsidRPr="00D81D24" w:rsidRDefault="00EA68F9" w:rsidP="00D81D24">
            <w:pPr>
              <w:spacing w:after="60"/>
              <w:ind w:left="635" w:hanging="425"/>
              <w:rPr>
                <w:sz w:val="12"/>
                <w:szCs w:val="12"/>
                <w:lang w:val="en-US"/>
              </w:rPr>
            </w:pPr>
            <w:sdt>
              <w:sdtPr>
                <w:rPr>
                  <w:szCs w:val="22"/>
                  <w:lang w:val="en-US"/>
                </w:rPr>
                <w:id w:val="-923954398"/>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D/deaf or have a hearing impairment </w:t>
            </w:r>
            <w:r w:rsidR="00D81D24" w:rsidRPr="00D81D24">
              <w:rPr>
                <w:sz w:val="12"/>
                <w:szCs w:val="12"/>
                <w:lang w:val="en-US"/>
              </w:rPr>
              <w:t>(57)</w:t>
            </w:r>
          </w:p>
          <w:p w14:paraId="5F3BA502" w14:textId="77777777" w:rsidR="00D81D24" w:rsidRPr="00D81D24" w:rsidRDefault="00EA68F9" w:rsidP="00D81D24">
            <w:pPr>
              <w:spacing w:after="60"/>
              <w:ind w:left="635" w:hanging="425"/>
              <w:rPr>
                <w:szCs w:val="22"/>
                <w:lang w:val="en-US"/>
              </w:rPr>
            </w:pPr>
            <w:sdt>
              <w:sdtPr>
                <w:rPr>
                  <w:szCs w:val="22"/>
                  <w:lang w:val="en-US"/>
                </w:rPr>
                <w:id w:val="-2007346243"/>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An impairment, health condition or learning difference that is not listed above</w:t>
            </w:r>
            <w:r w:rsidR="00D81D24" w:rsidRPr="00D81D24" w:rsidDel="007D404C">
              <w:rPr>
                <w:szCs w:val="22"/>
                <w:lang w:val="en-US"/>
              </w:rPr>
              <w:t xml:space="preserve"> </w:t>
            </w:r>
            <w:r w:rsidR="00D81D24" w:rsidRPr="00D81D24">
              <w:rPr>
                <w:szCs w:val="22"/>
                <w:lang w:val="en-US"/>
              </w:rPr>
              <w:t xml:space="preserve"> </w:t>
            </w:r>
            <w:r w:rsidR="00D81D24" w:rsidRPr="00D81D24">
              <w:rPr>
                <w:sz w:val="12"/>
                <w:szCs w:val="12"/>
                <w:lang w:val="en-US"/>
              </w:rPr>
              <w:t>(96)</w:t>
            </w:r>
          </w:p>
          <w:p w14:paraId="0E36395D" w14:textId="77777777" w:rsidR="00DD24AA" w:rsidRPr="00DD24AA" w:rsidRDefault="00EA68F9" w:rsidP="00D81D24">
            <w:pPr>
              <w:pStyle w:val="NoSpacing"/>
              <w:ind w:left="636" w:hanging="426"/>
              <w:rPr>
                <w:b/>
                <w:bCs/>
                <w:u w:val="single"/>
              </w:rPr>
            </w:pPr>
            <w:sdt>
              <w:sdtPr>
                <w:rPr>
                  <w:szCs w:val="24"/>
                  <w:lang w:val="en-GB"/>
                </w:rPr>
                <w:id w:val="-1912069471"/>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4"/>
                    <w:lang w:val="en-GB"/>
                  </w:rPr>
                  <w:t>☐</w:t>
                </w:r>
              </w:sdtContent>
            </w:sdt>
            <w:r w:rsidR="00D81D24" w:rsidRPr="00D81D24">
              <w:rPr>
                <w:szCs w:val="24"/>
                <w:lang w:val="en-GB"/>
              </w:rPr>
              <w:t xml:space="preserve"> </w:t>
            </w:r>
            <w:r w:rsidR="00D81D24" w:rsidRPr="00D81D24">
              <w:rPr>
                <w:szCs w:val="24"/>
                <w:lang w:val="en-GB"/>
              </w:rPr>
              <w:tab/>
              <w:t xml:space="preserve">Prefer not to specify </w:t>
            </w:r>
            <w:r w:rsidR="00D81D24" w:rsidRPr="00D81D24">
              <w:rPr>
                <w:sz w:val="12"/>
                <w:szCs w:val="12"/>
                <w:lang w:val="en-GB"/>
              </w:rPr>
              <w:t>(97)</w:t>
            </w:r>
          </w:p>
        </w:tc>
      </w:tr>
    </w:tbl>
    <w:p w14:paraId="1DEEA76A" w14:textId="77777777" w:rsidR="00021F93" w:rsidRDefault="00021F93" w:rsidP="00AC014F">
      <w:pPr>
        <w:pStyle w:val="Subtitle"/>
      </w:pPr>
      <w:r>
        <w:t>Emergency Contact Details</w:t>
      </w:r>
    </w:p>
    <w:p w14:paraId="679944E1" w14:textId="77777777" w:rsidR="00021F93" w:rsidRDefault="00021F93" w:rsidP="00021F93">
      <w:r w:rsidRPr="002E7782">
        <w:t>Please provide the name and details of any person you would wish to be contacted in case of an emergency</w:t>
      </w:r>
      <w:r>
        <w:t>,</w:t>
      </w:r>
      <w:r w:rsidRPr="002E7782">
        <w:t xml:space="preserve"> if this is not a relative the person you provide must be able to contact your next of kin.</w:t>
      </w:r>
    </w:p>
    <w:tbl>
      <w:tblPr>
        <w:tblStyle w:val="TableGrid"/>
        <w:tblW w:w="9797" w:type="dxa"/>
        <w:tblInd w:w="360" w:type="dxa"/>
        <w:tblLayout w:type="fixed"/>
        <w:tblCellMar>
          <w:top w:w="28" w:type="dxa"/>
          <w:left w:w="0" w:type="dxa"/>
          <w:bottom w:w="28" w:type="dxa"/>
          <w:right w:w="0" w:type="dxa"/>
        </w:tblCellMar>
        <w:tblLook w:val="04A0" w:firstRow="1" w:lastRow="0" w:firstColumn="1" w:lastColumn="0" w:noHBand="0" w:noVBand="1"/>
      </w:tblPr>
      <w:tblGrid>
        <w:gridCol w:w="2334"/>
        <w:gridCol w:w="2976"/>
        <w:gridCol w:w="1701"/>
        <w:gridCol w:w="2786"/>
      </w:tblGrid>
      <w:tr w:rsidR="00021F93" w14:paraId="2224AB25" w14:textId="77777777" w:rsidTr="001317E0">
        <w:tc>
          <w:tcPr>
            <w:tcW w:w="2334" w:type="dxa"/>
            <w:tcBorders>
              <w:top w:val="nil"/>
              <w:left w:val="nil"/>
              <w:bottom w:val="nil"/>
            </w:tcBorders>
          </w:tcPr>
          <w:p w14:paraId="7DF44E7E" w14:textId="77777777" w:rsidR="00021F93" w:rsidRDefault="00021F93" w:rsidP="001317E0">
            <w:pPr>
              <w:pStyle w:val="NoSpacing"/>
            </w:pPr>
            <w:r>
              <w:t>Emergency contact</w:t>
            </w:r>
          </w:p>
        </w:tc>
        <w:sdt>
          <w:sdtPr>
            <w:rPr>
              <w:color w:val="808080"/>
            </w:rPr>
            <w:id w:val="830565051"/>
            <w:placeholder>
              <w:docPart w:val="BDDF819B942B494D9446CEF89055676F"/>
            </w:placeholder>
            <w:text/>
          </w:sdtPr>
          <w:sdtEndPr/>
          <w:sdtContent>
            <w:tc>
              <w:tcPr>
                <w:tcW w:w="7463" w:type="dxa"/>
                <w:gridSpan w:val="3"/>
                <w:tcBorders>
                  <w:bottom w:val="single" w:sz="4" w:space="0" w:color="auto"/>
                </w:tcBorders>
              </w:tcPr>
              <w:p w14:paraId="2074210D" w14:textId="77777777" w:rsidR="00021F93" w:rsidRDefault="00021F93" w:rsidP="001317E0">
                <w:pPr>
                  <w:pStyle w:val="NoSpacing"/>
                </w:pPr>
                <w:r w:rsidRPr="00335C24">
                  <w:rPr>
                    <w:rStyle w:val="Style1"/>
                    <w:szCs w:val="24"/>
                    <w:lang w:val="en-GB"/>
                  </w:rPr>
                  <w:t>Name of someone we can contact in an emergency</w:t>
                </w:r>
              </w:p>
            </w:tc>
          </w:sdtContent>
        </w:sdt>
      </w:tr>
      <w:tr w:rsidR="00021F93" w:rsidRPr="007743D5" w14:paraId="6506792A" w14:textId="77777777" w:rsidTr="00D55323">
        <w:tc>
          <w:tcPr>
            <w:tcW w:w="2334" w:type="dxa"/>
            <w:tcBorders>
              <w:top w:val="nil"/>
              <w:left w:val="nil"/>
              <w:bottom w:val="nil"/>
              <w:right w:val="nil"/>
            </w:tcBorders>
          </w:tcPr>
          <w:p w14:paraId="73C65F7D" w14:textId="77777777" w:rsidR="00021F93" w:rsidRPr="007743D5" w:rsidRDefault="00021F93" w:rsidP="001317E0">
            <w:pPr>
              <w:pStyle w:val="Space"/>
            </w:pPr>
          </w:p>
        </w:tc>
        <w:tc>
          <w:tcPr>
            <w:tcW w:w="7463" w:type="dxa"/>
            <w:gridSpan w:val="3"/>
            <w:tcBorders>
              <w:top w:val="single" w:sz="4" w:space="0" w:color="auto"/>
              <w:left w:val="nil"/>
              <w:bottom w:val="nil"/>
              <w:right w:val="nil"/>
            </w:tcBorders>
          </w:tcPr>
          <w:p w14:paraId="1C4A2F54" w14:textId="77777777" w:rsidR="00021F93" w:rsidRPr="007743D5" w:rsidRDefault="00021F93" w:rsidP="001317E0">
            <w:pPr>
              <w:pStyle w:val="Space"/>
            </w:pPr>
          </w:p>
        </w:tc>
      </w:tr>
      <w:tr w:rsidR="00AB4D62" w:rsidRPr="007743D5" w14:paraId="1960D8FA" w14:textId="77777777" w:rsidTr="00D55323">
        <w:tc>
          <w:tcPr>
            <w:tcW w:w="2334" w:type="dxa"/>
            <w:tcBorders>
              <w:top w:val="nil"/>
              <w:left w:val="nil"/>
              <w:bottom w:val="nil"/>
              <w:right w:val="single" w:sz="4" w:space="0" w:color="auto"/>
            </w:tcBorders>
          </w:tcPr>
          <w:p w14:paraId="44631D52" w14:textId="77777777" w:rsidR="00AB4D62" w:rsidRPr="007743D5" w:rsidRDefault="00AB4D62" w:rsidP="00AB4D62">
            <w:pPr>
              <w:pStyle w:val="NoSpacing"/>
            </w:pPr>
            <w:r>
              <w:t>Relationship to you</w:t>
            </w:r>
          </w:p>
        </w:tc>
        <w:sdt>
          <w:sdtPr>
            <w:rPr>
              <w:color w:val="808080"/>
            </w:rPr>
            <w:id w:val="500172034"/>
            <w:placeholder>
              <w:docPart w:val="EAD96B3A3FEC45B5A96788AD85BA8006"/>
            </w:placeholder>
            <w:text/>
          </w:sdtPr>
          <w:sdtEndPr/>
          <w:sdtContent>
            <w:tc>
              <w:tcPr>
                <w:tcW w:w="2976" w:type="dxa"/>
                <w:tcBorders>
                  <w:top w:val="single" w:sz="4" w:space="0" w:color="auto"/>
                  <w:left w:val="single" w:sz="4" w:space="0" w:color="auto"/>
                  <w:bottom w:val="single" w:sz="4" w:space="0" w:color="auto"/>
                  <w:right w:val="single" w:sz="4" w:space="0" w:color="auto"/>
                </w:tcBorders>
              </w:tcPr>
              <w:p w14:paraId="29689D32" w14:textId="77777777" w:rsidR="00AB4D62" w:rsidRPr="007743D5" w:rsidRDefault="00AB4D62" w:rsidP="00AB4D62">
                <w:pPr>
                  <w:pStyle w:val="NoSpacing"/>
                </w:pPr>
                <w:r w:rsidRPr="00335C24">
                  <w:rPr>
                    <w:rStyle w:val="Style1"/>
                    <w:szCs w:val="24"/>
                    <w:lang w:val="en-GB"/>
                  </w:rPr>
                  <w:t>Relationship to you</w:t>
                </w:r>
              </w:p>
            </w:tc>
          </w:sdtContent>
        </w:sdt>
        <w:tc>
          <w:tcPr>
            <w:tcW w:w="1701" w:type="dxa"/>
            <w:tcBorders>
              <w:top w:val="nil"/>
              <w:left w:val="single" w:sz="4" w:space="0" w:color="auto"/>
              <w:bottom w:val="nil"/>
              <w:right w:val="single" w:sz="4" w:space="0" w:color="auto"/>
            </w:tcBorders>
          </w:tcPr>
          <w:p w14:paraId="2D6348CD" w14:textId="77777777" w:rsidR="00AB4D62" w:rsidRPr="007743D5" w:rsidRDefault="00AB4D62" w:rsidP="00AB4D62">
            <w:pPr>
              <w:pStyle w:val="NoSpacing"/>
            </w:pPr>
            <w:r>
              <w:t>Contact number</w:t>
            </w:r>
          </w:p>
        </w:tc>
        <w:sdt>
          <w:sdtPr>
            <w:rPr>
              <w:color w:val="808080"/>
            </w:rPr>
            <w:id w:val="1122343254"/>
            <w:placeholder>
              <w:docPart w:val="4110A8F8F838403B945773FAC8ED362A"/>
            </w:placeholder>
            <w:text/>
          </w:sdtPr>
          <w:sdtEndPr/>
          <w:sdtContent>
            <w:tc>
              <w:tcPr>
                <w:tcW w:w="2786" w:type="dxa"/>
                <w:tcBorders>
                  <w:top w:val="single" w:sz="4" w:space="0" w:color="auto"/>
                  <w:left w:val="single" w:sz="4" w:space="0" w:color="auto"/>
                  <w:bottom w:val="single" w:sz="4" w:space="0" w:color="auto"/>
                  <w:right w:val="single" w:sz="4" w:space="0" w:color="auto"/>
                </w:tcBorders>
              </w:tcPr>
              <w:p w14:paraId="54ECBECE" w14:textId="77777777" w:rsidR="00AB4D62" w:rsidRPr="007743D5" w:rsidRDefault="00AB4D62" w:rsidP="00AB4D62">
                <w:pPr>
                  <w:pStyle w:val="NoSpacing"/>
                </w:pPr>
                <w:r w:rsidRPr="00335C24">
                  <w:rPr>
                    <w:rStyle w:val="Style1"/>
                    <w:szCs w:val="24"/>
                    <w:lang w:val="en-GB"/>
                  </w:rPr>
                  <w:t>Contact phone number(s)</w:t>
                </w:r>
              </w:p>
            </w:tc>
          </w:sdtContent>
        </w:sdt>
      </w:tr>
      <w:tr w:rsidR="00021F93" w:rsidRPr="007F027F" w14:paraId="34411427" w14:textId="77777777" w:rsidTr="00D55323">
        <w:trPr>
          <w:trHeight w:val="47"/>
        </w:trPr>
        <w:tc>
          <w:tcPr>
            <w:tcW w:w="2334" w:type="dxa"/>
            <w:tcBorders>
              <w:top w:val="nil"/>
              <w:left w:val="nil"/>
              <w:bottom w:val="nil"/>
              <w:right w:val="nil"/>
            </w:tcBorders>
          </w:tcPr>
          <w:p w14:paraId="3370B721" w14:textId="77777777" w:rsidR="00021F93" w:rsidRPr="007F027F" w:rsidRDefault="00021F93" w:rsidP="001317E0">
            <w:pPr>
              <w:pStyle w:val="Space"/>
            </w:pPr>
          </w:p>
        </w:tc>
        <w:tc>
          <w:tcPr>
            <w:tcW w:w="7463" w:type="dxa"/>
            <w:gridSpan w:val="3"/>
            <w:tcBorders>
              <w:top w:val="nil"/>
              <w:left w:val="nil"/>
              <w:bottom w:val="nil"/>
              <w:right w:val="nil"/>
            </w:tcBorders>
          </w:tcPr>
          <w:p w14:paraId="062E2B55" w14:textId="77777777" w:rsidR="00021F93" w:rsidRPr="007F027F" w:rsidRDefault="00021F93" w:rsidP="001317E0">
            <w:pPr>
              <w:pStyle w:val="Space"/>
            </w:pPr>
          </w:p>
        </w:tc>
      </w:tr>
    </w:tbl>
    <w:p w14:paraId="3FAEDF74" w14:textId="77777777" w:rsidR="008345D6" w:rsidRPr="000206D7" w:rsidRDefault="008345D6" w:rsidP="00AC014F">
      <w:pPr>
        <w:pStyle w:val="Subtitle"/>
      </w:pPr>
      <w:r w:rsidRPr="000206D7">
        <w:lastRenderedPageBreak/>
        <w:t>Health Declaration</w:t>
      </w:r>
    </w:p>
    <w:p w14:paraId="32BF4354" w14:textId="77777777" w:rsidR="009742B3" w:rsidRPr="007743D5" w:rsidRDefault="009742B3" w:rsidP="009742B3">
      <w:pPr>
        <w:pStyle w:val="Space"/>
      </w:pPr>
    </w:p>
    <w:tbl>
      <w:tblPr>
        <w:tblStyle w:val="TableGrid"/>
        <w:tblW w:w="9708"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3577"/>
        <w:gridCol w:w="284"/>
        <w:gridCol w:w="1701"/>
      </w:tblGrid>
      <w:tr w:rsidR="009742B3" w:rsidRPr="00392039" w14:paraId="3FB54C9B" w14:textId="77777777" w:rsidTr="006718FA">
        <w:tc>
          <w:tcPr>
            <w:tcW w:w="9708" w:type="dxa"/>
            <w:gridSpan w:val="4"/>
          </w:tcPr>
          <w:p w14:paraId="6E86AD5A" w14:textId="77777777" w:rsidR="009742B3" w:rsidRPr="00392039" w:rsidRDefault="009742B3" w:rsidP="009742B3">
            <w:pPr>
              <w:pStyle w:val="TableBody"/>
            </w:pPr>
            <w:r w:rsidRPr="007743D5">
              <w:t>Please answer the following questions accurately to help us assess your medical suitability for work.</w:t>
            </w:r>
          </w:p>
        </w:tc>
      </w:tr>
      <w:tr w:rsidR="009742B3" w:rsidRPr="00392039" w14:paraId="662161E3" w14:textId="77777777" w:rsidTr="006718FA">
        <w:tc>
          <w:tcPr>
            <w:tcW w:w="9708" w:type="dxa"/>
            <w:gridSpan w:val="4"/>
          </w:tcPr>
          <w:p w14:paraId="2948BA57" w14:textId="77777777" w:rsidR="009742B3" w:rsidRDefault="009742B3" w:rsidP="009742B3">
            <w:pPr>
              <w:pStyle w:val="Space"/>
            </w:pPr>
          </w:p>
        </w:tc>
      </w:tr>
      <w:tr w:rsidR="008345D6" w:rsidRPr="00392039" w14:paraId="4D2A7B76" w14:textId="77777777" w:rsidTr="008345D6">
        <w:tc>
          <w:tcPr>
            <w:tcW w:w="7723" w:type="dxa"/>
            <w:gridSpan w:val="2"/>
          </w:tcPr>
          <w:p w14:paraId="29B529D7" w14:textId="77777777" w:rsidR="008345D6" w:rsidRPr="00392039" w:rsidRDefault="008345D6" w:rsidP="009742B3">
            <w:pPr>
              <w:pStyle w:val="TableBody"/>
            </w:pPr>
            <w:r w:rsidRPr="00392039">
              <w:t>Do you have any medical condition or impairment which may affect your ability to work safely?</w:t>
            </w:r>
          </w:p>
        </w:tc>
        <w:tc>
          <w:tcPr>
            <w:tcW w:w="284" w:type="dxa"/>
          </w:tcPr>
          <w:p w14:paraId="2612F7EC" w14:textId="77777777" w:rsidR="008345D6" w:rsidRPr="00392039" w:rsidRDefault="008345D6" w:rsidP="00FB0F2F">
            <w:pPr>
              <w:pStyle w:val="NoSpacing"/>
            </w:pPr>
          </w:p>
        </w:tc>
        <w:tc>
          <w:tcPr>
            <w:tcW w:w="1701" w:type="dxa"/>
          </w:tcPr>
          <w:p w14:paraId="40BDD1E8" w14:textId="77777777" w:rsidR="008345D6" w:rsidRPr="00392039" w:rsidRDefault="008345D6" w:rsidP="00FB0F2F">
            <w:pPr>
              <w:pStyle w:val="NoSpacing"/>
            </w:pPr>
            <w:r w:rsidRPr="00392039">
              <w:t xml:space="preserve">Yes </w:t>
            </w:r>
            <w:sdt>
              <w:sdtPr>
                <w:id w:val="952206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92039">
              <w:t xml:space="preserve">     No </w:t>
            </w:r>
            <w:sdt>
              <w:sdtPr>
                <w:id w:val="-15893714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45D6" w:rsidRPr="00D967C4" w14:paraId="301987E3" w14:textId="77777777" w:rsidTr="008345D6">
        <w:tc>
          <w:tcPr>
            <w:tcW w:w="7723" w:type="dxa"/>
            <w:gridSpan w:val="2"/>
          </w:tcPr>
          <w:p w14:paraId="71CF30F6" w14:textId="77777777" w:rsidR="008345D6" w:rsidRPr="00D967C4" w:rsidRDefault="008345D6" w:rsidP="00FB0F2F">
            <w:pPr>
              <w:pStyle w:val="Space"/>
            </w:pPr>
          </w:p>
        </w:tc>
        <w:tc>
          <w:tcPr>
            <w:tcW w:w="284" w:type="dxa"/>
          </w:tcPr>
          <w:p w14:paraId="34963811" w14:textId="77777777" w:rsidR="008345D6" w:rsidRPr="00D967C4" w:rsidRDefault="008345D6" w:rsidP="00FB0F2F">
            <w:pPr>
              <w:pStyle w:val="Space"/>
            </w:pPr>
          </w:p>
        </w:tc>
        <w:tc>
          <w:tcPr>
            <w:tcW w:w="1701" w:type="dxa"/>
          </w:tcPr>
          <w:p w14:paraId="01F1B0D5" w14:textId="77777777" w:rsidR="008345D6" w:rsidRPr="00D967C4" w:rsidRDefault="008345D6" w:rsidP="00FB0F2F">
            <w:pPr>
              <w:pStyle w:val="Space"/>
            </w:pPr>
          </w:p>
        </w:tc>
      </w:tr>
      <w:tr w:rsidR="008345D6" w:rsidRPr="00392039" w14:paraId="548ECB9B" w14:textId="77777777" w:rsidTr="008345D6">
        <w:tc>
          <w:tcPr>
            <w:tcW w:w="7723" w:type="dxa"/>
            <w:gridSpan w:val="2"/>
          </w:tcPr>
          <w:p w14:paraId="5E7EE542" w14:textId="77777777" w:rsidR="008345D6" w:rsidRPr="00392039" w:rsidRDefault="008345D6" w:rsidP="009742B3">
            <w:pPr>
              <w:pStyle w:val="TableBody"/>
            </w:pPr>
            <w:r w:rsidRPr="00392039">
              <w:t>Have you ever had any illness/impairment/disability which may be caused or made worse by work?</w:t>
            </w:r>
          </w:p>
        </w:tc>
        <w:tc>
          <w:tcPr>
            <w:tcW w:w="284" w:type="dxa"/>
          </w:tcPr>
          <w:p w14:paraId="452E04FF" w14:textId="77777777" w:rsidR="008345D6" w:rsidRPr="00392039" w:rsidRDefault="008345D6" w:rsidP="00FB0F2F">
            <w:pPr>
              <w:pStyle w:val="NoSpacing"/>
            </w:pPr>
          </w:p>
        </w:tc>
        <w:tc>
          <w:tcPr>
            <w:tcW w:w="1701" w:type="dxa"/>
          </w:tcPr>
          <w:p w14:paraId="11827352" w14:textId="77777777" w:rsidR="008345D6" w:rsidRPr="00392039" w:rsidRDefault="008345D6" w:rsidP="00FB0F2F">
            <w:pPr>
              <w:pStyle w:val="NoSpacing"/>
            </w:pPr>
            <w:r w:rsidRPr="00392039">
              <w:t xml:space="preserve">Yes </w:t>
            </w:r>
            <w:sdt>
              <w:sdtPr>
                <w:id w:val="-528875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92039">
              <w:t xml:space="preserve">     No </w:t>
            </w:r>
            <w:sdt>
              <w:sdtPr>
                <w:id w:val="15935191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45D6" w:rsidRPr="00D967C4" w14:paraId="2DEC5860" w14:textId="77777777" w:rsidTr="008345D6">
        <w:tc>
          <w:tcPr>
            <w:tcW w:w="7723" w:type="dxa"/>
            <w:gridSpan w:val="2"/>
          </w:tcPr>
          <w:p w14:paraId="0525E9B4" w14:textId="77777777" w:rsidR="008345D6" w:rsidRPr="00D967C4" w:rsidRDefault="008345D6" w:rsidP="00FB0F2F">
            <w:pPr>
              <w:pStyle w:val="Space"/>
            </w:pPr>
          </w:p>
        </w:tc>
        <w:tc>
          <w:tcPr>
            <w:tcW w:w="284" w:type="dxa"/>
          </w:tcPr>
          <w:p w14:paraId="1A83638D" w14:textId="77777777" w:rsidR="008345D6" w:rsidRPr="00D967C4" w:rsidRDefault="008345D6" w:rsidP="00FB0F2F">
            <w:pPr>
              <w:pStyle w:val="Space"/>
            </w:pPr>
          </w:p>
        </w:tc>
        <w:tc>
          <w:tcPr>
            <w:tcW w:w="1701" w:type="dxa"/>
          </w:tcPr>
          <w:p w14:paraId="3D8EE4CD" w14:textId="77777777" w:rsidR="008345D6" w:rsidRPr="00D967C4" w:rsidRDefault="008345D6" w:rsidP="00FB0F2F">
            <w:pPr>
              <w:pStyle w:val="Space"/>
            </w:pPr>
          </w:p>
        </w:tc>
      </w:tr>
      <w:tr w:rsidR="008345D6" w:rsidRPr="00D967C4" w14:paraId="1A377573" w14:textId="77777777" w:rsidTr="00FB0F2F">
        <w:trPr>
          <w:trHeight w:val="284"/>
        </w:trPr>
        <w:tc>
          <w:tcPr>
            <w:tcW w:w="4146" w:type="dxa"/>
            <w:tcBorders>
              <w:right w:val="single" w:sz="4" w:space="0" w:color="auto"/>
            </w:tcBorders>
          </w:tcPr>
          <w:p w14:paraId="5F0734CA" w14:textId="77777777" w:rsidR="008345D6" w:rsidRPr="00D967C4" w:rsidRDefault="008345D6" w:rsidP="009742B3">
            <w:pPr>
              <w:pStyle w:val="TableBody"/>
            </w:pPr>
            <w:r w:rsidRPr="00D967C4">
              <w:t>If you</w:t>
            </w:r>
            <w:r>
              <w:t xml:space="preserve"> have answered yes to either of the above questions </w:t>
            </w:r>
            <w:r w:rsidRPr="00D967C4">
              <w:t>please provide details</w:t>
            </w:r>
          </w:p>
        </w:tc>
        <w:sdt>
          <w:sdtPr>
            <w:rPr>
              <w:rStyle w:val="Style1"/>
            </w:rPr>
            <w:id w:val="157349356"/>
            <w:placeholder>
              <w:docPart w:val="ED7442D824224C65ACFCB33B57A41429"/>
            </w:placeholder>
            <w:showingPlcHdr/>
          </w:sdtPr>
          <w:sdtEndPr>
            <w:rPr>
              <w:rStyle w:val="DefaultParagraphFont"/>
              <w:color w:val="auto"/>
            </w:rPr>
          </w:sdtEndPr>
          <w:sdtContent>
            <w:tc>
              <w:tcPr>
                <w:tcW w:w="5562" w:type="dxa"/>
                <w:gridSpan w:val="3"/>
                <w:tcBorders>
                  <w:top w:val="single" w:sz="4" w:space="0" w:color="auto"/>
                  <w:left w:val="single" w:sz="4" w:space="0" w:color="auto"/>
                  <w:bottom w:val="single" w:sz="4" w:space="0" w:color="auto"/>
                  <w:right w:val="single" w:sz="4" w:space="0" w:color="auto"/>
                </w:tcBorders>
              </w:tcPr>
              <w:p w14:paraId="32810206" w14:textId="77777777" w:rsidR="008345D6" w:rsidRPr="00D967C4" w:rsidRDefault="008345D6" w:rsidP="00FB0F2F">
                <w:pPr>
                  <w:pStyle w:val="NoSpacing"/>
                </w:pPr>
                <w:r w:rsidRPr="00335C24">
                  <w:rPr>
                    <w:rStyle w:val="Style1"/>
                    <w:szCs w:val="24"/>
                    <w:lang w:val="en-GB"/>
                  </w:rPr>
                  <w:t>Details of any condition that you have answered yes to above</w:t>
                </w:r>
              </w:p>
            </w:tc>
          </w:sdtContent>
        </w:sdt>
      </w:tr>
    </w:tbl>
    <w:p w14:paraId="5CA18B60" w14:textId="77777777" w:rsidR="0023133A" w:rsidRDefault="0023133A" w:rsidP="00AC014F">
      <w:pPr>
        <w:pStyle w:val="Subtitle"/>
      </w:pPr>
      <w:r>
        <w:t>Privacy notice</w:t>
      </w:r>
    </w:p>
    <w:p w14:paraId="3C6CD078" w14:textId="77777777" w:rsidR="0023133A" w:rsidRDefault="0023133A" w:rsidP="0023133A">
      <w:r>
        <w:t xml:space="preserve">I acknowledge that I have received a copy of the University of Southampton’s </w:t>
      </w:r>
      <w:hyperlink r:id="rId16" w:anchor="privacy-notices" w:history="1">
        <w:r w:rsidRPr="001F4578">
          <w:rPr>
            <w:rStyle w:val="Hyperlink"/>
          </w:rPr>
          <w:t>UniWorkforce Privacy Notice</w:t>
        </w:r>
      </w:hyperlink>
      <w:r>
        <w:t xml:space="preserve"> and that I have read and understood it.</w:t>
      </w:r>
    </w:p>
    <w:tbl>
      <w:tblPr>
        <w:tblStyle w:val="TableGrid"/>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3969"/>
        <w:gridCol w:w="1066"/>
        <w:gridCol w:w="2903"/>
      </w:tblGrid>
      <w:tr w:rsidR="0023133A" w:rsidRPr="00D967C4" w14:paraId="5B093950" w14:textId="77777777" w:rsidTr="00A51610">
        <w:tc>
          <w:tcPr>
            <w:tcW w:w="1417" w:type="dxa"/>
          </w:tcPr>
          <w:p w14:paraId="35866954" w14:textId="77777777" w:rsidR="0023133A" w:rsidRPr="00D967C4" w:rsidRDefault="0023133A" w:rsidP="00A51610">
            <w:pPr>
              <w:pStyle w:val="Space"/>
            </w:pPr>
          </w:p>
        </w:tc>
        <w:tc>
          <w:tcPr>
            <w:tcW w:w="284" w:type="dxa"/>
          </w:tcPr>
          <w:p w14:paraId="00839E46" w14:textId="77777777" w:rsidR="0023133A" w:rsidRPr="00D967C4" w:rsidRDefault="0023133A" w:rsidP="00A51610">
            <w:pPr>
              <w:pStyle w:val="Space"/>
            </w:pPr>
          </w:p>
        </w:tc>
        <w:tc>
          <w:tcPr>
            <w:tcW w:w="7938" w:type="dxa"/>
            <w:gridSpan w:val="3"/>
          </w:tcPr>
          <w:p w14:paraId="545BA657" w14:textId="77777777" w:rsidR="0023133A" w:rsidRPr="00D967C4" w:rsidRDefault="0023133A" w:rsidP="00A51610">
            <w:pPr>
              <w:pStyle w:val="Space"/>
            </w:pPr>
          </w:p>
        </w:tc>
      </w:tr>
      <w:tr w:rsidR="0023133A" w:rsidRPr="00D967C4" w14:paraId="2D4D1D37" w14:textId="77777777" w:rsidTr="00A51610">
        <w:trPr>
          <w:trHeight w:val="284"/>
        </w:trPr>
        <w:tc>
          <w:tcPr>
            <w:tcW w:w="1417" w:type="dxa"/>
          </w:tcPr>
          <w:p w14:paraId="0BE891F9" w14:textId="77777777" w:rsidR="0023133A" w:rsidRPr="00D967C4" w:rsidRDefault="0023133A" w:rsidP="00A51610">
            <w:pPr>
              <w:pStyle w:val="TableBody"/>
            </w:pPr>
            <w:r w:rsidRPr="00D967C4">
              <w:t>Signature</w:t>
            </w:r>
          </w:p>
        </w:tc>
        <w:tc>
          <w:tcPr>
            <w:tcW w:w="284" w:type="dxa"/>
            <w:tcBorders>
              <w:right w:val="single" w:sz="4" w:space="0" w:color="auto"/>
            </w:tcBorders>
          </w:tcPr>
          <w:p w14:paraId="7434C41D" w14:textId="77777777" w:rsidR="0023133A" w:rsidRPr="00D967C4" w:rsidRDefault="0023133A" w:rsidP="00A51610"/>
        </w:tc>
        <w:tc>
          <w:tcPr>
            <w:tcW w:w="3969" w:type="dxa"/>
            <w:tcBorders>
              <w:top w:val="single" w:sz="4" w:space="0" w:color="auto"/>
              <w:left w:val="single" w:sz="4" w:space="0" w:color="auto"/>
              <w:bottom w:val="single" w:sz="4" w:space="0" w:color="auto"/>
              <w:right w:val="single" w:sz="4" w:space="0" w:color="auto"/>
            </w:tcBorders>
          </w:tcPr>
          <w:sdt>
            <w:sdtPr>
              <w:rPr>
                <w:rStyle w:val="Style1"/>
              </w:rPr>
              <w:id w:val="-1387634103"/>
              <w:placeholder>
                <w:docPart w:val="C54BEC520B424E19B2AB3FD3C7B02E7B"/>
              </w:placeholder>
              <w:showingPlcHdr/>
              <w:text/>
            </w:sdtPr>
            <w:sdtEndPr>
              <w:rPr>
                <w:rStyle w:val="DefaultParagraphFont"/>
                <w:color w:val="auto"/>
              </w:rPr>
            </w:sdtEndPr>
            <w:sdtContent>
              <w:p w14:paraId="27547164" w14:textId="77777777" w:rsidR="0023133A" w:rsidRPr="001F4578" w:rsidRDefault="001F4578" w:rsidP="001F4578">
                <w:pPr>
                  <w:rPr>
                    <w:color w:val="0070C0"/>
                  </w:rPr>
                </w:pPr>
                <w:r w:rsidRPr="00335C24">
                  <w:rPr>
                    <w:rStyle w:val="Style1"/>
                  </w:rPr>
                  <w:t xml:space="preserve">Click here to enter </w:t>
                </w:r>
              </w:p>
            </w:sdtContent>
          </w:sdt>
        </w:tc>
        <w:tc>
          <w:tcPr>
            <w:tcW w:w="1066" w:type="dxa"/>
            <w:tcBorders>
              <w:left w:val="single" w:sz="4" w:space="0" w:color="auto"/>
              <w:right w:val="single" w:sz="4" w:space="0" w:color="auto"/>
            </w:tcBorders>
          </w:tcPr>
          <w:p w14:paraId="6D8ECFAF" w14:textId="77777777" w:rsidR="0023133A" w:rsidRPr="00D967C4" w:rsidRDefault="0023133A" w:rsidP="00A51610">
            <w:r>
              <w:t>Date</w:t>
            </w:r>
          </w:p>
        </w:tc>
        <w:tc>
          <w:tcPr>
            <w:tcW w:w="2903" w:type="dxa"/>
            <w:tcBorders>
              <w:top w:val="single" w:sz="4" w:space="0" w:color="auto"/>
              <w:left w:val="single" w:sz="4" w:space="0" w:color="auto"/>
              <w:bottom w:val="single" w:sz="4" w:space="0" w:color="auto"/>
              <w:right w:val="single" w:sz="4" w:space="0" w:color="auto"/>
            </w:tcBorders>
          </w:tcPr>
          <w:sdt>
            <w:sdtPr>
              <w:rPr>
                <w:rStyle w:val="Style1"/>
              </w:rPr>
              <w:id w:val="-1768838831"/>
              <w:placeholder>
                <w:docPart w:val="4BE78CA7E3B2456AAF2B57ABC9CE5487"/>
              </w:placeholder>
              <w:showingPlcHdr/>
              <w:text/>
            </w:sdtPr>
            <w:sdtEndPr>
              <w:rPr>
                <w:rStyle w:val="DefaultParagraphFont"/>
                <w:color w:val="auto"/>
              </w:rPr>
            </w:sdtEndPr>
            <w:sdtContent>
              <w:p w14:paraId="1AC25BEC" w14:textId="77777777" w:rsidR="0023133A" w:rsidRPr="00D967C4" w:rsidRDefault="0023133A" w:rsidP="00A51610">
                <w:r w:rsidRPr="00335C24">
                  <w:rPr>
                    <w:rStyle w:val="Style1"/>
                  </w:rPr>
                  <w:t>Click here to enter date</w:t>
                </w:r>
              </w:p>
            </w:sdtContent>
          </w:sdt>
        </w:tc>
      </w:tr>
      <w:tr w:rsidR="0023133A" w:rsidRPr="00D967C4" w14:paraId="4CDFC507" w14:textId="77777777" w:rsidTr="00A51610">
        <w:tc>
          <w:tcPr>
            <w:tcW w:w="1417" w:type="dxa"/>
          </w:tcPr>
          <w:p w14:paraId="02668E77" w14:textId="77777777" w:rsidR="0023133A" w:rsidRPr="00D967C4" w:rsidRDefault="0023133A" w:rsidP="00A51610">
            <w:pPr>
              <w:pStyle w:val="Space"/>
            </w:pPr>
          </w:p>
        </w:tc>
        <w:tc>
          <w:tcPr>
            <w:tcW w:w="284" w:type="dxa"/>
          </w:tcPr>
          <w:p w14:paraId="337429A6" w14:textId="77777777" w:rsidR="0023133A" w:rsidRPr="00D967C4" w:rsidRDefault="0023133A" w:rsidP="00A51610">
            <w:pPr>
              <w:pStyle w:val="Space"/>
            </w:pPr>
          </w:p>
        </w:tc>
        <w:tc>
          <w:tcPr>
            <w:tcW w:w="7938" w:type="dxa"/>
            <w:gridSpan w:val="3"/>
          </w:tcPr>
          <w:p w14:paraId="0A6E848D" w14:textId="77777777" w:rsidR="0023133A" w:rsidRPr="00D967C4" w:rsidRDefault="0023133A" w:rsidP="00A51610">
            <w:pPr>
              <w:pStyle w:val="Space"/>
            </w:pPr>
          </w:p>
        </w:tc>
      </w:tr>
      <w:tr w:rsidR="0023133A" w:rsidRPr="00D967C4" w14:paraId="5FDDF4C1" w14:textId="77777777" w:rsidTr="00A51610">
        <w:tc>
          <w:tcPr>
            <w:tcW w:w="1417" w:type="dxa"/>
          </w:tcPr>
          <w:p w14:paraId="3F967309" w14:textId="77777777" w:rsidR="0023133A" w:rsidRPr="00D967C4" w:rsidRDefault="0023133A" w:rsidP="00A51610">
            <w:pPr>
              <w:pStyle w:val="Space"/>
            </w:pPr>
          </w:p>
        </w:tc>
        <w:tc>
          <w:tcPr>
            <w:tcW w:w="284" w:type="dxa"/>
          </w:tcPr>
          <w:p w14:paraId="09C803C7" w14:textId="77777777" w:rsidR="0023133A" w:rsidRPr="00D967C4" w:rsidRDefault="0023133A" w:rsidP="00A51610">
            <w:pPr>
              <w:pStyle w:val="Space"/>
            </w:pPr>
          </w:p>
        </w:tc>
        <w:tc>
          <w:tcPr>
            <w:tcW w:w="7938" w:type="dxa"/>
            <w:gridSpan w:val="3"/>
          </w:tcPr>
          <w:p w14:paraId="5945A529" w14:textId="77777777" w:rsidR="0023133A" w:rsidRPr="00D967C4" w:rsidRDefault="0023133A" w:rsidP="00A51610">
            <w:pPr>
              <w:pStyle w:val="Space"/>
            </w:pPr>
          </w:p>
        </w:tc>
      </w:tr>
    </w:tbl>
    <w:p w14:paraId="6103684D" w14:textId="77777777" w:rsidR="007E1DE2" w:rsidRDefault="007E1DE2" w:rsidP="00AC014F">
      <w:pPr>
        <w:pStyle w:val="Subtitle"/>
      </w:pPr>
      <w:r w:rsidRPr="00AC014F">
        <w:t>Declaration</w:t>
      </w:r>
    </w:p>
    <w:p w14:paraId="5AC54A28" w14:textId="77777777" w:rsidR="00E1691D" w:rsidRPr="00D967C4" w:rsidRDefault="00E1691D" w:rsidP="00236C9F">
      <w:r w:rsidRPr="00D967C4">
        <w:t>I declare this information to be a true statement to the best of my knowledge and belief</w:t>
      </w:r>
      <w:r w:rsidR="009742B3">
        <w:t>,</w:t>
      </w:r>
      <w:r w:rsidRPr="00D967C4">
        <w:t xml:space="preserve"> and that I consider I am medically able to undertake this work. I understand that failure to disclose relevant </w:t>
      </w:r>
      <w:r w:rsidR="001F4578" w:rsidRPr="00D967C4">
        <w:t>information, which has a bearing on my fitness to do this job,</w:t>
      </w:r>
      <w:r w:rsidRPr="00D967C4">
        <w:t xml:space="preserve"> may result in disciplinary action or withdrawal of the offer of </w:t>
      </w:r>
      <w:r w:rsidR="005E7E68">
        <w:t>work</w:t>
      </w:r>
      <w:r w:rsidR="004B5519">
        <w:t xml:space="preserve">. I confirm that I have read the </w:t>
      </w:r>
      <w:hyperlink r:id="rId17" w:history="1">
        <w:r w:rsidR="004B5519" w:rsidRPr="001F4578">
          <w:rPr>
            <w:rStyle w:val="Hyperlink"/>
          </w:rPr>
          <w:t>terms of engagement</w:t>
        </w:r>
      </w:hyperlink>
      <w:r w:rsidRPr="00D967C4">
        <w:t>:</w:t>
      </w:r>
    </w:p>
    <w:tbl>
      <w:tblPr>
        <w:tblStyle w:val="TableGrid"/>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3969"/>
        <w:gridCol w:w="1066"/>
        <w:gridCol w:w="2903"/>
      </w:tblGrid>
      <w:tr w:rsidR="00F31248" w:rsidRPr="00D967C4" w14:paraId="6E627BF3" w14:textId="77777777" w:rsidTr="004B5519">
        <w:tc>
          <w:tcPr>
            <w:tcW w:w="1417" w:type="dxa"/>
          </w:tcPr>
          <w:p w14:paraId="5DBAC7DB" w14:textId="77777777" w:rsidR="00F31248" w:rsidRPr="00D967C4" w:rsidRDefault="00F31248" w:rsidP="009742B3">
            <w:pPr>
              <w:pStyle w:val="Space"/>
            </w:pPr>
          </w:p>
        </w:tc>
        <w:tc>
          <w:tcPr>
            <w:tcW w:w="284" w:type="dxa"/>
          </w:tcPr>
          <w:p w14:paraId="619208E7" w14:textId="77777777" w:rsidR="00F31248" w:rsidRPr="00D967C4" w:rsidRDefault="00F31248" w:rsidP="009742B3">
            <w:pPr>
              <w:pStyle w:val="Space"/>
            </w:pPr>
          </w:p>
        </w:tc>
        <w:tc>
          <w:tcPr>
            <w:tcW w:w="7938" w:type="dxa"/>
            <w:gridSpan w:val="3"/>
          </w:tcPr>
          <w:p w14:paraId="3A6C78C9" w14:textId="77777777" w:rsidR="00F31248" w:rsidRPr="00D967C4" w:rsidRDefault="00F31248" w:rsidP="009742B3">
            <w:pPr>
              <w:pStyle w:val="Space"/>
            </w:pPr>
          </w:p>
        </w:tc>
      </w:tr>
      <w:tr w:rsidR="00AB4D62" w:rsidRPr="00D967C4" w14:paraId="5B022DC9" w14:textId="77777777" w:rsidTr="004B5519">
        <w:trPr>
          <w:trHeight w:val="284"/>
        </w:trPr>
        <w:tc>
          <w:tcPr>
            <w:tcW w:w="1417" w:type="dxa"/>
          </w:tcPr>
          <w:p w14:paraId="533A1DAD" w14:textId="77777777" w:rsidR="00AB4D62" w:rsidRPr="00D967C4" w:rsidRDefault="004B5519" w:rsidP="00AB4D62">
            <w:pPr>
              <w:pStyle w:val="TableBody"/>
            </w:pPr>
            <w:r w:rsidRPr="00D967C4">
              <w:t>Signature</w:t>
            </w:r>
          </w:p>
        </w:tc>
        <w:tc>
          <w:tcPr>
            <w:tcW w:w="284" w:type="dxa"/>
            <w:tcBorders>
              <w:right w:val="single" w:sz="4" w:space="0" w:color="auto"/>
            </w:tcBorders>
          </w:tcPr>
          <w:p w14:paraId="77914E2F" w14:textId="77777777" w:rsidR="00AB4D62" w:rsidRPr="00D967C4" w:rsidRDefault="00AB4D62" w:rsidP="00AB4D62"/>
        </w:tc>
        <w:sdt>
          <w:sdtPr>
            <w:id w:val="428009610"/>
            <w:placeholder>
              <w:docPart w:val="F1249F8522CE4705A7F54ED48375A42F"/>
            </w:placeholder>
            <w:showingPlcHdr/>
          </w:sdtPr>
          <w:sdtEndPr/>
          <w:sdtContent>
            <w:tc>
              <w:tcPr>
                <w:tcW w:w="3969" w:type="dxa"/>
                <w:tcBorders>
                  <w:top w:val="single" w:sz="4" w:space="0" w:color="auto"/>
                  <w:left w:val="single" w:sz="4" w:space="0" w:color="auto"/>
                  <w:bottom w:val="single" w:sz="4" w:space="0" w:color="auto"/>
                  <w:right w:val="single" w:sz="4" w:space="0" w:color="auto"/>
                </w:tcBorders>
              </w:tcPr>
              <w:p w14:paraId="1C716733" w14:textId="77777777" w:rsidR="00AB4D62" w:rsidRPr="00D967C4" w:rsidRDefault="001F4578" w:rsidP="001F4578">
                <w:r w:rsidRPr="001F4578">
                  <w:rPr>
                    <w:rStyle w:val="Style1"/>
                  </w:rPr>
                  <w:t>Click here to enter</w:t>
                </w:r>
              </w:p>
            </w:tc>
          </w:sdtContent>
        </w:sdt>
        <w:tc>
          <w:tcPr>
            <w:tcW w:w="1066" w:type="dxa"/>
            <w:tcBorders>
              <w:left w:val="single" w:sz="4" w:space="0" w:color="auto"/>
              <w:right w:val="single" w:sz="4" w:space="0" w:color="auto"/>
            </w:tcBorders>
          </w:tcPr>
          <w:p w14:paraId="4590C866" w14:textId="77777777" w:rsidR="00AB4D62" w:rsidRPr="00D967C4" w:rsidRDefault="00AB4D62" w:rsidP="00AB4D62">
            <w:r>
              <w:t>Date</w:t>
            </w:r>
          </w:p>
        </w:tc>
        <w:tc>
          <w:tcPr>
            <w:tcW w:w="2903" w:type="dxa"/>
            <w:tcBorders>
              <w:top w:val="single" w:sz="4" w:space="0" w:color="auto"/>
              <w:left w:val="single" w:sz="4" w:space="0" w:color="auto"/>
              <w:bottom w:val="single" w:sz="4" w:space="0" w:color="auto"/>
              <w:right w:val="single" w:sz="4" w:space="0" w:color="auto"/>
            </w:tcBorders>
          </w:tcPr>
          <w:sdt>
            <w:sdtPr>
              <w:rPr>
                <w:rStyle w:val="Style1"/>
              </w:rPr>
              <w:id w:val="-115302391"/>
              <w:placeholder>
                <w:docPart w:val="ED44F7C27ACA48498E2853BAB3482305"/>
              </w:placeholder>
              <w:showingPlcHdr/>
              <w:text/>
            </w:sdtPr>
            <w:sdtEndPr>
              <w:rPr>
                <w:rStyle w:val="DefaultParagraphFont"/>
                <w:color w:val="auto"/>
              </w:rPr>
            </w:sdtEndPr>
            <w:sdtContent>
              <w:p w14:paraId="5E64C5B9" w14:textId="77777777" w:rsidR="00AB4D62" w:rsidRPr="00D967C4" w:rsidRDefault="00AB4D62" w:rsidP="00AB4D62">
                <w:r w:rsidRPr="00335C24">
                  <w:rPr>
                    <w:rStyle w:val="Style1"/>
                  </w:rPr>
                  <w:t>Click here to enter date</w:t>
                </w:r>
              </w:p>
            </w:sdtContent>
          </w:sdt>
        </w:tc>
      </w:tr>
      <w:tr w:rsidR="00AB4D62" w:rsidRPr="00D967C4" w14:paraId="4EC4CE69" w14:textId="77777777" w:rsidTr="004B5519">
        <w:tc>
          <w:tcPr>
            <w:tcW w:w="1417" w:type="dxa"/>
          </w:tcPr>
          <w:p w14:paraId="7DA36137" w14:textId="77777777" w:rsidR="00AB4D62" w:rsidRPr="00D967C4" w:rsidRDefault="00AB4D62" w:rsidP="00AB4D62">
            <w:pPr>
              <w:pStyle w:val="Space"/>
            </w:pPr>
          </w:p>
        </w:tc>
        <w:tc>
          <w:tcPr>
            <w:tcW w:w="284" w:type="dxa"/>
          </w:tcPr>
          <w:p w14:paraId="7FD57C14" w14:textId="77777777" w:rsidR="00AB4D62" w:rsidRPr="00D967C4" w:rsidRDefault="00AB4D62" w:rsidP="00AB4D62">
            <w:pPr>
              <w:pStyle w:val="Space"/>
            </w:pPr>
          </w:p>
        </w:tc>
        <w:tc>
          <w:tcPr>
            <w:tcW w:w="7938" w:type="dxa"/>
            <w:gridSpan w:val="3"/>
          </w:tcPr>
          <w:p w14:paraId="3C060A45" w14:textId="77777777" w:rsidR="00AB4D62" w:rsidRPr="00D967C4" w:rsidRDefault="00AB4D62" w:rsidP="00AB4D62">
            <w:pPr>
              <w:pStyle w:val="Space"/>
            </w:pPr>
          </w:p>
        </w:tc>
      </w:tr>
      <w:tr w:rsidR="004B5519" w:rsidRPr="00D967C4" w14:paraId="23303BD6" w14:textId="77777777" w:rsidTr="004B5519">
        <w:tc>
          <w:tcPr>
            <w:tcW w:w="1417" w:type="dxa"/>
          </w:tcPr>
          <w:p w14:paraId="6F2F67B6" w14:textId="77777777" w:rsidR="004B5519" w:rsidRPr="00D967C4" w:rsidRDefault="004B5519" w:rsidP="00AB4D62">
            <w:pPr>
              <w:pStyle w:val="Space"/>
            </w:pPr>
          </w:p>
        </w:tc>
        <w:tc>
          <w:tcPr>
            <w:tcW w:w="284" w:type="dxa"/>
          </w:tcPr>
          <w:p w14:paraId="08AA9B98" w14:textId="77777777" w:rsidR="004B5519" w:rsidRPr="00D967C4" w:rsidRDefault="004B5519" w:rsidP="00AB4D62">
            <w:pPr>
              <w:pStyle w:val="Space"/>
            </w:pPr>
          </w:p>
        </w:tc>
        <w:tc>
          <w:tcPr>
            <w:tcW w:w="7938" w:type="dxa"/>
            <w:gridSpan w:val="3"/>
          </w:tcPr>
          <w:p w14:paraId="141FCE0B" w14:textId="77777777" w:rsidR="004B5519" w:rsidRPr="00D967C4" w:rsidRDefault="004B5519" w:rsidP="00AB4D62">
            <w:pPr>
              <w:pStyle w:val="Space"/>
            </w:pPr>
          </w:p>
        </w:tc>
      </w:tr>
    </w:tbl>
    <w:p w14:paraId="0C74514B" w14:textId="77777777" w:rsidR="004B5519" w:rsidRDefault="00D611B7" w:rsidP="00236C9F">
      <w:pPr>
        <w:rPr>
          <w:lang w:val="en"/>
        </w:rPr>
      </w:pPr>
      <w:r>
        <w:rPr>
          <w:lang w:val="en"/>
        </w:rPr>
        <w:t xml:space="preserve">Return this form to </w:t>
      </w:r>
      <w:r w:rsidRPr="00D611B7">
        <w:rPr>
          <w:lang w:val="en"/>
        </w:rPr>
        <w:t>Uni</w:t>
      </w:r>
      <w:r w:rsidRPr="009742B3">
        <w:rPr>
          <w:i/>
          <w:lang w:val="en"/>
        </w:rPr>
        <w:t>Workforce</w:t>
      </w:r>
      <w:r w:rsidRPr="00D611B7">
        <w:rPr>
          <w:lang w:val="en"/>
        </w:rPr>
        <w:t xml:space="preserve">, Building 26, Room 1019, University of Southampton, </w:t>
      </w:r>
      <w:proofErr w:type="spellStart"/>
      <w:r w:rsidRPr="00D611B7">
        <w:rPr>
          <w:lang w:val="en"/>
        </w:rPr>
        <w:t>Hig</w:t>
      </w:r>
      <w:r>
        <w:rPr>
          <w:lang w:val="en"/>
        </w:rPr>
        <w:t>hfield</w:t>
      </w:r>
      <w:proofErr w:type="spellEnd"/>
      <w:r>
        <w:rPr>
          <w:lang w:val="en"/>
        </w:rPr>
        <w:t xml:space="preserve"> Campus, Southampton SO17 </w:t>
      </w:r>
      <w:r w:rsidRPr="00D611B7">
        <w:rPr>
          <w:lang w:val="en"/>
        </w:rPr>
        <w:t>1BJ together with proof of your right to work in the UK. This must be completed before you carry out any work.</w:t>
      </w:r>
      <w:r w:rsidR="0047209E">
        <w:rPr>
          <w:lang w:val="en"/>
        </w:rPr>
        <w:t xml:space="preserve"> </w:t>
      </w:r>
      <w:r w:rsidRPr="00D611B7">
        <w:rPr>
          <w:lang w:val="en"/>
        </w:rPr>
        <w:t>Uni</w:t>
      </w:r>
      <w:r w:rsidRPr="009742B3">
        <w:rPr>
          <w:i/>
          <w:lang w:val="en"/>
        </w:rPr>
        <w:t>Workforce</w:t>
      </w:r>
      <w:r w:rsidRPr="00D611B7">
        <w:rPr>
          <w:lang w:val="en"/>
        </w:rPr>
        <w:t xml:space="preserve"> will check that you can work and provide you with a Casual Worker Permit so show any hiring manager that you are ready to carry out an assignment.</w:t>
      </w:r>
    </w:p>
    <w:p w14:paraId="4EAA4CCC" w14:textId="77777777" w:rsidR="00AC6D45" w:rsidRPr="00AC014F" w:rsidRDefault="00AC6D45" w:rsidP="00AC6D45">
      <w:pPr>
        <w:pStyle w:val="Title"/>
      </w:pPr>
      <w:hyperlink r:id="rId18" w:history="1">
        <w:r w:rsidRPr="00A2690A">
          <w:rPr>
            <w:rStyle w:val="Hyperlink"/>
          </w:rPr>
          <w:t>Terms of Engagement as a Casual Worker</w:t>
        </w:r>
      </w:hyperlink>
    </w:p>
    <w:p w14:paraId="765101F3" w14:textId="77777777" w:rsidR="00AC6D45" w:rsidRPr="00043123" w:rsidRDefault="00AC6D45" w:rsidP="00AC6D45">
      <w:pPr>
        <w:ind w:left="0"/>
        <w:rPr>
          <w:sz w:val="20"/>
          <w:szCs w:val="20"/>
        </w:rPr>
      </w:pPr>
      <w:r w:rsidRPr="00043123">
        <w:rPr>
          <w:sz w:val="20"/>
          <w:szCs w:val="20"/>
        </w:rPr>
        <w:t>This sets out the terms of your engagement as a casual worker at the University of Southampton. Please read this document carefully before deciding whether to accept.</w:t>
      </w:r>
    </w:p>
    <w:p w14:paraId="1CC4D14C" w14:textId="77777777" w:rsidR="00AC6D45" w:rsidRDefault="00AC6D45" w:rsidP="00AC6D45">
      <w:pPr>
        <w:ind w:left="0"/>
        <w:rPr>
          <w:sz w:val="20"/>
          <w:szCs w:val="20"/>
        </w:rPr>
      </w:pPr>
      <w:r w:rsidRPr="00043123">
        <w:rPr>
          <w:sz w:val="20"/>
          <w:szCs w:val="20"/>
        </w:rPr>
        <w:t xml:space="preserve">For the avoidance of doubt, engagement as a casual worker does not constitute or imply any contract of employment between you and the University. There is no mutuality of obligation whatsoever between you and the University. The University is not obliged to offer you work and you are not obliged to accept any offer of work.  Where the University offers you work, it does not give rise to the presumption that the University will offer you further work. </w:t>
      </w:r>
    </w:p>
    <w:p w14:paraId="459E1A90" w14:textId="77777777" w:rsidR="00AC6D45" w:rsidRPr="00043123" w:rsidRDefault="00AC6D45" w:rsidP="00AC6D45">
      <w:pPr>
        <w:ind w:left="0"/>
        <w:rPr>
          <w:sz w:val="20"/>
          <w:szCs w:val="20"/>
        </w:rPr>
      </w:pPr>
      <w:r w:rsidRPr="00043123">
        <w:rPr>
          <w:sz w:val="20"/>
          <w:szCs w:val="20"/>
        </w:rPr>
        <w:t>The University offers to engage you as a casual worker on the terms set out below.</w:t>
      </w:r>
    </w:p>
    <w:p w14:paraId="5D6DEADD" w14:textId="77777777" w:rsidR="00AC6D45" w:rsidRPr="00C525BA" w:rsidRDefault="00AC6D45" w:rsidP="00AC6D45">
      <w:pPr>
        <w:pStyle w:val="Heading1"/>
      </w:pPr>
      <w:r w:rsidRPr="00043123">
        <w:t>Terms</w:t>
      </w:r>
      <w:r w:rsidRPr="00C525BA">
        <w:t xml:space="preserve"> </w:t>
      </w:r>
    </w:p>
    <w:p w14:paraId="5CD81758" w14:textId="77777777" w:rsidR="00AC6D45" w:rsidRPr="00043123" w:rsidRDefault="00AC6D45" w:rsidP="00AC6D45">
      <w:pPr>
        <w:pStyle w:val="Heading2"/>
      </w:pPr>
      <w:r w:rsidRPr="00043123">
        <w:t>“Engagement” refers to the period during which you are available to render services to any part of the University.</w:t>
      </w:r>
    </w:p>
    <w:p w14:paraId="69047CDC" w14:textId="77777777" w:rsidR="00AC6D45" w:rsidRPr="00C4436B" w:rsidRDefault="00AC6D45" w:rsidP="00AC6D45">
      <w:pPr>
        <w:pStyle w:val="Heading2"/>
      </w:pPr>
      <w:r w:rsidRPr="00C4436B">
        <w:t xml:space="preserve">“Assignment” </w:t>
      </w:r>
      <w:r w:rsidRPr="00043123">
        <w:t>refers to individual periods of work you complete for a single or multiple Hiring Manager(s).  Each offer of work which you accept</w:t>
      </w:r>
      <w:r w:rsidRPr="00C4436B">
        <w:t xml:space="preserve"> will be treated as entirely separate and severable.  The </w:t>
      </w:r>
      <w:r>
        <w:t>T</w:t>
      </w:r>
      <w:r w:rsidRPr="00C4436B">
        <w:t xml:space="preserve">erms of Engagement shall apply to each Assignment but </w:t>
      </w:r>
      <w:r w:rsidRPr="00AC014F">
        <w:t>there</w:t>
      </w:r>
      <w:r w:rsidRPr="00C4436B">
        <w:t xml:space="preserve"> shall be no relationship between the parties after the end of one Assignment and before the start of any subsequent Assignment.</w:t>
      </w:r>
    </w:p>
    <w:p w14:paraId="6C36E15B" w14:textId="77777777" w:rsidR="00AC6D45" w:rsidRPr="00C4436B" w:rsidRDefault="00AC6D45" w:rsidP="00AC6D45">
      <w:pPr>
        <w:pStyle w:val="Heading2"/>
      </w:pPr>
      <w:r w:rsidRPr="00C4436B">
        <w:t>“Hiring Manager” refers to the person, department, section, services, group or body of the University requiring your services.</w:t>
      </w:r>
    </w:p>
    <w:p w14:paraId="10704D4F" w14:textId="77777777" w:rsidR="00AC6D45" w:rsidRPr="00C4436B" w:rsidRDefault="00AC6D45" w:rsidP="00AC6D45">
      <w:pPr>
        <w:pStyle w:val="Heading2"/>
      </w:pPr>
      <w:r w:rsidRPr="00C4436B">
        <w:t>The University’s address is: The University of Southampton, University Road, Southampton, SO17 1BJ.</w:t>
      </w:r>
    </w:p>
    <w:p w14:paraId="3F527CE2" w14:textId="77777777" w:rsidR="00AC6D45" w:rsidRPr="00C4436B" w:rsidRDefault="00AC6D45" w:rsidP="00AC6D45">
      <w:pPr>
        <w:pStyle w:val="Heading1"/>
      </w:pPr>
      <w:r w:rsidRPr="00EE0C25">
        <w:t>Conditions</w:t>
      </w:r>
      <w:r w:rsidRPr="00C4436B">
        <w:t xml:space="preserve"> of Engagement</w:t>
      </w:r>
    </w:p>
    <w:p w14:paraId="5A8DB1E2" w14:textId="77777777" w:rsidR="00AC6D45" w:rsidRPr="00C4436B" w:rsidRDefault="00AC6D45" w:rsidP="00AC6D45">
      <w:pPr>
        <w:pStyle w:val="Heading2"/>
        <w:rPr>
          <w:rFonts w:cs="Arial"/>
        </w:rPr>
      </w:pPr>
      <w:r w:rsidRPr="00C4436B">
        <w:t>Th</w:t>
      </w:r>
      <w:r w:rsidRPr="00EE0C25">
        <w:t>i</w:t>
      </w:r>
      <w:r w:rsidRPr="00C4436B">
        <w:t>s offer of Engagement as a casual worker is subject to you providing satisfactory documentary evidence of your right to work in the UK, in line with current immigration legislation.</w:t>
      </w:r>
    </w:p>
    <w:p w14:paraId="08EE0565" w14:textId="77777777" w:rsidR="00AC6D45" w:rsidRPr="00C4436B" w:rsidRDefault="00AC6D45" w:rsidP="00AC6D45">
      <w:pPr>
        <w:pStyle w:val="Heading2"/>
      </w:pPr>
      <w:r w:rsidRPr="00C4436B">
        <w:t>Your details will be held by Uni</w:t>
      </w:r>
      <w:r w:rsidRPr="00C4436B">
        <w:rPr>
          <w:i/>
        </w:rPr>
        <w:t>Workforce</w:t>
      </w:r>
      <w:r w:rsidRPr="00C4436B">
        <w:t xml:space="preserve"> as a registered casual worker and you will be issued with a Casual Worker Permit detailing your right to work </w:t>
      </w:r>
      <w:r>
        <w:t xml:space="preserve">in the UK </w:t>
      </w:r>
      <w:r w:rsidRPr="00C4436B">
        <w:t xml:space="preserve">and any restrictions that may apply.  You must present </w:t>
      </w:r>
      <w:r>
        <w:t>your Casual Worker Permit</w:t>
      </w:r>
      <w:r w:rsidRPr="00C4436B">
        <w:t xml:space="preserve"> to any Hiring Manager seeking to engage you for casual work.</w:t>
      </w:r>
    </w:p>
    <w:p w14:paraId="2E51A273" w14:textId="77777777" w:rsidR="00AC6D45" w:rsidRPr="00C4436B" w:rsidRDefault="00AC6D45" w:rsidP="00AC6D45">
      <w:pPr>
        <w:pStyle w:val="Heading2"/>
      </w:pPr>
      <w:r w:rsidRPr="00C4436B">
        <w:t>Failure to hold a valid Casual Worker Permit may invalidate your right to payment and affect your eligibility for future work with the University of Southampton.</w:t>
      </w:r>
    </w:p>
    <w:p w14:paraId="0CD1D672" w14:textId="77777777" w:rsidR="00AC6D45" w:rsidRDefault="00AC6D45" w:rsidP="00AC6D45">
      <w:pPr>
        <w:pStyle w:val="Heading2"/>
      </w:pPr>
      <w:r w:rsidRPr="00C4436B">
        <w:t>It is your responsibility to notify Uni</w:t>
      </w:r>
      <w:r w:rsidRPr="00C4436B">
        <w:rPr>
          <w:i/>
        </w:rPr>
        <w:t>Workforce</w:t>
      </w:r>
      <w:r w:rsidRPr="00C4436B">
        <w:t xml:space="preserve"> immediately of any changes that may affect your right to work or the restrictions that apply to you.</w:t>
      </w:r>
    </w:p>
    <w:p w14:paraId="691C7D86" w14:textId="77777777" w:rsidR="00AC6D45" w:rsidRPr="00C169BA" w:rsidRDefault="00AC6D45" w:rsidP="00AC6D45">
      <w:pPr>
        <w:pStyle w:val="Heading2"/>
      </w:pPr>
      <w:r>
        <w:t xml:space="preserve">It is your </w:t>
      </w:r>
      <w:r w:rsidRPr="00C4436B">
        <w:t>responsibility to notify Uni</w:t>
      </w:r>
      <w:r w:rsidRPr="00C4436B">
        <w:rPr>
          <w:i/>
        </w:rPr>
        <w:t>Workforce</w:t>
      </w:r>
      <w:r w:rsidRPr="00C4436B">
        <w:t xml:space="preserve"> immediately of any changes</w:t>
      </w:r>
      <w:r>
        <w:t xml:space="preserve"> to your personal details (including contact details) and changes to your original health declaration that may affect your ability to fulfil an assignment.</w:t>
      </w:r>
    </w:p>
    <w:p w14:paraId="05085AAB" w14:textId="77777777" w:rsidR="00AC6D45" w:rsidRPr="00EE0C25" w:rsidRDefault="00AC6D45" w:rsidP="00AC6D45">
      <w:pPr>
        <w:pStyle w:val="Heading2"/>
      </w:pPr>
      <w:r w:rsidRPr="00EE0C25">
        <w:t>You will provide your services at such sites as the University may reasonably require.</w:t>
      </w:r>
    </w:p>
    <w:p w14:paraId="2C8B158F" w14:textId="77777777" w:rsidR="00AC6D45" w:rsidRPr="00C525BA" w:rsidRDefault="00AC6D45" w:rsidP="00AC6D45">
      <w:pPr>
        <w:pStyle w:val="Heading2"/>
      </w:pPr>
      <w:r w:rsidRPr="00C525BA">
        <w:t>You will not be an employee of the University.  The services you provide to the University are on an ad hoc and casual basis.  It is understood that you may regularly seek and undertake work from other sources</w:t>
      </w:r>
      <w:r>
        <w:t xml:space="preserve"> and employers</w:t>
      </w:r>
      <w:r w:rsidRPr="00C525BA">
        <w:t>.</w:t>
      </w:r>
    </w:p>
    <w:p w14:paraId="6EC6D4B4" w14:textId="77777777" w:rsidR="00AC6D45" w:rsidRPr="00C4436B" w:rsidRDefault="00AC6D45" w:rsidP="00AC6D45">
      <w:pPr>
        <w:pStyle w:val="Heading1"/>
      </w:pPr>
      <w:r w:rsidRPr="00C4436B">
        <w:t>Period of Engagement</w:t>
      </w:r>
    </w:p>
    <w:p w14:paraId="5CDB01B6" w14:textId="77777777" w:rsidR="00AC6D45" w:rsidRPr="00C4436B" w:rsidRDefault="00AC6D45" w:rsidP="00AC6D45">
      <w:pPr>
        <w:pStyle w:val="Heading2"/>
      </w:pPr>
      <w:r>
        <w:t>You cannot start any e</w:t>
      </w:r>
      <w:r w:rsidRPr="00C4436B">
        <w:t xml:space="preserve">ngagement as a casual worker </w:t>
      </w:r>
      <w:r>
        <w:t xml:space="preserve">before the date </w:t>
      </w:r>
      <w:r w:rsidRPr="00C4436B">
        <w:t>shown on your Casual Worker Permit.</w:t>
      </w:r>
    </w:p>
    <w:p w14:paraId="58DD9AED" w14:textId="77777777" w:rsidR="00AC6D45" w:rsidRPr="00C4436B" w:rsidRDefault="00AC6D45" w:rsidP="00AC6D45">
      <w:pPr>
        <w:pStyle w:val="Heading2"/>
      </w:pPr>
      <w:r w:rsidRPr="00C4436B">
        <w:t>You</w:t>
      </w:r>
      <w:r>
        <w:t xml:space="preserve"> cannot work after </w:t>
      </w:r>
      <w:r w:rsidRPr="00C4436B">
        <w:t>the end date shown on your Casual Worker Permit</w:t>
      </w:r>
      <w:r>
        <w:t>.</w:t>
      </w:r>
      <w:r w:rsidRPr="00DC1E32">
        <w:t xml:space="preserve"> </w:t>
      </w:r>
      <w:r w:rsidRPr="00C4436B">
        <w:t>Should you wish to extend or recommence a Period of Engagement you must contact Uni</w:t>
      </w:r>
      <w:r w:rsidRPr="00C4436B">
        <w:rPr>
          <w:i/>
        </w:rPr>
        <w:t>Workforce</w:t>
      </w:r>
      <w:r w:rsidRPr="00C4436B">
        <w:t>.</w:t>
      </w:r>
    </w:p>
    <w:p w14:paraId="488D60F2" w14:textId="77777777" w:rsidR="00AC6D45" w:rsidRPr="00C4436B" w:rsidRDefault="00AC6D45" w:rsidP="00AC6D45">
      <w:pPr>
        <w:pStyle w:val="Heading2"/>
      </w:pPr>
      <w:r>
        <w:t xml:space="preserve">You will receive an email from UniWorkforce confirming any assignments including the start and anticipated end </w:t>
      </w:r>
      <w:r>
        <w:lastRenderedPageBreak/>
        <w:t>date.</w:t>
      </w:r>
    </w:p>
    <w:p w14:paraId="72CCFE80" w14:textId="77777777" w:rsidR="00AC6D45" w:rsidRPr="00C4436B" w:rsidRDefault="00AC6D45" w:rsidP="00AC6D45">
      <w:pPr>
        <w:pStyle w:val="Heading1"/>
      </w:pPr>
      <w:r w:rsidRPr="00C4436B">
        <w:t>Hours of Work</w:t>
      </w:r>
    </w:p>
    <w:p w14:paraId="3D4C657E" w14:textId="77777777" w:rsidR="00AC6D45" w:rsidRPr="00C4436B" w:rsidRDefault="00AC6D45" w:rsidP="00AC6D45">
      <w:pPr>
        <w:pStyle w:val="Heading2"/>
      </w:pPr>
      <w:r w:rsidRPr="00C4436B">
        <w:t>Each Assignment carries no fixed hours of work. Your hours of work will vary depending on the operational requirements of the University. The actual hours of work required for each Assignment will be discussed with you at the point at which any work is offered.</w:t>
      </w:r>
    </w:p>
    <w:p w14:paraId="36DE6951" w14:textId="77777777" w:rsidR="00AC6D45" w:rsidRPr="00C4436B" w:rsidRDefault="00AC6D45" w:rsidP="00AC6D45">
      <w:pPr>
        <w:pStyle w:val="Heading2"/>
      </w:pPr>
      <w:r w:rsidRPr="00C4436B">
        <w:t>If you work more than six hours in any one day you will be entitled to an unpaid break of at least 20 minutes.</w:t>
      </w:r>
    </w:p>
    <w:p w14:paraId="0D7B1A67" w14:textId="77777777" w:rsidR="00AC6D45" w:rsidRPr="00C4436B" w:rsidRDefault="00AC6D45" w:rsidP="00AC6D45">
      <w:pPr>
        <w:pStyle w:val="Heading2"/>
      </w:pPr>
      <w:r w:rsidRPr="00C4436B">
        <w:t>Whilst the University will try to give you as much notice as possible when offering work, there is no obligation on the part of the University to provide such work nor for you to accept any work so offered.</w:t>
      </w:r>
    </w:p>
    <w:p w14:paraId="46B089F4" w14:textId="77777777" w:rsidR="00AC6D45" w:rsidRPr="00C4436B" w:rsidRDefault="00AC6D45" w:rsidP="00AC6D45">
      <w:pPr>
        <w:pStyle w:val="Heading1"/>
      </w:pPr>
      <w:r w:rsidRPr="00C4436B">
        <w:t>Rate of Pay</w:t>
      </w:r>
    </w:p>
    <w:p w14:paraId="7DA939BE" w14:textId="77777777" w:rsidR="00AC6D45" w:rsidRPr="00C4436B" w:rsidRDefault="00AC6D45" w:rsidP="00AC6D45">
      <w:pPr>
        <w:pStyle w:val="Heading2"/>
      </w:pPr>
      <w:r w:rsidRPr="00C4436B">
        <w:t>You will be paid at either:</w:t>
      </w:r>
    </w:p>
    <w:p w14:paraId="601921A3" w14:textId="77777777" w:rsidR="00AC6D45" w:rsidRPr="00C4436B" w:rsidRDefault="00AC6D45" w:rsidP="00AC6D45">
      <w:pPr>
        <w:pStyle w:val="Heading2"/>
        <w:numPr>
          <w:ilvl w:val="1"/>
          <w:numId w:val="35"/>
        </w:numPr>
        <w:ind w:left="851" w:hanging="293"/>
      </w:pPr>
      <w:r w:rsidRPr="00C4436B">
        <w:t>An hourly rate appropriate to the casual work Assignment you complete; or</w:t>
      </w:r>
    </w:p>
    <w:p w14:paraId="3F2C4E8B" w14:textId="77777777" w:rsidR="00AC6D45" w:rsidRPr="00C4436B" w:rsidRDefault="00AC6D45" w:rsidP="00AC6D45">
      <w:pPr>
        <w:pStyle w:val="Heading2"/>
        <w:numPr>
          <w:ilvl w:val="1"/>
          <w:numId w:val="35"/>
        </w:numPr>
        <w:ind w:left="851" w:hanging="293"/>
      </w:pPr>
      <w:r w:rsidRPr="00C4436B">
        <w:t xml:space="preserve">A </w:t>
      </w:r>
      <w:r w:rsidRPr="00C525BA">
        <w:t>sessional</w:t>
      </w:r>
      <w:r w:rsidRPr="00C4436B">
        <w:t xml:space="preserve"> or daily rate per completed Assignment.</w:t>
      </w:r>
    </w:p>
    <w:p w14:paraId="21CE0CA8" w14:textId="77777777" w:rsidR="00AC6D45" w:rsidRPr="00C4436B" w:rsidRDefault="00AC6D45" w:rsidP="00AC6D45">
      <w:pPr>
        <w:pStyle w:val="Heading2"/>
      </w:pPr>
      <w:r w:rsidRPr="00C4436B">
        <w:t>Rates of pay may vary between Assignments, dependent on the type of work each Hiring Manager requires you to complete.</w:t>
      </w:r>
    </w:p>
    <w:p w14:paraId="78C83A8E" w14:textId="77777777" w:rsidR="00AC6D45" w:rsidRPr="00C4436B" w:rsidRDefault="00AC6D45" w:rsidP="00AC6D45">
      <w:pPr>
        <w:pStyle w:val="Heading2"/>
      </w:pPr>
      <w:r w:rsidRPr="00C4436B">
        <w:t>Rates of pay may be reviewed from time to time and may change as determined by the University. You will be notified of any change to rates of pay.</w:t>
      </w:r>
    </w:p>
    <w:p w14:paraId="347B5C43" w14:textId="77777777" w:rsidR="00AC6D45" w:rsidRPr="00C4436B" w:rsidRDefault="00AC6D45" w:rsidP="00AC6D45">
      <w:pPr>
        <w:pStyle w:val="Heading2"/>
      </w:pPr>
      <w:r w:rsidRPr="00C4436B">
        <w:t>Breaks are unpaid.</w:t>
      </w:r>
    </w:p>
    <w:p w14:paraId="7B8F47C9" w14:textId="77777777" w:rsidR="00AC6D45" w:rsidRPr="00C4436B" w:rsidRDefault="00AC6D45" w:rsidP="00AC6D45">
      <w:pPr>
        <w:pStyle w:val="Heading2"/>
      </w:pPr>
      <w:r w:rsidRPr="00C4436B">
        <w:t>There are no enhancements for evening, weekend or public holiday working.</w:t>
      </w:r>
    </w:p>
    <w:p w14:paraId="42C1D4DE" w14:textId="77777777" w:rsidR="00AC6D45" w:rsidRPr="00AC014F" w:rsidRDefault="00AC6D45" w:rsidP="00AC6D45">
      <w:pPr>
        <w:pStyle w:val="Heading1"/>
      </w:pPr>
      <w:r w:rsidRPr="00AC014F">
        <w:t>Method of Payment</w:t>
      </w:r>
    </w:p>
    <w:p w14:paraId="21102364" w14:textId="77777777" w:rsidR="00AC6D45" w:rsidRPr="00C4436B" w:rsidRDefault="00AC6D45" w:rsidP="00AC6D45">
      <w:pPr>
        <w:pStyle w:val="Heading2"/>
      </w:pPr>
      <w:r w:rsidRPr="00C4436B">
        <w:t>Payment is on a claimed time basis. You will only be paid for the authorised hours that you work and claim for.</w:t>
      </w:r>
    </w:p>
    <w:p w14:paraId="032A6589" w14:textId="77777777" w:rsidR="00AC6D45" w:rsidRPr="00C4436B" w:rsidRDefault="00AC6D45" w:rsidP="00AC6D45">
      <w:pPr>
        <w:pStyle w:val="Heading2"/>
      </w:pPr>
      <w:r w:rsidRPr="00C4436B">
        <w:t>You will be paid monthly in arrears by credit transfer on submission of an authorised claim form by the published payroll deadline.</w:t>
      </w:r>
    </w:p>
    <w:p w14:paraId="0C85E0B6" w14:textId="77777777" w:rsidR="00AC6D45" w:rsidRPr="00C4436B" w:rsidRDefault="00AC6D45" w:rsidP="00AC6D45">
      <w:pPr>
        <w:pStyle w:val="Heading2"/>
      </w:pPr>
      <w:r w:rsidRPr="00C4436B">
        <w:t>You are required to submit claims in a timely manner and as close to the period in which each Assignment was worked as is reasonably possible. In any event you must submit a claim within three calendar months of the date of work.</w:t>
      </w:r>
    </w:p>
    <w:p w14:paraId="070A527B" w14:textId="77777777" w:rsidR="00AC6D45" w:rsidRPr="00C4436B" w:rsidRDefault="00AC6D45" w:rsidP="00AC6D45">
      <w:pPr>
        <w:pStyle w:val="Heading2"/>
      </w:pPr>
      <w:r w:rsidRPr="00C4436B">
        <w:t>You must maintain a bank account into which payment will be made and provide details of this account to Uni</w:t>
      </w:r>
      <w:r w:rsidRPr="00C4436B">
        <w:rPr>
          <w:i/>
        </w:rPr>
        <w:t>Workforce</w:t>
      </w:r>
      <w:r w:rsidRPr="00C4436B">
        <w:t>. It is your responsibility to notify Uni</w:t>
      </w:r>
      <w:r w:rsidRPr="00C4436B">
        <w:rPr>
          <w:i/>
        </w:rPr>
        <w:t>Workforce</w:t>
      </w:r>
      <w:r w:rsidRPr="00C4436B">
        <w:t xml:space="preserve"> </w:t>
      </w:r>
      <w:r>
        <w:t xml:space="preserve">or Payroll </w:t>
      </w:r>
      <w:r w:rsidRPr="00C4436B">
        <w:t>of any changes to your bank account details by the published payroll deadline.</w:t>
      </w:r>
    </w:p>
    <w:p w14:paraId="320AF12C" w14:textId="77777777" w:rsidR="00AC6D45" w:rsidRPr="00C4436B" w:rsidRDefault="00AC6D45" w:rsidP="00AC6D45">
      <w:pPr>
        <w:pStyle w:val="Heading2"/>
      </w:pPr>
      <w:r w:rsidRPr="00C4436B">
        <w:t>Payments will be subject to the deduction of tax, national insurance and any other agreed or lawfully required deductions, including the deduction of pension contributions where appropriate.  The University reserves the right to deduct any sums that are owed by you, including any overpayments.</w:t>
      </w:r>
    </w:p>
    <w:p w14:paraId="68D2EDEA" w14:textId="77777777" w:rsidR="00AC6D45" w:rsidRPr="00C4436B" w:rsidRDefault="00AC6D45" w:rsidP="00AC6D45">
      <w:pPr>
        <w:pStyle w:val="Heading1"/>
      </w:pPr>
      <w:r w:rsidRPr="00C4436B">
        <w:t xml:space="preserve">Statutory </w:t>
      </w:r>
      <w:r w:rsidRPr="00AC014F">
        <w:t>Holidays</w:t>
      </w:r>
    </w:p>
    <w:p w14:paraId="7EFE2782" w14:textId="77777777" w:rsidR="00AC6D45" w:rsidRPr="00C4436B" w:rsidRDefault="00AC6D45" w:rsidP="00AC6D45">
      <w:pPr>
        <w:pStyle w:val="Heading2"/>
      </w:pPr>
      <w:r w:rsidRPr="00C4436B">
        <w:t>You are entitled to the equivalent of 5.6 weeks’ (28 days) leave per year (pro rata depending on hours worked) including all public holidays.</w:t>
      </w:r>
    </w:p>
    <w:p w14:paraId="773EAFF1" w14:textId="77777777" w:rsidR="00AC6D45" w:rsidRPr="00C4436B" w:rsidRDefault="00AC6D45" w:rsidP="00AC6D45">
      <w:pPr>
        <w:pStyle w:val="Heading2"/>
      </w:pPr>
      <w:r w:rsidRPr="00C4436B">
        <w:t>Holiday entitlement will therefore accrue at the rate of 12.07% of the total hours you work.</w:t>
      </w:r>
    </w:p>
    <w:p w14:paraId="3AF0AB5C" w14:textId="77777777" w:rsidR="00AC6D45" w:rsidRPr="00C4436B" w:rsidRDefault="00AC6D45" w:rsidP="00AC6D45">
      <w:pPr>
        <w:pStyle w:val="Heading2"/>
      </w:pPr>
      <w:r w:rsidRPr="00C4436B">
        <w:t xml:space="preserve">As the short-term nature of your casual Assignment(s) prevents the taking of </w:t>
      </w:r>
      <w:r>
        <w:t xml:space="preserve">paid </w:t>
      </w:r>
      <w:r w:rsidRPr="00C4436B">
        <w:t>holidays during the Assignment, a supplementary payment in lieu will be made to you to recompense your statutory paid leave entitlement by the end of each Assignment.</w:t>
      </w:r>
    </w:p>
    <w:p w14:paraId="3DEAB72C" w14:textId="77777777" w:rsidR="00AC6D45" w:rsidRPr="00C4436B" w:rsidRDefault="00AC6D45" w:rsidP="00AC6D45">
      <w:pPr>
        <w:pStyle w:val="Heading1"/>
      </w:pPr>
      <w:r w:rsidRPr="00C4436B">
        <w:lastRenderedPageBreak/>
        <w:t xml:space="preserve">Sickness </w:t>
      </w:r>
      <w:r w:rsidRPr="00AC014F">
        <w:t>Absence</w:t>
      </w:r>
    </w:p>
    <w:p w14:paraId="7081E926" w14:textId="77777777" w:rsidR="00AC6D45" w:rsidRPr="00C4436B" w:rsidRDefault="00AC6D45" w:rsidP="00AC6D45">
      <w:pPr>
        <w:pStyle w:val="Heading2"/>
      </w:pPr>
      <w:r w:rsidRPr="00C4436B">
        <w:t>In the case of absence due to sickness, you should contact the Hiring Manager immediately so that they can make alternative arrangements.</w:t>
      </w:r>
    </w:p>
    <w:p w14:paraId="42DA52A9" w14:textId="77777777" w:rsidR="00AC6D45" w:rsidRPr="00C4436B" w:rsidRDefault="00AC6D45" w:rsidP="00AC6D45">
      <w:pPr>
        <w:pStyle w:val="Heading2"/>
      </w:pPr>
      <w:r w:rsidRPr="00C4436B">
        <w:t>There is no entitlement to contractual sick pay.  However, you may be entitled to statutory sick pay if you meet the qualifying conditions.  Uni</w:t>
      </w:r>
      <w:r w:rsidRPr="00C4436B">
        <w:rPr>
          <w:i/>
        </w:rPr>
        <w:t>Workforce</w:t>
      </w:r>
      <w:r w:rsidRPr="00C4436B">
        <w:t xml:space="preserve"> will provide details on request.</w:t>
      </w:r>
    </w:p>
    <w:p w14:paraId="4CA200F9" w14:textId="77777777" w:rsidR="00AC6D45" w:rsidRPr="00C4436B" w:rsidRDefault="00AC6D45" w:rsidP="00AC6D45">
      <w:pPr>
        <w:pStyle w:val="Heading1"/>
      </w:pPr>
      <w:r w:rsidRPr="00AC014F">
        <w:t>Pension</w:t>
      </w:r>
    </w:p>
    <w:p w14:paraId="7E0C39A7" w14:textId="77777777" w:rsidR="00AC6D45" w:rsidRPr="00C4436B" w:rsidRDefault="00AC6D45" w:rsidP="00AC6D45">
      <w:pPr>
        <w:pStyle w:val="Heading2"/>
      </w:pPr>
      <w:r w:rsidRPr="00C4436B">
        <w:t>The University is legally required to automatically enrol workers into a workplace pension scheme and to make contributions to the scheme, if the worker fulfils certain criteria.  The University must also re-enrol any workers who have opted out of pension membership back into a pension scheme every three years.</w:t>
      </w:r>
    </w:p>
    <w:p w14:paraId="360CBCC5" w14:textId="77777777" w:rsidR="00AC6D45" w:rsidRPr="00C4436B" w:rsidRDefault="00AC6D45" w:rsidP="00AC6D45">
      <w:pPr>
        <w:pStyle w:val="Heading2"/>
      </w:pPr>
      <w:r w:rsidRPr="00C4436B">
        <w:t xml:space="preserve">If you meet the qualifying criteria for automatic enrolment into a workplace pension scheme you will be automatically enrolled into the National Employers Savings Trust (NEST).  If you are not eligible to be automatically enrolled into </w:t>
      </w:r>
      <w:proofErr w:type="gramStart"/>
      <w:r w:rsidRPr="00C4436B">
        <w:t>NEST</w:t>
      </w:r>
      <w:proofErr w:type="gramEnd"/>
      <w:r w:rsidRPr="00C4436B">
        <w:t xml:space="preserve"> you may still have the right to opt into the scheme. Information about NEST is </w:t>
      </w:r>
      <w:r>
        <w:t xml:space="preserve">available </w:t>
      </w:r>
      <w:hyperlink r:id="rId19" w:history="1">
        <w:r w:rsidRPr="00B26D8E">
          <w:rPr>
            <w:rStyle w:val="Hyperlink"/>
          </w:rPr>
          <w:t>https://www.southampton.ac.uk/finance/services/national-employment-savings-trust-nest.page</w:t>
        </w:r>
      </w:hyperlink>
      <w:r>
        <w:t xml:space="preserve"> or email </w:t>
      </w:r>
      <w:hyperlink r:id="rId20" w:history="1">
        <w:r w:rsidRPr="00B26D8E">
          <w:rPr>
            <w:rStyle w:val="Hyperlink"/>
          </w:rPr>
          <w:t>Pensions@soton.ac.uk</w:t>
        </w:r>
      </w:hyperlink>
      <w:r>
        <w:t xml:space="preserve">. </w:t>
      </w:r>
      <w:r w:rsidRPr="00C4436B">
        <w:t xml:space="preserve">  </w:t>
      </w:r>
    </w:p>
    <w:p w14:paraId="21B2AA35" w14:textId="77777777" w:rsidR="00AC6D45" w:rsidRPr="00C4436B" w:rsidRDefault="00AC6D45" w:rsidP="00AC6D45">
      <w:pPr>
        <w:pStyle w:val="Heading1"/>
      </w:pPr>
      <w:r w:rsidRPr="00C4436B">
        <w:t xml:space="preserve">Collective </w:t>
      </w:r>
      <w:r w:rsidRPr="00AC014F">
        <w:t>Agreements</w:t>
      </w:r>
    </w:p>
    <w:p w14:paraId="5E388885" w14:textId="77777777" w:rsidR="00AC6D45" w:rsidRPr="00C4436B" w:rsidRDefault="00AC6D45" w:rsidP="00AC6D45">
      <w:pPr>
        <w:pStyle w:val="Heading2"/>
      </w:pPr>
      <w:r w:rsidRPr="00C4436B">
        <w:t>Your Engagement as a casual worker is not subject to any collective agreements.  The terms and conditions relating to this arrangement are as determined solely by the University.</w:t>
      </w:r>
    </w:p>
    <w:p w14:paraId="39DA4B48" w14:textId="77777777" w:rsidR="00AC6D45" w:rsidRPr="00C4436B" w:rsidRDefault="00AC6D45" w:rsidP="00AC6D45">
      <w:pPr>
        <w:pStyle w:val="Heading1"/>
      </w:pPr>
      <w:r w:rsidRPr="00AC014F">
        <w:t>Confidentiality</w:t>
      </w:r>
    </w:p>
    <w:p w14:paraId="0686D164" w14:textId="77777777" w:rsidR="00AC6D45" w:rsidRDefault="00AC6D45" w:rsidP="00AC6D45">
      <w:pPr>
        <w:pStyle w:val="Heading2"/>
      </w:pPr>
      <w:r w:rsidRPr="00A13770">
        <w:t>You may not either during or at any time after the end of your Engagement with the University disclose to anyone, other than in the proper course of your work, any information of a confidential nature relating to the University, its funders, collaborators or its suppliers and shall further not use any such information in a manner which may either directly or indirectly cause loss to the University.</w:t>
      </w:r>
    </w:p>
    <w:p w14:paraId="7D1BA0B2" w14:textId="77777777" w:rsidR="00AC6D45" w:rsidRPr="00C4436B" w:rsidRDefault="00AC6D45" w:rsidP="00AC6D45">
      <w:pPr>
        <w:pStyle w:val="Heading1"/>
      </w:pPr>
      <w:r w:rsidRPr="00C4436B">
        <w:t xml:space="preserve">University </w:t>
      </w:r>
      <w:r w:rsidRPr="00AC014F">
        <w:t>Property</w:t>
      </w:r>
      <w:r w:rsidRPr="00C4436B">
        <w:t>/Assets</w:t>
      </w:r>
    </w:p>
    <w:p w14:paraId="27F0D5C9" w14:textId="77777777" w:rsidR="00AC6D45" w:rsidRPr="00C4436B" w:rsidRDefault="00AC6D45" w:rsidP="00AC6D45">
      <w:pPr>
        <w:pStyle w:val="Heading2"/>
      </w:pPr>
      <w:r w:rsidRPr="00C4436B">
        <w:t xml:space="preserve">If you are provided with any University property it is a condition of issue that this is returned at the end of each Assignment.  Failure to do so may result in the University pursuing recovery of (or damages equivalent to the value of) any non-returned items (or any costs associated with their non-return) or to make an appropriate deduction from your pay to reflect the value of any items retained by you.  </w:t>
      </w:r>
    </w:p>
    <w:p w14:paraId="5D464314" w14:textId="77777777" w:rsidR="00AC6D45" w:rsidRDefault="00AC6D45" w:rsidP="00AC6D45">
      <w:pPr>
        <w:pStyle w:val="Heading1"/>
      </w:pPr>
      <w:r>
        <w:t>Intellectual Property (IP)</w:t>
      </w:r>
    </w:p>
    <w:p w14:paraId="6B8845E8" w14:textId="77777777" w:rsidR="00AC6D45" w:rsidRDefault="00AC6D45" w:rsidP="00AC6D45">
      <w:pPr>
        <w:pStyle w:val="Heading2"/>
      </w:pPr>
      <w:r>
        <w:t xml:space="preserve">The University shall own any Intellectual Property created or generated by you </w:t>
      </w:r>
      <w:proofErr w:type="gramStart"/>
      <w:r>
        <w:t>in the course of</w:t>
      </w:r>
      <w:proofErr w:type="gramEnd"/>
      <w:r>
        <w:t xml:space="preserve"> and for the purpose of any Assignment you undertake. You should disclose to the Hiring Manager(s) any Intellectual Property you have generated so the University can determine whether and how to use and protect the same. You hereby waive </w:t>
      </w:r>
      <w:proofErr w:type="gramStart"/>
      <w:r>
        <w:t>any and all</w:t>
      </w:r>
      <w:proofErr w:type="gramEnd"/>
      <w:r>
        <w:t xml:space="preserve"> your moral rights in the Intellectual Property created under an Assignment with the University. You further agree, on request by the University, to execute all documents and do all acts as may be necessary in order to vest such Intellectual Property in the University and in support of their registration, prosecution and enforcement in UK and abroad.</w:t>
      </w:r>
    </w:p>
    <w:p w14:paraId="65EEC7D8" w14:textId="77777777" w:rsidR="00AC6D45" w:rsidRDefault="00AC6D45" w:rsidP="00AC6D45">
      <w:pPr>
        <w:pStyle w:val="Heading2"/>
        <w:rPr>
          <w:rFonts w:eastAsiaTheme="minorHAnsi"/>
          <w:szCs w:val="22"/>
          <w:lang w:eastAsia="en-US"/>
        </w:rPr>
      </w:pPr>
      <w:r w:rsidRPr="00531C12">
        <w:t>Definition of “Intellectual Property</w:t>
      </w:r>
      <w:r>
        <w:t>”</w:t>
      </w:r>
      <w:r w:rsidRPr="00531C12">
        <w:t xml:space="preserve"> or </w:t>
      </w:r>
      <w:r>
        <w:t>“</w:t>
      </w:r>
      <w:r w:rsidRPr="00531C12">
        <w:t>IP”</w:t>
      </w:r>
      <w:r>
        <w:t xml:space="preserve"> – means patents, trademarks service marks, logos, internet domain names, rights in designs, copyright (including rights in software), rights in data and any database(s), rights in confidential information, trade secrets, inventions and know-how and other IP rights whether registered or unregistered and including any applications for registration and all other rights or forms of protection having equivalent or similar effect elsewhere in the world. For avoidance of doubt it shall encompass “tangible creations of the human mind”.</w:t>
      </w:r>
    </w:p>
    <w:p w14:paraId="14759F55" w14:textId="77777777" w:rsidR="00AC6D45" w:rsidRPr="00531C12" w:rsidRDefault="00AC6D45" w:rsidP="00AC6D45"/>
    <w:p w14:paraId="7F6E4F00" w14:textId="77777777" w:rsidR="00AC6D45" w:rsidRPr="00C4436B" w:rsidRDefault="00AC6D45" w:rsidP="00AC6D45">
      <w:pPr>
        <w:pStyle w:val="Heading1"/>
      </w:pPr>
      <w:r w:rsidRPr="00AC014F">
        <w:t>Conduct</w:t>
      </w:r>
    </w:p>
    <w:p w14:paraId="45D9AC02" w14:textId="77777777" w:rsidR="00AC6D45" w:rsidRPr="00497554" w:rsidRDefault="00AC6D45" w:rsidP="00AC6D45">
      <w:pPr>
        <w:pStyle w:val="Heading2"/>
        <w:rPr>
          <w:color w:val="auto"/>
        </w:rPr>
      </w:pPr>
      <w:r w:rsidRPr="00497554">
        <w:rPr>
          <w:color w:val="auto"/>
        </w:rPr>
        <w:t xml:space="preserve">You </w:t>
      </w:r>
      <w:proofErr w:type="gramStart"/>
      <w:r w:rsidRPr="00497554">
        <w:rPr>
          <w:color w:val="auto"/>
        </w:rPr>
        <w:t>will conduct yourself in a professional manner at all times</w:t>
      </w:r>
      <w:proofErr w:type="gramEnd"/>
      <w:r w:rsidRPr="00497554">
        <w:rPr>
          <w:color w:val="auto"/>
        </w:rPr>
        <w:t>.  Promote a positive working environment and behave with dignity, courtesy and respect towards others. Drinking, gambling, fighting, swearing and similar unprofessional activities are strictly prohibited whilst at work.</w:t>
      </w:r>
    </w:p>
    <w:p w14:paraId="4AA8B00D" w14:textId="77777777" w:rsidR="00AC6D45" w:rsidRPr="00497554" w:rsidRDefault="00AC6D45" w:rsidP="00AC6D45">
      <w:pPr>
        <w:pStyle w:val="Heading2"/>
        <w:rPr>
          <w:color w:val="auto"/>
        </w:rPr>
      </w:pPr>
      <w:r w:rsidRPr="00497554">
        <w:rPr>
          <w:color w:val="auto"/>
        </w:rPr>
        <w:t>You will perform your duties conscientiously, honestly and in accordance with the best interests of the University.</w:t>
      </w:r>
    </w:p>
    <w:p w14:paraId="4476CF12" w14:textId="77777777" w:rsidR="00AC6D45" w:rsidRPr="00497554" w:rsidRDefault="00AC6D45" w:rsidP="00AC6D45">
      <w:pPr>
        <w:pStyle w:val="Heading2"/>
        <w:rPr>
          <w:color w:val="auto"/>
        </w:rPr>
      </w:pPr>
      <w:r w:rsidRPr="00497554">
        <w:rPr>
          <w:color w:val="auto"/>
        </w:rPr>
        <w:t xml:space="preserve">You will arrive for work at the agreed time.  If for any reason you are going to be late or cannot attend </w:t>
      </w:r>
      <w:proofErr w:type="gramStart"/>
      <w:r w:rsidRPr="00497554">
        <w:rPr>
          <w:color w:val="auto"/>
        </w:rPr>
        <w:t>work</w:t>
      </w:r>
      <w:proofErr w:type="gramEnd"/>
      <w:r w:rsidRPr="00497554">
        <w:rPr>
          <w:color w:val="auto"/>
        </w:rPr>
        <w:t xml:space="preserve"> you must contact your line manager to inform them.  Where possible you should make contact before you are due to start work.</w:t>
      </w:r>
    </w:p>
    <w:p w14:paraId="1CF2B20B" w14:textId="77777777" w:rsidR="00AC6D45" w:rsidRPr="00497554" w:rsidRDefault="00AC6D45" w:rsidP="00AC6D45">
      <w:pPr>
        <w:pStyle w:val="Heading2"/>
        <w:rPr>
          <w:color w:val="auto"/>
        </w:rPr>
      </w:pPr>
      <w:r w:rsidRPr="00497554">
        <w:rPr>
          <w:color w:val="auto"/>
        </w:rPr>
        <w:t>You will comply with the University’s policies, procedures and practices, observing any relevant rules and regulations of the University to which attention has been drawn or which you might reasonably be expected to ascertain.</w:t>
      </w:r>
    </w:p>
    <w:p w14:paraId="25A514EF" w14:textId="77777777" w:rsidR="00AC6D45" w:rsidRPr="00C4436B" w:rsidRDefault="00AC6D45" w:rsidP="00AC6D45">
      <w:pPr>
        <w:pStyle w:val="Heading2"/>
      </w:pPr>
      <w:proofErr w:type="gramStart"/>
      <w:r w:rsidRPr="00497554">
        <w:rPr>
          <w:color w:val="auto"/>
        </w:rPr>
        <w:t>In particular, your</w:t>
      </w:r>
      <w:proofErr w:type="gramEnd"/>
      <w:r w:rsidRPr="00497554">
        <w:rPr>
          <w:color w:val="auto"/>
        </w:rPr>
        <w:t xml:space="preserve"> attention is drawn to the University’s Ethics, Health and Safety, Computer Use, Confidentiality, Parking and Dignity at Work Act policies</w:t>
      </w:r>
      <w:r w:rsidRPr="00C4436B">
        <w:t xml:space="preserve">, </w:t>
      </w:r>
      <w:r>
        <w:t xml:space="preserve">as well as </w:t>
      </w:r>
      <w:r w:rsidRPr="00C4436B">
        <w:t>its Intellectual Property regulations and its guidelines on Consensual Relationships, copies of which are available from Uni</w:t>
      </w:r>
      <w:r w:rsidRPr="00C4436B">
        <w:rPr>
          <w:i/>
        </w:rPr>
        <w:t>Workforce.</w:t>
      </w:r>
    </w:p>
    <w:p w14:paraId="4920CC7F" w14:textId="77777777" w:rsidR="00AC6D45" w:rsidRPr="00C4436B" w:rsidRDefault="00AC6D45" w:rsidP="00AC6D45">
      <w:pPr>
        <w:pStyle w:val="Heading2"/>
      </w:pPr>
      <w:r w:rsidRPr="00C4436B">
        <w:t>You will ensure that your services are carried out with reasonable care and skill to the standard reasonably required by the University.</w:t>
      </w:r>
    </w:p>
    <w:p w14:paraId="0A51FC68" w14:textId="77777777" w:rsidR="00AC6D45" w:rsidRPr="00C4436B" w:rsidRDefault="00AC6D45" w:rsidP="00AC6D45">
      <w:pPr>
        <w:pStyle w:val="Heading2"/>
      </w:pPr>
      <w:r w:rsidRPr="00C4436B">
        <w:t>You will ensure that your conduct is not detrimental to the interests of the University.</w:t>
      </w:r>
    </w:p>
    <w:p w14:paraId="064CD436" w14:textId="77777777" w:rsidR="00AC6D45" w:rsidRPr="00AC014F" w:rsidRDefault="00AC6D45" w:rsidP="00AC6D45">
      <w:pPr>
        <w:pStyle w:val="Heading1"/>
        <w:rPr>
          <w:szCs w:val="24"/>
        </w:rPr>
      </w:pPr>
      <w:r w:rsidRPr="00AC014F">
        <w:rPr>
          <w:szCs w:val="24"/>
        </w:rPr>
        <w:t>Notice</w:t>
      </w:r>
    </w:p>
    <w:p w14:paraId="4C75D875" w14:textId="77777777" w:rsidR="00AC6D45" w:rsidRPr="00C4436B" w:rsidRDefault="00AC6D45" w:rsidP="00AC6D45">
      <w:pPr>
        <w:pStyle w:val="Heading2"/>
      </w:pPr>
      <w:r w:rsidRPr="00C4436B">
        <w:t>The University may, without prior notice or liability, terminate this Engagement or any individual Assignment at any time for any reason.</w:t>
      </w:r>
    </w:p>
    <w:p w14:paraId="5FFDED39" w14:textId="77777777" w:rsidR="00AC6D45" w:rsidRDefault="00AC6D45" w:rsidP="00AC6D45">
      <w:pPr>
        <w:pStyle w:val="Heading2"/>
      </w:pPr>
      <w:r w:rsidRPr="00C4436B">
        <w:t>You may, without prior notice or liability, terminate this Engagement or any individual Assignment at any time for any reason.</w:t>
      </w:r>
      <w:bookmarkStart w:id="0" w:name="_GoBack"/>
      <w:bookmarkEnd w:id="0"/>
    </w:p>
    <w:sectPr w:rsidR="00AC6D45" w:rsidSect="00821C3D">
      <w:headerReference w:type="default" r:id="rId21"/>
      <w:footerReference w:type="default" r:id="rId22"/>
      <w:pgSz w:w="12240" w:h="15840"/>
      <w:pgMar w:top="1052" w:right="1183" w:bottom="1276" w:left="1276"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6105A" w14:textId="77777777" w:rsidR="009128FD" w:rsidRDefault="009128FD" w:rsidP="00236C9F">
      <w:r>
        <w:separator/>
      </w:r>
    </w:p>
    <w:p w14:paraId="386E1E25" w14:textId="77777777" w:rsidR="009128FD" w:rsidRDefault="009128FD" w:rsidP="00236C9F"/>
  </w:endnote>
  <w:endnote w:type="continuationSeparator" w:id="0">
    <w:p w14:paraId="738735EC" w14:textId="77777777" w:rsidR="009128FD" w:rsidRDefault="009128FD" w:rsidP="00236C9F">
      <w:r>
        <w:continuationSeparator/>
      </w:r>
    </w:p>
    <w:p w14:paraId="252C9FB0" w14:textId="77777777" w:rsidR="009128FD" w:rsidRDefault="009128FD" w:rsidP="00236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212513"/>
      <w:docPartObj>
        <w:docPartGallery w:val="Page Numbers (Bottom of Page)"/>
        <w:docPartUnique/>
      </w:docPartObj>
    </w:sdtPr>
    <w:sdtEndPr>
      <w:rPr>
        <w:sz w:val="10"/>
        <w:szCs w:val="10"/>
      </w:rPr>
    </w:sdtEndPr>
    <w:sdtContent>
      <w:p w14:paraId="1AD05CC4" w14:textId="77777777" w:rsidR="00DD24AA" w:rsidRDefault="00DD24AA" w:rsidP="00ED1A7A">
        <w:pPr>
          <w:pStyle w:val="Footer"/>
          <w:jc w:val="right"/>
          <w:rPr>
            <w:color w:val="7F7F7F" w:themeColor="background1" w:themeShade="7F"/>
            <w:spacing w:val="60"/>
          </w:rPr>
        </w:pPr>
        <w:r>
          <w:fldChar w:fldCharType="begin"/>
        </w:r>
        <w:r>
          <w:instrText xml:space="preserve"> PAGE   \* MERGEFORMAT </w:instrText>
        </w:r>
        <w:r>
          <w:fldChar w:fldCharType="separate"/>
        </w:r>
        <w:r w:rsidR="0060216C">
          <w:rPr>
            <w:noProof/>
          </w:rPr>
          <w:t>8</w:t>
        </w:r>
        <w:r>
          <w:rPr>
            <w:noProof/>
          </w:rPr>
          <w:fldChar w:fldCharType="end"/>
        </w:r>
        <w:r>
          <w:t xml:space="preserve"> | </w:t>
        </w:r>
        <w:r>
          <w:rPr>
            <w:color w:val="7F7F7F" w:themeColor="background1" w:themeShade="7F"/>
            <w:spacing w:val="60"/>
          </w:rPr>
          <w:t>Page</w:t>
        </w:r>
      </w:p>
      <w:p w14:paraId="46838319" w14:textId="77777777" w:rsidR="00DD24AA" w:rsidRPr="0079257B" w:rsidRDefault="00021F93" w:rsidP="00236C9F">
        <w:pPr>
          <w:rPr>
            <w:sz w:val="10"/>
            <w:szCs w:val="10"/>
          </w:rPr>
        </w:pPr>
        <w:r>
          <w:rPr>
            <w:sz w:val="10"/>
            <w:szCs w:val="10"/>
          </w:rPr>
          <w:t>Version 2</w:t>
        </w:r>
        <w:r w:rsidR="00C518B6">
          <w:rPr>
            <w:sz w:val="10"/>
            <w:szCs w:val="10"/>
          </w:rPr>
          <w:t xml:space="preserve">.0 </w:t>
        </w:r>
        <w:r>
          <w:rPr>
            <w:sz w:val="10"/>
            <w:szCs w:val="10"/>
          </w:rPr>
          <w:t>October</w:t>
        </w:r>
        <w:r w:rsidR="00C518B6">
          <w:rPr>
            <w:sz w:val="10"/>
            <w:szCs w:val="10"/>
          </w:rPr>
          <w:t xml:space="preserve"> 2017</w:t>
        </w:r>
        <w:r w:rsidR="00043123">
          <w:rPr>
            <w:sz w:val="10"/>
            <w:szCs w:val="10"/>
          </w:rPr>
          <w:t xml:space="preserve"> </w:t>
        </w:r>
        <w:r w:rsidR="00043123">
          <w:rPr>
            <w:sz w:val="10"/>
            <w:szCs w:val="10"/>
          </w:rPr>
          <w:fldChar w:fldCharType="begin"/>
        </w:r>
        <w:r w:rsidR="00043123">
          <w:rPr>
            <w:sz w:val="10"/>
            <w:szCs w:val="10"/>
          </w:rPr>
          <w:instrText xml:space="preserve"> FILENAME  \* FirstCap \p  \* MERGEFORMAT </w:instrText>
        </w:r>
        <w:r w:rsidR="00043123">
          <w:rPr>
            <w:sz w:val="10"/>
            <w:szCs w:val="10"/>
          </w:rPr>
          <w:fldChar w:fldCharType="separate"/>
        </w:r>
        <w:r w:rsidR="00724000">
          <w:rPr>
            <w:noProof/>
            <w:sz w:val="10"/>
            <w:szCs w:val="10"/>
          </w:rPr>
          <w:t>\\Filestore.soton.ac.uk\users\cjt1y17\mydesktop\Delete\Form+to+register+with+UWF+V2.4+link+to+Terms+Priv+Notice+Nov+2018-2.docx</w:t>
        </w:r>
        <w:r w:rsidR="00043123">
          <w:rPr>
            <w:sz w:val="10"/>
            <w:szCs w:val="10"/>
          </w:rPr>
          <w:fldChar w:fldCharType="end"/>
        </w:r>
      </w:p>
    </w:sdtContent>
  </w:sdt>
  <w:p w14:paraId="3E494341" w14:textId="77777777" w:rsidR="00DD24AA" w:rsidRDefault="00DD24AA" w:rsidP="004B551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5E10B" w14:textId="77777777" w:rsidR="009128FD" w:rsidRDefault="009128FD" w:rsidP="00236C9F">
      <w:r>
        <w:separator/>
      </w:r>
    </w:p>
    <w:p w14:paraId="45B720F6" w14:textId="77777777" w:rsidR="009128FD" w:rsidRDefault="009128FD" w:rsidP="00236C9F"/>
  </w:footnote>
  <w:footnote w:type="continuationSeparator" w:id="0">
    <w:p w14:paraId="1D785F87" w14:textId="77777777" w:rsidR="009128FD" w:rsidRDefault="009128FD" w:rsidP="00236C9F">
      <w:r>
        <w:continuationSeparator/>
      </w:r>
    </w:p>
    <w:p w14:paraId="2DF56F92" w14:textId="77777777" w:rsidR="009128FD" w:rsidRDefault="009128FD" w:rsidP="00236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EBB9" w14:textId="77777777" w:rsidR="00DD24AA" w:rsidRDefault="00DD24AA" w:rsidP="00236C9F">
    <w:pPr>
      <w:pStyle w:val="Header"/>
    </w:pPr>
  </w:p>
  <w:tbl>
    <w:tblPr>
      <w:tblStyle w:val="TableGrid"/>
      <w:tblW w:w="103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327"/>
    </w:tblGrid>
    <w:tr w:rsidR="00DD24AA" w14:paraId="53689159" w14:textId="77777777" w:rsidTr="00043123">
      <w:trPr>
        <w:trHeight w:val="716"/>
      </w:trPr>
      <w:tc>
        <w:tcPr>
          <w:tcW w:w="5026" w:type="dxa"/>
        </w:tcPr>
        <w:p w14:paraId="60A5FDA9" w14:textId="77777777" w:rsidR="00DD24AA" w:rsidRDefault="00DD24AA" w:rsidP="00236C9F">
          <w:pPr>
            <w:pStyle w:val="Header"/>
            <w:ind w:left="0"/>
          </w:pPr>
          <w:r>
            <w:rPr>
              <w:noProof/>
              <w:lang w:eastAsia="en-GB"/>
            </w:rPr>
            <w:drawing>
              <wp:anchor distT="0" distB="0" distL="114300" distR="114300" simplePos="0" relativeHeight="251658752" behindDoc="0" locked="0" layoutInCell="1" allowOverlap="1" wp14:anchorId="033644C4" wp14:editId="59AFA3BE">
                <wp:simplePos x="0" y="0"/>
                <wp:positionH relativeFrom="margin">
                  <wp:posOffset>-66675</wp:posOffset>
                </wp:positionH>
                <wp:positionV relativeFrom="paragraph">
                  <wp:posOffset>44450</wp:posOffset>
                </wp:positionV>
                <wp:extent cx="1171575" cy="357505"/>
                <wp:effectExtent l="0" t="0" r="9525" b="444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357505"/>
                        </a:xfrm>
                        <a:prstGeom prst="rect">
                          <a:avLst/>
                        </a:prstGeom>
                      </pic:spPr>
                    </pic:pic>
                  </a:graphicData>
                </a:graphic>
                <wp14:sizeRelH relativeFrom="page">
                  <wp14:pctWidth>0</wp14:pctWidth>
                </wp14:sizeRelH>
                <wp14:sizeRelV relativeFrom="page">
                  <wp14:pctHeight>0</wp14:pctHeight>
                </wp14:sizeRelV>
              </wp:anchor>
            </w:drawing>
          </w:r>
        </w:p>
      </w:tc>
      <w:tc>
        <w:tcPr>
          <w:tcW w:w="5327" w:type="dxa"/>
        </w:tcPr>
        <w:p w14:paraId="5B0113FC" w14:textId="77777777" w:rsidR="00DD24AA" w:rsidRDefault="00DD24AA" w:rsidP="00236C9F">
          <w:pPr>
            <w:pStyle w:val="Header"/>
            <w:ind w:left="0"/>
            <w:jc w:val="right"/>
          </w:pPr>
          <w:r>
            <w:rPr>
              <w:noProof/>
              <w:lang w:eastAsia="en-GB"/>
            </w:rPr>
            <w:drawing>
              <wp:inline distT="0" distB="0" distL="0" distR="0" wp14:anchorId="7A4AF0AE" wp14:editId="7657E607">
                <wp:extent cx="1362984" cy="433676"/>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 logo.png"/>
                        <pic:cNvPicPr/>
                      </pic:nvPicPr>
                      <pic:blipFill>
                        <a:blip r:embed="rId2">
                          <a:extLst>
                            <a:ext uri="{28A0092B-C50C-407E-A947-70E740481C1C}">
                              <a14:useLocalDpi xmlns:a14="http://schemas.microsoft.com/office/drawing/2010/main" val="0"/>
                            </a:ext>
                          </a:extLst>
                        </a:blip>
                        <a:stretch>
                          <a:fillRect/>
                        </a:stretch>
                      </pic:blipFill>
                      <pic:spPr>
                        <a:xfrm>
                          <a:off x="0" y="0"/>
                          <a:ext cx="1402199" cy="446153"/>
                        </a:xfrm>
                        <a:prstGeom prst="rect">
                          <a:avLst/>
                        </a:prstGeom>
                      </pic:spPr>
                    </pic:pic>
                  </a:graphicData>
                </a:graphic>
              </wp:inline>
            </w:drawing>
          </w:r>
        </w:p>
      </w:tc>
    </w:tr>
  </w:tbl>
  <w:p w14:paraId="6D9CE543" w14:textId="77777777" w:rsidR="00DD24AA" w:rsidRDefault="00DD24AA" w:rsidP="00C178AD">
    <w:pPr>
      <w:pStyle w:val="Spa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0.25pt;visibility:visible;mso-wrap-style:square" o:bullet="t">
        <v:imagedata r:id="rId1" o:title=""/>
      </v:shape>
    </w:pict>
  </w:numPicBullet>
  <w:abstractNum w:abstractNumId="0" w15:restartNumberingAfterBreak="0">
    <w:nsid w:val="01863057"/>
    <w:multiLevelType w:val="hybridMultilevel"/>
    <w:tmpl w:val="7D18A9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2138A"/>
    <w:multiLevelType w:val="hybridMultilevel"/>
    <w:tmpl w:val="7A209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5647E"/>
    <w:multiLevelType w:val="hybridMultilevel"/>
    <w:tmpl w:val="0A30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D5825"/>
    <w:multiLevelType w:val="hybridMultilevel"/>
    <w:tmpl w:val="B0BA848E"/>
    <w:lvl w:ilvl="0" w:tplc="DC287CE8">
      <w:start w:val="1"/>
      <w:numFmt w:val="bullet"/>
      <w:lvlText w:val=""/>
      <w:lvlPicBulletId w:val="0"/>
      <w:lvlJc w:val="left"/>
      <w:pPr>
        <w:tabs>
          <w:tab w:val="num" w:pos="3078"/>
        </w:tabs>
        <w:ind w:left="3078" w:hanging="360"/>
      </w:pPr>
      <w:rPr>
        <w:rFonts w:ascii="Symbol" w:hAnsi="Symbol" w:hint="default"/>
      </w:rPr>
    </w:lvl>
    <w:lvl w:ilvl="1" w:tplc="3A02AF66" w:tentative="1">
      <w:start w:val="1"/>
      <w:numFmt w:val="bullet"/>
      <w:lvlText w:val=""/>
      <w:lvlJc w:val="left"/>
      <w:pPr>
        <w:tabs>
          <w:tab w:val="num" w:pos="3798"/>
        </w:tabs>
        <w:ind w:left="3798" w:hanging="360"/>
      </w:pPr>
      <w:rPr>
        <w:rFonts w:ascii="Symbol" w:hAnsi="Symbol" w:hint="default"/>
      </w:rPr>
    </w:lvl>
    <w:lvl w:ilvl="2" w:tplc="69763CE4" w:tentative="1">
      <w:start w:val="1"/>
      <w:numFmt w:val="bullet"/>
      <w:lvlText w:val=""/>
      <w:lvlJc w:val="left"/>
      <w:pPr>
        <w:tabs>
          <w:tab w:val="num" w:pos="4518"/>
        </w:tabs>
        <w:ind w:left="4518" w:hanging="360"/>
      </w:pPr>
      <w:rPr>
        <w:rFonts w:ascii="Symbol" w:hAnsi="Symbol" w:hint="default"/>
      </w:rPr>
    </w:lvl>
    <w:lvl w:ilvl="3" w:tplc="6422FF28" w:tentative="1">
      <w:start w:val="1"/>
      <w:numFmt w:val="bullet"/>
      <w:lvlText w:val=""/>
      <w:lvlJc w:val="left"/>
      <w:pPr>
        <w:tabs>
          <w:tab w:val="num" w:pos="5238"/>
        </w:tabs>
        <w:ind w:left="5238" w:hanging="360"/>
      </w:pPr>
      <w:rPr>
        <w:rFonts w:ascii="Symbol" w:hAnsi="Symbol" w:hint="default"/>
      </w:rPr>
    </w:lvl>
    <w:lvl w:ilvl="4" w:tplc="55CA9536" w:tentative="1">
      <w:start w:val="1"/>
      <w:numFmt w:val="bullet"/>
      <w:lvlText w:val=""/>
      <w:lvlJc w:val="left"/>
      <w:pPr>
        <w:tabs>
          <w:tab w:val="num" w:pos="5958"/>
        </w:tabs>
        <w:ind w:left="5958" w:hanging="360"/>
      </w:pPr>
      <w:rPr>
        <w:rFonts w:ascii="Symbol" w:hAnsi="Symbol" w:hint="default"/>
      </w:rPr>
    </w:lvl>
    <w:lvl w:ilvl="5" w:tplc="A58A2F92" w:tentative="1">
      <w:start w:val="1"/>
      <w:numFmt w:val="bullet"/>
      <w:lvlText w:val=""/>
      <w:lvlJc w:val="left"/>
      <w:pPr>
        <w:tabs>
          <w:tab w:val="num" w:pos="6678"/>
        </w:tabs>
        <w:ind w:left="6678" w:hanging="360"/>
      </w:pPr>
      <w:rPr>
        <w:rFonts w:ascii="Symbol" w:hAnsi="Symbol" w:hint="default"/>
      </w:rPr>
    </w:lvl>
    <w:lvl w:ilvl="6" w:tplc="821851BC" w:tentative="1">
      <w:start w:val="1"/>
      <w:numFmt w:val="bullet"/>
      <w:lvlText w:val=""/>
      <w:lvlJc w:val="left"/>
      <w:pPr>
        <w:tabs>
          <w:tab w:val="num" w:pos="7398"/>
        </w:tabs>
        <w:ind w:left="7398" w:hanging="360"/>
      </w:pPr>
      <w:rPr>
        <w:rFonts w:ascii="Symbol" w:hAnsi="Symbol" w:hint="default"/>
      </w:rPr>
    </w:lvl>
    <w:lvl w:ilvl="7" w:tplc="E9A85948" w:tentative="1">
      <w:start w:val="1"/>
      <w:numFmt w:val="bullet"/>
      <w:lvlText w:val=""/>
      <w:lvlJc w:val="left"/>
      <w:pPr>
        <w:tabs>
          <w:tab w:val="num" w:pos="8118"/>
        </w:tabs>
        <w:ind w:left="8118" w:hanging="360"/>
      </w:pPr>
      <w:rPr>
        <w:rFonts w:ascii="Symbol" w:hAnsi="Symbol" w:hint="default"/>
      </w:rPr>
    </w:lvl>
    <w:lvl w:ilvl="8" w:tplc="A90832E8" w:tentative="1">
      <w:start w:val="1"/>
      <w:numFmt w:val="bullet"/>
      <w:lvlText w:val=""/>
      <w:lvlJc w:val="left"/>
      <w:pPr>
        <w:tabs>
          <w:tab w:val="num" w:pos="8838"/>
        </w:tabs>
        <w:ind w:left="8838" w:hanging="360"/>
      </w:pPr>
      <w:rPr>
        <w:rFonts w:ascii="Symbol" w:hAnsi="Symbol" w:hint="default"/>
      </w:rPr>
    </w:lvl>
  </w:abstractNum>
  <w:abstractNum w:abstractNumId="4" w15:restartNumberingAfterBreak="0">
    <w:nsid w:val="1482775B"/>
    <w:multiLevelType w:val="multilevel"/>
    <w:tmpl w:val="8C68DE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A86417C"/>
    <w:multiLevelType w:val="hybridMultilevel"/>
    <w:tmpl w:val="D3AE6DEA"/>
    <w:lvl w:ilvl="0" w:tplc="6BAE53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22F7"/>
    <w:multiLevelType w:val="hybridMultilevel"/>
    <w:tmpl w:val="CBA29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500FB"/>
    <w:multiLevelType w:val="hybridMultilevel"/>
    <w:tmpl w:val="142A085E"/>
    <w:lvl w:ilvl="0" w:tplc="EFFE68F6">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21C41BE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1C659F1"/>
    <w:multiLevelType w:val="hybridMultilevel"/>
    <w:tmpl w:val="6FD85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9F24D5"/>
    <w:multiLevelType w:val="multilevel"/>
    <w:tmpl w:val="A44C6D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C417E93"/>
    <w:multiLevelType w:val="hybridMultilevel"/>
    <w:tmpl w:val="28908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33A5C"/>
    <w:multiLevelType w:val="multilevel"/>
    <w:tmpl w:val="D2020D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122188B"/>
    <w:multiLevelType w:val="multilevel"/>
    <w:tmpl w:val="C390F5D8"/>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3283475"/>
    <w:multiLevelType w:val="hybridMultilevel"/>
    <w:tmpl w:val="91AC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639CC"/>
    <w:multiLevelType w:val="hybridMultilevel"/>
    <w:tmpl w:val="F7AE83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37D5AC6"/>
    <w:multiLevelType w:val="hybridMultilevel"/>
    <w:tmpl w:val="74F66DC6"/>
    <w:lvl w:ilvl="0" w:tplc="E24AEEE2">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4F4943"/>
    <w:multiLevelType w:val="hybridMultilevel"/>
    <w:tmpl w:val="A05EE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26645"/>
    <w:multiLevelType w:val="hybridMultilevel"/>
    <w:tmpl w:val="8A241730"/>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9" w15:restartNumberingAfterBreak="0">
    <w:nsid w:val="5618258D"/>
    <w:multiLevelType w:val="hybridMultilevel"/>
    <w:tmpl w:val="B7B08D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000C83"/>
    <w:multiLevelType w:val="hybridMultilevel"/>
    <w:tmpl w:val="6C0800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D53689F"/>
    <w:multiLevelType w:val="multilevel"/>
    <w:tmpl w:val="D5547DA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ED28B9"/>
    <w:multiLevelType w:val="multilevel"/>
    <w:tmpl w:val="E8221552"/>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7"/>
  </w:num>
  <w:num w:numId="17">
    <w:abstractNumId w:val="6"/>
  </w:num>
  <w:num w:numId="18">
    <w:abstractNumId w:val="2"/>
  </w:num>
  <w:num w:numId="19">
    <w:abstractNumId w:val="9"/>
  </w:num>
  <w:num w:numId="20">
    <w:abstractNumId w:val="14"/>
  </w:num>
  <w:num w:numId="21">
    <w:abstractNumId w:val="7"/>
  </w:num>
  <w:num w:numId="22">
    <w:abstractNumId w:val="5"/>
  </w:num>
  <w:num w:numId="23">
    <w:abstractNumId w:val="18"/>
  </w:num>
  <w:num w:numId="24">
    <w:abstractNumId w:val="16"/>
  </w:num>
  <w:num w:numId="25">
    <w:abstractNumId w:val="19"/>
  </w:num>
  <w:num w:numId="26">
    <w:abstractNumId w:val="0"/>
  </w:num>
  <w:num w:numId="27">
    <w:abstractNumId w:val="20"/>
  </w:num>
  <w:num w:numId="28">
    <w:abstractNumId w:val="3"/>
  </w:num>
  <w:num w:numId="29">
    <w:abstractNumId w:val="12"/>
  </w:num>
  <w:num w:numId="30">
    <w:abstractNumId w:val="12"/>
  </w:num>
  <w:num w:numId="31">
    <w:abstractNumId w:val="10"/>
  </w:num>
  <w:num w:numId="32">
    <w:abstractNumId w:val="13"/>
  </w:num>
  <w:num w:numId="33">
    <w:abstractNumId w:val="21"/>
  </w:num>
  <w:num w:numId="34">
    <w:abstractNumId w:val="8"/>
  </w:num>
  <w:num w:numId="35">
    <w:abstractNumId w:val="2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D9"/>
    <w:rsid w:val="000072C1"/>
    <w:rsid w:val="00011D4F"/>
    <w:rsid w:val="000206D7"/>
    <w:rsid w:val="00021F93"/>
    <w:rsid w:val="00041F7F"/>
    <w:rsid w:val="00043123"/>
    <w:rsid w:val="00046D8B"/>
    <w:rsid w:val="00060FCD"/>
    <w:rsid w:val="0007121F"/>
    <w:rsid w:val="00073B48"/>
    <w:rsid w:val="0008157B"/>
    <w:rsid w:val="00081F49"/>
    <w:rsid w:val="00093FD7"/>
    <w:rsid w:val="000A1CF6"/>
    <w:rsid w:val="000C2C57"/>
    <w:rsid w:val="000D41CF"/>
    <w:rsid w:val="000F5180"/>
    <w:rsid w:val="000F571C"/>
    <w:rsid w:val="0010717D"/>
    <w:rsid w:val="00112131"/>
    <w:rsid w:val="00133B02"/>
    <w:rsid w:val="00146421"/>
    <w:rsid w:val="00152062"/>
    <w:rsid w:val="001B067C"/>
    <w:rsid w:val="001C07B8"/>
    <w:rsid w:val="001C2C9A"/>
    <w:rsid w:val="001C40C3"/>
    <w:rsid w:val="001D4371"/>
    <w:rsid w:val="001F1015"/>
    <w:rsid w:val="001F4578"/>
    <w:rsid w:val="00213EA9"/>
    <w:rsid w:val="00216A65"/>
    <w:rsid w:val="00222B9C"/>
    <w:rsid w:val="0023133A"/>
    <w:rsid w:val="00231D5C"/>
    <w:rsid w:val="00236C9F"/>
    <w:rsid w:val="0024079F"/>
    <w:rsid w:val="002548E1"/>
    <w:rsid w:val="00257C29"/>
    <w:rsid w:val="002617EA"/>
    <w:rsid w:val="00275FB0"/>
    <w:rsid w:val="00283666"/>
    <w:rsid w:val="002907DD"/>
    <w:rsid w:val="002E7782"/>
    <w:rsid w:val="003140FA"/>
    <w:rsid w:val="00322AF9"/>
    <w:rsid w:val="00335C24"/>
    <w:rsid w:val="00367943"/>
    <w:rsid w:val="00375DA2"/>
    <w:rsid w:val="00385E40"/>
    <w:rsid w:val="00387BC5"/>
    <w:rsid w:val="00392039"/>
    <w:rsid w:val="003A2D2F"/>
    <w:rsid w:val="003A3FA1"/>
    <w:rsid w:val="003C0669"/>
    <w:rsid w:val="003C33AE"/>
    <w:rsid w:val="003C4FB2"/>
    <w:rsid w:val="00414664"/>
    <w:rsid w:val="0047209E"/>
    <w:rsid w:val="004B5519"/>
    <w:rsid w:val="004E0587"/>
    <w:rsid w:val="004F0D55"/>
    <w:rsid w:val="004F1C75"/>
    <w:rsid w:val="00510E67"/>
    <w:rsid w:val="00533DE8"/>
    <w:rsid w:val="00536F85"/>
    <w:rsid w:val="00540E39"/>
    <w:rsid w:val="00542D9C"/>
    <w:rsid w:val="00550894"/>
    <w:rsid w:val="00556B75"/>
    <w:rsid w:val="005736A8"/>
    <w:rsid w:val="005939B2"/>
    <w:rsid w:val="0059618E"/>
    <w:rsid w:val="005C297A"/>
    <w:rsid w:val="005E7E68"/>
    <w:rsid w:val="00600DC3"/>
    <w:rsid w:val="0060168B"/>
    <w:rsid w:val="0060216C"/>
    <w:rsid w:val="0060251A"/>
    <w:rsid w:val="006129A5"/>
    <w:rsid w:val="00633DE2"/>
    <w:rsid w:val="00635337"/>
    <w:rsid w:val="00640385"/>
    <w:rsid w:val="00643D88"/>
    <w:rsid w:val="006560D3"/>
    <w:rsid w:val="00665363"/>
    <w:rsid w:val="0068420F"/>
    <w:rsid w:val="0068541A"/>
    <w:rsid w:val="00687E41"/>
    <w:rsid w:val="00696900"/>
    <w:rsid w:val="00697D48"/>
    <w:rsid w:val="006B2B05"/>
    <w:rsid w:val="006C414C"/>
    <w:rsid w:val="006F1311"/>
    <w:rsid w:val="007202E7"/>
    <w:rsid w:val="00724000"/>
    <w:rsid w:val="0073016A"/>
    <w:rsid w:val="00770586"/>
    <w:rsid w:val="007743D5"/>
    <w:rsid w:val="007865EC"/>
    <w:rsid w:val="0079257B"/>
    <w:rsid w:val="007E1DE2"/>
    <w:rsid w:val="007F027F"/>
    <w:rsid w:val="0080591E"/>
    <w:rsid w:val="00820497"/>
    <w:rsid w:val="00821C3D"/>
    <w:rsid w:val="008309DB"/>
    <w:rsid w:val="008345D6"/>
    <w:rsid w:val="00856E94"/>
    <w:rsid w:val="00861484"/>
    <w:rsid w:val="00883E50"/>
    <w:rsid w:val="008852ED"/>
    <w:rsid w:val="008A1925"/>
    <w:rsid w:val="008A5963"/>
    <w:rsid w:val="008A7C43"/>
    <w:rsid w:val="008C090B"/>
    <w:rsid w:val="008E0496"/>
    <w:rsid w:val="008F3726"/>
    <w:rsid w:val="008F40D7"/>
    <w:rsid w:val="009128FD"/>
    <w:rsid w:val="00912FE5"/>
    <w:rsid w:val="00971CE3"/>
    <w:rsid w:val="009742B3"/>
    <w:rsid w:val="009A221C"/>
    <w:rsid w:val="009D21D9"/>
    <w:rsid w:val="009F229D"/>
    <w:rsid w:val="00A21F94"/>
    <w:rsid w:val="00A2690A"/>
    <w:rsid w:val="00A54FCF"/>
    <w:rsid w:val="00A6227E"/>
    <w:rsid w:val="00A87ACF"/>
    <w:rsid w:val="00AB42AF"/>
    <w:rsid w:val="00AB4D62"/>
    <w:rsid w:val="00AC014F"/>
    <w:rsid w:val="00AC03FD"/>
    <w:rsid w:val="00AC5F2E"/>
    <w:rsid w:val="00AC6D45"/>
    <w:rsid w:val="00AD5D61"/>
    <w:rsid w:val="00AE4DB1"/>
    <w:rsid w:val="00AF3061"/>
    <w:rsid w:val="00B024E4"/>
    <w:rsid w:val="00B038C5"/>
    <w:rsid w:val="00B049C5"/>
    <w:rsid w:val="00B04ABC"/>
    <w:rsid w:val="00B52F2F"/>
    <w:rsid w:val="00B734B0"/>
    <w:rsid w:val="00B92185"/>
    <w:rsid w:val="00B93266"/>
    <w:rsid w:val="00BC4AC5"/>
    <w:rsid w:val="00BE2C5E"/>
    <w:rsid w:val="00BE6A2A"/>
    <w:rsid w:val="00BF010D"/>
    <w:rsid w:val="00BF0838"/>
    <w:rsid w:val="00C178AD"/>
    <w:rsid w:val="00C27FC1"/>
    <w:rsid w:val="00C34D6F"/>
    <w:rsid w:val="00C363C0"/>
    <w:rsid w:val="00C41174"/>
    <w:rsid w:val="00C518B6"/>
    <w:rsid w:val="00C90A05"/>
    <w:rsid w:val="00CB71C1"/>
    <w:rsid w:val="00CC014B"/>
    <w:rsid w:val="00CC4C1E"/>
    <w:rsid w:val="00CD264F"/>
    <w:rsid w:val="00CD521D"/>
    <w:rsid w:val="00CE4A54"/>
    <w:rsid w:val="00CF0E67"/>
    <w:rsid w:val="00D033EA"/>
    <w:rsid w:val="00D05A1D"/>
    <w:rsid w:val="00D161D6"/>
    <w:rsid w:val="00D17491"/>
    <w:rsid w:val="00D46A7F"/>
    <w:rsid w:val="00D474D8"/>
    <w:rsid w:val="00D55323"/>
    <w:rsid w:val="00D611B7"/>
    <w:rsid w:val="00D81543"/>
    <w:rsid w:val="00D81D24"/>
    <w:rsid w:val="00D850B7"/>
    <w:rsid w:val="00D967C4"/>
    <w:rsid w:val="00DA1EAA"/>
    <w:rsid w:val="00DA3316"/>
    <w:rsid w:val="00DA44BB"/>
    <w:rsid w:val="00DC7DD2"/>
    <w:rsid w:val="00DD1AF4"/>
    <w:rsid w:val="00DD24AA"/>
    <w:rsid w:val="00DD6289"/>
    <w:rsid w:val="00DF4E4A"/>
    <w:rsid w:val="00E1691D"/>
    <w:rsid w:val="00E16B8D"/>
    <w:rsid w:val="00E17381"/>
    <w:rsid w:val="00E37994"/>
    <w:rsid w:val="00E577E9"/>
    <w:rsid w:val="00E621AD"/>
    <w:rsid w:val="00E91CA7"/>
    <w:rsid w:val="00E9317D"/>
    <w:rsid w:val="00E94717"/>
    <w:rsid w:val="00EC0033"/>
    <w:rsid w:val="00ED1A7A"/>
    <w:rsid w:val="00ED4D6C"/>
    <w:rsid w:val="00ED4E31"/>
    <w:rsid w:val="00EE7D56"/>
    <w:rsid w:val="00EF0EB4"/>
    <w:rsid w:val="00F203F8"/>
    <w:rsid w:val="00F277F3"/>
    <w:rsid w:val="00F31248"/>
    <w:rsid w:val="00F551ED"/>
    <w:rsid w:val="00F56061"/>
    <w:rsid w:val="00F61BCA"/>
    <w:rsid w:val="00F7007D"/>
    <w:rsid w:val="00F71925"/>
    <w:rsid w:val="00F71F77"/>
    <w:rsid w:val="00F869C5"/>
    <w:rsid w:val="00FA1A2F"/>
    <w:rsid w:val="00FA798B"/>
    <w:rsid w:val="00FB1C1C"/>
    <w:rsid w:val="00FB58CB"/>
    <w:rsid w:val="00FC1A7F"/>
    <w:rsid w:val="00FC76F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CA582"/>
  <w15:docId w15:val="{3B9711E2-9F06-496A-A5C5-E675BE36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9F"/>
    <w:pPr>
      <w:ind w:left="426"/>
    </w:pPr>
    <w:rPr>
      <w:szCs w:val="24"/>
      <w:lang w:val="en-GB"/>
    </w:rPr>
  </w:style>
  <w:style w:type="paragraph" w:styleId="Heading1">
    <w:name w:val="heading 1"/>
    <w:basedOn w:val="Normal"/>
    <w:next w:val="Normal"/>
    <w:link w:val="Heading1Char"/>
    <w:uiPriority w:val="9"/>
    <w:qFormat/>
    <w:rsid w:val="00AC014F"/>
    <w:pPr>
      <w:keepNext/>
      <w:keepLines/>
      <w:numPr>
        <w:numId w:val="34"/>
      </w:numPr>
      <w:pBdr>
        <w:bottom w:val="single" w:sz="4" w:space="1" w:color="595959" w:themeColor="text1" w:themeTint="A6"/>
      </w:pBdr>
      <w:spacing w:before="240" w:after="120" w:line="240" w:lineRule="auto"/>
      <w:outlineLvl w:val="0"/>
    </w:pPr>
    <w:rPr>
      <w:rFonts w:eastAsiaTheme="majorEastAsia" w:cstheme="majorBidi"/>
      <w:b/>
      <w:bCs/>
      <w:smallCaps/>
      <w:color w:val="1B587C" w:themeColor="accent3"/>
      <w:sz w:val="24"/>
      <w:szCs w:val="30"/>
    </w:rPr>
  </w:style>
  <w:style w:type="paragraph" w:styleId="Heading2">
    <w:name w:val="heading 2"/>
    <w:basedOn w:val="Normal"/>
    <w:next w:val="Normal"/>
    <w:link w:val="Heading2Char"/>
    <w:uiPriority w:val="9"/>
    <w:unhideWhenUsed/>
    <w:qFormat/>
    <w:rsid w:val="00AC014F"/>
    <w:pPr>
      <w:widowControl w:val="0"/>
      <w:numPr>
        <w:ilvl w:val="1"/>
        <w:numId w:val="34"/>
      </w:numPr>
      <w:spacing w:after="100" w:line="240" w:lineRule="auto"/>
      <w:ind w:left="578" w:hanging="578"/>
      <w:outlineLvl w:val="1"/>
    </w:pPr>
    <w:rPr>
      <w:rFonts w:eastAsiaTheme="majorEastAsia" w:cstheme="majorBidi"/>
      <w:bCs/>
      <w:color w:val="000000" w:themeColor="text1"/>
      <w:sz w:val="20"/>
      <w:szCs w:val="28"/>
    </w:rPr>
  </w:style>
  <w:style w:type="paragraph" w:styleId="Heading3">
    <w:name w:val="heading 3"/>
    <w:basedOn w:val="Heading2"/>
    <w:next w:val="Normal"/>
    <w:link w:val="Heading3Char"/>
    <w:uiPriority w:val="9"/>
    <w:unhideWhenUsed/>
    <w:qFormat/>
    <w:rsid w:val="00043123"/>
    <w:pPr>
      <w:numPr>
        <w:ilvl w:val="2"/>
      </w:numPr>
      <w:outlineLvl w:val="2"/>
    </w:pPr>
  </w:style>
  <w:style w:type="paragraph" w:styleId="Heading4">
    <w:name w:val="heading 4"/>
    <w:basedOn w:val="Normal"/>
    <w:next w:val="Normal"/>
    <w:link w:val="Heading4Char"/>
    <w:uiPriority w:val="9"/>
    <w:semiHidden/>
    <w:unhideWhenUsed/>
    <w:qFormat/>
    <w:pPr>
      <w:keepNext/>
      <w:keepLines/>
      <w:numPr>
        <w:ilvl w:val="3"/>
        <w:numId w:val="3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34"/>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34"/>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1A7A"/>
    <w:pPr>
      <w:pageBreakBefore/>
      <w:spacing w:after="0" w:line="240" w:lineRule="auto"/>
      <w:ind w:left="0"/>
      <w:contextualSpacing/>
    </w:pPr>
    <w:rPr>
      <w:rFonts w:asciiTheme="majorHAnsi" w:eastAsiaTheme="majorEastAsia" w:hAnsiTheme="majorHAnsi" w:cstheme="majorBidi"/>
      <w:b/>
      <w:i/>
      <w:color w:val="000000" w:themeColor="text1"/>
      <w:sz w:val="52"/>
      <w:szCs w:val="52"/>
    </w:rPr>
  </w:style>
  <w:style w:type="character" w:customStyle="1" w:styleId="TitleChar">
    <w:name w:val="Title Char"/>
    <w:basedOn w:val="DefaultParagraphFont"/>
    <w:link w:val="Title"/>
    <w:uiPriority w:val="10"/>
    <w:rsid w:val="00ED1A7A"/>
    <w:rPr>
      <w:rFonts w:asciiTheme="majorHAnsi" w:eastAsiaTheme="majorEastAsia" w:hAnsiTheme="majorHAnsi" w:cstheme="majorBidi"/>
      <w:b/>
      <w:i/>
      <w:color w:val="000000" w:themeColor="text1"/>
      <w:sz w:val="52"/>
      <w:szCs w:val="52"/>
      <w:lang w:val="en-GB"/>
    </w:rPr>
  </w:style>
  <w:style w:type="paragraph" w:styleId="Subtitle">
    <w:name w:val="Subtitle"/>
    <w:basedOn w:val="Normal"/>
    <w:next w:val="Normal"/>
    <w:link w:val="SubtitleChar"/>
    <w:uiPriority w:val="11"/>
    <w:qFormat/>
    <w:rsid w:val="00AC014F"/>
    <w:pPr>
      <w:keepNext/>
      <w:numPr>
        <w:numId w:val="33"/>
      </w:numPr>
      <w:pBdr>
        <w:bottom w:val="single" w:sz="4" w:space="1" w:color="auto"/>
      </w:pBdr>
      <w:spacing w:before="160" w:after="60" w:line="240" w:lineRule="auto"/>
    </w:pPr>
    <w:rPr>
      <w:b/>
      <w:color w:val="14415C" w:themeColor="accent3" w:themeShade="BF"/>
      <w:spacing w:val="10"/>
      <w:sz w:val="28"/>
      <w:szCs w:val="28"/>
    </w:rPr>
  </w:style>
  <w:style w:type="character" w:customStyle="1" w:styleId="SubtitleChar">
    <w:name w:val="Subtitle Char"/>
    <w:basedOn w:val="DefaultParagraphFont"/>
    <w:link w:val="Subtitle"/>
    <w:uiPriority w:val="11"/>
    <w:rsid w:val="00AC014F"/>
    <w:rPr>
      <w:b/>
      <w:color w:val="14415C" w:themeColor="accent3" w:themeShade="BF"/>
      <w:spacing w:val="10"/>
      <w:sz w:val="28"/>
      <w:szCs w:val="28"/>
      <w:lang w:val="en-GB"/>
    </w:rPr>
  </w:style>
  <w:style w:type="character" w:customStyle="1" w:styleId="Heading1Char">
    <w:name w:val="Heading 1 Char"/>
    <w:basedOn w:val="DefaultParagraphFont"/>
    <w:link w:val="Heading1"/>
    <w:uiPriority w:val="9"/>
    <w:rsid w:val="00AC014F"/>
    <w:rPr>
      <w:rFonts w:eastAsiaTheme="majorEastAsia" w:cstheme="majorBidi"/>
      <w:b/>
      <w:bCs/>
      <w:smallCaps/>
      <w:color w:val="1B587C" w:themeColor="accent3"/>
      <w:sz w:val="24"/>
      <w:szCs w:val="30"/>
      <w:lang w:val="en-GB"/>
    </w:rPr>
  </w:style>
  <w:style w:type="character" w:customStyle="1" w:styleId="Heading2Char">
    <w:name w:val="Heading 2 Char"/>
    <w:basedOn w:val="DefaultParagraphFont"/>
    <w:link w:val="Heading2"/>
    <w:uiPriority w:val="9"/>
    <w:rsid w:val="00AC014F"/>
    <w:rPr>
      <w:rFonts w:eastAsiaTheme="majorEastAsia" w:cstheme="majorBidi"/>
      <w:bCs/>
      <w:color w:val="000000" w:themeColor="text1"/>
      <w:sz w:val="20"/>
      <w:szCs w:val="28"/>
      <w:lang w:val="en-GB"/>
    </w:rPr>
  </w:style>
  <w:style w:type="character" w:customStyle="1" w:styleId="Heading3Char">
    <w:name w:val="Heading 3 Char"/>
    <w:basedOn w:val="DefaultParagraphFont"/>
    <w:link w:val="Heading3"/>
    <w:uiPriority w:val="9"/>
    <w:rsid w:val="00043123"/>
    <w:rPr>
      <w:rFonts w:eastAsiaTheme="majorEastAsia" w:cstheme="majorBidi"/>
      <w:bCs/>
      <w:color w:val="000000" w:themeColor="text1"/>
      <w:sz w:val="20"/>
      <w:szCs w:val="28"/>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rsid w:val="0073016A"/>
    <w:pPr>
      <w:spacing w:after="0"/>
      <w:ind w:left="720" w:right="720"/>
    </w:pPr>
    <w:rPr>
      <w:i/>
      <w:iCs/>
      <w:color w:val="000000" w:themeColor="text1"/>
      <w:sz w:val="16"/>
    </w:rPr>
  </w:style>
  <w:style w:type="character" w:customStyle="1" w:styleId="QuoteChar">
    <w:name w:val="Quote Char"/>
    <w:basedOn w:val="DefaultParagraphFont"/>
    <w:link w:val="Quote"/>
    <w:uiPriority w:val="29"/>
    <w:rsid w:val="0073016A"/>
    <w:rPr>
      <w:i/>
      <w:iCs/>
      <w:color w:val="000000" w:themeColor="text1"/>
      <w:sz w:val="16"/>
      <w:szCs w:val="24"/>
      <w:lang w:val="en-GB"/>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sid w:val="0060168B"/>
    <w:pPr>
      <w:spacing w:after="0" w:line="240" w:lineRule="auto"/>
      <w:ind w:left="66"/>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9D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41174"/>
    <w:pPr>
      <w:spacing w:before="100" w:beforeAutospacing="1" w:after="100" w:afterAutospacing="1" w:line="240" w:lineRule="auto"/>
      <w:ind w:left="0"/>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C0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14B"/>
    <w:rPr>
      <w:sz w:val="24"/>
      <w:szCs w:val="24"/>
      <w:lang w:val="en-GB"/>
    </w:rPr>
  </w:style>
  <w:style w:type="paragraph" w:styleId="Footer">
    <w:name w:val="footer"/>
    <w:basedOn w:val="Normal"/>
    <w:link w:val="FooterChar"/>
    <w:uiPriority w:val="99"/>
    <w:unhideWhenUsed/>
    <w:rsid w:val="00CC0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14B"/>
    <w:rPr>
      <w:sz w:val="24"/>
      <w:szCs w:val="24"/>
      <w:lang w:val="en-GB"/>
    </w:rPr>
  </w:style>
  <w:style w:type="paragraph" w:customStyle="1" w:styleId="TableBody">
    <w:name w:val="Table Body"/>
    <w:basedOn w:val="Normal"/>
    <w:qFormat/>
    <w:rsid w:val="008F40D7"/>
    <w:pPr>
      <w:spacing w:after="0" w:line="240" w:lineRule="auto"/>
      <w:ind w:left="0"/>
    </w:pPr>
  </w:style>
  <w:style w:type="paragraph" w:styleId="BalloonText">
    <w:name w:val="Balloon Text"/>
    <w:basedOn w:val="Normal"/>
    <w:link w:val="BalloonTextChar"/>
    <w:uiPriority w:val="99"/>
    <w:semiHidden/>
    <w:unhideWhenUsed/>
    <w:rsid w:val="00885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ED"/>
    <w:rPr>
      <w:rFonts w:ascii="Segoe UI" w:hAnsi="Segoe UI" w:cs="Segoe UI"/>
      <w:sz w:val="18"/>
      <w:szCs w:val="18"/>
      <w:lang w:val="en-GB"/>
    </w:rPr>
  </w:style>
  <w:style w:type="character" w:styleId="Hyperlink">
    <w:name w:val="Hyperlink"/>
    <w:rsid w:val="0080591E"/>
    <w:rPr>
      <w:color w:val="0000FF"/>
      <w:u w:val="single"/>
    </w:rPr>
  </w:style>
  <w:style w:type="character" w:styleId="FollowedHyperlink">
    <w:name w:val="FollowedHyperlink"/>
    <w:basedOn w:val="DefaultParagraphFont"/>
    <w:uiPriority w:val="99"/>
    <w:semiHidden/>
    <w:unhideWhenUsed/>
    <w:rsid w:val="00283666"/>
    <w:rPr>
      <w:color w:val="B26B02" w:themeColor="followedHyperlink"/>
      <w:u w:val="single"/>
    </w:rPr>
  </w:style>
  <w:style w:type="paragraph" w:customStyle="1" w:styleId="Space">
    <w:name w:val="Space"/>
    <w:basedOn w:val="Normal"/>
    <w:qFormat/>
    <w:rsid w:val="0060168B"/>
    <w:pPr>
      <w:spacing w:after="0" w:line="240" w:lineRule="auto"/>
      <w:ind w:left="425"/>
    </w:pPr>
    <w:rPr>
      <w:sz w:val="10"/>
    </w:rPr>
  </w:style>
  <w:style w:type="character" w:styleId="CommentReference">
    <w:name w:val="annotation reference"/>
    <w:basedOn w:val="DefaultParagraphFont"/>
    <w:uiPriority w:val="99"/>
    <w:semiHidden/>
    <w:unhideWhenUsed/>
    <w:rsid w:val="00257C29"/>
    <w:rPr>
      <w:sz w:val="16"/>
      <w:szCs w:val="16"/>
    </w:rPr>
  </w:style>
  <w:style w:type="paragraph" w:styleId="CommentText">
    <w:name w:val="annotation text"/>
    <w:basedOn w:val="Normal"/>
    <w:link w:val="CommentTextChar"/>
    <w:uiPriority w:val="99"/>
    <w:semiHidden/>
    <w:unhideWhenUsed/>
    <w:rsid w:val="00257C29"/>
    <w:pPr>
      <w:spacing w:line="240" w:lineRule="auto"/>
    </w:pPr>
    <w:rPr>
      <w:sz w:val="20"/>
      <w:szCs w:val="20"/>
    </w:rPr>
  </w:style>
  <w:style w:type="character" w:customStyle="1" w:styleId="CommentTextChar">
    <w:name w:val="Comment Text Char"/>
    <w:basedOn w:val="DefaultParagraphFont"/>
    <w:link w:val="CommentText"/>
    <w:uiPriority w:val="99"/>
    <w:semiHidden/>
    <w:rsid w:val="00257C29"/>
    <w:rPr>
      <w:sz w:val="20"/>
      <w:szCs w:val="20"/>
      <w:lang w:val="en-GB"/>
    </w:rPr>
  </w:style>
  <w:style w:type="paragraph" w:styleId="CommentSubject">
    <w:name w:val="annotation subject"/>
    <w:basedOn w:val="CommentText"/>
    <w:next w:val="CommentText"/>
    <w:link w:val="CommentSubjectChar"/>
    <w:uiPriority w:val="99"/>
    <w:semiHidden/>
    <w:unhideWhenUsed/>
    <w:rsid w:val="00257C29"/>
    <w:rPr>
      <w:b/>
      <w:bCs/>
    </w:rPr>
  </w:style>
  <w:style w:type="character" w:customStyle="1" w:styleId="CommentSubjectChar">
    <w:name w:val="Comment Subject Char"/>
    <w:basedOn w:val="CommentTextChar"/>
    <w:link w:val="CommentSubject"/>
    <w:uiPriority w:val="99"/>
    <w:semiHidden/>
    <w:rsid w:val="00257C29"/>
    <w:rPr>
      <w:b/>
      <w:bCs/>
      <w:sz w:val="20"/>
      <w:szCs w:val="20"/>
      <w:lang w:val="en-GB"/>
    </w:rPr>
  </w:style>
  <w:style w:type="paragraph" w:styleId="BodyText">
    <w:name w:val="Body Text"/>
    <w:basedOn w:val="Normal"/>
    <w:link w:val="BodyTextChar"/>
    <w:rsid w:val="00EF0EB4"/>
    <w:pPr>
      <w:spacing w:after="0" w:line="240" w:lineRule="auto"/>
      <w:ind w:left="0"/>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EF0EB4"/>
    <w:rPr>
      <w:rFonts w:ascii="Arial" w:eastAsia="Times New Roman" w:hAnsi="Arial" w:cs="Times New Roman"/>
      <w:b/>
      <w:sz w:val="20"/>
      <w:szCs w:val="20"/>
      <w:lang w:val="en-GB" w:eastAsia="en-GB"/>
    </w:rPr>
  </w:style>
  <w:style w:type="character" w:styleId="PlaceholderText">
    <w:name w:val="Placeholder Text"/>
    <w:basedOn w:val="DefaultParagraphFont"/>
    <w:uiPriority w:val="99"/>
    <w:semiHidden/>
    <w:rsid w:val="008A7C43"/>
    <w:rPr>
      <w:color w:val="808080"/>
    </w:rPr>
  </w:style>
  <w:style w:type="character" w:customStyle="1" w:styleId="Style1">
    <w:name w:val="Style1"/>
    <w:basedOn w:val="DefaultParagraphFont"/>
    <w:uiPriority w:val="1"/>
    <w:rsid w:val="008A1925"/>
    <w:rPr>
      <w:rFonts w:asciiTheme="minorHAnsi" w:hAnsiTheme="minorHAnsi"/>
      <w:color w:val="0070C0"/>
      <w:sz w:val="22"/>
    </w:rPr>
  </w:style>
  <w:style w:type="character" w:customStyle="1" w:styleId="Style2">
    <w:name w:val="Style2"/>
    <w:basedOn w:val="DefaultParagraphFont"/>
    <w:uiPriority w:val="1"/>
    <w:rsid w:val="0078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0040">
      <w:bodyDiv w:val="1"/>
      <w:marLeft w:val="0"/>
      <w:marRight w:val="0"/>
      <w:marTop w:val="0"/>
      <w:marBottom w:val="0"/>
      <w:divBdr>
        <w:top w:val="none" w:sz="0" w:space="0" w:color="auto"/>
        <w:left w:val="none" w:sz="0" w:space="0" w:color="auto"/>
        <w:bottom w:val="none" w:sz="0" w:space="0" w:color="auto"/>
        <w:right w:val="none" w:sz="0" w:space="0" w:color="auto"/>
      </w:divBdr>
    </w:div>
    <w:div w:id="16722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ampton.ac.uk/hr/services/data-protection/data-protection.page" TargetMode="External"/><Relationship Id="rId18" Type="http://schemas.openxmlformats.org/officeDocument/2006/relationships/hyperlink" Target="https://www.southampton.ac.uk/assets/sharepoint/intranet/hr/How%20to/Terms%20of%20Engagement%20as%20a%20Casual%20Worker%20A4.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sa.ac.uk/" TargetMode="External"/><Relationship Id="rId17" Type="http://schemas.openxmlformats.org/officeDocument/2006/relationships/hyperlink" Target="https://www.southampton.ac.uk/assets/sharepoint/intranet/hr/How%20to/Terms%20of%20Engagement%20as%20a%20Casual%20Worker%20A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uthampton.ac.uk/hr/services/data-protection/data-protection.page" TargetMode="External"/><Relationship Id="rId20" Type="http://schemas.openxmlformats.org/officeDocument/2006/relationships/hyperlink" Target="mailto:Pensions@soto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workforce@soton.ac.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southampton.ac.uk/diversi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uthampton.ac.uk/finance/services/national-employment-savings-trust-nest.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versity@soton.ac.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otter\Documents\Custom%20Office%20Templates\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9D1069F-A20F-4DE7-A284-4295988ADED3}"/>
      </w:docPartPr>
      <w:docPartBody>
        <w:p w:rsidR="001E5F98" w:rsidRDefault="00734F45">
          <w:r w:rsidRPr="00414E5A">
            <w:rPr>
              <w:rStyle w:val="PlaceholderText"/>
            </w:rPr>
            <w:t>Click here to enter text.</w:t>
          </w:r>
        </w:p>
      </w:docPartBody>
    </w:docPart>
    <w:docPart>
      <w:docPartPr>
        <w:name w:val="FD17760ED65D4DD0853AA5C3B8CF6CA0"/>
        <w:category>
          <w:name w:val="General"/>
          <w:gallery w:val="placeholder"/>
        </w:category>
        <w:types>
          <w:type w:val="bbPlcHdr"/>
        </w:types>
        <w:behaviors>
          <w:behavior w:val="content"/>
        </w:behaviors>
        <w:guid w:val="{8C1D3549-BED6-4D32-B03D-5416E68F1B63}"/>
      </w:docPartPr>
      <w:docPartBody>
        <w:p w:rsidR="001E5F98" w:rsidRDefault="00A46867" w:rsidP="00A46867">
          <w:pPr>
            <w:pStyle w:val="FD17760ED65D4DD0853AA5C3B8CF6CA016"/>
          </w:pPr>
          <w:r w:rsidRPr="00335C24">
            <w:rPr>
              <w:rStyle w:val="Style1"/>
              <w:szCs w:val="24"/>
              <w:lang w:val="en-GB"/>
            </w:rPr>
            <w:t>If you know your HESA ID enter here</w:t>
          </w:r>
        </w:p>
      </w:docPartBody>
    </w:docPart>
    <w:docPart>
      <w:docPartPr>
        <w:name w:val="65514B5CD482483E99A12CEF4B6C0296"/>
        <w:category>
          <w:name w:val="General"/>
          <w:gallery w:val="placeholder"/>
        </w:category>
        <w:types>
          <w:type w:val="bbPlcHdr"/>
        </w:types>
        <w:behaviors>
          <w:behavior w:val="content"/>
        </w:behaviors>
        <w:guid w:val="{F4036311-8AFB-420C-B0AC-1CD7AF7AC242}"/>
      </w:docPartPr>
      <w:docPartBody>
        <w:p w:rsidR="002E4570" w:rsidRDefault="00A46867" w:rsidP="00A46867">
          <w:pPr>
            <w:pStyle w:val="65514B5CD482483E99A12CEF4B6C029615"/>
          </w:pPr>
          <w:r w:rsidRPr="00335C24">
            <w:rPr>
              <w:rStyle w:val="Style1"/>
              <w:szCs w:val="24"/>
              <w:lang w:val="en-GB"/>
            </w:rPr>
            <w:t>Post Code</w:t>
          </w:r>
        </w:p>
      </w:docPartBody>
    </w:docPart>
    <w:docPart>
      <w:docPartPr>
        <w:name w:val="ED7442D824224C65ACFCB33B57A41429"/>
        <w:category>
          <w:name w:val="General"/>
          <w:gallery w:val="placeholder"/>
        </w:category>
        <w:types>
          <w:type w:val="bbPlcHdr"/>
        </w:types>
        <w:behaviors>
          <w:behavior w:val="content"/>
        </w:behaviors>
        <w:guid w:val="{534B55F3-EB11-4C10-885A-6551822BC0B2}"/>
      </w:docPartPr>
      <w:docPartBody>
        <w:p w:rsidR="00582233" w:rsidRDefault="00A46867" w:rsidP="00A46867">
          <w:pPr>
            <w:pStyle w:val="ED7442D824224C65ACFCB33B57A4142913"/>
          </w:pPr>
          <w:r w:rsidRPr="00335C24">
            <w:rPr>
              <w:rStyle w:val="Style1"/>
              <w:szCs w:val="24"/>
              <w:lang w:val="en-GB"/>
            </w:rPr>
            <w:t>Details of any condition that you have answered yes to above</w:t>
          </w:r>
        </w:p>
      </w:docPartBody>
    </w:docPart>
    <w:docPart>
      <w:docPartPr>
        <w:name w:val="7241557BB8E94AA9ACDE1FDEDAD5DF68"/>
        <w:category>
          <w:name w:val="General"/>
          <w:gallery w:val="placeholder"/>
        </w:category>
        <w:types>
          <w:type w:val="bbPlcHdr"/>
        </w:types>
        <w:behaviors>
          <w:behavior w:val="content"/>
        </w:behaviors>
        <w:guid w:val="{1ECCA0E3-E890-4979-9BEF-5939000E3B72}"/>
      </w:docPartPr>
      <w:docPartBody>
        <w:p w:rsidR="009F6F95" w:rsidRDefault="00A46867" w:rsidP="00A46867">
          <w:pPr>
            <w:pStyle w:val="7241557BB8E94AA9ACDE1FDEDAD5DF683"/>
          </w:pPr>
          <w:r w:rsidRPr="00041F7F">
            <w:rPr>
              <w:rStyle w:val="Style1"/>
            </w:rPr>
            <w:t>Click</w:t>
          </w:r>
          <w:r w:rsidRPr="009E24B8">
            <w:rPr>
              <w:rStyle w:val="PlaceholderText"/>
            </w:rPr>
            <w:t xml:space="preserve"> </w:t>
          </w:r>
          <w:r w:rsidRPr="00041F7F">
            <w:rPr>
              <w:rStyle w:val="Style1"/>
            </w:rPr>
            <w:t>here to enter this must be as shown on your passport</w:t>
          </w:r>
        </w:p>
      </w:docPartBody>
    </w:docPart>
    <w:docPart>
      <w:docPartPr>
        <w:name w:val="D8BEEB56CDA24F70B2333BBFC4CDE1DD"/>
        <w:category>
          <w:name w:val="General"/>
          <w:gallery w:val="placeholder"/>
        </w:category>
        <w:types>
          <w:type w:val="bbPlcHdr"/>
        </w:types>
        <w:behaviors>
          <w:behavior w:val="content"/>
        </w:behaviors>
        <w:guid w:val="{0CA3AD3E-95BF-42D7-85AD-41C184073B56}"/>
      </w:docPartPr>
      <w:docPartBody>
        <w:p w:rsidR="009F6F95" w:rsidRDefault="00BA706E" w:rsidP="00BA706E">
          <w:pPr>
            <w:pStyle w:val="D8BEEB56CDA24F70B2333BBFC4CDE1DD"/>
          </w:pPr>
          <w:r w:rsidRPr="00414E5A">
            <w:rPr>
              <w:rStyle w:val="PlaceholderText"/>
            </w:rPr>
            <w:t>Click here to enter text.</w:t>
          </w:r>
        </w:p>
      </w:docPartBody>
    </w:docPart>
    <w:docPart>
      <w:docPartPr>
        <w:name w:val="F8718A28086D4091993193C06B6BDEDE"/>
        <w:category>
          <w:name w:val="General"/>
          <w:gallery w:val="placeholder"/>
        </w:category>
        <w:types>
          <w:type w:val="bbPlcHdr"/>
        </w:types>
        <w:behaviors>
          <w:behavior w:val="content"/>
        </w:behaviors>
        <w:guid w:val="{4AEBA257-2B86-4DDA-878A-834DA7BCC915}"/>
      </w:docPartPr>
      <w:docPartBody>
        <w:p w:rsidR="009F6F95" w:rsidRDefault="00A46867" w:rsidP="00A46867">
          <w:pPr>
            <w:pStyle w:val="F8718A28086D4091993193C06B6BDEDE3"/>
          </w:pPr>
          <w:r w:rsidRPr="00041F7F">
            <w:rPr>
              <w:rStyle w:val="Style1"/>
              <w:szCs w:val="24"/>
              <w:lang w:val="en-GB"/>
            </w:rPr>
            <w:t>DD/MM/YYYY</w:t>
          </w:r>
        </w:p>
      </w:docPartBody>
    </w:docPart>
    <w:docPart>
      <w:docPartPr>
        <w:name w:val="AC3BFB64A4FC4A47ACAE6E73B8B14786"/>
        <w:category>
          <w:name w:val="General"/>
          <w:gallery w:val="placeholder"/>
        </w:category>
        <w:types>
          <w:type w:val="bbPlcHdr"/>
        </w:types>
        <w:behaviors>
          <w:behavior w:val="content"/>
        </w:behaviors>
        <w:guid w:val="{61E5204E-3F45-419B-9D29-4DEAF7B78061}"/>
      </w:docPartPr>
      <w:docPartBody>
        <w:p w:rsidR="009F6F95" w:rsidRDefault="00A46867" w:rsidP="00A46867">
          <w:pPr>
            <w:pStyle w:val="AC3BFB64A4FC4A47ACAE6E73B8B147863"/>
          </w:pPr>
          <w:r w:rsidRPr="008A1925">
            <w:rPr>
              <w:rStyle w:val="Style1"/>
            </w:rPr>
            <w:t>Enter your nationality here</w:t>
          </w:r>
        </w:p>
      </w:docPartBody>
    </w:docPart>
    <w:docPart>
      <w:docPartPr>
        <w:name w:val="BDDF819B942B494D9446CEF89055676F"/>
        <w:category>
          <w:name w:val="General"/>
          <w:gallery w:val="placeholder"/>
        </w:category>
        <w:types>
          <w:type w:val="bbPlcHdr"/>
        </w:types>
        <w:behaviors>
          <w:behavior w:val="content"/>
        </w:behaviors>
        <w:guid w:val="{58C87CF1-1B58-4A38-99FA-531CD5451A1C}"/>
      </w:docPartPr>
      <w:docPartBody>
        <w:p w:rsidR="009F6F95" w:rsidRDefault="00BA706E" w:rsidP="00BA706E">
          <w:pPr>
            <w:pStyle w:val="BDDF819B942B494D9446CEF89055676F"/>
          </w:pPr>
          <w:r w:rsidRPr="00414E5A">
            <w:rPr>
              <w:rStyle w:val="PlaceholderText"/>
            </w:rPr>
            <w:t>Click here to enter text.</w:t>
          </w:r>
        </w:p>
      </w:docPartBody>
    </w:docPart>
    <w:docPart>
      <w:docPartPr>
        <w:name w:val="3BC5318CC4EA497F9C278A1282A719F9"/>
        <w:category>
          <w:name w:val="General"/>
          <w:gallery w:val="placeholder"/>
        </w:category>
        <w:types>
          <w:type w:val="bbPlcHdr"/>
        </w:types>
        <w:behaviors>
          <w:behavior w:val="content"/>
        </w:behaviors>
        <w:guid w:val="{9DF8BFD2-0787-4D1B-95BA-A475DA2600A3}"/>
      </w:docPartPr>
      <w:docPartBody>
        <w:p w:rsidR="009F6F95" w:rsidRDefault="00BA706E" w:rsidP="00BA706E">
          <w:pPr>
            <w:pStyle w:val="3BC5318CC4EA497F9C278A1282A719F9"/>
          </w:pPr>
          <w:r w:rsidRPr="00041F7F">
            <w:rPr>
              <w:rStyle w:val="Style1"/>
              <w:szCs w:val="24"/>
            </w:rPr>
            <w:t>N</w:t>
          </w:r>
        </w:p>
      </w:docPartBody>
    </w:docPart>
    <w:docPart>
      <w:docPartPr>
        <w:name w:val="ED44F7C27ACA48498E2853BAB3482305"/>
        <w:category>
          <w:name w:val="General"/>
          <w:gallery w:val="placeholder"/>
        </w:category>
        <w:types>
          <w:type w:val="bbPlcHdr"/>
        </w:types>
        <w:behaviors>
          <w:behavior w:val="content"/>
        </w:behaviors>
        <w:guid w:val="{9DDF830E-2D9C-4687-9C79-8DEB671BBC73}"/>
      </w:docPartPr>
      <w:docPartBody>
        <w:p w:rsidR="00E44063" w:rsidRDefault="00A46867" w:rsidP="00A46867">
          <w:pPr>
            <w:pStyle w:val="ED44F7C27ACA48498E2853BAB34823052"/>
          </w:pPr>
          <w:r w:rsidRPr="00335C24">
            <w:rPr>
              <w:rStyle w:val="Style1"/>
            </w:rPr>
            <w:t>Click here to enter date</w:t>
          </w:r>
        </w:p>
      </w:docPartBody>
    </w:docPart>
    <w:docPart>
      <w:docPartPr>
        <w:name w:val="EAD96B3A3FEC45B5A96788AD85BA8006"/>
        <w:category>
          <w:name w:val="General"/>
          <w:gallery w:val="placeholder"/>
        </w:category>
        <w:types>
          <w:type w:val="bbPlcHdr"/>
        </w:types>
        <w:behaviors>
          <w:behavior w:val="content"/>
        </w:behaviors>
        <w:guid w:val="{607C7CE2-7A27-4F38-9EDE-5973DAD104D4}"/>
      </w:docPartPr>
      <w:docPartBody>
        <w:p w:rsidR="00E44063" w:rsidRDefault="00C1797A" w:rsidP="00C1797A">
          <w:pPr>
            <w:pStyle w:val="EAD96B3A3FEC45B5A96788AD85BA8006"/>
          </w:pPr>
          <w:r w:rsidRPr="00414E5A">
            <w:rPr>
              <w:rStyle w:val="PlaceholderText"/>
            </w:rPr>
            <w:t>Click here to enter text.</w:t>
          </w:r>
        </w:p>
      </w:docPartBody>
    </w:docPart>
    <w:docPart>
      <w:docPartPr>
        <w:name w:val="4110A8F8F838403B945773FAC8ED362A"/>
        <w:category>
          <w:name w:val="General"/>
          <w:gallery w:val="placeholder"/>
        </w:category>
        <w:types>
          <w:type w:val="bbPlcHdr"/>
        </w:types>
        <w:behaviors>
          <w:behavior w:val="content"/>
        </w:behaviors>
        <w:guid w:val="{A51856BF-C8B7-4396-A0B8-328D799082F5}"/>
      </w:docPartPr>
      <w:docPartBody>
        <w:p w:rsidR="00E44063" w:rsidRDefault="00C1797A" w:rsidP="00C1797A">
          <w:pPr>
            <w:pStyle w:val="4110A8F8F838403B945773FAC8ED362A"/>
          </w:pPr>
          <w:r w:rsidRPr="00414E5A">
            <w:rPr>
              <w:rStyle w:val="PlaceholderText"/>
            </w:rPr>
            <w:t>Click here to enter text.</w:t>
          </w:r>
        </w:p>
      </w:docPartBody>
    </w:docPart>
    <w:docPart>
      <w:docPartPr>
        <w:name w:val="DDAB681CB68447DEB76162ACC2A2D8F1"/>
        <w:category>
          <w:name w:val="General"/>
          <w:gallery w:val="placeholder"/>
        </w:category>
        <w:types>
          <w:type w:val="bbPlcHdr"/>
        </w:types>
        <w:behaviors>
          <w:behavior w:val="content"/>
        </w:behaviors>
        <w:guid w:val="{38791706-83C7-4310-B45F-2600F6A168D7}"/>
      </w:docPartPr>
      <w:docPartBody>
        <w:p w:rsidR="008F04FF" w:rsidRDefault="00A46867" w:rsidP="00A46867">
          <w:pPr>
            <w:pStyle w:val="DDAB681CB68447DEB76162ACC2A2D8F11"/>
          </w:pPr>
          <w:bookmarkStart w:id="0" w:name="_GoBack"/>
          <w:r>
            <w:rPr>
              <w:rStyle w:val="Style1"/>
            </w:rPr>
            <w:t>Name of hiring manager</w:t>
          </w:r>
          <w:bookmarkEnd w:id="0"/>
        </w:p>
      </w:docPartBody>
    </w:docPart>
    <w:docPart>
      <w:docPartPr>
        <w:name w:val="4BE78CA7E3B2456AAF2B57ABC9CE5487"/>
        <w:category>
          <w:name w:val="General"/>
          <w:gallery w:val="placeholder"/>
        </w:category>
        <w:types>
          <w:type w:val="bbPlcHdr"/>
        </w:types>
        <w:behaviors>
          <w:behavior w:val="content"/>
        </w:behaviors>
        <w:guid w:val="{7180EEA1-AB6F-414F-A8DC-A3676F168746}"/>
      </w:docPartPr>
      <w:docPartBody>
        <w:p w:rsidR="00184079" w:rsidRDefault="00A46867" w:rsidP="00A46867">
          <w:pPr>
            <w:pStyle w:val="4BE78CA7E3B2456AAF2B57ABC9CE54871"/>
          </w:pPr>
          <w:r w:rsidRPr="00335C24">
            <w:rPr>
              <w:rStyle w:val="Style1"/>
            </w:rPr>
            <w:t>Click here to enter date</w:t>
          </w:r>
        </w:p>
      </w:docPartBody>
    </w:docPart>
    <w:docPart>
      <w:docPartPr>
        <w:name w:val="C54BEC520B424E19B2AB3FD3C7B02E7B"/>
        <w:category>
          <w:name w:val="General"/>
          <w:gallery w:val="placeholder"/>
        </w:category>
        <w:types>
          <w:type w:val="bbPlcHdr"/>
        </w:types>
        <w:behaviors>
          <w:behavior w:val="content"/>
        </w:behaviors>
        <w:guid w:val="{122C215C-16E3-462E-AB1B-4C4157C15A40}"/>
      </w:docPartPr>
      <w:docPartBody>
        <w:p w:rsidR="008A53DA" w:rsidRDefault="00A46867" w:rsidP="00A46867">
          <w:pPr>
            <w:pStyle w:val="C54BEC520B424E19B2AB3FD3C7B02E7B1"/>
          </w:pPr>
          <w:r w:rsidRPr="00335C24">
            <w:rPr>
              <w:rStyle w:val="Style1"/>
            </w:rPr>
            <w:t xml:space="preserve">Click here to enter </w:t>
          </w:r>
        </w:p>
      </w:docPartBody>
    </w:docPart>
    <w:docPart>
      <w:docPartPr>
        <w:name w:val="F1249F8522CE4705A7F54ED48375A42F"/>
        <w:category>
          <w:name w:val="General"/>
          <w:gallery w:val="placeholder"/>
        </w:category>
        <w:types>
          <w:type w:val="bbPlcHdr"/>
        </w:types>
        <w:behaviors>
          <w:behavior w:val="content"/>
        </w:behaviors>
        <w:guid w:val="{226177F2-AC67-4115-868D-29EC5C53B18E}"/>
      </w:docPartPr>
      <w:docPartBody>
        <w:p w:rsidR="008A53DA" w:rsidRDefault="00A46867" w:rsidP="00A46867">
          <w:pPr>
            <w:pStyle w:val="F1249F8522CE4705A7F54ED48375A42F"/>
          </w:pPr>
          <w:r w:rsidRPr="001F4578">
            <w:rPr>
              <w:rStyle w:val="Style1"/>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80"/>
    <w:rsid w:val="00184079"/>
    <w:rsid w:val="00194C80"/>
    <w:rsid w:val="001E3F19"/>
    <w:rsid w:val="001E5F98"/>
    <w:rsid w:val="002E4570"/>
    <w:rsid w:val="0035354D"/>
    <w:rsid w:val="00582233"/>
    <w:rsid w:val="00734F45"/>
    <w:rsid w:val="008A53DA"/>
    <w:rsid w:val="008F04FF"/>
    <w:rsid w:val="009F6F95"/>
    <w:rsid w:val="00A46867"/>
    <w:rsid w:val="00BA706E"/>
    <w:rsid w:val="00C1797A"/>
    <w:rsid w:val="00CB7991"/>
    <w:rsid w:val="00CF5F55"/>
    <w:rsid w:val="00E44063"/>
    <w:rsid w:val="00E84EF3"/>
    <w:rsid w:val="00F0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867"/>
    <w:rPr>
      <w:color w:val="808080"/>
    </w:rPr>
  </w:style>
  <w:style w:type="paragraph" w:customStyle="1" w:styleId="5E2B5908BD444E5882DD97D5702C0A36">
    <w:name w:val="5E2B5908BD444E5882DD97D5702C0A36"/>
    <w:rsid w:val="00194C80"/>
    <w:pPr>
      <w:ind w:left="426"/>
    </w:pPr>
    <w:rPr>
      <w:szCs w:val="24"/>
      <w:lang w:eastAsia="ja-JP"/>
    </w:rPr>
  </w:style>
  <w:style w:type="paragraph" w:customStyle="1" w:styleId="F5B0BAEED15D4A1988CB72E67F1786CE">
    <w:name w:val="F5B0BAEED15D4A1988CB72E67F1786CE"/>
    <w:rsid w:val="00194C80"/>
    <w:pPr>
      <w:ind w:left="426"/>
    </w:pPr>
    <w:rPr>
      <w:szCs w:val="24"/>
      <w:lang w:eastAsia="ja-JP"/>
    </w:rPr>
  </w:style>
  <w:style w:type="paragraph" w:customStyle="1" w:styleId="A4031AA08FAA49A58B572ADD15A544BC">
    <w:name w:val="A4031AA08FAA49A58B572ADD15A544BC"/>
    <w:rsid w:val="00194C80"/>
  </w:style>
  <w:style w:type="paragraph" w:customStyle="1" w:styleId="7F5F2DA0CE0D4F23B0344BAF8C5FB989">
    <w:name w:val="7F5F2DA0CE0D4F23B0344BAF8C5FB989"/>
    <w:rsid w:val="00194C80"/>
  </w:style>
  <w:style w:type="paragraph" w:customStyle="1" w:styleId="CA1D0A0B696146F68C1C77C0793FEE24">
    <w:name w:val="CA1D0A0B696146F68C1C77C0793FEE24"/>
    <w:rsid w:val="00194C80"/>
  </w:style>
  <w:style w:type="paragraph" w:customStyle="1" w:styleId="40F920944C8648ED927AD8841F65122A">
    <w:name w:val="40F920944C8648ED927AD8841F65122A"/>
    <w:rsid w:val="00194C80"/>
  </w:style>
  <w:style w:type="paragraph" w:customStyle="1" w:styleId="218043B03B344F64A3316D8706F68DC7">
    <w:name w:val="218043B03B344F64A3316D8706F68DC7"/>
    <w:rsid w:val="00194C80"/>
  </w:style>
  <w:style w:type="paragraph" w:customStyle="1" w:styleId="8DA83AFA6AC44873BD9151B35317127D">
    <w:name w:val="8DA83AFA6AC44873BD9151B35317127D"/>
    <w:rsid w:val="00194C80"/>
  </w:style>
  <w:style w:type="paragraph" w:customStyle="1" w:styleId="B78DFE015E0F4ED7A4D9764E2BEEFBB7">
    <w:name w:val="B78DFE015E0F4ED7A4D9764E2BEEFBB7"/>
    <w:rsid w:val="00194C80"/>
  </w:style>
  <w:style w:type="paragraph" w:customStyle="1" w:styleId="CF3BA15336A947D6A5CE8F3F6632ADC6">
    <w:name w:val="CF3BA15336A947D6A5CE8F3F6632ADC6"/>
    <w:rsid w:val="00194C80"/>
  </w:style>
  <w:style w:type="paragraph" w:customStyle="1" w:styleId="D9EB607D41244816877184D423F67747">
    <w:name w:val="D9EB607D41244816877184D423F67747"/>
    <w:rsid w:val="00194C80"/>
  </w:style>
  <w:style w:type="paragraph" w:customStyle="1" w:styleId="BA7679A0A3AB46EFAFEF32FB675FE5AD">
    <w:name w:val="BA7679A0A3AB46EFAFEF32FB675FE5AD"/>
    <w:rsid w:val="00194C80"/>
  </w:style>
  <w:style w:type="paragraph" w:customStyle="1" w:styleId="97F8A9511E6A4ECC9271314BBF8E3C61">
    <w:name w:val="97F8A9511E6A4ECC9271314BBF8E3C61"/>
    <w:rsid w:val="00194C80"/>
  </w:style>
  <w:style w:type="paragraph" w:customStyle="1" w:styleId="D67E2C3EF1DF47BDB1BFB9676541531E">
    <w:name w:val="D67E2C3EF1DF47BDB1BFB9676541531E"/>
    <w:rsid w:val="00194C80"/>
  </w:style>
  <w:style w:type="paragraph" w:customStyle="1" w:styleId="9D06631B1D2140749EC00B4A31205E0C">
    <w:name w:val="9D06631B1D2140749EC00B4A31205E0C"/>
    <w:rsid w:val="00194C80"/>
  </w:style>
  <w:style w:type="paragraph" w:customStyle="1" w:styleId="C5D8025EA95D4B948DBCA2E9A6579F58">
    <w:name w:val="C5D8025EA95D4B948DBCA2E9A6579F58"/>
    <w:rsid w:val="00194C80"/>
  </w:style>
  <w:style w:type="paragraph" w:customStyle="1" w:styleId="CCDE9EF14BC64F8B8B22A16928DEBF34">
    <w:name w:val="CCDE9EF14BC64F8B8B22A16928DEBF34"/>
    <w:rsid w:val="00194C80"/>
  </w:style>
  <w:style w:type="paragraph" w:customStyle="1" w:styleId="5E2B5908BD444E5882DD97D5702C0A361">
    <w:name w:val="5E2B5908BD444E5882DD97D5702C0A361"/>
    <w:rsid w:val="00194C80"/>
    <w:pPr>
      <w:ind w:left="426"/>
    </w:pPr>
    <w:rPr>
      <w:szCs w:val="24"/>
      <w:lang w:eastAsia="ja-JP"/>
    </w:rPr>
  </w:style>
  <w:style w:type="paragraph" w:customStyle="1" w:styleId="A4031AA08FAA49A58B572ADD15A544BC1">
    <w:name w:val="A4031AA08FAA49A58B572ADD15A544BC1"/>
    <w:rsid w:val="00194C80"/>
    <w:pPr>
      <w:ind w:left="426"/>
    </w:pPr>
    <w:rPr>
      <w:szCs w:val="24"/>
      <w:lang w:eastAsia="ja-JP"/>
    </w:rPr>
  </w:style>
  <w:style w:type="paragraph" w:customStyle="1" w:styleId="7F5F2DA0CE0D4F23B0344BAF8C5FB9891">
    <w:name w:val="7F5F2DA0CE0D4F23B0344BAF8C5FB9891"/>
    <w:rsid w:val="00194C80"/>
    <w:pPr>
      <w:ind w:left="426"/>
    </w:pPr>
    <w:rPr>
      <w:szCs w:val="24"/>
      <w:lang w:eastAsia="ja-JP"/>
    </w:rPr>
  </w:style>
  <w:style w:type="paragraph" w:customStyle="1" w:styleId="F051D2103D1C441897B2A2ED85217E39">
    <w:name w:val="F051D2103D1C441897B2A2ED85217E39"/>
    <w:rsid w:val="00194C80"/>
    <w:pPr>
      <w:spacing w:after="0" w:line="240" w:lineRule="auto"/>
      <w:ind w:left="66"/>
    </w:pPr>
    <w:rPr>
      <w:lang w:val="en-US" w:eastAsia="ja-JP"/>
    </w:rPr>
  </w:style>
  <w:style w:type="paragraph" w:customStyle="1" w:styleId="B85676A8EB0E41678D2BA8AAFC3EAB00">
    <w:name w:val="B85676A8EB0E41678D2BA8AAFC3EAB00"/>
    <w:rsid w:val="00194C80"/>
    <w:pPr>
      <w:spacing w:after="0" w:line="240" w:lineRule="auto"/>
      <w:ind w:left="66"/>
    </w:pPr>
    <w:rPr>
      <w:lang w:val="en-US" w:eastAsia="ja-JP"/>
    </w:rPr>
  </w:style>
  <w:style w:type="paragraph" w:customStyle="1" w:styleId="37DE8A2437C142C1AA44F2D2EE70D399">
    <w:name w:val="37DE8A2437C142C1AA44F2D2EE70D399"/>
    <w:rsid w:val="00194C80"/>
    <w:pPr>
      <w:spacing w:after="0" w:line="240" w:lineRule="auto"/>
      <w:ind w:left="66"/>
    </w:pPr>
    <w:rPr>
      <w:lang w:val="en-US" w:eastAsia="ja-JP"/>
    </w:rPr>
  </w:style>
  <w:style w:type="paragraph" w:customStyle="1" w:styleId="D978947B20DF45D1A6A23A1761D5DFB5">
    <w:name w:val="D978947B20DF45D1A6A23A1761D5DFB5"/>
    <w:rsid w:val="00194C80"/>
    <w:pPr>
      <w:spacing w:after="0" w:line="240" w:lineRule="auto"/>
      <w:ind w:left="66"/>
    </w:pPr>
    <w:rPr>
      <w:lang w:val="en-US" w:eastAsia="ja-JP"/>
    </w:rPr>
  </w:style>
  <w:style w:type="paragraph" w:customStyle="1" w:styleId="40F920944C8648ED927AD8841F65122A1">
    <w:name w:val="40F920944C8648ED927AD8841F65122A1"/>
    <w:rsid w:val="00194C80"/>
    <w:pPr>
      <w:spacing w:after="0" w:line="240" w:lineRule="auto"/>
      <w:ind w:left="66"/>
    </w:pPr>
    <w:rPr>
      <w:lang w:val="en-US" w:eastAsia="ja-JP"/>
    </w:rPr>
  </w:style>
  <w:style w:type="paragraph" w:customStyle="1" w:styleId="218043B03B344F64A3316D8706F68DC71">
    <w:name w:val="218043B03B344F64A3316D8706F68DC71"/>
    <w:rsid w:val="00194C80"/>
    <w:pPr>
      <w:spacing w:after="0" w:line="240" w:lineRule="auto"/>
      <w:ind w:left="66"/>
    </w:pPr>
    <w:rPr>
      <w:lang w:val="en-US" w:eastAsia="ja-JP"/>
    </w:rPr>
  </w:style>
  <w:style w:type="paragraph" w:customStyle="1" w:styleId="8DA83AFA6AC44873BD9151B35317127D1">
    <w:name w:val="8DA83AFA6AC44873BD9151B35317127D1"/>
    <w:rsid w:val="00194C80"/>
    <w:pPr>
      <w:spacing w:after="0" w:line="240" w:lineRule="auto"/>
      <w:ind w:left="66"/>
    </w:pPr>
    <w:rPr>
      <w:lang w:val="en-US" w:eastAsia="ja-JP"/>
    </w:rPr>
  </w:style>
  <w:style w:type="paragraph" w:customStyle="1" w:styleId="9DFEBCB30BB04B1B84EB9526E355343A">
    <w:name w:val="9DFEBCB30BB04B1B84EB9526E355343A"/>
    <w:rsid w:val="00194C80"/>
    <w:pPr>
      <w:spacing w:after="0" w:line="240" w:lineRule="auto"/>
      <w:ind w:left="66"/>
    </w:pPr>
    <w:rPr>
      <w:lang w:val="en-US" w:eastAsia="ja-JP"/>
    </w:rPr>
  </w:style>
  <w:style w:type="paragraph" w:customStyle="1" w:styleId="B78DFE015E0F4ED7A4D9764E2BEEFBB71">
    <w:name w:val="B78DFE015E0F4ED7A4D9764E2BEEFBB71"/>
    <w:rsid w:val="00194C80"/>
    <w:pPr>
      <w:spacing w:after="0" w:line="240" w:lineRule="auto"/>
      <w:ind w:left="66"/>
    </w:pPr>
    <w:rPr>
      <w:lang w:val="en-US" w:eastAsia="ja-JP"/>
    </w:rPr>
  </w:style>
  <w:style w:type="paragraph" w:customStyle="1" w:styleId="97F8A9511E6A4ECC9271314BBF8E3C611">
    <w:name w:val="97F8A9511E6A4ECC9271314BBF8E3C611"/>
    <w:rsid w:val="00194C80"/>
    <w:pPr>
      <w:spacing w:after="0" w:line="240" w:lineRule="auto"/>
      <w:ind w:left="66"/>
    </w:pPr>
    <w:rPr>
      <w:lang w:val="en-US" w:eastAsia="ja-JP"/>
    </w:rPr>
  </w:style>
  <w:style w:type="paragraph" w:customStyle="1" w:styleId="E0EE3C97D46346B3B088DC6158C05F38">
    <w:name w:val="E0EE3C97D46346B3B088DC6158C05F38"/>
    <w:rsid w:val="00194C80"/>
    <w:pPr>
      <w:spacing w:after="0" w:line="240" w:lineRule="auto"/>
      <w:ind w:left="66"/>
    </w:pPr>
    <w:rPr>
      <w:lang w:val="en-US" w:eastAsia="ja-JP"/>
    </w:rPr>
  </w:style>
  <w:style w:type="paragraph" w:customStyle="1" w:styleId="A08E1F036D16400DA7954A13E4C7AB8C">
    <w:name w:val="A08E1F036D16400DA7954A13E4C7AB8C"/>
    <w:rsid w:val="00194C80"/>
    <w:pPr>
      <w:spacing w:after="0" w:line="240" w:lineRule="auto"/>
      <w:ind w:left="66"/>
    </w:pPr>
    <w:rPr>
      <w:lang w:val="en-US" w:eastAsia="ja-JP"/>
    </w:rPr>
  </w:style>
  <w:style w:type="paragraph" w:customStyle="1" w:styleId="D67E2C3EF1DF47BDB1BFB9676541531E1">
    <w:name w:val="D67E2C3EF1DF47BDB1BFB9676541531E1"/>
    <w:rsid w:val="00194C80"/>
    <w:pPr>
      <w:spacing w:after="0" w:line="240" w:lineRule="auto"/>
      <w:ind w:left="66"/>
    </w:pPr>
    <w:rPr>
      <w:lang w:val="en-US" w:eastAsia="ja-JP"/>
    </w:rPr>
  </w:style>
  <w:style w:type="paragraph" w:customStyle="1" w:styleId="9D06631B1D2140749EC00B4A31205E0C1">
    <w:name w:val="9D06631B1D2140749EC00B4A31205E0C1"/>
    <w:rsid w:val="00194C80"/>
    <w:pPr>
      <w:spacing w:after="0" w:line="240" w:lineRule="auto"/>
      <w:ind w:left="66"/>
    </w:pPr>
    <w:rPr>
      <w:lang w:val="en-US" w:eastAsia="ja-JP"/>
    </w:rPr>
  </w:style>
  <w:style w:type="paragraph" w:customStyle="1" w:styleId="C5D8025EA95D4B948DBCA2E9A6579F581">
    <w:name w:val="C5D8025EA95D4B948DBCA2E9A6579F581"/>
    <w:rsid w:val="00194C80"/>
    <w:pPr>
      <w:spacing w:after="0" w:line="240" w:lineRule="auto"/>
      <w:ind w:left="66"/>
    </w:pPr>
    <w:rPr>
      <w:lang w:val="en-US" w:eastAsia="ja-JP"/>
    </w:rPr>
  </w:style>
  <w:style w:type="paragraph" w:customStyle="1" w:styleId="CF3BA15336A947D6A5CE8F3F6632ADC61">
    <w:name w:val="CF3BA15336A947D6A5CE8F3F6632ADC61"/>
    <w:rsid w:val="00194C80"/>
    <w:pPr>
      <w:spacing w:after="0" w:line="240" w:lineRule="auto"/>
      <w:ind w:left="66"/>
    </w:pPr>
    <w:rPr>
      <w:lang w:val="en-US" w:eastAsia="ja-JP"/>
    </w:rPr>
  </w:style>
  <w:style w:type="paragraph" w:customStyle="1" w:styleId="8A1A6C92C0184AA0B587E0BAFF345A66">
    <w:name w:val="8A1A6C92C0184AA0B587E0BAFF345A66"/>
    <w:rsid w:val="00194C80"/>
    <w:pPr>
      <w:ind w:left="426"/>
    </w:pPr>
    <w:rPr>
      <w:szCs w:val="24"/>
      <w:lang w:eastAsia="ja-JP"/>
    </w:rPr>
  </w:style>
  <w:style w:type="paragraph" w:customStyle="1" w:styleId="CF617CA395A0457A991BBCD840E60988">
    <w:name w:val="CF617CA395A0457A991BBCD840E60988"/>
    <w:rsid w:val="00194C80"/>
    <w:pPr>
      <w:spacing w:after="0" w:line="240" w:lineRule="auto"/>
      <w:ind w:left="66"/>
    </w:pPr>
    <w:rPr>
      <w:lang w:val="en-US" w:eastAsia="ja-JP"/>
    </w:rPr>
  </w:style>
  <w:style w:type="paragraph" w:customStyle="1" w:styleId="68252AD15E1F4F69BCAF4800093C73B2">
    <w:name w:val="68252AD15E1F4F69BCAF4800093C73B2"/>
    <w:rsid w:val="00194C80"/>
    <w:pPr>
      <w:ind w:left="426"/>
    </w:pPr>
    <w:rPr>
      <w:szCs w:val="24"/>
      <w:lang w:eastAsia="ja-JP"/>
    </w:rPr>
  </w:style>
  <w:style w:type="paragraph" w:customStyle="1" w:styleId="BAACDD32481E47A889CAF8AB77688AB8">
    <w:name w:val="BAACDD32481E47A889CAF8AB77688AB8"/>
    <w:rsid w:val="00194C80"/>
    <w:pPr>
      <w:ind w:left="426"/>
    </w:pPr>
    <w:rPr>
      <w:szCs w:val="24"/>
      <w:lang w:eastAsia="ja-JP"/>
    </w:rPr>
  </w:style>
  <w:style w:type="paragraph" w:customStyle="1" w:styleId="5E2B5908BD444E5882DD97D5702C0A362">
    <w:name w:val="5E2B5908BD444E5882DD97D5702C0A362"/>
    <w:rsid w:val="0035354D"/>
    <w:pPr>
      <w:ind w:left="426"/>
    </w:pPr>
    <w:rPr>
      <w:szCs w:val="24"/>
      <w:lang w:eastAsia="ja-JP"/>
    </w:rPr>
  </w:style>
  <w:style w:type="paragraph" w:customStyle="1" w:styleId="F5B0BAEED15D4A1988CB72E67F1786CE1">
    <w:name w:val="F5B0BAEED15D4A1988CB72E67F1786CE1"/>
    <w:rsid w:val="0035354D"/>
    <w:pPr>
      <w:ind w:left="426"/>
    </w:pPr>
    <w:rPr>
      <w:szCs w:val="24"/>
      <w:lang w:eastAsia="ja-JP"/>
    </w:rPr>
  </w:style>
  <w:style w:type="paragraph" w:customStyle="1" w:styleId="A4031AA08FAA49A58B572ADD15A544BC2">
    <w:name w:val="A4031AA08FAA49A58B572ADD15A544BC2"/>
    <w:rsid w:val="0035354D"/>
    <w:pPr>
      <w:ind w:left="426"/>
    </w:pPr>
    <w:rPr>
      <w:szCs w:val="24"/>
      <w:lang w:eastAsia="ja-JP"/>
    </w:rPr>
  </w:style>
  <w:style w:type="paragraph" w:customStyle="1" w:styleId="7F5F2DA0CE0D4F23B0344BAF8C5FB9892">
    <w:name w:val="7F5F2DA0CE0D4F23B0344BAF8C5FB9892"/>
    <w:rsid w:val="0035354D"/>
    <w:pPr>
      <w:ind w:left="426"/>
    </w:pPr>
    <w:rPr>
      <w:szCs w:val="24"/>
      <w:lang w:eastAsia="ja-JP"/>
    </w:rPr>
  </w:style>
  <w:style w:type="paragraph" w:customStyle="1" w:styleId="F051D2103D1C441897B2A2ED85217E391">
    <w:name w:val="F051D2103D1C441897B2A2ED85217E391"/>
    <w:rsid w:val="0035354D"/>
    <w:pPr>
      <w:spacing w:after="0" w:line="240" w:lineRule="auto"/>
      <w:ind w:left="66"/>
    </w:pPr>
    <w:rPr>
      <w:lang w:val="en-US" w:eastAsia="ja-JP"/>
    </w:rPr>
  </w:style>
  <w:style w:type="paragraph" w:customStyle="1" w:styleId="B85676A8EB0E41678D2BA8AAFC3EAB001">
    <w:name w:val="B85676A8EB0E41678D2BA8AAFC3EAB001"/>
    <w:rsid w:val="0035354D"/>
    <w:pPr>
      <w:spacing w:after="0" w:line="240" w:lineRule="auto"/>
      <w:ind w:left="66"/>
    </w:pPr>
    <w:rPr>
      <w:lang w:val="en-US" w:eastAsia="ja-JP"/>
    </w:rPr>
  </w:style>
  <w:style w:type="paragraph" w:customStyle="1" w:styleId="37DE8A2437C142C1AA44F2D2EE70D3991">
    <w:name w:val="37DE8A2437C142C1AA44F2D2EE70D3991"/>
    <w:rsid w:val="0035354D"/>
    <w:pPr>
      <w:spacing w:after="0" w:line="240" w:lineRule="auto"/>
      <w:ind w:left="66"/>
    </w:pPr>
    <w:rPr>
      <w:lang w:val="en-US" w:eastAsia="ja-JP"/>
    </w:rPr>
  </w:style>
  <w:style w:type="paragraph" w:customStyle="1" w:styleId="D978947B20DF45D1A6A23A1761D5DFB51">
    <w:name w:val="D978947B20DF45D1A6A23A1761D5DFB51"/>
    <w:rsid w:val="0035354D"/>
    <w:pPr>
      <w:spacing w:after="0" w:line="240" w:lineRule="auto"/>
      <w:ind w:left="66"/>
    </w:pPr>
    <w:rPr>
      <w:lang w:val="en-US" w:eastAsia="ja-JP"/>
    </w:rPr>
  </w:style>
  <w:style w:type="paragraph" w:customStyle="1" w:styleId="40F920944C8648ED927AD8841F65122A2">
    <w:name w:val="40F920944C8648ED927AD8841F65122A2"/>
    <w:rsid w:val="0035354D"/>
    <w:pPr>
      <w:spacing w:after="0" w:line="240" w:lineRule="auto"/>
      <w:ind w:left="66"/>
    </w:pPr>
    <w:rPr>
      <w:lang w:val="en-US" w:eastAsia="ja-JP"/>
    </w:rPr>
  </w:style>
  <w:style w:type="paragraph" w:customStyle="1" w:styleId="218043B03B344F64A3316D8706F68DC72">
    <w:name w:val="218043B03B344F64A3316D8706F68DC72"/>
    <w:rsid w:val="0035354D"/>
    <w:pPr>
      <w:spacing w:after="0" w:line="240" w:lineRule="auto"/>
      <w:ind w:left="66"/>
    </w:pPr>
    <w:rPr>
      <w:lang w:val="en-US" w:eastAsia="ja-JP"/>
    </w:rPr>
  </w:style>
  <w:style w:type="paragraph" w:customStyle="1" w:styleId="8DA83AFA6AC44873BD9151B35317127D2">
    <w:name w:val="8DA83AFA6AC44873BD9151B35317127D2"/>
    <w:rsid w:val="0035354D"/>
    <w:pPr>
      <w:spacing w:after="0" w:line="240" w:lineRule="auto"/>
      <w:ind w:left="66"/>
    </w:pPr>
    <w:rPr>
      <w:lang w:val="en-US" w:eastAsia="ja-JP"/>
    </w:rPr>
  </w:style>
  <w:style w:type="paragraph" w:customStyle="1" w:styleId="9DFEBCB30BB04B1B84EB9526E355343A1">
    <w:name w:val="9DFEBCB30BB04B1B84EB9526E355343A1"/>
    <w:rsid w:val="0035354D"/>
    <w:pPr>
      <w:spacing w:after="0" w:line="240" w:lineRule="auto"/>
      <w:ind w:left="66"/>
    </w:pPr>
    <w:rPr>
      <w:lang w:val="en-US" w:eastAsia="ja-JP"/>
    </w:rPr>
  </w:style>
  <w:style w:type="paragraph" w:customStyle="1" w:styleId="B78DFE015E0F4ED7A4D9764E2BEEFBB72">
    <w:name w:val="B78DFE015E0F4ED7A4D9764E2BEEFBB72"/>
    <w:rsid w:val="0035354D"/>
    <w:pPr>
      <w:spacing w:after="0" w:line="240" w:lineRule="auto"/>
      <w:ind w:left="66"/>
    </w:pPr>
    <w:rPr>
      <w:lang w:val="en-US" w:eastAsia="ja-JP"/>
    </w:rPr>
  </w:style>
  <w:style w:type="paragraph" w:customStyle="1" w:styleId="97F8A9511E6A4ECC9271314BBF8E3C612">
    <w:name w:val="97F8A9511E6A4ECC9271314BBF8E3C612"/>
    <w:rsid w:val="0035354D"/>
    <w:pPr>
      <w:spacing w:after="0" w:line="240" w:lineRule="auto"/>
      <w:ind w:left="66"/>
    </w:pPr>
    <w:rPr>
      <w:lang w:val="en-US" w:eastAsia="ja-JP"/>
    </w:rPr>
  </w:style>
  <w:style w:type="paragraph" w:customStyle="1" w:styleId="E0EE3C97D46346B3B088DC6158C05F381">
    <w:name w:val="E0EE3C97D46346B3B088DC6158C05F381"/>
    <w:rsid w:val="0035354D"/>
    <w:pPr>
      <w:spacing w:after="0" w:line="240" w:lineRule="auto"/>
      <w:ind w:left="66"/>
    </w:pPr>
    <w:rPr>
      <w:lang w:val="en-US" w:eastAsia="ja-JP"/>
    </w:rPr>
  </w:style>
  <w:style w:type="paragraph" w:customStyle="1" w:styleId="A08E1F036D16400DA7954A13E4C7AB8C1">
    <w:name w:val="A08E1F036D16400DA7954A13E4C7AB8C1"/>
    <w:rsid w:val="0035354D"/>
    <w:pPr>
      <w:spacing w:after="0" w:line="240" w:lineRule="auto"/>
      <w:ind w:left="66"/>
    </w:pPr>
    <w:rPr>
      <w:lang w:val="en-US" w:eastAsia="ja-JP"/>
    </w:rPr>
  </w:style>
  <w:style w:type="paragraph" w:customStyle="1" w:styleId="D67E2C3EF1DF47BDB1BFB9676541531E2">
    <w:name w:val="D67E2C3EF1DF47BDB1BFB9676541531E2"/>
    <w:rsid w:val="0035354D"/>
    <w:pPr>
      <w:spacing w:after="0" w:line="240" w:lineRule="auto"/>
      <w:ind w:left="66"/>
    </w:pPr>
    <w:rPr>
      <w:lang w:val="en-US" w:eastAsia="ja-JP"/>
    </w:rPr>
  </w:style>
  <w:style w:type="paragraph" w:customStyle="1" w:styleId="9D06631B1D2140749EC00B4A31205E0C2">
    <w:name w:val="9D06631B1D2140749EC00B4A31205E0C2"/>
    <w:rsid w:val="0035354D"/>
    <w:pPr>
      <w:spacing w:after="0" w:line="240" w:lineRule="auto"/>
      <w:ind w:left="66"/>
    </w:pPr>
    <w:rPr>
      <w:lang w:val="en-US" w:eastAsia="ja-JP"/>
    </w:rPr>
  </w:style>
  <w:style w:type="paragraph" w:customStyle="1" w:styleId="C5D8025EA95D4B948DBCA2E9A6579F582">
    <w:name w:val="C5D8025EA95D4B948DBCA2E9A6579F582"/>
    <w:rsid w:val="0035354D"/>
    <w:pPr>
      <w:spacing w:after="0" w:line="240" w:lineRule="auto"/>
      <w:ind w:left="66"/>
    </w:pPr>
    <w:rPr>
      <w:lang w:val="en-US" w:eastAsia="ja-JP"/>
    </w:rPr>
  </w:style>
  <w:style w:type="paragraph" w:customStyle="1" w:styleId="CF3BA15336A947D6A5CE8F3F6632ADC62">
    <w:name w:val="CF3BA15336A947D6A5CE8F3F6632ADC62"/>
    <w:rsid w:val="0035354D"/>
    <w:pPr>
      <w:spacing w:after="0" w:line="240" w:lineRule="auto"/>
      <w:ind w:left="66"/>
    </w:pPr>
    <w:rPr>
      <w:lang w:val="en-US" w:eastAsia="ja-JP"/>
    </w:rPr>
  </w:style>
  <w:style w:type="paragraph" w:customStyle="1" w:styleId="8A1A6C92C0184AA0B587E0BAFF345A661">
    <w:name w:val="8A1A6C92C0184AA0B587E0BAFF345A661"/>
    <w:rsid w:val="0035354D"/>
    <w:pPr>
      <w:ind w:left="426"/>
    </w:pPr>
    <w:rPr>
      <w:szCs w:val="24"/>
      <w:lang w:eastAsia="ja-JP"/>
    </w:rPr>
  </w:style>
  <w:style w:type="paragraph" w:customStyle="1" w:styleId="CF617CA395A0457A991BBCD840E609881">
    <w:name w:val="CF617CA395A0457A991BBCD840E609881"/>
    <w:rsid w:val="0035354D"/>
    <w:pPr>
      <w:spacing w:after="0" w:line="240" w:lineRule="auto"/>
      <w:ind w:left="66"/>
    </w:pPr>
    <w:rPr>
      <w:lang w:val="en-US" w:eastAsia="ja-JP"/>
    </w:rPr>
  </w:style>
  <w:style w:type="paragraph" w:customStyle="1" w:styleId="68252AD15E1F4F69BCAF4800093C73B21">
    <w:name w:val="68252AD15E1F4F69BCAF4800093C73B21"/>
    <w:rsid w:val="0035354D"/>
    <w:pPr>
      <w:ind w:left="426"/>
    </w:pPr>
    <w:rPr>
      <w:szCs w:val="24"/>
      <w:lang w:eastAsia="ja-JP"/>
    </w:rPr>
  </w:style>
  <w:style w:type="paragraph" w:customStyle="1" w:styleId="BAACDD32481E47A889CAF8AB77688AB81">
    <w:name w:val="BAACDD32481E47A889CAF8AB77688AB81"/>
    <w:rsid w:val="0035354D"/>
    <w:pPr>
      <w:ind w:left="426"/>
    </w:pPr>
    <w:rPr>
      <w:szCs w:val="24"/>
      <w:lang w:eastAsia="ja-JP"/>
    </w:rPr>
  </w:style>
  <w:style w:type="paragraph" w:customStyle="1" w:styleId="A6EC59D20A894264941899DCC3774184">
    <w:name w:val="A6EC59D20A894264941899DCC3774184"/>
    <w:rsid w:val="0035354D"/>
    <w:pPr>
      <w:spacing w:after="0" w:line="240" w:lineRule="auto"/>
      <w:ind w:left="66"/>
    </w:pPr>
    <w:rPr>
      <w:lang w:val="en-US" w:eastAsia="ja-JP"/>
    </w:rPr>
  </w:style>
  <w:style w:type="paragraph" w:customStyle="1" w:styleId="4F1FB37E1FBB42C9993225BF87BCD38D">
    <w:name w:val="4F1FB37E1FBB42C9993225BF87BCD38D"/>
    <w:rsid w:val="0035354D"/>
  </w:style>
  <w:style w:type="paragraph" w:customStyle="1" w:styleId="D88DDBA5A9E649D49517BA267FB36388">
    <w:name w:val="D88DDBA5A9E649D49517BA267FB36388"/>
    <w:rsid w:val="0035354D"/>
  </w:style>
  <w:style w:type="paragraph" w:customStyle="1" w:styleId="92701C1D72864AA3B9CD9C7801A28AE9">
    <w:name w:val="92701C1D72864AA3B9CD9C7801A28AE9"/>
    <w:rsid w:val="0035354D"/>
  </w:style>
  <w:style w:type="paragraph" w:customStyle="1" w:styleId="E3E0B9D1F3324AB593075FE804647350">
    <w:name w:val="E3E0B9D1F3324AB593075FE804647350"/>
    <w:rsid w:val="0035354D"/>
  </w:style>
  <w:style w:type="paragraph" w:customStyle="1" w:styleId="9A3F6F93486E47E8BC8A03AACAD0CC81">
    <w:name w:val="9A3F6F93486E47E8BC8A03AACAD0CC81"/>
    <w:rsid w:val="0035354D"/>
  </w:style>
  <w:style w:type="paragraph" w:customStyle="1" w:styleId="C96E01B36F2E4893B850137B62B1B2FF">
    <w:name w:val="C96E01B36F2E4893B850137B62B1B2FF"/>
    <w:rsid w:val="0035354D"/>
  </w:style>
  <w:style w:type="paragraph" w:customStyle="1" w:styleId="9D31CA751E664EF4B38E0227E85AAD48">
    <w:name w:val="9D31CA751E664EF4B38E0227E85AAD48"/>
    <w:rsid w:val="0035354D"/>
  </w:style>
  <w:style w:type="paragraph" w:customStyle="1" w:styleId="AA2E8F91EA214107AEC00C307A6A4743">
    <w:name w:val="AA2E8F91EA214107AEC00C307A6A4743"/>
    <w:rsid w:val="0035354D"/>
  </w:style>
  <w:style w:type="paragraph" w:customStyle="1" w:styleId="3A8FD89E32964A30A13429E30B1FB918">
    <w:name w:val="3A8FD89E32964A30A13429E30B1FB918"/>
    <w:rsid w:val="0035354D"/>
  </w:style>
  <w:style w:type="paragraph" w:customStyle="1" w:styleId="F798D75B753D42F6AE57090A09C774BE">
    <w:name w:val="F798D75B753D42F6AE57090A09C774BE"/>
    <w:rsid w:val="0035354D"/>
  </w:style>
  <w:style w:type="paragraph" w:customStyle="1" w:styleId="15D5DB7DC7524BF2A9951D6E00E0C7CB">
    <w:name w:val="15D5DB7DC7524BF2A9951D6E00E0C7CB"/>
    <w:rsid w:val="0035354D"/>
  </w:style>
  <w:style w:type="paragraph" w:customStyle="1" w:styleId="8761D48C325E47339A97FB714F3B0591">
    <w:name w:val="8761D48C325E47339A97FB714F3B0591"/>
    <w:rsid w:val="0035354D"/>
  </w:style>
  <w:style w:type="paragraph" w:customStyle="1" w:styleId="D4FE02AD6DCA4C768401A55F6625A1A6">
    <w:name w:val="D4FE02AD6DCA4C768401A55F6625A1A6"/>
    <w:rsid w:val="0035354D"/>
  </w:style>
  <w:style w:type="paragraph" w:customStyle="1" w:styleId="5E2B5908BD444E5882DD97D5702C0A363">
    <w:name w:val="5E2B5908BD444E5882DD97D5702C0A363"/>
    <w:rsid w:val="0035354D"/>
    <w:pPr>
      <w:ind w:left="426"/>
    </w:pPr>
    <w:rPr>
      <w:szCs w:val="24"/>
      <w:lang w:eastAsia="ja-JP"/>
    </w:rPr>
  </w:style>
  <w:style w:type="paragraph" w:customStyle="1" w:styleId="F5B0BAEED15D4A1988CB72E67F1786CE2">
    <w:name w:val="F5B0BAEED15D4A1988CB72E67F1786CE2"/>
    <w:rsid w:val="0035354D"/>
    <w:pPr>
      <w:ind w:left="426"/>
    </w:pPr>
    <w:rPr>
      <w:szCs w:val="24"/>
      <w:lang w:eastAsia="ja-JP"/>
    </w:rPr>
  </w:style>
  <w:style w:type="paragraph" w:customStyle="1" w:styleId="A4031AA08FAA49A58B572ADD15A544BC3">
    <w:name w:val="A4031AA08FAA49A58B572ADD15A544BC3"/>
    <w:rsid w:val="0035354D"/>
    <w:pPr>
      <w:ind w:left="426"/>
    </w:pPr>
    <w:rPr>
      <w:szCs w:val="24"/>
      <w:lang w:eastAsia="ja-JP"/>
    </w:rPr>
  </w:style>
  <w:style w:type="paragraph" w:customStyle="1" w:styleId="7F5F2DA0CE0D4F23B0344BAF8C5FB9893">
    <w:name w:val="7F5F2DA0CE0D4F23B0344BAF8C5FB9893"/>
    <w:rsid w:val="0035354D"/>
    <w:pPr>
      <w:ind w:left="426"/>
    </w:pPr>
    <w:rPr>
      <w:szCs w:val="24"/>
      <w:lang w:eastAsia="ja-JP"/>
    </w:rPr>
  </w:style>
  <w:style w:type="paragraph" w:customStyle="1" w:styleId="F051D2103D1C441897B2A2ED85217E392">
    <w:name w:val="F051D2103D1C441897B2A2ED85217E392"/>
    <w:rsid w:val="0035354D"/>
    <w:pPr>
      <w:spacing w:after="0" w:line="240" w:lineRule="auto"/>
      <w:ind w:left="66"/>
    </w:pPr>
    <w:rPr>
      <w:lang w:val="en-US" w:eastAsia="ja-JP"/>
    </w:rPr>
  </w:style>
  <w:style w:type="paragraph" w:customStyle="1" w:styleId="B85676A8EB0E41678D2BA8AAFC3EAB002">
    <w:name w:val="B85676A8EB0E41678D2BA8AAFC3EAB002"/>
    <w:rsid w:val="0035354D"/>
    <w:pPr>
      <w:spacing w:after="0" w:line="240" w:lineRule="auto"/>
      <w:ind w:left="66"/>
    </w:pPr>
    <w:rPr>
      <w:lang w:val="en-US" w:eastAsia="ja-JP"/>
    </w:rPr>
  </w:style>
  <w:style w:type="paragraph" w:customStyle="1" w:styleId="37DE8A2437C142C1AA44F2D2EE70D3992">
    <w:name w:val="37DE8A2437C142C1AA44F2D2EE70D3992"/>
    <w:rsid w:val="0035354D"/>
    <w:pPr>
      <w:spacing w:after="0" w:line="240" w:lineRule="auto"/>
      <w:ind w:left="66"/>
    </w:pPr>
    <w:rPr>
      <w:lang w:val="en-US" w:eastAsia="ja-JP"/>
    </w:rPr>
  </w:style>
  <w:style w:type="paragraph" w:customStyle="1" w:styleId="D978947B20DF45D1A6A23A1761D5DFB52">
    <w:name w:val="D978947B20DF45D1A6A23A1761D5DFB52"/>
    <w:rsid w:val="0035354D"/>
    <w:pPr>
      <w:spacing w:after="0" w:line="240" w:lineRule="auto"/>
      <w:ind w:left="66"/>
    </w:pPr>
    <w:rPr>
      <w:lang w:val="en-US" w:eastAsia="ja-JP"/>
    </w:rPr>
  </w:style>
  <w:style w:type="paragraph" w:customStyle="1" w:styleId="40F920944C8648ED927AD8841F65122A3">
    <w:name w:val="40F920944C8648ED927AD8841F65122A3"/>
    <w:rsid w:val="0035354D"/>
    <w:pPr>
      <w:spacing w:after="0" w:line="240" w:lineRule="auto"/>
      <w:ind w:left="66"/>
    </w:pPr>
    <w:rPr>
      <w:lang w:val="en-US" w:eastAsia="ja-JP"/>
    </w:rPr>
  </w:style>
  <w:style w:type="paragraph" w:customStyle="1" w:styleId="218043B03B344F64A3316D8706F68DC73">
    <w:name w:val="218043B03B344F64A3316D8706F68DC73"/>
    <w:rsid w:val="0035354D"/>
    <w:pPr>
      <w:spacing w:after="0" w:line="240" w:lineRule="auto"/>
      <w:ind w:left="66"/>
    </w:pPr>
    <w:rPr>
      <w:lang w:val="en-US" w:eastAsia="ja-JP"/>
    </w:rPr>
  </w:style>
  <w:style w:type="paragraph" w:customStyle="1" w:styleId="8DA83AFA6AC44873BD9151B35317127D3">
    <w:name w:val="8DA83AFA6AC44873BD9151B35317127D3"/>
    <w:rsid w:val="0035354D"/>
    <w:pPr>
      <w:spacing w:after="0" w:line="240" w:lineRule="auto"/>
      <w:ind w:left="66"/>
    </w:pPr>
    <w:rPr>
      <w:lang w:val="en-US" w:eastAsia="ja-JP"/>
    </w:rPr>
  </w:style>
  <w:style w:type="paragraph" w:customStyle="1" w:styleId="9DFEBCB30BB04B1B84EB9526E355343A2">
    <w:name w:val="9DFEBCB30BB04B1B84EB9526E355343A2"/>
    <w:rsid w:val="0035354D"/>
    <w:pPr>
      <w:spacing w:after="0" w:line="240" w:lineRule="auto"/>
      <w:ind w:left="66"/>
    </w:pPr>
    <w:rPr>
      <w:lang w:val="en-US" w:eastAsia="ja-JP"/>
    </w:rPr>
  </w:style>
  <w:style w:type="paragraph" w:customStyle="1" w:styleId="B78DFE015E0F4ED7A4D9764E2BEEFBB73">
    <w:name w:val="B78DFE015E0F4ED7A4D9764E2BEEFBB73"/>
    <w:rsid w:val="0035354D"/>
    <w:pPr>
      <w:spacing w:after="0" w:line="240" w:lineRule="auto"/>
      <w:ind w:left="66"/>
    </w:pPr>
    <w:rPr>
      <w:lang w:val="en-US" w:eastAsia="ja-JP"/>
    </w:rPr>
  </w:style>
  <w:style w:type="paragraph" w:customStyle="1" w:styleId="97F8A9511E6A4ECC9271314BBF8E3C613">
    <w:name w:val="97F8A9511E6A4ECC9271314BBF8E3C613"/>
    <w:rsid w:val="0035354D"/>
    <w:pPr>
      <w:spacing w:after="0" w:line="240" w:lineRule="auto"/>
      <w:ind w:left="66"/>
    </w:pPr>
    <w:rPr>
      <w:lang w:val="en-US" w:eastAsia="ja-JP"/>
    </w:rPr>
  </w:style>
  <w:style w:type="paragraph" w:customStyle="1" w:styleId="E0EE3C97D46346B3B088DC6158C05F382">
    <w:name w:val="E0EE3C97D46346B3B088DC6158C05F382"/>
    <w:rsid w:val="0035354D"/>
    <w:pPr>
      <w:spacing w:after="0" w:line="240" w:lineRule="auto"/>
      <w:ind w:left="66"/>
    </w:pPr>
    <w:rPr>
      <w:lang w:val="en-US" w:eastAsia="ja-JP"/>
    </w:rPr>
  </w:style>
  <w:style w:type="paragraph" w:customStyle="1" w:styleId="A08E1F036D16400DA7954A13E4C7AB8C2">
    <w:name w:val="A08E1F036D16400DA7954A13E4C7AB8C2"/>
    <w:rsid w:val="0035354D"/>
    <w:pPr>
      <w:spacing w:after="0" w:line="240" w:lineRule="auto"/>
      <w:ind w:left="66"/>
    </w:pPr>
    <w:rPr>
      <w:lang w:val="en-US" w:eastAsia="ja-JP"/>
    </w:rPr>
  </w:style>
  <w:style w:type="paragraph" w:customStyle="1" w:styleId="D67E2C3EF1DF47BDB1BFB9676541531E3">
    <w:name w:val="D67E2C3EF1DF47BDB1BFB9676541531E3"/>
    <w:rsid w:val="0035354D"/>
    <w:pPr>
      <w:spacing w:after="0" w:line="240" w:lineRule="auto"/>
      <w:ind w:left="66"/>
    </w:pPr>
    <w:rPr>
      <w:lang w:val="en-US" w:eastAsia="ja-JP"/>
    </w:rPr>
  </w:style>
  <w:style w:type="paragraph" w:customStyle="1" w:styleId="9D06631B1D2140749EC00B4A31205E0C3">
    <w:name w:val="9D06631B1D2140749EC00B4A31205E0C3"/>
    <w:rsid w:val="0035354D"/>
    <w:pPr>
      <w:spacing w:after="0" w:line="240" w:lineRule="auto"/>
      <w:ind w:left="66"/>
    </w:pPr>
    <w:rPr>
      <w:lang w:val="en-US" w:eastAsia="ja-JP"/>
    </w:rPr>
  </w:style>
  <w:style w:type="paragraph" w:customStyle="1" w:styleId="C5D8025EA95D4B948DBCA2E9A6579F583">
    <w:name w:val="C5D8025EA95D4B948DBCA2E9A6579F583"/>
    <w:rsid w:val="0035354D"/>
    <w:pPr>
      <w:spacing w:after="0" w:line="240" w:lineRule="auto"/>
      <w:ind w:left="66"/>
    </w:pPr>
    <w:rPr>
      <w:lang w:val="en-US" w:eastAsia="ja-JP"/>
    </w:rPr>
  </w:style>
  <w:style w:type="paragraph" w:customStyle="1" w:styleId="CF3BA15336A947D6A5CE8F3F6632ADC63">
    <w:name w:val="CF3BA15336A947D6A5CE8F3F6632ADC63"/>
    <w:rsid w:val="0035354D"/>
    <w:pPr>
      <w:spacing w:after="0" w:line="240" w:lineRule="auto"/>
      <w:ind w:left="66"/>
    </w:pPr>
    <w:rPr>
      <w:lang w:val="en-US" w:eastAsia="ja-JP"/>
    </w:rPr>
  </w:style>
  <w:style w:type="paragraph" w:customStyle="1" w:styleId="8A1A6C92C0184AA0B587E0BAFF345A662">
    <w:name w:val="8A1A6C92C0184AA0B587E0BAFF345A662"/>
    <w:rsid w:val="0035354D"/>
    <w:pPr>
      <w:ind w:left="426"/>
    </w:pPr>
    <w:rPr>
      <w:szCs w:val="24"/>
      <w:lang w:eastAsia="ja-JP"/>
    </w:rPr>
  </w:style>
  <w:style w:type="paragraph" w:customStyle="1" w:styleId="CF617CA395A0457A991BBCD840E609882">
    <w:name w:val="CF617CA395A0457A991BBCD840E609882"/>
    <w:rsid w:val="0035354D"/>
    <w:pPr>
      <w:spacing w:after="0" w:line="240" w:lineRule="auto"/>
      <w:ind w:left="66"/>
    </w:pPr>
    <w:rPr>
      <w:lang w:val="en-US" w:eastAsia="ja-JP"/>
    </w:rPr>
  </w:style>
  <w:style w:type="paragraph" w:customStyle="1" w:styleId="68252AD15E1F4F69BCAF4800093C73B22">
    <w:name w:val="68252AD15E1F4F69BCAF4800093C73B22"/>
    <w:rsid w:val="0035354D"/>
    <w:pPr>
      <w:ind w:left="426"/>
    </w:pPr>
    <w:rPr>
      <w:szCs w:val="24"/>
      <w:lang w:eastAsia="ja-JP"/>
    </w:rPr>
  </w:style>
  <w:style w:type="paragraph" w:customStyle="1" w:styleId="BAACDD32481E47A889CAF8AB77688AB82">
    <w:name w:val="BAACDD32481E47A889CAF8AB77688AB82"/>
    <w:rsid w:val="0035354D"/>
    <w:pPr>
      <w:ind w:left="426"/>
    </w:pPr>
    <w:rPr>
      <w:szCs w:val="24"/>
      <w:lang w:eastAsia="ja-JP"/>
    </w:rPr>
  </w:style>
  <w:style w:type="paragraph" w:customStyle="1" w:styleId="A6EC59D20A894264941899DCC37741841">
    <w:name w:val="A6EC59D20A894264941899DCC37741841"/>
    <w:rsid w:val="0035354D"/>
    <w:pPr>
      <w:spacing w:after="0" w:line="240" w:lineRule="auto"/>
      <w:ind w:left="66"/>
    </w:pPr>
    <w:rPr>
      <w:lang w:val="en-US" w:eastAsia="ja-JP"/>
    </w:rPr>
  </w:style>
  <w:style w:type="paragraph" w:customStyle="1" w:styleId="5A872AAF66D848B7A4878341B0B58685">
    <w:name w:val="5A872AAF66D848B7A4878341B0B58685"/>
    <w:rsid w:val="0035354D"/>
    <w:pPr>
      <w:spacing w:after="0" w:line="240" w:lineRule="auto"/>
      <w:ind w:left="66"/>
    </w:pPr>
    <w:rPr>
      <w:lang w:val="en-US" w:eastAsia="ja-JP"/>
    </w:rPr>
  </w:style>
  <w:style w:type="paragraph" w:customStyle="1" w:styleId="A77164D64EC0411DBA121CD73C5F6C81">
    <w:name w:val="A77164D64EC0411DBA121CD73C5F6C81"/>
    <w:rsid w:val="0035354D"/>
    <w:pPr>
      <w:ind w:left="426"/>
    </w:pPr>
    <w:rPr>
      <w:szCs w:val="24"/>
      <w:lang w:eastAsia="ja-JP"/>
    </w:rPr>
  </w:style>
  <w:style w:type="paragraph" w:customStyle="1" w:styleId="C681B6C9359040088138C4E3A193871F">
    <w:name w:val="C681B6C9359040088138C4E3A193871F"/>
    <w:rsid w:val="0035354D"/>
    <w:pPr>
      <w:ind w:left="426"/>
    </w:pPr>
    <w:rPr>
      <w:szCs w:val="24"/>
      <w:lang w:eastAsia="ja-JP"/>
    </w:rPr>
  </w:style>
  <w:style w:type="paragraph" w:customStyle="1" w:styleId="01B53896B24447D78AB58579A346B413">
    <w:name w:val="01B53896B24447D78AB58579A346B413"/>
    <w:rsid w:val="0035354D"/>
    <w:pPr>
      <w:spacing w:after="0" w:line="240" w:lineRule="auto"/>
      <w:ind w:left="66"/>
    </w:pPr>
    <w:rPr>
      <w:lang w:val="en-US" w:eastAsia="ja-JP"/>
    </w:rPr>
  </w:style>
  <w:style w:type="paragraph" w:customStyle="1" w:styleId="4F1FB37E1FBB42C9993225BF87BCD38D1">
    <w:name w:val="4F1FB37E1FBB42C9993225BF87BCD38D1"/>
    <w:rsid w:val="0035354D"/>
    <w:pPr>
      <w:spacing w:after="0" w:line="240" w:lineRule="auto"/>
      <w:ind w:left="66"/>
    </w:pPr>
    <w:rPr>
      <w:lang w:val="en-US" w:eastAsia="ja-JP"/>
    </w:rPr>
  </w:style>
  <w:style w:type="paragraph" w:customStyle="1" w:styleId="D88DDBA5A9E649D49517BA267FB363881">
    <w:name w:val="D88DDBA5A9E649D49517BA267FB363881"/>
    <w:rsid w:val="0035354D"/>
    <w:pPr>
      <w:spacing w:after="0" w:line="240" w:lineRule="auto"/>
      <w:ind w:left="66"/>
    </w:pPr>
    <w:rPr>
      <w:lang w:val="en-US" w:eastAsia="ja-JP"/>
    </w:rPr>
  </w:style>
  <w:style w:type="paragraph" w:customStyle="1" w:styleId="92701C1D72864AA3B9CD9C7801A28AE91">
    <w:name w:val="92701C1D72864AA3B9CD9C7801A28AE91"/>
    <w:rsid w:val="0035354D"/>
    <w:pPr>
      <w:spacing w:after="0" w:line="240" w:lineRule="auto"/>
      <w:ind w:left="66"/>
    </w:pPr>
    <w:rPr>
      <w:lang w:val="en-US" w:eastAsia="ja-JP"/>
    </w:rPr>
  </w:style>
  <w:style w:type="paragraph" w:customStyle="1" w:styleId="E3E0B9D1F3324AB593075FE8046473501">
    <w:name w:val="E3E0B9D1F3324AB593075FE8046473501"/>
    <w:rsid w:val="0035354D"/>
    <w:pPr>
      <w:spacing w:after="0" w:line="240" w:lineRule="auto"/>
      <w:ind w:left="66"/>
    </w:pPr>
    <w:rPr>
      <w:lang w:val="en-US" w:eastAsia="ja-JP"/>
    </w:rPr>
  </w:style>
  <w:style w:type="paragraph" w:customStyle="1" w:styleId="9A3F6F93486E47E8BC8A03AACAD0CC811">
    <w:name w:val="9A3F6F93486E47E8BC8A03AACAD0CC811"/>
    <w:rsid w:val="0035354D"/>
    <w:pPr>
      <w:spacing w:after="0" w:line="240" w:lineRule="auto"/>
      <w:ind w:left="66"/>
    </w:pPr>
    <w:rPr>
      <w:lang w:val="en-US" w:eastAsia="ja-JP"/>
    </w:rPr>
  </w:style>
  <w:style w:type="paragraph" w:customStyle="1" w:styleId="C96E01B36F2E4893B850137B62B1B2FF1">
    <w:name w:val="C96E01B36F2E4893B850137B62B1B2FF1"/>
    <w:rsid w:val="0035354D"/>
    <w:pPr>
      <w:spacing w:after="0" w:line="240" w:lineRule="auto"/>
      <w:ind w:left="66"/>
    </w:pPr>
    <w:rPr>
      <w:lang w:val="en-US" w:eastAsia="ja-JP"/>
    </w:rPr>
  </w:style>
  <w:style w:type="paragraph" w:customStyle="1" w:styleId="9D31CA751E664EF4B38E0227E85AAD481">
    <w:name w:val="9D31CA751E664EF4B38E0227E85AAD481"/>
    <w:rsid w:val="0035354D"/>
    <w:pPr>
      <w:spacing w:after="0" w:line="240" w:lineRule="auto"/>
      <w:ind w:left="66"/>
    </w:pPr>
    <w:rPr>
      <w:lang w:val="en-US" w:eastAsia="ja-JP"/>
    </w:rPr>
  </w:style>
  <w:style w:type="paragraph" w:customStyle="1" w:styleId="AA2E8F91EA214107AEC00C307A6A47431">
    <w:name w:val="AA2E8F91EA214107AEC00C307A6A47431"/>
    <w:rsid w:val="0035354D"/>
    <w:pPr>
      <w:spacing w:after="0" w:line="240" w:lineRule="auto"/>
      <w:ind w:left="66"/>
    </w:pPr>
    <w:rPr>
      <w:lang w:val="en-US" w:eastAsia="ja-JP"/>
    </w:rPr>
  </w:style>
  <w:style w:type="paragraph" w:customStyle="1" w:styleId="3A8FD89E32964A30A13429E30B1FB9181">
    <w:name w:val="3A8FD89E32964A30A13429E30B1FB9181"/>
    <w:rsid w:val="0035354D"/>
    <w:pPr>
      <w:spacing w:after="0" w:line="240" w:lineRule="auto"/>
      <w:ind w:left="66"/>
    </w:pPr>
    <w:rPr>
      <w:lang w:val="en-US" w:eastAsia="ja-JP"/>
    </w:rPr>
  </w:style>
  <w:style w:type="paragraph" w:customStyle="1" w:styleId="F798D75B753D42F6AE57090A09C774BE1">
    <w:name w:val="F798D75B753D42F6AE57090A09C774BE1"/>
    <w:rsid w:val="0035354D"/>
    <w:pPr>
      <w:spacing w:after="0" w:line="240" w:lineRule="auto"/>
      <w:ind w:left="66"/>
    </w:pPr>
    <w:rPr>
      <w:lang w:val="en-US" w:eastAsia="ja-JP"/>
    </w:rPr>
  </w:style>
  <w:style w:type="paragraph" w:customStyle="1" w:styleId="15D5DB7DC7524BF2A9951D6E00E0C7CB1">
    <w:name w:val="15D5DB7DC7524BF2A9951D6E00E0C7CB1"/>
    <w:rsid w:val="0035354D"/>
    <w:pPr>
      <w:spacing w:after="0" w:line="240" w:lineRule="auto"/>
      <w:ind w:left="66"/>
    </w:pPr>
    <w:rPr>
      <w:lang w:val="en-US" w:eastAsia="ja-JP"/>
    </w:rPr>
  </w:style>
  <w:style w:type="paragraph" w:customStyle="1" w:styleId="8761D48C325E47339A97FB714F3B05911">
    <w:name w:val="8761D48C325E47339A97FB714F3B05911"/>
    <w:rsid w:val="0035354D"/>
    <w:pPr>
      <w:spacing w:after="0" w:line="240" w:lineRule="auto"/>
      <w:ind w:left="66"/>
    </w:pPr>
    <w:rPr>
      <w:lang w:val="en-US" w:eastAsia="ja-JP"/>
    </w:rPr>
  </w:style>
  <w:style w:type="paragraph" w:customStyle="1" w:styleId="D4FE02AD6DCA4C768401A55F6625A1A61">
    <w:name w:val="D4FE02AD6DCA4C768401A55F6625A1A61"/>
    <w:rsid w:val="0035354D"/>
    <w:pPr>
      <w:spacing w:after="0" w:line="240" w:lineRule="auto"/>
      <w:ind w:left="66"/>
    </w:pPr>
    <w:rPr>
      <w:lang w:val="en-US" w:eastAsia="ja-JP"/>
    </w:rPr>
  </w:style>
  <w:style w:type="paragraph" w:customStyle="1" w:styleId="04DE06AFB52C48F7BE90B7939E27D6AE">
    <w:name w:val="04DE06AFB52C48F7BE90B7939E27D6AE"/>
    <w:rsid w:val="0035354D"/>
    <w:pPr>
      <w:spacing w:after="0" w:line="240" w:lineRule="auto"/>
      <w:ind w:left="66"/>
    </w:pPr>
    <w:rPr>
      <w:lang w:val="en-US" w:eastAsia="ja-JP"/>
    </w:rPr>
  </w:style>
  <w:style w:type="paragraph" w:customStyle="1" w:styleId="BECAA9D9B3B4421AA68D9F0E50EC4E25">
    <w:name w:val="BECAA9D9B3B4421AA68D9F0E50EC4E25"/>
    <w:rsid w:val="0035354D"/>
    <w:pPr>
      <w:spacing w:after="0" w:line="240" w:lineRule="auto"/>
      <w:ind w:left="66"/>
    </w:pPr>
    <w:rPr>
      <w:lang w:val="en-US" w:eastAsia="ja-JP"/>
    </w:rPr>
  </w:style>
  <w:style w:type="paragraph" w:customStyle="1" w:styleId="BFBF746FBA1F48D6B9C6FE5FF7776485">
    <w:name w:val="BFBF746FBA1F48D6B9C6FE5FF7776485"/>
    <w:rsid w:val="0035354D"/>
    <w:pPr>
      <w:spacing w:after="0" w:line="240" w:lineRule="auto"/>
      <w:ind w:left="66"/>
    </w:pPr>
    <w:rPr>
      <w:lang w:val="en-US" w:eastAsia="ja-JP"/>
    </w:rPr>
  </w:style>
  <w:style w:type="paragraph" w:customStyle="1" w:styleId="34AFC1FC1AA749B29451012F9A28F60E">
    <w:name w:val="34AFC1FC1AA749B29451012F9A28F60E"/>
    <w:rsid w:val="0035354D"/>
    <w:pPr>
      <w:spacing w:after="0" w:line="240" w:lineRule="auto"/>
      <w:ind w:left="66"/>
    </w:pPr>
    <w:rPr>
      <w:lang w:val="en-US" w:eastAsia="ja-JP"/>
    </w:rPr>
  </w:style>
  <w:style w:type="paragraph" w:customStyle="1" w:styleId="6291F825E99C47D384A10673E980B00E">
    <w:name w:val="6291F825E99C47D384A10673E980B00E"/>
    <w:rsid w:val="0035354D"/>
    <w:pPr>
      <w:spacing w:after="0" w:line="240" w:lineRule="auto"/>
      <w:ind w:left="66"/>
    </w:pPr>
    <w:rPr>
      <w:lang w:val="en-US" w:eastAsia="ja-JP"/>
    </w:rPr>
  </w:style>
  <w:style w:type="paragraph" w:customStyle="1" w:styleId="C369BA5D900A4E99843FFB068BF1697B">
    <w:name w:val="C369BA5D900A4E99843FFB068BF1697B"/>
    <w:rsid w:val="0035354D"/>
    <w:pPr>
      <w:spacing w:after="0" w:line="240" w:lineRule="auto"/>
      <w:ind w:left="66"/>
    </w:pPr>
    <w:rPr>
      <w:lang w:val="en-US" w:eastAsia="ja-JP"/>
    </w:rPr>
  </w:style>
  <w:style w:type="paragraph" w:customStyle="1" w:styleId="FBE3C3AF82B047FAB64FC0C3742EEAC1">
    <w:name w:val="FBE3C3AF82B047FAB64FC0C3742EEAC1"/>
    <w:rsid w:val="0035354D"/>
    <w:pPr>
      <w:spacing w:after="0" w:line="240" w:lineRule="auto"/>
      <w:ind w:left="66"/>
    </w:pPr>
    <w:rPr>
      <w:lang w:val="en-US" w:eastAsia="ja-JP"/>
    </w:rPr>
  </w:style>
  <w:style w:type="paragraph" w:customStyle="1" w:styleId="843F2BEF09B349D8A86D1801643BFE52">
    <w:name w:val="843F2BEF09B349D8A86D1801643BFE52"/>
    <w:rsid w:val="0035354D"/>
    <w:pPr>
      <w:spacing w:after="0" w:line="240" w:lineRule="auto"/>
      <w:ind w:left="66"/>
    </w:pPr>
    <w:rPr>
      <w:lang w:val="en-US" w:eastAsia="ja-JP"/>
    </w:rPr>
  </w:style>
  <w:style w:type="paragraph" w:customStyle="1" w:styleId="A8A99A6B13414F07B8C613A629A8F64F">
    <w:name w:val="A8A99A6B13414F07B8C613A629A8F64F"/>
    <w:rsid w:val="0035354D"/>
    <w:pPr>
      <w:spacing w:after="0" w:line="240" w:lineRule="auto"/>
      <w:ind w:left="66"/>
    </w:pPr>
    <w:rPr>
      <w:lang w:val="en-US" w:eastAsia="ja-JP"/>
    </w:rPr>
  </w:style>
  <w:style w:type="paragraph" w:customStyle="1" w:styleId="DFF4141166CB404C838BD382F76BB50C">
    <w:name w:val="DFF4141166CB404C838BD382F76BB50C"/>
    <w:rsid w:val="0035354D"/>
    <w:pPr>
      <w:spacing w:after="0" w:line="240" w:lineRule="auto"/>
      <w:ind w:left="66"/>
    </w:pPr>
    <w:rPr>
      <w:lang w:val="en-US" w:eastAsia="ja-JP"/>
    </w:rPr>
  </w:style>
  <w:style w:type="paragraph" w:customStyle="1" w:styleId="C9D35E53D6D8460FB1705C64F53B1913">
    <w:name w:val="C9D35E53D6D8460FB1705C64F53B1913"/>
    <w:rsid w:val="0035354D"/>
    <w:pPr>
      <w:spacing w:after="0" w:line="240" w:lineRule="auto"/>
      <w:ind w:left="66"/>
    </w:pPr>
    <w:rPr>
      <w:lang w:val="en-US" w:eastAsia="ja-JP"/>
    </w:rPr>
  </w:style>
  <w:style w:type="paragraph" w:customStyle="1" w:styleId="5E2B5908BD444E5882DD97D5702C0A364">
    <w:name w:val="5E2B5908BD444E5882DD97D5702C0A364"/>
    <w:rsid w:val="0035354D"/>
    <w:pPr>
      <w:ind w:left="426"/>
    </w:pPr>
    <w:rPr>
      <w:szCs w:val="24"/>
      <w:lang w:eastAsia="ja-JP"/>
    </w:rPr>
  </w:style>
  <w:style w:type="paragraph" w:customStyle="1" w:styleId="F5B0BAEED15D4A1988CB72E67F1786CE3">
    <w:name w:val="F5B0BAEED15D4A1988CB72E67F1786CE3"/>
    <w:rsid w:val="0035354D"/>
    <w:pPr>
      <w:ind w:left="426"/>
    </w:pPr>
    <w:rPr>
      <w:szCs w:val="24"/>
      <w:lang w:eastAsia="ja-JP"/>
    </w:rPr>
  </w:style>
  <w:style w:type="paragraph" w:customStyle="1" w:styleId="A4031AA08FAA49A58B572ADD15A544BC4">
    <w:name w:val="A4031AA08FAA49A58B572ADD15A544BC4"/>
    <w:rsid w:val="0035354D"/>
    <w:pPr>
      <w:ind w:left="426"/>
    </w:pPr>
    <w:rPr>
      <w:szCs w:val="24"/>
      <w:lang w:eastAsia="ja-JP"/>
    </w:rPr>
  </w:style>
  <w:style w:type="paragraph" w:customStyle="1" w:styleId="7F5F2DA0CE0D4F23B0344BAF8C5FB9894">
    <w:name w:val="7F5F2DA0CE0D4F23B0344BAF8C5FB9894"/>
    <w:rsid w:val="0035354D"/>
    <w:pPr>
      <w:ind w:left="426"/>
    </w:pPr>
    <w:rPr>
      <w:szCs w:val="24"/>
      <w:lang w:eastAsia="ja-JP"/>
    </w:rPr>
  </w:style>
  <w:style w:type="paragraph" w:customStyle="1" w:styleId="AE0EE5C2FEBB4A2B8520E776E08D157A">
    <w:name w:val="AE0EE5C2FEBB4A2B8520E776E08D157A"/>
    <w:rsid w:val="0035354D"/>
    <w:pPr>
      <w:spacing w:after="0" w:line="240" w:lineRule="auto"/>
      <w:ind w:left="66"/>
    </w:pPr>
    <w:rPr>
      <w:lang w:val="en-US" w:eastAsia="ja-JP"/>
    </w:rPr>
  </w:style>
  <w:style w:type="paragraph" w:customStyle="1" w:styleId="F051D2103D1C441897B2A2ED85217E393">
    <w:name w:val="F051D2103D1C441897B2A2ED85217E393"/>
    <w:rsid w:val="0035354D"/>
    <w:pPr>
      <w:spacing w:after="0" w:line="240" w:lineRule="auto"/>
      <w:ind w:left="66"/>
    </w:pPr>
    <w:rPr>
      <w:lang w:val="en-US" w:eastAsia="ja-JP"/>
    </w:rPr>
  </w:style>
  <w:style w:type="paragraph" w:customStyle="1" w:styleId="B85676A8EB0E41678D2BA8AAFC3EAB003">
    <w:name w:val="B85676A8EB0E41678D2BA8AAFC3EAB003"/>
    <w:rsid w:val="0035354D"/>
    <w:pPr>
      <w:spacing w:after="0" w:line="240" w:lineRule="auto"/>
      <w:ind w:left="66"/>
    </w:pPr>
    <w:rPr>
      <w:lang w:val="en-US" w:eastAsia="ja-JP"/>
    </w:rPr>
  </w:style>
  <w:style w:type="paragraph" w:customStyle="1" w:styleId="37DE8A2437C142C1AA44F2D2EE70D3993">
    <w:name w:val="37DE8A2437C142C1AA44F2D2EE70D3993"/>
    <w:rsid w:val="0035354D"/>
    <w:pPr>
      <w:spacing w:after="0" w:line="240" w:lineRule="auto"/>
      <w:ind w:left="66"/>
    </w:pPr>
    <w:rPr>
      <w:lang w:val="en-US" w:eastAsia="ja-JP"/>
    </w:rPr>
  </w:style>
  <w:style w:type="paragraph" w:customStyle="1" w:styleId="D978947B20DF45D1A6A23A1761D5DFB53">
    <w:name w:val="D978947B20DF45D1A6A23A1761D5DFB53"/>
    <w:rsid w:val="0035354D"/>
    <w:pPr>
      <w:spacing w:after="0" w:line="240" w:lineRule="auto"/>
      <w:ind w:left="66"/>
    </w:pPr>
    <w:rPr>
      <w:lang w:val="en-US" w:eastAsia="ja-JP"/>
    </w:rPr>
  </w:style>
  <w:style w:type="paragraph" w:customStyle="1" w:styleId="40F920944C8648ED927AD8841F65122A4">
    <w:name w:val="40F920944C8648ED927AD8841F65122A4"/>
    <w:rsid w:val="0035354D"/>
    <w:pPr>
      <w:spacing w:after="0" w:line="240" w:lineRule="auto"/>
      <w:ind w:left="66"/>
    </w:pPr>
    <w:rPr>
      <w:lang w:val="en-US" w:eastAsia="ja-JP"/>
    </w:rPr>
  </w:style>
  <w:style w:type="paragraph" w:customStyle="1" w:styleId="218043B03B344F64A3316D8706F68DC74">
    <w:name w:val="218043B03B344F64A3316D8706F68DC74"/>
    <w:rsid w:val="0035354D"/>
    <w:pPr>
      <w:spacing w:after="0" w:line="240" w:lineRule="auto"/>
      <w:ind w:left="66"/>
    </w:pPr>
    <w:rPr>
      <w:lang w:val="en-US" w:eastAsia="ja-JP"/>
    </w:rPr>
  </w:style>
  <w:style w:type="paragraph" w:customStyle="1" w:styleId="8DA83AFA6AC44873BD9151B35317127D4">
    <w:name w:val="8DA83AFA6AC44873BD9151B35317127D4"/>
    <w:rsid w:val="0035354D"/>
    <w:pPr>
      <w:spacing w:after="0" w:line="240" w:lineRule="auto"/>
      <w:ind w:left="66"/>
    </w:pPr>
    <w:rPr>
      <w:lang w:val="en-US" w:eastAsia="ja-JP"/>
    </w:rPr>
  </w:style>
  <w:style w:type="paragraph" w:customStyle="1" w:styleId="9DFEBCB30BB04B1B84EB9526E355343A3">
    <w:name w:val="9DFEBCB30BB04B1B84EB9526E355343A3"/>
    <w:rsid w:val="0035354D"/>
    <w:pPr>
      <w:spacing w:after="0" w:line="240" w:lineRule="auto"/>
      <w:ind w:left="66"/>
    </w:pPr>
    <w:rPr>
      <w:lang w:val="en-US" w:eastAsia="ja-JP"/>
    </w:rPr>
  </w:style>
  <w:style w:type="paragraph" w:customStyle="1" w:styleId="B78DFE015E0F4ED7A4D9764E2BEEFBB74">
    <w:name w:val="B78DFE015E0F4ED7A4D9764E2BEEFBB74"/>
    <w:rsid w:val="0035354D"/>
    <w:pPr>
      <w:spacing w:after="0" w:line="240" w:lineRule="auto"/>
      <w:ind w:left="66"/>
    </w:pPr>
    <w:rPr>
      <w:lang w:val="en-US" w:eastAsia="ja-JP"/>
    </w:rPr>
  </w:style>
  <w:style w:type="paragraph" w:customStyle="1" w:styleId="97F8A9511E6A4ECC9271314BBF8E3C614">
    <w:name w:val="97F8A9511E6A4ECC9271314BBF8E3C614"/>
    <w:rsid w:val="0035354D"/>
    <w:pPr>
      <w:spacing w:after="0" w:line="240" w:lineRule="auto"/>
      <w:ind w:left="66"/>
    </w:pPr>
    <w:rPr>
      <w:lang w:val="en-US" w:eastAsia="ja-JP"/>
    </w:rPr>
  </w:style>
  <w:style w:type="paragraph" w:customStyle="1" w:styleId="E0EE3C97D46346B3B088DC6158C05F383">
    <w:name w:val="E0EE3C97D46346B3B088DC6158C05F383"/>
    <w:rsid w:val="0035354D"/>
    <w:pPr>
      <w:spacing w:after="0" w:line="240" w:lineRule="auto"/>
      <w:ind w:left="66"/>
    </w:pPr>
    <w:rPr>
      <w:lang w:val="en-US" w:eastAsia="ja-JP"/>
    </w:rPr>
  </w:style>
  <w:style w:type="paragraph" w:customStyle="1" w:styleId="A08E1F036D16400DA7954A13E4C7AB8C3">
    <w:name w:val="A08E1F036D16400DA7954A13E4C7AB8C3"/>
    <w:rsid w:val="0035354D"/>
    <w:pPr>
      <w:spacing w:after="0" w:line="240" w:lineRule="auto"/>
      <w:ind w:left="66"/>
    </w:pPr>
    <w:rPr>
      <w:lang w:val="en-US" w:eastAsia="ja-JP"/>
    </w:rPr>
  </w:style>
  <w:style w:type="paragraph" w:customStyle="1" w:styleId="D67E2C3EF1DF47BDB1BFB9676541531E4">
    <w:name w:val="D67E2C3EF1DF47BDB1BFB9676541531E4"/>
    <w:rsid w:val="0035354D"/>
    <w:pPr>
      <w:spacing w:after="0" w:line="240" w:lineRule="auto"/>
      <w:ind w:left="66"/>
    </w:pPr>
    <w:rPr>
      <w:lang w:val="en-US" w:eastAsia="ja-JP"/>
    </w:rPr>
  </w:style>
  <w:style w:type="paragraph" w:customStyle="1" w:styleId="9D06631B1D2140749EC00B4A31205E0C4">
    <w:name w:val="9D06631B1D2140749EC00B4A31205E0C4"/>
    <w:rsid w:val="0035354D"/>
    <w:pPr>
      <w:spacing w:after="0" w:line="240" w:lineRule="auto"/>
      <w:ind w:left="66"/>
    </w:pPr>
    <w:rPr>
      <w:lang w:val="en-US" w:eastAsia="ja-JP"/>
    </w:rPr>
  </w:style>
  <w:style w:type="paragraph" w:customStyle="1" w:styleId="C5D8025EA95D4B948DBCA2E9A6579F584">
    <w:name w:val="C5D8025EA95D4B948DBCA2E9A6579F584"/>
    <w:rsid w:val="0035354D"/>
    <w:pPr>
      <w:spacing w:after="0" w:line="240" w:lineRule="auto"/>
      <w:ind w:left="66"/>
    </w:pPr>
    <w:rPr>
      <w:lang w:val="en-US" w:eastAsia="ja-JP"/>
    </w:rPr>
  </w:style>
  <w:style w:type="paragraph" w:customStyle="1" w:styleId="CF3BA15336A947D6A5CE8F3F6632ADC64">
    <w:name w:val="CF3BA15336A947D6A5CE8F3F6632ADC64"/>
    <w:rsid w:val="0035354D"/>
    <w:pPr>
      <w:spacing w:after="0" w:line="240" w:lineRule="auto"/>
      <w:ind w:left="66"/>
    </w:pPr>
    <w:rPr>
      <w:lang w:val="en-US" w:eastAsia="ja-JP"/>
    </w:rPr>
  </w:style>
  <w:style w:type="paragraph" w:customStyle="1" w:styleId="8A1A6C92C0184AA0B587E0BAFF345A663">
    <w:name w:val="8A1A6C92C0184AA0B587E0BAFF345A663"/>
    <w:rsid w:val="0035354D"/>
    <w:pPr>
      <w:ind w:left="426"/>
    </w:pPr>
    <w:rPr>
      <w:szCs w:val="24"/>
      <w:lang w:eastAsia="ja-JP"/>
    </w:rPr>
  </w:style>
  <w:style w:type="paragraph" w:customStyle="1" w:styleId="CF617CA395A0457A991BBCD840E609883">
    <w:name w:val="CF617CA395A0457A991BBCD840E609883"/>
    <w:rsid w:val="0035354D"/>
    <w:pPr>
      <w:spacing w:after="0" w:line="240" w:lineRule="auto"/>
      <w:ind w:left="66"/>
    </w:pPr>
    <w:rPr>
      <w:lang w:val="en-US" w:eastAsia="ja-JP"/>
    </w:rPr>
  </w:style>
  <w:style w:type="paragraph" w:customStyle="1" w:styleId="68252AD15E1F4F69BCAF4800093C73B23">
    <w:name w:val="68252AD15E1F4F69BCAF4800093C73B23"/>
    <w:rsid w:val="0035354D"/>
    <w:pPr>
      <w:ind w:left="426"/>
    </w:pPr>
    <w:rPr>
      <w:szCs w:val="24"/>
      <w:lang w:eastAsia="ja-JP"/>
    </w:rPr>
  </w:style>
  <w:style w:type="paragraph" w:customStyle="1" w:styleId="BAACDD32481E47A889CAF8AB77688AB83">
    <w:name w:val="BAACDD32481E47A889CAF8AB77688AB83"/>
    <w:rsid w:val="0035354D"/>
    <w:pPr>
      <w:ind w:left="426"/>
    </w:pPr>
    <w:rPr>
      <w:szCs w:val="24"/>
      <w:lang w:eastAsia="ja-JP"/>
    </w:rPr>
  </w:style>
  <w:style w:type="paragraph" w:customStyle="1" w:styleId="A6EC59D20A894264941899DCC37741842">
    <w:name w:val="A6EC59D20A894264941899DCC37741842"/>
    <w:rsid w:val="0035354D"/>
    <w:pPr>
      <w:spacing w:after="0" w:line="240" w:lineRule="auto"/>
      <w:ind w:left="66"/>
    </w:pPr>
    <w:rPr>
      <w:lang w:val="en-US" w:eastAsia="ja-JP"/>
    </w:rPr>
  </w:style>
  <w:style w:type="paragraph" w:customStyle="1" w:styleId="5A872AAF66D848B7A4878341B0B586851">
    <w:name w:val="5A872AAF66D848B7A4878341B0B586851"/>
    <w:rsid w:val="0035354D"/>
    <w:pPr>
      <w:spacing w:after="0" w:line="240" w:lineRule="auto"/>
      <w:ind w:left="66"/>
    </w:pPr>
    <w:rPr>
      <w:lang w:val="en-US" w:eastAsia="ja-JP"/>
    </w:rPr>
  </w:style>
  <w:style w:type="paragraph" w:customStyle="1" w:styleId="A77164D64EC0411DBA121CD73C5F6C811">
    <w:name w:val="A77164D64EC0411DBA121CD73C5F6C811"/>
    <w:rsid w:val="0035354D"/>
    <w:pPr>
      <w:ind w:left="426"/>
    </w:pPr>
    <w:rPr>
      <w:szCs w:val="24"/>
      <w:lang w:eastAsia="ja-JP"/>
    </w:rPr>
  </w:style>
  <w:style w:type="paragraph" w:customStyle="1" w:styleId="C681B6C9359040088138C4E3A193871F1">
    <w:name w:val="C681B6C9359040088138C4E3A193871F1"/>
    <w:rsid w:val="0035354D"/>
    <w:pPr>
      <w:ind w:left="426"/>
    </w:pPr>
    <w:rPr>
      <w:szCs w:val="24"/>
      <w:lang w:eastAsia="ja-JP"/>
    </w:rPr>
  </w:style>
  <w:style w:type="paragraph" w:customStyle="1" w:styleId="01B53896B24447D78AB58579A346B4131">
    <w:name w:val="01B53896B24447D78AB58579A346B4131"/>
    <w:rsid w:val="0035354D"/>
    <w:pPr>
      <w:spacing w:after="0" w:line="240" w:lineRule="auto"/>
      <w:ind w:left="66"/>
    </w:pPr>
    <w:rPr>
      <w:lang w:val="en-US" w:eastAsia="ja-JP"/>
    </w:rPr>
  </w:style>
  <w:style w:type="paragraph" w:customStyle="1" w:styleId="4F1FB37E1FBB42C9993225BF87BCD38D2">
    <w:name w:val="4F1FB37E1FBB42C9993225BF87BCD38D2"/>
    <w:rsid w:val="0035354D"/>
    <w:pPr>
      <w:spacing w:after="0" w:line="240" w:lineRule="auto"/>
      <w:ind w:left="66"/>
    </w:pPr>
    <w:rPr>
      <w:lang w:val="en-US" w:eastAsia="ja-JP"/>
    </w:rPr>
  </w:style>
  <w:style w:type="paragraph" w:customStyle="1" w:styleId="D88DDBA5A9E649D49517BA267FB363882">
    <w:name w:val="D88DDBA5A9E649D49517BA267FB363882"/>
    <w:rsid w:val="0035354D"/>
    <w:pPr>
      <w:spacing w:after="0" w:line="240" w:lineRule="auto"/>
      <w:ind w:left="66"/>
    </w:pPr>
    <w:rPr>
      <w:lang w:val="en-US" w:eastAsia="ja-JP"/>
    </w:rPr>
  </w:style>
  <w:style w:type="paragraph" w:customStyle="1" w:styleId="92701C1D72864AA3B9CD9C7801A28AE92">
    <w:name w:val="92701C1D72864AA3B9CD9C7801A28AE92"/>
    <w:rsid w:val="0035354D"/>
    <w:pPr>
      <w:spacing w:after="0" w:line="240" w:lineRule="auto"/>
      <w:ind w:left="66"/>
    </w:pPr>
    <w:rPr>
      <w:lang w:val="en-US" w:eastAsia="ja-JP"/>
    </w:rPr>
  </w:style>
  <w:style w:type="paragraph" w:customStyle="1" w:styleId="E3E0B9D1F3324AB593075FE8046473502">
    <w:name w:val="E3E0B9D1F3324AB593075FE8046473502"/>
    <w:rsid w:val="0035354D"/>
    <w:pPr>
      <w:spacing w:after="0" w:line="240" w:lineRule="auto"/>
      <w:ind w:left="66"/>
    </w:pPr>
    <w:rPr>
      <w:lang w:val="en-US" w:eastAsia="ja-JP"/>
    </w:rPr>
  </w:style>
  <w:style w:type="paragraph" w:customStyle="1" w:styleId="9A3F6F93486E47E8BC8A03AACAD0CC812">
    <w:name w:val="9A3F6F93486E47E8BC8A03AACAD0CC812"/>
    <w:rsid w:val="0035354D"/>
    <w:pPr>
      <w:spacing w:after="0" w:line="240" w:lineRule="auto"/>
      <w:ind w:left="66"/>
    </w:pPr>
    <w:rPr>
      <w:lang w:val="en-US" w:eastAsia="ja-JP"/>
    </w:rPr>
  </w:style>
  <w:style w:type="paragraph" w:customStyle="1" w:styleId="C96E01B36F2E4893B850137B62B1B2FF2">
    <w:name w:val="C96E01B36F2E4893B850137B62B1B2FF2"/>
    <w:rsid w:val="0035354D"/>
    <w:pPr>
      <w:spacing w:after="0" w:line="240" w:lineRule="auto"/>
      <w:ind w:left="66"/>
    </w:pPr>
    <w:rPr>
      <w:lang w:val="en-US" w:eastAsia="ja-JP"/>
    </w:rPr>
  </w:style>
  <w:style w:type="paragraph" w:customStyle="1" w:styleId="9D31CA751E664EF4B38E0227E85AAD482">
    <w:name w:val="9D31CA751E664EF4B38E0227E85AAD482"/>
    <w:rsid w:val="0035354D"/>
    <w:pPr>
      <w:spacing w:after="0" w:line="240" w:lineRule="auto"/>
      <w:ind w:left="66"/>
    </w:pPr>
    <w:rPr>
      <w:lang w:val="en-US" w:eastAsia="ja-JP"/>
    </w:rPr>
  </w:style>
  <w:style w:type="paragraph" w:customStyle="1" w:styleId="AA2E8F91EA214107AEC00C307A6A47432">
    <w:name w:val="AA2E8F91EA214107AEC00C307A6A47432"/>
    <w:rsid w:val="0035354D"/>
    <w:pPr>
      <w:spacing w:after="0" w:line="240" w:lineRule="auto"/>
      <w:ind w:left="66"/>
    </w:pPr>
    <w:rPr>
      <w:lang w:val="en-US" w:eastAsia="ja-JP"/>
    </w:rPr>
  </w:style>
  <w:style w:type="paragraph" w:customStyle="1" w:styleId="3A8FD89E32964A30A13429E30B1FB9182">
    <w:name w:val="3A8FD89E32964A30A13429E30B1FB9182"/>
    <w:rsid w:val="0035354D"/>
    <w:pPr>
      <w:spacing w:after="0" w:line="240" w:lineRule="auto"/>
      <w:ind w:left="66"/>
    </w:pPr>
    <w:rPr>
      <w:lang w:val="en-US" w:eastAsia="ja-JP"/>
    </w:rPr>
  </w:style>
  <w:style w:type="paragraph" w:customStyle="1" w:styleId="F798D75B753D42F6AE57090A09C774BE2">
    <w:name w:val="F798D75B753D42F6AE57090A09C774BE2"/>
    <w:rsid w:val="0035354D"/>
    <w:pPr>
      <w:spacing w:after="0" w:line="240" w:lineRule="auto"/>
      <w:ind w:left="66"/>
    </w:pPr>
    <w:rPr>
      <w:lang w:val="en-US" w:eastAsia="ja-JP"/>
    </w:rPr>
  </w:style>
  <w:style w:type="paragraph" w:customStyle="1" w:styleId="15D5DB7DC7524BF2A9951D6E00E0C7CB2">
    <w:name w:val="15D5DB7DC7524BF2A9951D6E00E0C7CB2"/>
    <w:rsid w:val="0035354D"/>
    <w:pPr>
      <w:spacing w:after="0" w:line="240" w:lineRule="auto"/>
      <w:ind w:left="66"/>
    </w:pPr>
    <w:rPr>
      <w:lang w:val="en-US" w:eastAsia="ja-JP"/>
    </w:rPr>
  </w:style>
  <w:style w:type="paragraph" w:customStyle="1" w:styleId="8761D48C325E47339A97FB714F3B05912">
    <w:name w:val="8761D48C325E47339A97FB714F3B05912"/>
    <w:rsid w:val="0035354D"/>
    <w:pPr>
      <w:spacing w:after="0" w:line="240" w:lineRule="auto"/>
      <w:ind w:left="66"/>
    </w:pPr>
    <w:rPr>
      <w:lang w:val="en-US" w:eastAsia="ja-JP"/>
    </w:rPr>
  </w:style>
  <w:style w:type="paragraph" w:customStyle="1" w:styleId="D4FE02AD6DCA4C768401A55F6625A1A62">
    <w:name w:val="D4FE02AD6DCA4C768401A55F6625A1A62"/>
    <w:rsid w:val="0035354D"/>
    <w:pPr>
      <w:spacing w:after="0" w:line="240" w:lineRule="auto"/>
      <w:ind w:left="66"/>
    </w:pPr>
    <w:rPr>
      <w:lang w:val="en-US" w:eastAsia="ja-JP"/>
    </w:rPr>
  </w:style>
  <w:style w:type="paragraph" w:customStyle="1" w:styleId="04DE06AFB52C48F7BE90B7939E27D6AE1">
    <w:name w:val="04DE06AFB52C48F7BE90B7939E27D6AE1"/>
    <w:rsid w:val="0035354D"/>
    <w:pPr>
      <w:spacing w:after="0" w:line="240" w:lineRule="auto"/>
      <w:ind w:left="66"/>
    </w:pPr>
    <w:rPr>
      <w:lang w:val="en-US" w:eastAsia="ja-JP"/>
    </w:rPr>
  </w:style>
  <w:style w:type="paragraph" w:customStyle="1" w:styleId="BECAA9D9B3B4421AA68D9F0E50EC4E251">
    <w:name w:val="BECAA9D9B3B4421AA68D9F0E50EC4E251"/>
    <w:rsid w:val="0035354D"/>
    <w:pPr>
      <w:spacing w:after="0" w:line="240" w:lineRule="auto"/>
      <w:ind w:left="66"/>
    </w:pPr>
    <w:rPr>
      <w:lang w:val="en-US" w:eastAsia="ja-JP"/>
    </w:rPr>
  </w:style>
  <w:style w:type="paragraph" w:customStyle="1" w:styleId="BFBF746FBA1F48D6B9C6FE5FF77764851">
    <w:name w:val="BFBF746FBA1F48D6B9C6FE5FF77764851"/>
    <w:rsid w:val="0035354D"/>
    <w:pPr>
      <w:spacing w:after="0" w:line="240" w:lineRule="auto"/>
      <w:ind w:left="66"/>
    </w:pPr>
    <w:rPr>
      <w:lang w:val="en-US" w:eastAsia="ja-JP"/>
    </w:rPr>
  </w:style>
  <w:style w:type="paragraph" w:customStyle="1" w:styleId="34AFC1FC1AA749B29451012F9A28F60E1">
    <w:name w:val="34AFC1FC1AA749B29451012F9A28F60E1"/>
    <w:rsid w:val="0035354D"/>
    <w:pPr>
      <w:spacing w:after="0" w:line="240" w:lineRule="auto"/>
      <w:ind w:left="66"/>
    </w:pPr>
    <w:rPr>
      <w:lang w:val="en-US" w:eastAsia="ja-JP"/>
    </w:rPr>
  </w:style>
  <w:style w:type="paragraph" w:customStyle="1" w:styleId="6291F825E99C47D384A10673E980B00E1">
    <w:name w:val="6291F825E99C47D384A10673E980B00E1"/>
    <w:rsid w:val="0035354D"/>
    <w:pPr>
      <w:spacing w:after="0" w:line="240" w:lineRule="auto"/>
      <w:ind w:left="66"/>
    </w:pPr>
    <w:rPr>
      <w:lang w:val="en-US" w:eastAsia="ja-JP"/>
    </w:rPr>
  </w:style>
  <w:style w:type="paragraph" w:customStyle="1" w:styleId="C369BA5D900A4E99843FFB068BF1697B1">
    <w:name w:val="C369BA5D900A4E99843FFB068BF1697B1"/>
    <w:rsid w:val="0035354D"/>
    <w:pPr>
      <w:spacing w:after="0" w:line="240" w:lineRule="auto"/>
      <w:ind w:left="66"/>
    </w:pPr>
    <w:rPr>
      <w:lang w:val="en-US" w:eastAsia="ja-JP"/>
    </w:rPr>
  </w:style>
  <w:style w:type="paragraph" w:customStyle="1" w:styleId="FBE3C3AF82B047FAB64FC0C3742EEAC11">
    <w:name w:val="FBE3C3AF82B047FAB64FC0C3742EEAC11"/>
    <w:rsid w:val="0035354D"/>
    <w:pPr>
      <w:spacing w:after="0" w:line="240" w:lineRule="auto"/>
      <w:ind w:left="66"/>
    </w:pPr>
    <w:rPr>
      <w:lang w:val="en-US" w:eastAsia="ja-JP"/>
    </w:rPr>
  </w:style>
  <w:style w:type="paragraph" w:customStyle="1" w:styleId="843F2BEF09B349D8A86D1801643BFE521">
    <w:name w:val="843F2BEF09B349D8A86D1801643BFE521"/>
    <w:rsid w:val="0035354D"/>
    <w:pPr>
      <w:spacing w:after="0" w:line="240" w:lineRule="auto"/>
      <w:ind w:left="66"/>
    </w:pPr>
    <w:rPr>
      <w:lang w:val="en-US" w:eastAsia="ja-JP"/>
    </w:rPr>
  </w:style>
  <w:style w:type="paragraph" w:customStyle="1" w:styleId="A8A99A6B13414F07B8C613A629A8F64F1">
    <w:name w:val="A8A99A6B13414F07B8C613A629A8F64F1"/>
    <w:rsid w:val="0035354D"/>
    <w:pPr>
      <w:spacing w:after="0" w:line="240" w:lineRule="auto"/>
      <w:ind w:left="66"/>
    </w:pPr>
    <w:rPr>
      <w:lang w:val="en-US" w:eastAsia="ja-JP"/>
    </w:rPr>
  </w:style>
  <w:style w:type="paragraph" w:customStyle="1" w:styleId="DFF4141166CB404C838BD382F76BB50C1">
    <w:name w:val="DFF4141166CB404C838BD382F76BB50C1"/>
    <w:rsid w:val="0035354D"/>
    <w:pPr>
      <w:spacing w:after="0" w:line="240" w:lineRule="auto"/>
      <w:ind w:left="66"/>
    </w:pPr>
    <w:rPr>
      <w:lang w:val="en-US" w:eastAsia="ja-JP"/>
    </w:rPr>
  </w:style>
  <w:style w:type="paragraph" w:customStyle="1" w:styleId="C9D35E53D6D8460FB1705C64F53B19131">
    <w:name w:val="C9D35E53D6D8460FB1705C64F53B19131"/>
    <w:rsid w:val="0035354D"/>
    <w:pPr>
      <w:spacing w:after="0" w:line="240" w:lineRule="auto"/>
      <w:ind w:left="66"/>
    </w:pPr>
    <w:rPr>
      <w:lang w:val="en-US" w:eastAsia="ja-JP"/>
    </w:rPr>
  </w:style>
  <w:style w:type="paragraph" w:customStyle="1" w:styleId="5E2B5908BD444E5882DD97D5702C0A365">
    <w:name w:val="5E2B5908BD444E5882DD97D5702C0A365"/>
    <w:rsid w:val="0035354D"/>
    <w:pPr>
      <w:ind w:left="426"/>
    </w:pPr>
    <w:rPr>
      <w:szCs w:val="24"/>
      <w:lang w:eastAsia="ja-JP"/>
    </w:rPr>
  </w:style>
  <w:style w:type="paragraph" w:customStyle="1" w:styleId="F5B0BAEED15D4A1988CB72E67F1786CE4">
    <w:name w:val="F5B0BAEED15D4A1988CB72E67F1786CE4"/>
    <w:rsid w:val="0035354D"/>
    <w:pPr>
      <w:ind w:left="426"/>
    </w:pPr>
    <w:rPr>
      <w:szCs w:val="24"/>
      <w:lang w:eastAsia="ja-JP"/>
    </w:rPr>
  </w:style>
  <w:style w:type="paragraph" w:customStyle="1" w:styleId="A4031AA08FAA49A58B572ADD15A544BC5">
    <w:name w:val="A4031AA08FAA49A58B572ADD15A544BC5"/>
    <w:rsid w:val="0035354D"/>
    <w:pPr>
      <w:ind w:left="426"/>
    </w:pPr>
    <w:rPr>
      <w:szCs w:val="24"/>
      <w:lang w:eastAsia="ja-JP"/>
    </w:rPr>
  </w:style>
  <w:style w:type="paragraph" w:customStyle="1" w:styleId="7F5F2DA0CE0D4F23B0344BAF8C5FB9895">
    <w:name w:val="7F5F2DA0CE0D4F23B0344BAF8C5FB9895"/>
    <w:rsid w:val="0035354D"/>
    <w:pPr>
      <w:ind w:left="426"/>
    </w:pPr>
    <w:rPr>
      <w:szCs w:val="24"/>
      <w:lang w:eastAsia="ja-JP"/>
    </w:rPr>
  </w:style>
  <w:style w:type="paragraph" w:customStyle="1" w:styleId="AE0EE5C2FEBB4A2B8520E776E08D157A1">
    <w:name w:val="AE0EE5C2FEBB4A2B8520E776E08D157A1"/>
    <w:rsid w:val="0035354D"/>
    <w:pPr>
      <w:spacing w:after="0" w:line="240" w:lineRule="auto"/>
      <w:ind w:left="66"/>
    </w:pPr>
    <w:rPr>
      <w:lang w:val="en-US" w:eastAsia="ja-JP"/>
    </w:rPr>
  </w:style>
  <w:style w:type="paragraph" w:customStyle="1" w:styleId="F051D2103D1C441897B2A2ED85217E394">
    <w:name w:val="F051D2103D1C441897B2A2ED85217E394"/>
    <w:rsid w:val="0035354D"/>
    <w:pPr>
      <w:spacing w:after="0" w:line="240" w:lineRule="auto"/>
      <w:ind w:left="66"/>
    </w:pPr>
    <w:rPr>
      <w:lang w:val="en-US" w:eastAsia="ja-JP"/>
    </w:rPr>
  </w:style>
  <w:style w:type="paragraph" w:customStyle="1" w:styleId="B85676A8EB0E41678D2BA8AAFC3EAB004">
    <w:name w:val="B85676A8EB0E41678D2BA8AAFC3EAB004"/>
    <w:rsid w:val="0035354D"/>
    <w:pPr>
      <w:spacing w:after="0" w:line="240" w:lineRule="auto"/>
      <w:ind w:left="66"/>
    </w:pPr>
    <w:rPr>
      <w:lang w:val="en-US" w:eastAsia="ja-JP"/>
    </w:rPr>
  </w:style>
  <w:style w:type="paragraph" w:customStyle="1" w:styleId="37DE8A2437C142C1AA44F2D2EE70D3994">
    <w:name w:val="37DE8A2437C142C1AA44F2D2EE70D3994"/>
    <w:rsid w:val="0035354D"/>
    <w:pPr>
      <w:spacing w:after="0" w:line="240" w:lineRule="auto"/>
      <w:ind w:left="66"/>
    </w:pPr>
    <w:rPr>
      <w:lang w:val="en-US" w:eastAsia="ja-JP"/>
    </w:rPr>
  </w:style>
  <w:style w:type="paragraph" w:customStyle="1" w:styleId="D978947B20DF45D1A6A23A1761D5DFB54">
    <w:name w:val="D978947B20DF45D1A6A23A1761D5DFB54"/>
    <w:rsid w:val="0035354D"/>
    <w:pPr>
      <w:spacing w:after="0" w:line="240" w:lineRule="auto"/>
      <w:ind w:left="66"/>
    </w:pPr>
    <w:rPr>
      <w:lang w:val="en-US" w:eastAsia="ja-JP"/>
    </w:rPr>
  </w:style>
  <w:style w:type="paragraph" w:customStyle="1" w:styleId="40F920944C8648ED927AD8841F65122A5">
    <w:name w:val="40F920944C8648ED927AD8841F65122A5"/>
    <w:rsid w:val="0035354D"/>
    <w:pPr>
      <w:spacing w:after="0" w:line="240" w:lineRule="auto"/>
      <w:ind w:left="66"/>
    </w:pPr>
    <w:rPr>
      <w:lang w:val="en-US" w:eastAsia="ja-JP"/>
    </w:rPr>
  </w:style>
  <w:style w:type="paragraph" w:customStyle="1" w:styleId="218043B03B344F64A3316D8706F68DC75">
    <w:name w:val="218043B03B344F64A3316D8706F68DC75"/>
    <w:rsid w:val="0035354D"/>
    <w:pPr>
      <w:spacing w:after="0" w:line="240" w:lineRule="auto"/>
      <w:ind w:left="66"/>
    </w:pPr>
    <w:rPr>
      <w:lang w:val="en-US" w:eastAsia="ja-JP"/>
    </w:rPr>
  </w:style>
  <w:style w:type="paragraph" w:customStyle="1" w:styleId="8DA83AFA6AC44873BD9151B35317127D5">
    <w:name w:val="8DA83AFA6AC44873BD9151B35317127D5"/>
    <w:rsid w:val="0035354D"/>
    <w:pPr>
      <w:spacing w:after="0" w:line="240" w:lineRule="auto"/>
      <w:ind w:left="66"/>
    </w:pPr>
    <w:rPr>
      <w:lang w:val="en-US" w:eastAsia="ja-JP"/>
    </w:rPr>
  </w:style>
  <w:style w:type="paragraph" w:customStyle="1" w:styleId="9DFEBCB30BB04B1B84EB9526E355343A4">
    <w:name w:val="9DFEBCB30BB04B1B84EB9526E355343A4"/>
    <w:rsid w:val="0035354D"/>
    <w:pPr>
      <w:spacing w:after="0" w:line="240" w:lineRule="auto"/>
      <w:ind w:left="66"/>
    </w:pPr>
    <w:rPr>
      <w:lang w:val="en-US" w:eastAsia="ja-JP"/>
    </w:rPr>
  </w:style>
  <w:style w:type="paragraph" w:customStyle="1" w:styleId="B78DFE015E0F4ED7A4D9764E2BEEFBB75">
    <w:name w:val="B78DFE015E0F4ED7A4D9764E2BEEFBB75"/>
    <w:rsid w:val="0035354D"/>
    <w:pPr>
      <w:spacing w:after="0" w:line="240" w:lineRule="auto"/>
      <w:ind w:left="66"/>
    </w:pPr>
    <w:rPr>
      <w:lang w:val="en-US" w:eastAsia="ja-JP"/>
    </w:rPr>
  </w:style>
  <w:style w:type="paragraph" w:customStyle="1" w:styleId="97F8A9511E6A4ECC9271314BBF8E3C615">
    <w:name w:val="97F8A9511E6A4ECC9271314BBF8E3C615"/>
    <w:rsid w:val="0035354D"/>
    <w:pPr>
      <w:spacing w:after="0" w:line="240" w:lineRule="auto"/>
      <w:ind w:left="66"/>
    </w:pPr>
    <w:rPr>
      <w:lang w:val="en-US" w:eastAsia="ja-JP"/>
    </w:rPr>
  </w:style>
  <w:style w:type="paragraph" w:customStyle="1" w:styleId="E0EE3C97D46346B3B088DC6158C05F384">
    <w:name w:val="E0EE3C97D46346B3B088DC6158C05F384"/>
    <w:rsid w:val="0035354D"/>
    <w:pPr>
      <w:spacing w:after="0" w:line="240" w:lineRule="auto"/>
      <w:ind w:left="66"/>
    </w:pPr>
    <w:rPr>
      <w:lang w:val="en-US" w:eastAsia="ja-JP"/>
    </w:rPr>
  </w:style>
  <w:style w:type="paragraph" w:customStyle="1" w:styleId="A08E1F036D16400DA7954A13E4C7AB8C4">
    <w:name w:val="A08E1F036D16400DA7954A13E4C7AB8C4"/>
    <w:rsid w:val="0035354D"/>
    <w:pPr>
      <w:spacing w:after="0" w:line="240" w:lineRule="auto"/>
      <w:ind w:left="66"/>
    </w:pPr>
    <w:rPr>
      <w:lang w:val="en-US" w:eastAsia="ja-JP"/>
    </w:rPr>
  </w:style>
  <w:style w:type="paragraph" w:customStyle="1" w:styleId="D67E2C3EF1DF47BDB1BFB9676541531E5">
    <w:name w:val="D67E2C3EF1DF47BDB1BFB9676541531E5"/>
    <w:rsid w:val="0035354D"/>
    <w:pPr>
      <w:spacing w:after="0" w:line="240" w:lineRule="auto"/>
      <w:ind w:left="66"/>
    </w:pPr>
    <w:rPr>
      <w:lang w:val="en-US" w:eastAsia="ja-JP"/>
    </w:rPr>
  </w:style>
  <w:style w:type="paragraph" w:customStyle="1" w:styleId="9D06631B1D2140749EC00B4A31205E0C5">
    <w:name w:val="9D06631B1D2140749EC00B4A31205E0C5"/>
    <w:rsid w:val="0035354D"/>
    <w:pPr>
      <w:spacing w:after="0" w:line="240" w:lineRule="auto"/>
      <w:ind w:left="66"/>
    </w:pPr>
    <w:rPr>
      <w:lang w:val="en-US" w:eastAsia="ja-JP"/>
    </w:rPr>
  </w:style>
  <w:style w:type="paragraph" w:customStyle="1" w:styleId="C5D8025EA95D4B948DBCA2E9A6579F585">
    <w:name w:val="C5D8025EA95D4B948DBCA2E9A6579F585"/>
    <w:rsid w:val="0035354D"/>
    <w:pPr>
      <w:spacing w:after="0" w:line="240" w:lineRule="auto"/>
      <w:ind w:left="66"/>
    </w:pPr>
    <w:rPr>
      <w:lang w:val="en-US" w:eastAsia="ja-JP"/>
    </w:rPr>
  </w:style>
  <w:style w:type="paragraph" w:customStyle="1" w:styleId="CF3BA15336A947D6A5CE8F3F6632ADC65">
    <w:name w:val="CF3BA15336A947D6A5CE8F3F6632ADC65"/>
    <w:rsid w:val="0035354D"/>
    <w:pPr>
      <w:spacing w:after="0" w:line="240" w:lineRule="auto"/>
      <w:ind w:left="66"/>
    </w:pPr>
    <w:rPr>
      <w:lang w:val="en-US" w:eastAsia="ja-JP"/>
    </w:rPr>
  </w:style>
  <w:style w:type="paragraph" w:customStyle="1" w:styleId="8A1A6C92C0184AA0B587E0BAFF345A664">
    <w:name w:val="8A1A6C92C0184AA0B587E0BAFF345A664"/>
    <w:rsid w:val="0035354D"/>
    <w:pPr>
      <w:ind w:left="426"/>
    </w:pPr>
    <w:rPr>
      <w:szCs w:val="24"/>
      <w:lang w:eastAsia="ja-JP"/>
    </w:rPr>
  </w:style>
  <w:style w:type="paragraph" w:customStyle="1" w:styleId="CF617CA395A0457A991BBCD840E609884">
    <w:name w:val="CF617CA395A0457A991BBCD840E609884"/>
    <w:rsid w:val="0035354D"/>
    <w:pPr>
      <w:spacing w:after="0" w:line="240" w:lineRule="auto"/>
      <w:ind w:left="66"/>
    </w:pPr>
    <w:rPr>
      <w:lang w:val="en-US" w:eastAsia="ja-JP"/>
    </w:rPr>
  </w:style>
  <w:style w:type="paragraph" w:customStyle="1" w:styleId="68252AD15E1F4F69BCAF4800093C73B24">
    <w:name w:val="68252AD15E1F4F69BCAF4800093C73B24"/>
    <w:rsid w:val="0035354D"/>
    <w:pPr>
      <w:spacing w:after="0" w:line="240" w:lineRule="auto"/>
      <w:ind w:left="66"/>
    </w:pPr>
    <w:rPr>
      <w:lang w:val="en-US" w:eastAsia="ja-JP"/>
    </w:rPr>
  </w:style>
  <w:style w:type="paragraph" w:customStyle="1" w:styleId="BAACDD32481E47A889CAF8AB77688AB84">
    <w:name w:val="BAACDD32481E47A889CAF8AB77688AB84"/>
    <w:rsid w:val="0035354D"/>
    <w:pPr>
      <w:spacing w:after="0" w:line="240" w:lineRule="auto"/>
      <w:ind w:left="66"/>
    </w:pPr>
    <w:rPr>
      <w:lang w:val="en-US" w:eastAsia="ja-JP"/>
    </w:rPr>
  </w:style>
  <w:style w:type="paragraph" w:customStyle="1" w:styleId="A6EC59D20A894264941899DCC37741843">
    <w:name w:val="A6EC59D20A894264941899DCC37741843"/>
    <w:rsid w:val="0035354D"/>
    <w:pPr>
      <w:spacing w:after="0" w:line="240" w:lineRule="auto"/>
      <w:ind w:left="66"/>
    </w:pPr>
    <w:rPr>
      <w:lang w:val="en-US" w:eastAsia="ja-JP"/>
    </w:rPr>
  </w:style>
  <w:style w:type="paragraph" w:customStyle="1" w:styleId="5A872AAF66D848B7A4878341B0B586852">
    <w:name w:val="5A872AAF66D848B7A4878341B0B586852"/>
    <w:rsid w:val="0035354D"/>
    <w:pPr>
      <w:spacing w:after="0" w:line="240" w:lineRule="auto"/>
      <w:ind w:left="66"/>
    </w:pPr>
    <w:rPr>
      <w:lang w:val="en-US" w:eastAsia="ja-JP"/>
    </w:rPr>
  </w:style>
  <w:style w:type="paragraph" w:customStyle="1" w:styleId="A77164D64EC0411DBA121CD73C5F6C812">
    <w:name w:val="A77164D64EC0411DBA121CD73C5F6C812"/>
    <w:rsid w:val="0035354D"/>
    <w:pPr>
      <w:ind w:left="426"/>
    </w:pPr>
    <w:rPr>
      <w:szCs w:val="24"/>
      <w:lang w:eastAsia="ja-JP"/>
    </w:rPr>
  </w:style>
  <w:style w:type="paragraph" w:customStyle="1" w:styleId="C681B6C9359040088138C4E3A193871F2">
    <w:name w:val="C681B6C9359040088138C4E3A193871F2"/>
    <w:rsid w:val="0035354D"/>
    <w:pPr>
      <w:ind w:left="426"/>
    </w:pPr>
    <w:rPr>
      <w:szCs w:val="24"/>
      <w:lang w:eastAsia="ja-JP"/>
    </w:rPr>
  </w:style>
  <w:style w:type="paragraph" w:customStyle="1" w:styleId="01B53896B24447D78AB58579A346B4132">
    <w:name w:val="01B53896B24447D78AB58579A346B4132"/>
    <w:rsid w:val="0035354D"/>
    <w:pPr>
      <w:spacing w:after="0" w:line="240" w:lineRule="auto"/>
      <w:ind w:left="66"/>
    </w:pPr>
    <w:rPr>
      <w:lang w:val="en-US" w:eastAsia="ja-JP"/>
    </w:rPr>
  </w:style>
  <w:style w:type="paragraph" w:customStyle="1" w:styleId="4F1FB37E1FBB42C9993225BF87BCD38D3">
    <w:name w:val="4F1FB37E1FBB42C9993225BF87BCD38D3"/>
    <w:rsid w:val="0035354D"/>
    <w:pPr>
      <w:spacing w:after="0" w:line="240" w:lineRule="auto"/>
      <w:ind w:left="66"/>
    </w:pPr>
    <w:rPr>
      <w:lang w:val="en-US" w:eastAsia="ja-JP"/>
    </w:rPr>
  </w:style>
  <w:style w:type="paragraph" w:customStyle="1" w:styleId="D88DDBA5A9E649D49517BA267FB363883">
    <w:name w:val="D88DDBA5A9E649D49517BA267FB363883"/>
    <w:rsid w:val="0035354D"/>
    <w:pPr>
      <w:spacing w:after="0" w:line="240" w:lineRule="auto"/>
      <w:ind w:left="66"/>
    </w:pPr>
    <w:rPr>
      <w:lang w:val="en-US" w:eastAsia="ja-JP"/>
    </w:rPr>
  </w:style>
  <w:style w:type="paragraph" w:customStyle="1" w:styleId="92701C1D72864AA3B9CD9C7801A28AE93">
    <w:name w:val="92701C1D72864AA3B9CD9C7801A28AE93"/>
    <w:rsid w:val="0035354D"/>
    <w:pPr>
      <w:spacing w:after="0" w:line="240" w:lineRule="auto"/>
      <w:ind w:left="66"/>
    </w:pPr>
    <w:rPr>
      <w:lang w:val="en-US" w:eastAsia="ja-JP"/>
    </w:rPr>
  </w:style>
  <w:style w:type="paragraph" w:customStyle="1" w:styleId="E3E0B9D1F3324AB593075FE8046473503">
    <w:name w:val="E3E0B9D1F3324AB593075FE8046473503"/>
    <w:rsid w:val="0035354D"/>
    <w:pPr>
      <w:spacing w:after="0" w:line="240" w:lineRule="auto"/>
      <w:ind w:left="66"/>
    </w:pPr>
    <w:rPr>
      <w:lang w:val="en-US" w:eastAsia="ja-JP"/>
    </w:rPr>
  </w:style>
  <w:style w:type="paragraph" w:customStyle="1" w:styleId="9A3F6F93486E47E8BC8A03AACAD0CC813">
    <w:name w:val="9A3F6F93486E47E8BC8A03AACAD0CC813"/>
    <w:rsid w:val="0035354D"/>
    <w:pPr>
      <w:spacing w:after="0" w:line="240" w:lineRule="auto"/>
      <w:ind w:left="66"/>
    </w:pPr>
    <w:rPr>
      <w:lang w:val="en-US" w:eastAsia="ja-JP"/>
    </w:rPr>
  </w:style>
  <w:style w:type="paragraph" w:customStyle="1" w:styleId="C96E01B36F2E4893B850137B62B1B2FF3">
    <w:name w:val="C96E01B36F2E4893B850137B62B1B2FF3"/>
    <w:rsid w:val="0035354D"/>
    <w:pPr>
      <w:spacing w:after="0" w:line="240" w:lineRule="auto"/>
      <w:ind w:left="66"/>
    </w:pPr>
    <w:rPr>
      <w:lang w:val="en-US" w:eastAsia="ja-JP"/>
    </w:rPr>
  </w:style>
  <w:style w:type="paragraph" w:customStyle="1" w:styleId="9D31CA751E664EF4B38E0227E85AAD483">
    <w:name w:val="9D31CA751E664EF4B38E0227E85AAD483"/>
    <w:rsid w:val="0035354D"/>
    <w:pPr>
      <w:spacing w:after="0" w:line="240" w:lineRule="auto"/>
      <w:ind w:left="66"/>
    </w:pPr>
    <w:rPr>
      <w:lang w:val="en-US" w:eastAsia="ja-JP"/>
    </w:rPr>
  </w:style>
  <w:style w:type="paragraph" w:customStyle="1" w:styleId="AA2E8F91EA214107AEC00C307A6A47433">
    <w:name w:val="AA2E8F91EA214107AEC00C307A6A47433"/>
    <w:rsid w:val="0035354D"/>
    <w:pPr>
      <w:spacing w:after="0" w:line="240" w:lineRule="auto"/>
      <w:ind w:left="66"/>
    </w:pPr>
    <w:rPr>
      <w:lang w:val="en-US" w:eastAsia="ja-JP"/>
    </w:rPr>
  </w:style>
  <w:style w:type="paragraph" w:customStyle="1" w:styleId="3A8FD89E32964A30A13429E30B1FB9183">
    <w:name w:val="3A8FD89E32964A30A13429E30B1FB9183"/>
    <w:rsid w:val="0035354D"/>
    <w:pPr>
      <w:spacing w:after="0" w:line="240" w:lineRule="auto"/>
      <w:ind w:left="66"/>
    </w:pPr>
    <w:rPr>
      <w:lang w:val="en-US" w:eastAsia="ja-JP"/>
    </w:rPr>
  </w:style>
  <w:style w:type="paragraph" w:customStyle="1" w:styleId="F798D75B753D42F6AE57090A09C774BE3">
    <w:name w:val="F798D75B753D42F6AE57090A09C774BE3"/>
    <w:rsid w:val="0035354D"/>
    <w:pPr>
      <w:spacing w:after="0" w:line="240" w:lineRule="auto"/>
      <w:ind w:left="66"/>
    </w:pPr>
    <w:rPr>
      <w:lang w:val="en-US" w:eastAsia="ja-JP"/>
    </w:rPr>
  </w:style>
  <w:style w:type="paragraph" w:customStyle="1" w:styleId="15D5DB7DC7524BF2A9951D6E00E0C7CB3">
    <w:name w:val="15D5DB7DC7524BF2A9951D6E00E0C7CB3"/>
    <w:rsid w:val="0035354D"/>
    <w:pPr>
      <w:spacing w:after="0" w:line="240" w:lineRule="auto"/>
      <w:ind w:left="66"/>
    </w:pPr>
    <w:rPr>
      <w:lang w:val="en-US" w:eastAsia="ja-JP"/>
    </w:rPr>
  </w:style>
  <w:style w:type="paragraph" w:customStyle="1" w:styleId="8761D48C325E47339A97FB714F3B05913">
    <w:name w:val="8761D48C325E47339A97FB714F3B05913"/>
    <w:rsid w:val="0035354D"/>
    <w:pPr>
      <w:spacing w:after="0" w:line="240" w:lineRule="auto"/>
      <w:ind w:left="66"/>
    </w:pPr>
    <w:rPr>
      <w:lang w:val="en-US" w:eastAsia="ja-JP"/>
    </w:rPr>
  </w:style>
  <w:style w:type="paragraph" w:customStyle="1" w:styleId="D4FE02AD6DCA4C768401A55F6625A1A63">
    <w:name w:val="D4FE02AD6DCA4C768401A55F6625A1A63"/>
    <w:rsid w:val="0035354D"/>
    <w:pPr>
      <w:spacing w:after="0" w:line="240" w:lineRule="auto"/>
      <w:ind w:left="66"/>
    </w:pPr>
    <w:rPr>
      <w:lang w:val="en-US" w:eastAsia="ja-JP"/>
    </w:rPr>
  </w:style>
  <w:style w:type="paragraph" w:customStyle="1" w:styleId="99620DED7052471489BFD04AB108BF44">
    <w:name w:val="99620DED7052471489BFD04AB108BF44"/>
    <w:rsid w:val="0035354D"/>
    <w:pPr>
      <w:ind w:left="426"/>
    </w:pPr>
    <w:rPr>
      <w:szCs w:val="24"/>
      <w:lang w:eastAsia="ja-JP"/>
    </w:rPr>
  </w:style>
  <w:style w:type="paragraph" w:customStyle="1" w:styleId="04DE06AFB52C48F7BE90B7939E27D6AE2">
    <w:name w:val="04DE06AFB52C48F7BE90B7939E27D6AE2"/>
    <w:rsid w:val="0035354D"/>
    <w:pPr>
      <w:spacing w:after="0" w:line="240" w:lineRule="auto"/>
      <w:ind w:left="66"/>
    </w:pPr>
    <w:rPr>
      <w:lang w:val="en-US" w:eastAsia="ja-JP"/>
    </w:rPr>
  </w:style>
  <w:style w:type="paragraph" w:customStyle="1" w:styleId="BECAA9D9B3B4421AA68D9F0E50EC4E252">
    <w:name w:val="BECAA9D9B3B4421AA68D9F0E50EC4E252"/>
    <w:rsid w:val="0035354D"/>
    <w:pPr>
      <w:spacing w:after="0" w:line="240" w:lineRule="auto"/>
      <w:ind w:left="66"/>
    </w:pPr>
    <w:rPr>
      <w:lang w:val="en-US" w:eastAsia="ja-JP"/>
    </w:rPr>
  </w:style>
  <w:style w:type="paragraph" w:customStyle="1" w:styleId="BFBF746FBA1F48D6B9C6FE5FF77764852">
    <w:name w:val="BFBF746FBA1F48D6B9C6FE5FF77764852"/>
    <w:rsid w:val="0035354D"/>
    <w:pPr>
      <w:spacing w:after="0" w:line="240" w:lineRule="auto"/>
      <w:ind w:left="66"/>
    </w:pPr>
    <w:rPr>
      <w:lang w:val="en-US" w:eastAsia="ja-JP"/>
    </w:rPr>
  </w:style>
  <w:style w:type="paragraph" w:customStyle="1" w:styleId="34AFC1FC1AA749B29451012F9A28F60E2">
    <w:name w:val="34AFC1FC1AA749B29451012F9A28F60E2"/>
    <w:rsid w:val="0035354D"/>
    <w:pPr>
      <w:spacing w:after="0" w:line="240" w:lineRule="auto"/>
      <w:ind w:left="66"/>
    </w:pPr>
    <w:rPr>
      <w:lang w:val="en-US" w:eastAsia="ja-JP"/>
    </w:rPr>
  </w:style>
  <w:style w:type="paragraph" w:customStyle="1" w:styleId="6291F825E99C47D384A10673E980B00E2">
    <w:name w:val="6291F825E99C47D384A10673E980B00E2"/>
    <w:rsid w:val="0035354D"/>
    <w:pPr>
      <w:spacing w:after="0" w:line="240" w:lineRule="auto"/>
      <w:ind w:left="66"/>
    </w:pPr>
    <w:rPr>
      <w:lang w:val="en-US" w:eastAsia="ja-JP"/>
    </w:rPr>
  </w:style>
  <w:style w:type="paragraph" w:customStyle="1" w:styleId="C369BA5D900A4E99843FFB068BF1697B2">
    <w:name w:val="C369BA5D900A4E99843FFB068BF1697B2"/>
    <w:rsid w:val="0035354D"/>
    <w:pPr>
      <w:spacing w:after="0" w:line="240" w:lineRule="auto"/>
      <w:ind w:left="66"/>
    </w:pPr>
    <w:rPr>
      <w:lang w:val="en-US" w:eastAsia="ja-JP"/>
    </w:rPr>
  </w:style>
  <w:style w:type="paragraph" w:customStyle="1" w:styleId="FBE3C3AF82B047FAB64FC0C3742EEAC12">
    <w:name w:val="FBE3C3AF82B047FAB64FC0C3742EEAC12"/>
    <w:rsid w:val="0035354D"/>
    <w:pPr>
      <w:spacing w:after="0" w:line="240" w:lineRule="auto"/>
      <w:ind w:left="66"/>
    </w:pPr>
    <w:rPr>
      <w:lang w:val="en-US" w:eastAsia="ja-JP"/>
    </w:rPr>
  </w:style>
  <w:style w:type="paragraph" w:customStyle="1" w:styleId="843F2BEF09B349D8A86D1801643BFE522">
    <w:name w:val="843F2BEF09B349D8A86D1801643BFE522"/>
    <w:rsid w:val="0035354D"/>
    <w:pPr>
      <w:spacing w:after="0" w:line="240" w:lineRule="auto"/>
      <w:ind w:left="66"/>
    </w:pPr>
    <w:rPr>
      <w:lang w:val="en-US" w:eastAsia="ja-JP"/>
    </w:rPr>
  </w:style>
  <w:style w:type="paragraph" w:customStyle="1" w:styleId="A8A99A6B13414F07B8C613A629A8F64F2">
    <w:name w:val="A8A99A6B13414F07B8C613A629A8F64F2"/>
    <w:rsid w:val="0035354D"/>
    <w:pPr>
      <w:spacing w:after="0" w:line="240" w:lineRule="auto"/>
      <w:ind w:left="66"/>
    </w:pPr>
    <w:rPr>
      <w:lang w:val="en-US" w:eastAsia="ja-JP"/>
    </w:rPr>
  </w:style>
  <w:style w:type="paragraph" w:customStyle="1" w:styleId="DFF4141166CB404C838BD382F76BB50C2">
    <w:name w:val="DFF4141166CB404C838BD382F76BB50C2"/>
    <w:rsid w:val="0035354D"/>
    <w:pPr>
      <w:spacing w:after="0" w:line="240" w:lineRule="auto"/>
      <w:ind w:left="66"/>
    </w:pPr>
    <w:rPr>
      <w:lang w:val="en-US" w:eastAsia="ja-JP"/>
    </w:rPr>
  </w:style>
  <w:style w:type="paragraph" w:customStyle="1" w:styleId="C9D35E53D6D8460FB1705C64F53B19132">
    <w:name w:val="C9D35E53D6D8460FB1705C64F53B19132"/>
    <w:rsid w:val="0035354D"/>
    <w:pPr>
      <w:spacing w:after="0" w:line="240" w:lineRule="auto"/>
      <w:ind w:left="66"/>
    </w:pPr>
    <w:rPr>
      <w:lang w:val="en-US" w:eastAsia="ja-JP"/>
    </w:rPr>
  </w:style>
  <w:style w:type="paragraph" w:customStyle="1" w:styleId="5E2B5908BD444E5882DD97D5702C0A366">
    <w:name w:val="5E2B5908BD444E5882DD97D5702C0A366"/>
    <w:rsid w:val="0035354D"/>
    <w:pPr>
      <w:ind w:left="426"/>
    </w:pPr>
    <w:rPr>
      <w:szCs w:val="24"/>
      <w:lang w:eastAsia="ja-JP"/>
    </w:rPr>
  </w:style>
  <w:style w:type="paragraph" w:customStyle="1" w:styleId="F5B0BAEED15D4A1988CB72E67F1786CE5">
    <w:name w:val="F5B0BAEED15D4A1988CB72E67F1786CE5"/>
    <w:rsid w:val="0035354D"/>
    <w:pPr>
      <w:ind w:left="426"/>
    </w:pPr>
    <w:rPr>
      <w:szCs w:val="24"/>
      <w:lang w:eastAsia="ja-JP"/>
    </w:rPr>
  </w:style>
  <w:style w:type="paragraph" w:customStyle="1" w:styleId="A4031AA08FAA49A58B572ADD15A544BC6">
    <w:name w:val="A4031AA08FAA49A58B572ADD15A544BC6"/>
    <w:rsid w:val="0035354D"/>
    <w:pPr>
      <w:ind w:left="426"/>
    </w:pPr>
    <w:rPr>
      <w:szCs w:val="24"/>
      <w:lang w:eastAsia="ja-JP"/>
    </w:rPr>
  </w:style>
  <w:style w:type="paragraph" w:customStyle="1" w:styleId="7F5F2DA0CE0D4F23B0344BAF8C5FB9896">
    <w:name w:val="7F5F2DA0CE0D4F23B0344BAF8C5FB9896"/>
    <w:rsid w:val="0035354D"/>
    <w:pPr>
      <w:ind w:left="426"/>
    </w:pPr>
    <w:rPr>
      <w:szCs w:val="24"/>
      <w:lang w:eastAsia="ja-JP"/>
    </w:rPr>
  </w:style>
  <w:style w:type="paragraph" w:customStyle="1" w:styleId="AE0EE5C2FEBB4A2B8520E776E08D157A2">
    <w:name w:val="AE0EE5C2FEBB4A2B8520E776E08D157A2"/>
    <w:rsid w:val="0035354D"/>
    <w:pPr>
      <w:spacing w:after="0" w:line="240" w:lineRule="auto"/>
      <w:ind w:left="66"/>
    </w:pPr>
    <w:rPr>
      <w:lang w:val="en-US" w:eastAsia="ja-JP"/>
    </w:rPr>
  </w:style>
  <w:style w:type="paragraph" w:customStyle="1" w:styleId="F051D2103D1C441897B2A2ED85217E395">
    <w:name w:val="F051D2103D1C441897B2A2ED85217E395"/>
    <w:rsid w:val="0035354D"/>
    <w:pPr>
      <w:spacing w:after="0" w:line="240" w:lineRule="auto"/>
      <w:ind w:left="66"/>
    </w:pPr>
    <w:rPr>
      <w:lang w:val="en-US" w:eastAsia="ja-JP"/>
    </w:rPr>
  </w:style>
  <w:style w:type="paragraph" w:customStyle="1" w:styleId="B85676A8EB0E41678D2BA8AAFC3EAB005">
    <w:name w:val="B85676A8EB0E41678D2BA8AAFC3EAB005"/>
    <w:rsid w:val="0035354D"/>
    <w:pPr>
      <w:spacing w:after="0" w:line="240" w:lineRule="auto"/>
      <w:ind w:left="66"/>
    </w:pPr>
    <w:rPr>
      <w:lang w:val="en-US" w:eastAsia="ja-JP"/>
    </w:rPr>
  </w:style>
  <w:style w:type="paragraph" w:customStyle="1" w:styleId="37DE8A2437C142C1AA44F2D2EE70D3995">
    <w:name w:val="37DE8A2437C142C1AA44F2D2EE70D3995"/>
    <w:rsid w:val="0035354D"/>
    <w:pPr>
      <w:spacing w:after="0" w:line="240" w:lineRule="auto"/>
      <w:ind w:left="66"/>
    </w:pPr>
    <w:rPr>
      <w:lang w:val="en-US" w:eastAsia="ja-JP"/>
    </w:rPr>
  </w:style>
  <w:style w:type="paragraph" w:customStyle="1" w:styleId="D978947B20DF45D1A6A23A1761D5DFB55">
    <w:name w:val="D978947B20DF45D1A6A23A1761D5DFB55"/>
    <w:rsid w:val="0035354D"/>
    <w:pPr>
      <w:spacing w:after="0" w:line="240" w:lineRule="auto"/>
      <w:ind w:left="66"/>
    </w:pPr>
    <w:rPr>
      <w:lang w:val="en-US" w:eastAsia="ja-JP"/>
    </w:rPr>
  </w:style>
  <w:style w:type="paragraph" w:customStyle="1" w:styleId="40F920944C8648ED927AD8841F65122A6">
    <w:name w:val="40F920944C8648ED927AD8841F65122A6"/>
    <w:rsid w:val="0035354D"/>
    <w:pPr>
      <w:spacing w:after="0" w:line="240" w:lineRule="auto"/>
      <w:ind w:left="66"/>
    </w:pPr>
    <w:rPr>
      <w:lang w:val="en-US" w:eastAsia="ja-JP"/>
    </w:rPr>
  </w:style>
  <w:style w:type="paragraph" w:customStyle="1" w:styleId="218043B03B344F64A3316D8706F68DC76">
    <w:name w:val="218043B03B344F64A3316D8706F68DC76"/>
    <w:rsid w:val="0035354D"/>
    <w:pPr>
      <w:spacing w:after="0" w:line="240" w:lineRule="auto"/>
      <w:ind w:left="66"/>
    </w:pPr>
    <w:rPr>
      <w:lang w:val="en-US" w:eastAsia="ja-JP"/>
    </w:rPr>
  </w:style>
  <w:style w:type="paragraph" w:customStyle="1" w:styleId="8DA83AFA6AC44873BD9151B35317127D6">
    <w:name w:val="8DA83AFA6AC44873BD9151B35317127D6"/>
    <w:rsid w:val="0035354D"/>
    <w:pPr>
      <w:spacing w:after="0" w:line="240" w:lineRule="auto"/>
      <w:ind w:left="66"/>
    </w:pPr>
    <w:rPr>
      <w:lang w:val="en-US" w:eastAsia="ja-JP"/>
    </w:rPr>
  </w:style>
  <w:style w:type="paragraph" w:customStyle="1" w:styleId="9DFEBCB30BB04B1B84EB9526E355343A5">
    <w:name w:val="9DFEBCB30BB04B1B84EB9526E355343A5"/>
    <w:rsid w:val="0035354D"/>
    <w:pPr>
      <w:spacing w:after="0" w:line="240" w:lineRule="auto"/>
      <w:ind w:left="66"/>
    </w:pPr>
    <w:rPr>
      <w:lang w:val="en-US" w:eastAsia="ja-JP"/>
    </w:rPr>
  </w:style>
  <w:style w:type="paragraph" w:customStyle="1" w:styleId="B78DFE015E0F4ED7A4D9764E2BEEFBB76">
    <w:name w:val="B78DFE015E0F4ED7A4D9764E2BEEFBB76"/>
    <w:rsid w:val="0035354D"/>
    <w:pPr>
      <w:spacing w:after="0" w:line="240" w:lineRule="auto"/>
      <w:ind w:left="66"/>
    </w:pPr>
    <w:rPr>
      <w:lang w:val="en-US" w:eastAsia="ja-JP"/>
    </w:rPr>
  </w:style>
  <w:style w:type="paragraph" w:customStyle="1" w:styleId="97F8A9511E6A4ECC9271314BBF8E3C616">
    <w:name w:val="97F8A9511E6A4ECC9271314BBF8E3C616"/>
    <w:rsid w:val="0035354D"/>
    <w:pPr>
      <w:spacing w:after="0" w:line="240" w:lineRule="auto"/>
      <w:ind w:left="66"/>
    </w:pPr>
    <w:rPr>
      <w:lang w:val="en-US" w:eastAsia="ja-JP"/>
    </w:rPr>
  </w:style>
  <w:style w:type="paragraph" w:customStyle="1" w:styleId="E0EE3C97D46346B3B088DC6158C05F385">
    <w:name w:val="E0EE3C97D46346B3B088DC6158C05F385"/>
    <w:rsid w:val="0035354D"/>
    <w:pPr>
      <w:spacing w:after="0" w:line="240" w:lineRule="auto"/>
      <w:ind w:left="66"/>
    </w:pPr>
    <w:rPr>
      <w:lang w:val="en-US" w:eastAsia="ja-JP"/>
    </w:rPr>
  </w:style>
  <w:style w:type="paragraph" w:customStyle="1" w:styleId="A08E1F036D16400DA7954A13E4C7AB8C5">
    <w:name w:val="A08E1F036D16400DA7954A13E4C7AB8C5"/>
    <w:rsid w:val="0035354D"/>
    <w:pPr>
      <w:spacing w:after="0" w:line="240" w:lineRule="auto"/>
      <w:ind w:left="66"/>
    </w:pPr>
    <w:rPr>
      <w:lang w:val="en-US" w:eastAsia="ja-JP"/>
    </w:rPr>
  </w:style>
  <w:style w:type="paragraph" w:customStyle="1" w:styleId="D67E2C3EF1DF47BDB1BFB9676541531E6">
    <w:name w:val="D67E2C3EF1DF47BDB1BFB9676541531E6"/>
    <w:rsid w:val="0035354D"/>
    <w:pPr>
      <w:spacing w:after="0" w:line="240" w:lineRule="auto"/>
      <w:ind w:left="66"/>
    </w:pPr>
    <w:rPr>
      <w:lang w:val="en-US" w:eastAsia="ja-JP"/>
    </w:rPr>
  </w:style>
  <w:style w:type="paragraph" w:customStyle="1" w:styleId="9D06631B1D2140749EC00B4A31205E0C6">
    <w:name w:val="9D06631B1D2140749EC00B4A31205E0C6"/>
    <w:rsid w:val="0035354D"/>
    <w:pPr>
      <w:spacing w:after="0" w:line="240" w:lineRule="auto"/>
      <w:ind w:left="66"/>
    </w:pPr>
    <w:rPr>
      <w:lang w:val="en-US" w:eastAsia="ja-JP"/>
    </w:rPr>
  </w:style>
  <w:style w:type="paragraph" w:customStyle="1" w:styleId="C5D8025EA95D4B948DBCA2E9A6579F586">
    <w:name w:val="C5D8025EA95D4B948DBCA2E9A6579F586"/>
    <w:rsid w:val="0035354D"/>
    <w:pPr>
      <w:spacing w:after="0" w:line="240" w:lineRule="auto"/>
      <w:ind w:left="66"/>
    </w:pPr>
    <w:rPr>
      <w:lang w:val="en-US" w:eastAsia="ja-JP"/>
    </w:rPr>
  </w:style>
  <w:style w:type="paragraph" w:customStyle="1" w:styleId="CF3BA15336A947D6A5CE8F3F6632ADC66">
    <w:name w:val="CF3BA15336A947D6A5CE8F3F6632ADC66"/>
    <w:rsid w:val="0035354D"/>
    <w:pPr>
      <w:spacing w:after="0" w:line="240" w:lineRule="auto"/>
      <w:ind w:left="66"/>
    </w:pPr>
    <w:rPr>
      <w:lang w:val="en-US" w:eastAsia="ja-JP"/>
    </w:rPr>
  </w:style>
  <w:style w:type="paragraph" w:customStyle="1" w:styleId="8A1A6C92C0184AA0B587E0BAFF345A665">
    <w:name w:val="8A1A6C92C0184AA0B587E0BAFF345A665"/>
    <w:rsid w:val="0035354D"/>
    <w:pPr>
      <w:ind w:left="426"/>
    </w:pPr>
    <w:rPr>
      <w:szCs w:val="24"/>
      <w:lang w:eastAsia="ja-JP"/>
    </w:rPr>
  </w:style>
  <w:style w:type="paragraph" w:customStyle="1" w:styleId="CF617CA395A0457A991BBCD840E609885">
    <w:name w:val="CF617CA395A0457A991BBCD840E609885"/>
    <w:rsid w:val="0035354D"/>
    <w:pPr>
      <w:spacing w:after="0" w:line="240" w:lineRule="auto"/>
      <w:ind w:left="66"/>
    </w:pPr>
    <w:rPr>
      <w:lang w:val="en-US" w:eastAsia="ja-JP"/>
    </w:rPr>
  </w:style>
  <w:style w:type="paragraph" w:customStyle="1" w:styleId="68252AD15E1F4F69BCAF4800093C73B25">
    <w:name w:val="68252AD15E1F4F69BCAF4800093C73B25"/>
    <w:rsid w:val="0035354D"/>
    <w:pPr>
      <w:spacing w:after="0" w:line="240" w:lineRule="auto"/>
      <w:ind w:left="66"/>
    </w:pPr>
    <w:rPr>
      <w:lang w:val="en-US" w:eastAsia="ja-JP"/>
    </w:rPr>
  </w:style>
  <w:style w:type="paragraph" w:customStyle="1" w:styleId="BAACDD32481E47A889CAF8AB77688AB85">
    <w:name w:val="BAACDD32481E47A889CAF8AB77688AB85"/>
    <w:rsid w:val="0035354D"/>
    <w:pPr>
      <w:spacing w:after="0" w:line="240" w:lineRule="auto"/>
      <w:ind w:left="66"/>
    </w:pPr>
    <w:rPr>
      <w:lang w:val="en-US" w:eastAsia="ja-JP"/>
    </w:rPr>
  </w:style>
  <w:style w:type="paragraph" w:customStyle="1" w:styleId="A6EC59D20A894264941899DCC37741844">
    <w:name w:val="A6EC59D20A894264941899DCC37741844"/>
    <w:rsid w:val="0035354D"/>
    <w:pPr>
      <w:spacing w:after="0" w:line="240" w:lineRule="auto"/>
      <w:ind w:left="66"/>
    </w:pPr>
    <w:rPr>
      <w:lang w:val="en-US" w:eastAsia="ja-JP"/>
    </w:rPr>
  </w:style>
  <w:style w:type="paragraph" w:customStyle="1" w:styleId="5A872AAF66D848B7A4878341B0B586853">
    <w:name w:val="5A872AAF66D848B7A4878341B0B586853"/>
    <w:rsid w:val="0035354D"/>
    <w:pPr>
      <w:spacing w:after="0" w:line="240" w:lineRule="auto"/>
      <w:ind w:left="66"/>
    </w:pPr>
    <w:rPr>
      <w:lang w:val="en-US" w:eastAsia="ja-JP"/>
    </w:rPr>
  </w:style>
  <w:style w:type="paragraph" w:customStyle="1" w:styleId="A77164D64EC0411DBA121CD73C5F6C813">
    <w:name w:val="A77164D64EC0411DBA121CD73C5F6C813"/>
    <w:rsid w:val="0035354D"/>
    <w:pPr>
      <w:ind w:left="426"/>
    </w:pPr>
    <w:rPr>
      <w:szCs w:val="24"/>
      <w:lang w:eastAsia="ja-JP"/>
    </w:rPr>
  </w:style>
  <w:style w:type="paragraph" w:customStyle="1" w:styleId="C681B6C9359040088138C4E3A193871F3">
    <w:name w:val="C681B6C9359040088138C4E3A193871F3"/>
    <w:rsid w:val="0035354D"/>
    <w:pPr>
      <w:ind w:left="426"/>
    </w:pPr>
    <w:rPr>
      <w:szCs w:val="24"/>
      <w:lang w:eastAsia="ja-JP"/>
    </w:rPr>
  </w:style>
  <w:style w:type="paragraph" w:customStyle="1" w:styleId="01B53896B24447D78AB58579A346B4133">
    <w:name w:val="01B53896B24447D78AB58579A346B4133"/>
    <w:rsid w:val="0035354D"/>
    <w:pPr>
      <w:spacing w:after="0" w:line="240" w:lineRule="auto"/>
      <w:ind w:left="66"/>
    </w:pPr>
    <w:rPr>
      <w:lang w:val="en-US" w:eastAsia="ja-JP"/>
    </w:rPr>
  </w:style>
  <w:style w:type="paragraph" w:customStyle="1" w:styleId="4F1FB37E1FBB42C9993225BF87BCD38D4">
    <w:name w:val="4F1FB37E1FBB42C9993225BF87BCD38D4"/>
    <w:rsid w:val="0035354D"/>
    <w:pPr>
      <w:spacing w:after="0" w:line="240" w:lineRule="auto"/>
      <w:ind w:left="66"/>
    </w:pPr>
    <w:rPr>
      <w:lang w:val="en-US" w:eastAsia="ja-JP"/>
    </w:rPr>
  </w:style>
  <w:style w:type="paragraph" w:customStyle="1" w:styleId="D88DDBA5A9E649D49517BA267FB363884">
    <w:name w:val="D88DDBA5A9E649D49517BA267FB363884"/>
    <w:rsid w:val="0035354D"/>
    <w:pPr>
      <w:spacing w:after="0" w:line="240" w:lineRule="auto"/>
      <w:ind w:left="66"/>
    </w:pPr>
    <w:rPr>
      <w:lang w:val="en-US" w:eastAsia="ja-JP"/>
    </w:rPr>
  </w:style>
  <w:style w:type="paragraph" w:customStyle="1" w:styleId="92701C1D72864AA3B9CD9C7801A28AE94">
    <w:name w:val="92701C1D72864AA3B9CD9C7801A28AE94"/>
    <w:rsid w:val="0035354D"/>
    <w:pPr>
      <w:spacing w:after="0" w:line="240" w:lineRule="auto"/>
      <w:ind w:left="66"/>
    </w:pPr>
    <w:rPr>
      <w:lang w:val="en-US" w:eastAsia="ja-JP"/>
    </w:rPr>
  </w:style>
  <w:style w:type="paragraph" w:customStyle="1" w:styleId="E3E0B9D1F3324AB593075FE8046473504">
    <w:name w:val="E3E0B9D1F3324AB593075FE8046473504"/>
    <w:rsid w:val="0035354D"/>
    <w:pPr>
      <w:spacing w:after="0" w:line="240" w:lineRule="auto"/>
      <w:ind w:left="66"/>
    </w:pPr>
    <w:rPr>
      <w:lang w:val="en-US" w:eastAsia="ja-JP"/>
    </w:rPr>
  </w:style>
  <w:style w:type="paragraph" w:customStyle="1" w:styleId="9A3F6F93486E47E8BC8A03AACAD0CC814">
    <w:name w:val="9A3F6F93486E47E8BC8A03AACAD0CC814"/>
    <w:rsid w:val="0035354D"/>
    <w:pPr>
      <w:spacing w:after="0" w:line="240" w:lineRule="auto"/>
      <w:ind w:left="66"/>
    </w:pPr>
    <w:rPr>
      <w:lang w:val="en-US" w:eastAsia="ja-JP"/>
    </w:rPr>
  </w:style>
  <w:style w:type="paragraph" w:customStyle="1" w:styleId="C96E01B36F2E4893B850137B62B1B2FF4">
    <w:name w:val="C96E01B36F2E4893B850137B62B1B2FF4"/>
    <w:rsid w:val="0035354D"/>
    <w:pPr>
      <w:spacing w:after="0" w:line="240" w:lineRule="auto"/>
      <w:ind w:left="66"/>
    </w:pPr>
    <w:rPr>
      <w:lang w:val="en-US" w:eastAsia="ja-JP"/>
    </w:rPr>
  </w:style>
  <w:style w:type="paragraph" w:customStyle="1" w:styleId="9D31CA751E664EF4B38E0227E85AAD484">
    <w:name w:val="9D31CA751E664EF4B38E0227E85AAD484"/>
    <w:rsid w:val="0035354D"/>
    <w:pPr>
      <w:spacing w:after="0" w:line="240" w:lineRule="auto"/>
      <w:ind w:left="66"/>
    </w:pPr>
    <w:rPr>
      <w:lang w:val="en-US" w:eastAsia="ja-JP"/>
    </w:rPr>
  </w:style>
  <w:style w:type="paragraph" w:customStyle="1" w:styleId="AA2E8F91EA214107AEC00C307A6A47434">
    <w:name w:val="AA2E8F91EA214107AEC00C307A6A47434"/>
    <w:rsid w:val="0035354D"/>
    <w:pPr>
      <w:spacing w:after="0" w:line="240" w:lineRule="auto"/>
      <w:ind w:left="66"/>
    </w:pPr>
    <w:rPr>
      <w:lang w:val="en-US" w:eastAsia="ja-JP"/>
    </w:rPr>
  </w:style>
  <w:style w:type="paragraph" w:customStyle="1" w:styleId="3A8FD89E32964A30A13429E30B1FB9184">
    <w:name w:val="3A8FD89E32964A30A13429E30B1FB9184"/>
    <w:rsid w:val="0035354D"/>
    <w:pPr>
      <w:spacing w:after="0" w:line="240" w:lineRule="auto"/>
      <w:ind w:left="66"/>
    </w:pPr>
    <w:rPr>
      <w:lang w:val="en-US" w:eastAsia="ja-JP"/>
    </w:rPr>
  </w:style>
  <w:style w:type="paragraph" w:customStyle="1" w:styleId="F798D75B753D42F6AE57090A09C774BE4">
    <w:name w:val="F798D75B753D42F6AE57090A09C774BE4"/>
    <w:rsid w:val="0035354D"/>
    <w:pPr>
      <w:spacing w:after="0" w:line="240" w:lineRule="auto"/>
      <w:ind w:left="66"/>
    </w:pPr>
    <w:rPr>
      <w:lang w:val="en-US" w:eastAsia="ja-JP"/>
    </w:rPr>
  </w:style>
  <w:style w:type="paragraph" w:customStyle="1" w:styleId="15D5DB7DC7524BF2A9951D6E00E0C7CB4">
    <w:name w:val="15D5DB7DC7524BF2A9951D6E00E0C7CB4"/>
    <w:rsid w:val="0035354D"/>
    <w:pPr>
      <w:spacing w:after="0" w:line="240" w:lineRule="auto"/>
      <w:ind w:left="66"/>
    </w:pPr>
    <w:rPr>
      <w:lang w:val="en-US" w:eastAsia="ja-JP"/>
    </w:rPr>
  </w:style>
  <w:style w:type="paragraph" w:customStyle="1" w:styleId="8761D48C325E47339A97FB714F3B05914">
    <w:name w:val="8761D48C325E47339A97FB714F3B05914"/>
    <w:rsid w:val="0035354D"/>
    <w:pPr>
      <w:spacing w:after="0" w:line="240" w:lineRule="auto"/>
      <w:ind w:left="66"/>
    </w:pPr>
    <w:rPr>
      <w:lang w:val="en-US" w:eastAsia="ja-JP"/>
    </w:rPr>
  </w:style>
  <w:style w:type="paragraph" w:customStyle="1" w:styleId="D4FE02AD6DCA4C768401A55F6625A1A64">
    <w:name w:val="D4FE02AD6DCA4C768401A55F6625A1A64"/>
    <w:rsid w:val="0035354D"/>
    <w:pPr>
      <w:spacing w:after="0" w:line="240" w:lineRule="auto"/>
      <w:ind w:left="66"/>
    </w:pPr>
    <w:rPr>
      <w:lang w:val="en-US" w:eastAsia="ja-JP"/>
    </w:rPr>
  </w:style>
  <w:style w:type="paragraph" w:customStyle="1" w:styleId="99620DED7052471489BFD04AB108BF441">
    <w:name w:val="99620DED7052471489BFD04AB108BF441"/>
    <w:rsid w:val="0035354D"/>
    <w:pPr>
      <w:ind w:left="426"/>
    </w:pPr>
    <w:rPr>
      <w:szCs w:val="24"/>
      <w:lang w:eastAsia="ja-JP"/>
    </w:rPr>
  </w:style>
  <w:style w:type="paragraph" w:customStyle="1" w:styleId="04DE06AFB52C48F7BE90B7939E27D6AE3">
    <w:name w:val="04DE06AFB52C48F7BE90B7939E27D6AE3"/>
    <w:rsid w:val="0035354D"/>
    <w:pPr>
      <w:spacing w:after="0" w:line="240" w:lineRule="auto"/>
      <w:ind w:left="66"/>
    </w:pPr>
    <w:rPr>
      <w:lang w:val="en-US" w:eastAsia="ja-JP"/>
    </w:rPr>
  </w:style>
  <w:style w:type="paragraph" w:customStyle="1" w:styleId="BECAA9D9B3B4421AA68D9F0E50EC4E253">
    <w:name w:val="BECAA9D9B3B4421AA68D9F0E50EC4E253"/>
    <w:rsid w:val="0035354D"/>
    <w:pPr>
      <w:spacing w:after="0" w:line="240" w:lineRule="auto"/>
      <w:ind w:left="66"/>
    </w:pPr>
    <w:rPr>
      <w:lang w:val="en-US" w:eastAsia="ja-JP"/>
    </w:rPr>
  </w:style>
  <w:style w:type="paragraph" w:customStyle="1" w:styleId="BFBF746FBA1F48D6B9C6FE5FF77764853">
    <w:name w:val="BFBF746FBA1F48D6B9C6FE5FF77764853"/>
    <w:rsid w:val="0035354D"/>
    <w:pPr>
      <w:spacing w:after="0" w:line="240" w:lineRule="auto"/>
      <w:ind w:left="66"/>
    </w:pPr>
    <w:rPr>
      <w:lang w:val="en-US" w:eastAsia="ja-JP"/>
    </w:rPr>
  </w:style>
  <w:style w:type="paragraph" w:customStyle="1" w:styleId="34AFC1FC1AA749B29451012F9A28F60E3">
    <w:name w:val="34AFC1FC1AA749B29451012F9A28F60E3"/>
    <w:rsid w:val="0035354D"/>
    <w:pPr>
      <w:spacing w:after="0" w:line="240" w:lineRule="auto"/>
      <w:ind w:left="66"/>
    </w:pPr>
    <w:rPr>
      <w:lang w:val="en-US" w:eastAsia="ja-JP"/>
    </w:rPr>
  </w:style>
  <w:style w:type="paragraph" w:customStyle="1" w:styleId="6291F825E99C47D384A10673E980B00E3">
    <w:name w:val="6291F825E99C47D384A10673E980B00E3"/>
    <w:rsid w:val="0035354D"/>
    <w:pPr>
      <w:spacing w:after="0" w:line="240" w:lineRule="auto"/>
      <w:ind w:left="66"/>
    </w:pPr>
    <w:rPr>
      <w:lang w:val="en-US" w:eastAsia="ja-JP"/>
    </w:rPr>
  </w:style>
  <w:style w:type="paragraph" w:customStyle="1" w:styleId="C369BA5D900A4E99843FFB068BF1697B3">
    <w:name w:val="C369BA5D900A4E99843FFB068BF1697B3"/>
    <w:rsid w:val="0035354D"/>
    <w:pPr>
      <w:spacing w:after="0" w:line="240" w:lineRule="auto"/>
      <w:ind w:left="66"/>
    </w:pPr>
    <w:rPr>
      <w:lang w:val="en-US" w:eastAsia="ja-JP"/>
    </w:rPr>
  </w:style>
  <w:style w:type="paragraph" w:customStyle="1" w:styleId="FBE3C3AF82B047FAB64FC0C3742EEAC13">
    <w:name w:val="FBE3C3AF82B047FAB64FC0C3742EEAC13"/>
    <w:rsid w:val="0035354D"/>
    <w:pPr>
      <w:spacing w:after="0" w:line="240" w:lineRule="auto"/>
      <w:ind w:left="66"/>
    </w:pPr>
    <w:rPr>
      <w:lang w:val="en-US" w:eastAsia="ja-JP"/>
    </w:rPr>
  </w:style>
  <w:style w:type="paragraph" w:customStyle="1" w:styleId="843F2BEF09B349D8A86D1801643BFE523">
    <w:name w:val="843F2BEF09B349D8A86D1801643BFE523"/>
    <w:rsid w:val="0035354D"/>
    <w:pPr>
      <w:spacing w:after="0" w:line="240" w:lineRule="auto"/>
      <w:ind w:left="66"/>
    </w:pPr>
    <w:rPr>
      <w:lang w:val="en-US" w:eastAsia="ja-JP"/>
    </w:rPr>
  </w:style>
  <w:style w:type="paragraph" w:customStyle="1" w:styleId="A8A99A6B13414F07B8C613A629A8F64F3">
    <w:name w:val="A8A99A6B13414F07B8C613A629A8F64F3"/>
    <w:rsid w:val="0035354D"/>
    <w:pPr>
      <w:spacing w:after="0" w:line="240" w:lineRule="auto"/>
      <w:ind w:left="66"/>
    </w:pPr>
    <w:rPr>
      <w:lang w:val="en-US" w:eastAsia="ja-JP"/>
    </w:rPr>
  </w:style>
  <w:style w:type="paragraph" w:customStyle="1" w:styleId="DFF4141166CB404C838BD382F76BB50C3">
    <w:name w:val="DFF4141166CB404C838BD382F76BB50C3"/>
    <w:rsid w:val="0035354D"/>
    <w:pPr>
      <w:spacing w:after="0" w:line="240" w:lineRule="auto"/>
      <w:ind w:left="66"/>
    </w:pPr>
    <w:rPr>
      <w:lang w:val="en-US" w:eastAsia="ja-JP"/>
    </w:rPr>
  </w:style>
  <w:style w:type="paragraph" w:customStyle="1" w:styleId="C9D35E53D6D8460FB1705C64F53B19133">
    <w:name w:val="C9D35E53D6D8460FB1705C64F53B19133"/>
    <w:rsid w:val="0035354D"/>
    <w:pPr>
      <w:spacing w:after="0" w:line="240" w:lineRule="auto"/>
      <w:ind w:left="66"/>
    </w:pPr>
    <w:rPr>
      <w:lang w:val="en-US" w:eastAsia="ja-JP"/>
    </w:rPr>
  </w:style>
  <w:style w:type="paragraph" w:customStyle="1" w:styleId="5E2B5908BD444E5882DD97D5702C0A367">
    <w:name w:val="5E2B5908BD444E5882DD97D5702C0A367"/>
    <w:rsid w:val="0035354D"/>
    <w:pPr>
      <w:ind w:left="426"/>
    </w:pPr>
    <w:rPr>
      <w:szCs w:val="24"/>
      <w:lang w:eastAsia="ja-JP"/>
    </w:rPr>
  </w:style>
  <w:style w:type="paragraph" w:customStyle="1" w:styleId="F5B0BAEED15D4A1988CB72E67F1786CE6">
    <w:name w:val="F5B0BAEED15D4A1988CB72E67F1786CE6"/>
    <w:rsid w:val="0035354D"/>
    <w:pPr>
      <w:ind w:left="426"/>
    </w:pPr>
    <w:rPr>
      <w:szCs w:val="24"/>
      <w:lang w:eastAsia="ja-JP"/>
    </w:rPr>
  </w:style>
  <w:style w:type="paragraph" w:customStyle="1" w:styleId="A4031AA08FAA49A58B572ADD15A544BC7">
    <w:name w:val="A4031AA08FAA49A58B572ADD15A544BC7"/>
    <w:rsid w:val="0035354D"/>
    <w:pPr>
      <w:ind w:left="426"/>
    </w:pPr>
    <w:rPr>
      <w:szCs w:val="24"/>
      <w:lang w:eastAsia="ja-JP"/>
    </w:rPr>
  </w:style>
  <w:style w:type="paragraph" w:customStyle="1" w:styleId="7F5F2DA0CE0D4F23B0344BAF8C5FB9897">
    <w:name w:val="7F5F2DA0CE0D4F23B0344BAF8C5FB9897"/>
    <w:rsid w:val="0035354D"/>
    <w:pPr>
      <w:ind w:left="426"/>
    </w:pPr>
    <w:rPr>
      <w:szCs w:val="24"/>
      <w:lang w:eastAsia="ja-JP"/>
    </w:rPr>
  </w:style>
  <w:style w:type="paragraph" w:customStyle="1" w:styleId="AE0EE5C2FEBB4A2B8520E776E08D157A3">
    <w:name w:val="AE0EE5C2FEBB4A2B8520E776E08D157A3"/>
    <w:rsid w:val="0035354D"/>
    <w:pPr>
      <w:spacing w:after="0" w:line="240" w:lineRule="auto"/>
      <w:ind w:left="66"/>
    </w:pPr>
    <w:rPr>
      <w:lang w:val="en-US" w:eastAsia="ja-JP"/>
    </w:rPr>
  </w:style>
  <w:style w:type="paragraph" w:customStyle="1" w:styleId="F051D2103D1C441897B2A2ED85217E396">
    <w:name w:val="F051D2103D1C441897B2A2ED85217E396"/>
    <w:rsid w:val="0035354D"/>
    <w:pPr>
      <w:spacing w:after="0" w:line="240" w:lineRule="auto"/>
      <w:ind w:left="66"/>
    </w:pPr>
    <w:rPr>
      <w:lang w:val="en-US" w:eastAsia="ja-JP"/>
    </w:rPr>
  </w:style>
  <w:style w:type="paragraph" w:customStyle="1" w:styleId="B85676A8EB0E41678D2BA8AAFC3EAB006">
    <w:name w:val="B85676A8EB0E41678D2BA8AAFC3EAB006"/>
    <w:rsid w:val="0035354D"/>
    <w:pPr>
      <w:spacing w:after="0" w:line="240" w:lineRule="auto"/>
      <w:ind w:left="66"/>
    </w:pPr>
    <w:rPr>
      <w:lang w:val="en-US" w:eastAsia="ja-JP"/>
    </w:rPr>
  </w:style>
  <w:style w:type="paragraph" w:customStyle="1" w:styleId="37DE8A2437C142C1AA44F2D2EE70D3996">
    <w:name w:val="37DE8A2437C142C1AA44F2D2EE70D3996"/>
    <w:rsid w:val="0035354D"/>
    <w:pPr>
      <w:spacing w:after="0" w:line="240" w:lineRule="auto"/>
      <w:ind w:left="66"/>
    </w:pPr>
    <w:rPr>
      <w:lang w:val="en-US" w:eastAsia="ja-JP"/>
    </w:rPr>
  </w:style>
  <w:style w:type="paragraph" w:customStyle="1" w:styleId="D978947B20DF45D1A6A23A1761D5DFB56">
    <w:name w:val="D978947B20DF45D1A6A23A1761D5DFB56"/>
    <w:rsid w:val="0035354D"/>
    <w:pPr>
      <w:spacing w:after="0" w:line="240" w:lineRule="auto"/>
      <w:ind w:left="66"/>
    </w:pPr>
    <w:rPr>
      <w:lang w:val="en-US" w:eastAsia="ja-JP"/>
    </w:rPr>
  </w:style>
  <w:style w:type="paragraph" w:customStyle="1" w:styleId="40F920944C8648ED927AD8841F65122A7">
    <w:name w:val="40F920944C8648ED927AD8841F65122A7"/>
    <w:rsid w:val="0035354D"/>
    <w:pPr>
      <w:spacing w:after="0" w:line="240" w:lineRule="auto"/>
      <w:ind w:left="66"/>
    </w:pPr>
    <w:rPr>
      <w:lang w:val="en-US" w:eastAsia="ja-JP"/>
    </w:rPr>
  </w:style>
  <w:style w:type="paragraph" w:customStyle="1" w:styleId="218043B03B344F64A3316D8706F68DC77">
    <w:name w:val="218043B03B344F64A3316D8706F68DC77"/>
    <w:rsid w:val="0035354D"/>
    <w:pPr>
      <w:spacing w:after="0" w:line="240" w:lineRule="auto"/>
      <w:ind w:left="66"/>
    </w:pPr>
    <w:rPr>
      <w:lang w:val="en-US" w:eastAsia="ja-JP"/>
    </w:rPr>
  </w:style>
  <w:style w:type="paragraph" w:customStyle="1" w:styleId="8DA83AFA6AC44873BD9151B35317127D7">
    <w:name w:val="8DA83AFA6AC44873BD9151B35317127D7"/>
    <w:rsid w:val="0035354D"/>
    <w:pPr>
      <w:spacing w:after="0" w:line="240" w:lineRule="auto"/>
      <w:ind w:left="66"/>
    </w:pPr>
    <w:rPr>
      <w:lang w:val="en-US" w:eastAsia="ja-JP"/>
    </w:rPr>
  </w:style>
  <w:style w:type="paragraph" w:customStyle="1" w:styleId="9DFEBCB30BB04B1B84EB9526E355343A6">
    <w:name w:val="9DFEBCB30BB04B1B84EB9526E355343A6"/>
    <w:rsid w:val="0035354D"/>
    <w:pPr>
      <w:spacing w:after="0" w:line="240" w:lineRule="auto"/>
      <w:ind w:left="66"/>
    </w:pPr>
    <w:rPr>
      <w:lang w:val="en-US" w:eastAsia="ja-JP"/>
    </w:rPr>
  </w:style>
  <w:style w:type="paragraph" w:customStyle="1" w:styleId="B78DFE015E0F4ED7A4D9764E2BEEFBB77">
    <w:name w:val="B78DFE015E0F4ED7A4D9764E2BEEFBB77"/>
    <w:rsid w:val="0035354D"/>
    <w:pPr>
      <w:spacing w:after="0" w:line="240" w:lineRule="auto"/>
      <w:ind w:left="66"/>
    </w:pPr>
    <w:rPr>
      <w:lang w:val="en-US" w:eastAsia="ja-JP"/>
    </w:rPr>
  </w:style>
  <w:style w:type="paragraph" w:customStyle="1" w:styleId="97F8A9511E6A4ECC9271314BBF8E3C617">
    <w:name w:val="97F8A9511E6A4ECC9271314BBF8E3C617"/>
    <w:rsid w:val="0035354D"/>
    <w:pPr>
      <w:spacing w:after="0" w:line="240" w:lineRule="auto"/>
      <w:ind w:left="66"/>
    </w:pPr>
    <w:rPr>
      <w:lang w:val="en-US" w:eastAsia="ja-JP"/>
    </w:rPr>
  </w:style>
  <w:style w:type="paragraph" w:customStyle="1" w:styleId="E0EE3C97D46346B3B088DC6158C05F386">
    <w:name w:val="E0EE3C97D46346B3B088DC6158C05F386"/>
    <w:rsid w:val="0035354D"/>
    <w:pPr>
      <w:spacing w:after="0" w:line="240" w:lineRule="auto"/>
      <w:ind w:left="66"/>
    </w:pPr>
    <w:rPr>
      <w:lang w:val="en-US" w:eastAsia="ja-JP"/>
    </w:rPr>
  </w:style>
  <w:style w:type="paragraph" w:customStyle="1" w:styleId="A08E1F036D16400DA7954A13E4C7AB8C6">
    <w:name w:val="A08E1F036D16400DA7954A13E4C7AB8C6"/>
    <w:rsid w:val="0035354D"/>
    <w:pPr>
      <w:spacing w:after="0" w:line="240" w:lineRule="auto"/>
      <w:ind w:left="66"/>
    </w:pPr>
    <w:rPr>
      <w:lang w:val="en-US" w:eastAsia="ja-JP"/>
    </w:rPr>
  </w:style>
  <w:style w:type="paragraph" w:customStyle="1" w:styleId="D67E2C3EF1DF47BDB1BFB9676541531E7">
    <w:name w:val="D67E2C3EF1DF47BDB1BFB9676541531E7"/>
    <w:rsid w:val="0035354D"/>
    <w:pPr>
      <w:spacing w:after="0" w:line="240" w:lineRule="auto"/>
      <w:ind w:left="66"/>
    </w:pPr>
    <w:rPr>
      <w:lang w:val="en-US" w:eastAsia="ja-JP"/>
    </w:rPr>
  </w:style>
  <w:style w:type="paragraph" w:customStyle="1" w:styleId="9D06631B1D2140749EC00B4A31205E0C7">
    <w:name w:val="9D06631B1D2140749EC00B4A31205E0C7"/>
    <w:rsid w:val="0035354D"/>
    <w:pPr>
      <w:spacing w:after="0" w:line="240" w:lineRule="auto"/>
      <w:ind w:left="66"/>
    </w:pPr>
    <w:rPr>
      <w:lang w:val="en-US" w:eastAsia="ja-JP"/>
    </w:rPr>
  </w:style>
  <w:style w:type="paragraph" w:customStyle="1" w:styleId="C5D8025EA95D4B948DBCA2E9A6579F587">
    <w:name w:val="C5D8025EA95D4B948DBCA2E9A6579F587"/>
    <w:rsid w:val="0035354D"/>
    <w:pPr>
      <w:spacing w:after="0" w:line="240" w:lineRule="auto"/>
      <w:ind w:left="66"/>
    </w:pPr>
    <w:rPr>
      <w:lang w:val="en-US" w:eastAsia="ja-JP"/>
    </w:rPr>
  </w:style>
  <w:style w:type="paragraph" w:customStyle="1" w:styleId="CF3BA15336A947D6A5CE8F3F6632ADC67">
    <w:name w:val="CF3BA15336A947D6A5CE8F3F6632ADC67"/>
    <w:rsid w:val="0035354D"/>
    <w:pPr>
      <w:spacing w:after="0" w:line="240" w:lineRule="auto"/>
      <w:ind w:left="66"/>
    </w:pPr>
    <w:rPr>
      <w:lang w:val="en-US" w:eastAsia="ja-JP"/>
    </w:rPr>
  </w:style>
  <w:style w:type="paragraph" w:customStyle="1" w:styleId="8A1A6C92C0184AA0B587E0BAFF345A666">
    <w:name w:val="8A1A6C92C0184AA0B587E0BAFF345A666"/>
    <w:rsid w:val="0035354D"/>
    <w:pPr>
      <w:ind w:left="426"/>
    </w:pPr>
    <w:rPr>
      <w:szCs w:val="24"/>
      <w:lang w:eastAsia="ja-JP"/>
    </w:rPr>
  </w:style>
  <w:style w:type="paragraph" w:customStyle="1" w:styleId="CF617CA395A0457A991BBCD840E609886">
    <w:name w:val="CF617CA395A0457A991BBCD840E609886"/>
    <w:rsid w:val="0035354D"/>
    <w:pPr>
      <w:spacing w:after="0" w:line="240" w:lineRule="auto"/>
      <w:ind w:left="66"/>
    </w:pPr>
    <w:rPr>
      <w:lang w:val="en-US" w:eastAsia="ja-JP"/>
    </w:rPr>
  </w:style>
  <w:style w:type="paragraph" w:customStyle="1" w:styleId="68252AD15E1F4F69BCAF4800093C73B26">
    <w:name w:val="68252AD15E1F4F69BCAF4800093C73B26"/>
    <w:rsid w:val="0035354D"/>
    <w:pPr>
      <w:spacing w:after="0" w:line="240" w:lineRule="auto"/>
      <w:ind w:left="66"/>
    </w:pPr>
    <w:rPr>
      <w:lang w:val="en-US" w:eastAsia="ja-JP"/>
    </w:rPr>
  </w:style>
  <w:style w:type="paragraph" w:customStyle="1" w:styleId="BAACDD32481E47A889CAF8AB77688AB86">
    <w:name w:val="BAACDD32481E47A889CAF8AB77688AB86"/>
    <w:rsid w:val="0035354D"/>
    <w:pPr>
      <w:spacing w:after="0" w:line="240" w:lineRule="auto"/>
      <w:ind w:left="66"/>
    </w:pPr>
    <w:rPr>
      <w:lang w:val="en-US" w:eastAsia="ja-JP"/>
    </w:rPr>
  </w:style>
  <w:style w:type="paragraph" w:customStyle="1" w:styleId="A6EC59D20A894264941899DCC37741845">
    <w:name w:val="A6EC59D20A894264941899DCC37741845"/>
    <w:rsid w:val="0035354D"/>
    <w:pPr>
      <w:spacing w:after="0" w:line="240" w:lineRule="auto"/>
      <w:ind w:left="66"/>
    </w:pPr>
    <w:rPr>
      <w:lang w:val="en-US" w:eastAsia="ja-JP"/>
    </w:rPr>
  </w:style>
  <w:style w:type="paragraph" w:customStyle="1" w:styleId="5A872AAF66D848B7A4878341B0B586854">
    <w:name w:val="5A872AAF66D848B7A4878341B0B586854"/>
    <w:rsid w:val="0035354D"/>
    <w:pPr>
      <w:spacing w:after="0" w:line="240" w:lineRule="auto"/>
      <w:ind w:left="66"/>
    </w:pPr>
    <w:rPr>
      <w:lang w:val="en-US" w:eastAsia="ja-JP"/>
    </w:rPr>
  </w:style>
  <w:style w:type="paragraph" w:customStyle="1" w:styleId="A77164D64EC0411DBA121CD73C5F6C814">
    <w:name w:val="A77164D64EC0411DBA121CD73C5F6C814"/>
    <w:rsid w:val="0035354D"/>
    <w:pPr>
      <w:ind w:left="426"/>
    </w:pPr>
    <w:rPr>
      <w:szCs w:val="24"/>
      <w:lang w:eastAsia="ja-JP"/>
    </w:rPr>
  </w:style>
  <w:style w:type="paragraph" w:customStyle="1" w:styleId="C681B6C9359040088138C4E3A193871F4">
    <w:name w:val="C681B6C9359040088138C4E3A193871F4"/>
    <w:rsid w:val="0035354D"/>
    <w:pPr>
      <w:ind w:left="426"/>
    </w:pPr>
    <w:rPr>
      <w:szCs w:val="24"/>
      <w:lang w:eastAsia="ja-JP"/>
    </w:rPr>
  </w:style>
  <w:style w:type="paragraph" w:customStyle="1" w:styleId="01B53896B24447D78AB58579A346B4134">
    <w:name w:val="01B53896B24447D78AB58579A346B4134"/>
    <w:rsid w:val="0035354D"/>
    <w:pPr>
      <w:spacing w:after="0" w:line="240" w:lineRule="auto"/>
      <w:ind w:left="66"/>
    </w:pPr>
    <w:rPr>
      <w:lang w:val="en-US" w:eastAsia="ja-JP"/>
    </w:rPr>
  </w:style>
  <w:style w:type="paragraph" w:customStyle="1" w:styleId="4F1FB37E1FBB42C9993225BF87BCD38D5">
    <w:name w:val="4F1FB37E1FBB42C9993225BF87BCD38D5"/>
    <w:rsid w:val="0035354D"/>
    <w:pPr>
      <w:spacing w:after="0" w:line="240" w:lineRule="auto"/>
      <w:ind w:left="66"/>
    </w:pPr>
    <w:rPr>
      <w:lang w:val="en-US" w:eastAsia="ja-JP"/>
    </w:rPr>
  </w:style>
  <w:style w:type="paragraph" w:customStyle="1" w:styleId="D88DDBA5A9E649D49517BA267FB363885">
    <w:name w:val="D88DDBA5A9E649D49517BA267FB363885"/>
    <w:rsid w:val="0035354D"/>
    <w:pPr>
      <w:spacing w:after="0" w:line="240" w:lineRule="auto"/>
      <w:ind w:left="66"/>
    </w:pPr>
    <w:rPr>
      <w:lang w:val="en-US" w:eastAsia="ja-JP"/>
    </w:rPr>
  </w:style>
  <w:style w:type="paragraph" w:customStyle="1" w:styleId="92701C1D72864AA3B9CD9C7801A28AE95">
    <w:name w:val="92701C1D72864AA3B9CD9C7801A28AE95"/>
    <w:rsid w:val="0035354D"/>
    <w:pPr>
      <w:spacing w:after="0" w:line="240" w:lineRule="auto"/>
      <w:ind w:left="66"/>
    </w:pPr>
    <w:rPr>
      <w:lang w:val="en-US" w:eastAsia="ja-JP"/>
    </w:rPr>
  </w:style>
  <w:style w:type="paragraph" w:customStyle="1" w:styleId="E3E0B9D1F3324AB593075FE8046473505">
    <w:name w:val="E3E0B9D1F3324AB593075FE8046473505"/>
    <w:rsid w:val="0035354D"/>
    <w:pPr>
      <w:spacing w:after="0" w:line="240" w:lineRule="auto"/>
      <w:ind w:left="66"/>
    </w:pPr>
    <w:rPr>
      <w:lang w:val="en-US" w:eastAsia="ja-JP"/>
    </w:rPr>
  </w:style>
  <w:style w:type="paragraph" w:customStyle="1" w:styleId="9A3F6F93486E47E8BC8A03AACAD0CC815">
    <w:name w:val="9A3F6F93486E47E8BC8A03AACAD0CC815"/>
    <w:rsid w:val="0035354D"/>
    <w:pPr>
      <w:spacing w:after="0" w:line="240" w:lineRule="auto"/>
      <w:ind w:left="66"/>
    </w:pPr>
    <w:rPr>
      <w:lang w:val="en-US" w:eastAsia="ja-JP"/>
    </w:rPr>
  </w:style>
  <w:style w:type="paragraph" w:customStyle="1" w:styleId="C96E01B36F2E4893B850137B62B1B2FF5">
    <w:name w:val="C96E01B36F2E4893B850137B62B1B2FF5"/>
    <w:rsid w:val="0035354D"/>
    <w:pPr>
      <w:spacing w:after="0" w:line="240" w:lineRule="auto"/>
      <w:ind w:left="66"/>
    </w:pPr>
    <w:rPr>
      <w:lang w:val="en-US" w:eastAsia="ja-JP"/>
    </w:rPr>
  </w:style>
  <w:style w:type="paragraph" w:customStyle="1" w:styleId="9D31CA751E664EF4B38E0227E85AAD485">
    <w:name w:val="9D31CA751E664EF4B38E0227E85AAD485"/>
    <w:rsid w:val="0035354D"/>
    <w:pPr>
      <w:spacing w:after="0" w:line="240" w:lineRule="auto"/>
      <w:ind w:left="66"/>
    </w:pPr>
    <w:rPr>
      <w:lang w:val="en-US" w:eastAsia="ja-JP"/>
    </w:rPr>
  </w:style>
  <w:style w:type="paragraph" w:customStyle="1" w:styleId="AA2E8F91EA214107AEC00C307A6A47435">
    <w:name w:val="AA2E8F91EA214107AEC00C307A6A47435"/>
    <w:rsid w:val="0035354D"/>
    <w:pPr>
      <w:spacing w:after="0" w:line="240" w:lineRule="auto"/>
      <w:ind w:left="66"/>
    </w:pPr>
    <w:rPr>
      <w:lang w:val="en-US" w:eastAsia="ja-JP"/>
    </w:rPr>
  </w:style>
  <w:style w:type="paragraph" w:customStyle="1" w:styleId="3A8FD89E32964A30A13429E30B1FB9185">
    <w:name w:val="3A8FD89E32964A30A13429E30B1FB9185"/>
    <w:rsid w:val="0035354D"/>
    <w:pPr>
      <w:spacing w:after="0" w:line="240" w:lineRule="auto"/>
      <w:ind w:left="66"/>
    </w:pPr>
    <w:rPr>
      <w:lang w:val="en-US" w:eastAsia="ja-JP"/>
    </w:rPr>
  </w:style>
  <w:style w:type="paragraph" w:customStyle="1" w:styleId="F798D75B753D42F6AE57090A09C774BE5">
    <w:name w:val="F798D75B753D42F6AE57090A09C774BE5"/>
    <w:rsid w:val="0035354D"/>
    <w:pPr>
      <w:spacing w:after="0" w:line="240" w:lineRule="auto"/>
      <w:ind w:left="66"/>
    </w:pPr>
    <w:rPr>
      <w:lang w:val="en-US" w:eastAsia="ja-JP"/>
    </w:rPr>
  </w:style>
  <w:style w:type="paragraph" w:customStyle="1" w:styleId="15D5DB7DC7524BF2A9951D6E00E0C7CB5">
    <w:name w:val="15D5DB7DC7524BF2A9951D6E00E0C7CB5"/>
    <w:rsid w:val="0035354D"/>
    <w:pPr>
      <w:spacing w:after="0" w:line="240" w:lineRule="auto"/>
      <w:ind w:left="66"/>
    </w:pPr>
    <w:rPr>
      <w:lang w:val="en-US" w:eastAsia="ja-JP"/>
    </w:rPr>
  </w:style>
  <w:style w:type="paragraph" w:customStyle="1" w:styleId="8761D48C325E47339A97FB714F3B05915">
    <w:name w:val="8761D48C325E47339A97FB714F3B05915"/>
    <w:rsid w:val="0035354D"/>
    <w:pPr>
      <w:spacing w:after="0" w:line="240" w:lineRule="auto"/>
      <w:ind w:left="66"/>
    </w:pPr>
    <w:rPr>
      <w:lang w:val="en-US" w:eastAsia="ja-JP"/>
    </w:rPr>
  </w:style>
  <w:style w:type="paragraph" w:customStyle="1" w:styleId="D4FE02AD6DCA4C768401A55F6625A1A65">
    <w:name w:val="D4FE02AD6DCA4C768401A55F6625A1A65"/>
    <w:rsid w:val="0035354D"/>
    <w:pPr>
      <w:spacing w:after="0" w:line="240" w:lineRule="auto"/>
      <w:ind w:left="66"/>
    </w:pPr>
    <w:rPr>
      <w:lang w:val="en-US" w:eastAsia="ja-JP"/>
    </w:rPr>
  </w:style>
  <w:style w:type="paragraph" w:customStyle="1" w:styleId="99620DED7052471489BFD04AB108BF442">
    <w:name w:val="99620DED7052471489BFD04AB108BF442"/>
    <w:rsid w:val="0035354D"/>
    <w:pPr>
      <w:ind w:left="426"/>
    </w:pPr>
    <w:rPr>
      <w:szCs w:val="24"/>
      <w:lang w:eastAsia="ja-JP"/>
    </w:rPr>
  </w:style>
  <w:style w:type="paragraph" w:customStyle="1" w:styleId="04DE06AFB52C48F7BE90B7939E27D6AE4">
    <w:name w:val="04DE06AFB52C48F7BE90B7939E27D6AE4"/>
    <w:rsid w:val="0035354D"/>
    <w:pPr>
      <w:spacing w:after="0" w:line="240" w:lineRule="auto"/>
      <w:ind w:left="66"/>
    </w:pPr>
    <w:rPr>
      <w:lang w:val="en-US" w:eastAsia="ja-JP"/>
    </w:rPr>
  </w:style>
  <w:style w:type="paragraph" w:customStyle="1" w:styleId="BECAA9D9B3B4421AA68D9F0E50EC4E254">
    <w:name w:val="BECAA9D9B3B4421AA68D9F0E50EC4E254"/>
    <w:rsid w:val="0035354D"/>
    <w:pPr>
      <w:spacing w:after="0" w:line="240" w:lineRule="auto"/>
      <w:ind w:left="66"/>
    </w:pPr>
    <w:rPr>
      <w:lang w:val="en-US" w:eastAsia="ja-JP"/>
    </w:rPr>
  </w:style>
  <w:style w:type="paragraph" w:customStyle="1" w:styleId="BFBF746FBA1F48D6B9C6FE5FF77764854">
    <w:name w:val="BFBF746FBA1F48D6B9C6FE5FF77764854"/>
    <w:rsid w:val="0035354D"/>
    <w:pPr>
      <w:spacing w:after="0" w:line="240" w:lineRule="auto"/>
      <w:ind w:left="66"/>
    </w:pPr>
    <w:rPr>
      <w:lang w:val="en-US" w:eastAsia="ja-JP"/>
    </w:rPr>
  </w:style>
  <w:style w:type="paragraph" w:customStyle="1" w:styleId="34AFC1FC1AA749B29451012F9A28F60E4">
    <w:name w:val="34AFC1FC1AA749B29451012F9A28F60E4"/>
    <w:rsid w:val="0035354D"/>
    <w:pPr>
      <w:spacing w:after="0" w:line="240" w:lineRule="auto"/>
      <w:ind w:left="66"/>
    </w:pPr>
    <w:rPr>
      <w:lang w:val="en-US" w:eastAsia="ja-JP"/>
    </w:rPr>
  </w:style>
  <w:style w:type="paragraph" w:customStyle="1" w:styleId="6291F825E99C47D384A10673E980B00E4">
    <w:name w:val="6291F825E99C47D384A10673E980B00E4"/>
    <w:rsid w:val="0035354D"/>
    <w:pPr>
      <w:spacing w:after="0" w:line="240" w:lineRule="auto"/>
      <w:ind w:left="66"/>
    </w:pPr>
    <w:rPr>
      <w:lang w:val="en-US" w:eastAsia="ja-JP"/>
    </w:rPr>
  </w:style>
  <w:style w:type="paragraph" w:customStyle="1" w:styleId="C369BA5D900A4E99843FFB068BF1697B4">
    <w:name w:val="C369BA5D900A4E99843FFB068BF1697B4"/>
    <w:rsid w:val="0035354D"/>
    <w:pPr>
      <w:spacing w:after="0" w:line="240" w:lineRule="auto"/>
      <w:ind w:left="66"/>
    </w:pPr>
    <w:rPr>
      <w:lang w:val="en-US" w:eastAsia="ja-JP"/>
    </w:rPr>
  </w:style>
  <w:style w:type="paragraph" w:customStyle="1" w:styleId="FBE3C3AF82B047FAB64FC0C3742EEAC14">
    <w:name w:val="FBE3C3AF82B047FAB64FC0C3742EEAC14"/>
    <w:rsid w:val="0035354D"/>
    <w:pPr>
      <w:spacing w:after="0" w:line="240" w:lineRule="auto"/>
      <w:ind w:left="66"/>
    </w:pPr>
    <w:rPr>
      <w:lang w:val="en-US" w:eastAsia="ja-JP"/>
    </w:rPr>
  </w:style>
  <w:style w:type="paragraph" w:customStyle="1" w:styleId="843F2BEF09B349D8A86D1801643BFE524">
    <w:name w:val="843F2BEF09B349D8A86D1801643BFE524"/>
    <w:rsid w:val="0035354D"/>
    <w:pPr>
      <w:spacing w:after="0" w:line="240" w:lineRule="auto"/>
      <w:ind w:left="66"/>
    </w:pPr>
    <w:rPr>
      <w:lang w:val="en-US" w:eastAsia="ja-JP"/>
    </w:rPr>
  </w:style>
  <w:style w:type="paragraph" w:customStyle="1" w:styleId="A8A99A6B13414F07B8C613A629A8F64F4">
    <w:name w:val="A8A99A6B13414F07B8C613A629A8F64F4"/>
    <w:rsid w:val="0035354D"/>
    <w:pPr>
      <w:spacing w:after="0" w:line="240" w:lineRule="auto"/>
      <w:ind w:left="66"/>
    </w:pPr>
    <w:rPr>
      <w:lang w:val="en-US" w:eastAsia="ja-JP"/>
    </w:rPr>
  </w:style>
  <w:style w:type="paragraph" w:customStyle="1" w:styleId="DFF4141166CB404C838BD382F76BB50C4">
    <w:name w:val="DFF4141166CB404C838BD382F76BB50C4"/>
    <w:rsid w:val="0035354D"/>
    <w:pPr>
      <w:spacing w:after="0" w:line="240" w:lineRule="auto"/>
      <w:ind w:left="66"/>
    </w:pPr>
    <w:rPr>
      <w:lang w:val="en-US" w:eastAsia="ja-JP"/>
    </w:rPr>
  </w:style>
  <w:style w:type="paragraph" w:customStyle="1" w:styleId="C9D35E53D6D8460FB1705C64F53B19134">
    <w:name w:val="C9D35E53D6D8460FB1705C64F53B19134"/>
    <w:rsid w:val="0035354D"/>
    <w:pPr>
      <w:spacing w:after="0" w:line="240" w:lineRule="auto"/>
      <w:ind w:left="66"/>
    </w:pPr>
    <w:rPr>
      <w:lang w:val="en-US" w:eastAsia="ja-JP"/>
    </w:rPr>
  </w:style>
  <w:style w:type="paragraph" w:customStyle="1" w:styleId="1FD94B2C199746F9886D40EA91FCC9B5">
    <w:name w:val="1FD94B2C199746F9886D40EA91FCC9B5"/>
    <w:rsid w:val="0035354D"/>
    <w:pPr>
      <w:spacing w:after="0" w:line="240" w:lineRule="auto"/>
    </w:pPr>
    <w:rPr>
      <w:szCs w:val="24"/>
      <w:lang w:eastAsia="ja-JP"/>
    </w:rPr>
  </w:style>
  <w:style w:type="paragraph" w:customStyle="1" w:styleId="0BD9317EC9E441EFB6212BA256060DAC">
    <w:name w:val="0BD9317EC9E441EFB6212BA256060DAC"/>
    <w:rsid w:val="0035354D"/>
  </w:style>
  <w:style w:type="paragraph" w:customStyle="1" w:styleId="5E2B5908BD444E5882DD97D5702C0A368">
    <w:name w:val="5E2B5908BD444E5882DD97D5702C0A368"/>
    <w:rsid w:val="0035354D"/>
    <w:pPr>
      <w:ind w:left="426"/>
    </w:pPr>
    <w:rPr>
      <w:szCs w:val="24"/>
      <w:lang w:eastAsia="ja-JP"/>
    </w:rPr>
  </w:style>
  <w:style w:type="paragraph" w:customStyle="1" w:styleId="F5B0BAEED15D4A1988CB72E67F1786CE7">
    <w:name w:val="F5B0BAEED15D4A1988CB72E67F1786CE7"/>
    <w:rsid w:val="0035354D"/>
    <w:pPr>
      <w:ind w:left="426"/>
    </w:pPr>
    <w:rPr>
      <w:szCs w:val="24"/>
      <w:lang w:eastAsia="ja-JP"/>
    </w:rPr>
  </w:style>
  <w:style w:type="paragraph" w:customStyle="1" w:styleId="A4031AA08FAA49A58B572ADD15A544BC8">
    <w:name w:val="A4031AA08FAA49A58B572ADD15A544BC8"/>
    <w:rsid w:val="0035354D"/>
    <w:pPr>
      <w:ind w:left="426"/>
    </w:pPr>
    <w:rPr>
      <w:szCs w:val="24"/>
      <w:lang w:eastAsia="ja-JP"/>
    </w:rPr>
  </w:style>
  <w:style w:type="paragraph" w:customStyle="1" w:styleId="7F5F2DA0CE0D4F23B0344BAF8C5FB9898">
    <w:name w:val="7F5F2DA0CE0D4F23B0344BAF8C5FB9898"/>
    <w:rsid w:val="0035354D"/>
    <w:pPr>
      <w:ind w:left="426"/>
    </w:pPr>
    <w:rPr>
      <w:szCs w:val="24"/>
      <w:lang w:eastAsia="ja-JP"/>
    </w:rPr>
  </w:style>
  <w:style w:type="paragraph" w:customStyle="1" w:styleId="AE0EE5C2FEBB4A2B8520E776E08D157A4">
    <w:name w:val="AE0EE5C2FEBB4A2B8520E776E08D157A4"/>
    <w:rsid w:val="0035354D"/>
    <w:pPr>
      <w:spacing w:after="0" w:line="240" w:lineRule="auto"/>
      <w:ind w:left="66"/>
    </w:pPr>
    <w:rPr>
      <w:lang w:val="en-US" w:eastAsia="ja-JP"/>
    </w:rPr>
  </w:style>
  <w:style w:type="paragraph" w:customStyle="1" w:styleId="F051D2103D1C441897B2A2ED85217E397">
    <w:name w:val="F051D2103D1C441897B2A2ED85217E397"/>
    <w:rsid w:val="0035354D"/>
    <w:pPr>
      <w:spacing w:after="0" w:line="240" w:lineRule="auto"/>
      <w:ind w:left="66"/>
    </w:pPr>
    <w:rPr>
      <w:lang w:val="en-US" w:eastAsia="ja-JP"/>
    </w:rPr>
  </w:style>
  <w:style w:type="paragraph" w:customStyle="1" w:styleId="B85676A8EB0E41678D2BA8AAFC3EAB007">
    <w:name w:val="B85676A8EB0E41678D2BA8AAFC3EAB007"/>
    <w:rsid w:val="0035354D"/>
    <w:pPr>
      <w:spacing w:after="0" w:line="240" w:lineRule="auto"/>
      <w:ind w:left="66"/>
    </w:pPr>
    <w:rPr>
      <w:lang w:val="en-US" w:eastAsia="ja-JP"/>
    </w:rPr>
  </w:style>
  <w:style w:type="paragraph" w:customStyle="1" w:styleId="37DE8A2437C142C1AA44F2D2EE70D3997">
    <w:name w:val="37DE8A2437C142C1AA44F2D2EE70D3997"/>
    <w:rsid w:val="0035354D"/>
    <w:pPr>
      <w:spacing w:after="0" w:line="240" w:lineRule="auto"/>
      <w:ind w:left="66"/>
    </w:pPr>
    <w:rPr>
      <w:lang w:val="en-US" w:eastAsia="ja-JP"/>
    </w:rPr>
  </w:style>
  <w:style w:type="paragraph" w:customStyle="1" w:styleId="D978947B20DF45D1A6A23A1761D5DFB57">
    <w:name w:val="D978947B20DF45D1A6A23A1761D5DFB57"/>
    <w:rsid w:val="0035354D"/>
    <w:pPr>
      <w:spacing w:after="0" w:line="240" w:lineRule="auto"/>
      <w:ind w:left="66"/>
    </w:pPr>
    <w:rPr>
      <w:lang w:val="en-US" w:eastAsia="ja-JP"/>
    </w:rPr>
  </w:style>
  <w:style w:type="paragraph" w:customStyle="1" w:styleId="40F920944C8648ED927AD8841F65122A8">
    <w:name w:val="40F920944C8648ED927AD8841F65122A8"/>
    <w:rsid w:val="0035354D"/>
    <w:pPr>
      <w:spacing w:after="0" w:line="240" w:lineRule="auto"/>
      <w:ind w:left="66"/>
    </w:pPr>
    <w:rPr>
      <w:lang w:val="en-US" w:eastAsia="ja-JP"/>
    </w:rPr>
  </w:style>
  <w:style w:type="paragraph" w:customStyle="1" w:styleId="218043B03B344F64A3316D8706F68DC78">
    <w:name w:val="218043B03B344F64A3316D8706F68DC78"/>
    <w:rsid w:val="0035354D"/>
    <w:pPr>
      <w:spacing w:after="0" w:line="240" w:lineRule="auto"/>
      <w:ind w:left="66"/>
    </w:pPr>
    <w:rPr>
      <w:lang w:val="en-US" w:eastAsia="ja-JP"/>
    </w:rPr>
  </w:style>
  <w:style w:type="paragraph" w:customStyle="1" w:styleId="8DA83AFA6AC44873BD9151B35317127D8">
    <w:name w:val="8DA83AFA6AC44873BD9151B35317127D8"/>
    <w:rsid w:val="0035354D"/>
    <w:pPr>
      <w:spacing w:after="0" w:line="240" w:lineRule="auto"/>
      <w:ind w:left="66"/>
    </w:pPr>
    <w:rPr>
      <w:lang w:val="en-US" w:eastAsia="ja-JP"/>
    </w:rPr>
  </w:style>
  <w:style w:type="paragraph" w:customStyle="1" w:styleId="9DFEBCB30BB04B1B84EB9526E355343A7">
    <w:name w:val="9DFEBCB30BB04B1B84EB9526E355343A7"/>
    <w:rsid w:val="0035354D"/>
    <w:pPr>
      <w:spacing w:after="0" w:line="240" w:lineRule="auto"/>
      <w:ind w:left="66"/>
    </w:pPr>
    <w:rPr>
      <w:lang w:val="en-US" w:eastAsia="ja-JP"/>
    </w:rPr>
  </w:style>
  <w:style w:type="paragraph" w:customStyle="1" w:styleId="B78DFE015E0F4ED7A4D9764E2BEEFBB78">
    <w:name w:val="B78DFE015E0F4ED7A4D9764E2BEEFBB78"/>
    <w:rsid w:val="0035354D"/>
    <w:pPr>
      <w:spacing w:after="0" w:line="240" w:lineRule="auto"/>
      <w:ind w:left="66"/>
    </w:pPr>
    <w:rPr>
      <w:lang w:val="en-US" w:eastAsia="ja-JP"/>
    </w:rPr>
  </w:style>
  <w:style w:type="paragraph" w:customStyle="1" w:styleId="97F8A9511E6A4ECC9271314BBF8E3C618">
    <w:name w:val="97F8A9511E6A4ECC9271314BBF8E3C618"/>
    <w:rsid w:val="0035354D"/>
    <w:pPr>
      <w:spacing w:after="0" w:line="240" w:lineRule="auto"/>
      <w:ind w:left="66"/>
    </w:pPr>
    <w:rPr>
      <w:lang w:val="en-US" w:eastAsia="ja-JP"/>
    </w:rPr>
  </w:style>
  <w:style w:type="paragraph" w:customStyle="1" w:styleId="E0EE3C97D46346B3B088DC6158C05F387">
    <w:name w:val="E0EE3C97D46346B3B088DC6158C05F387"/>
    <w:rsid w:val="0035354D"/>
    <w:pPr>
      <w:spacing w:after="0" w:line="240" w:lineRule="auto"/>
      <w:ind w:left="66"/>
    </w:pPr>
    <w:rPr>
      <w:lang w:val="en-US" w:eastAsia="ja-JP"/>
    </w:rPr>
  </w:style>
  <w:style w:type="paragraph" w:customStyle="1" w:styleId="A08E1F036D16400DA7954A13E4C7AB8C7">
    <w:name w:val="A08E1F036D16400DA7954A13E4C7AB8C7"/>
    <w:rsid w:val="0035354D"/>
    <w:pPr>
      <w:spacing w:after="0" w:line="240" w:lineRule="auto"/>
      <w:ind w:left="66"/>
    </w:pPr>
    <w:rPr>
      <w:lang w:val="en-US" w:eastAsia="ja-JP"/>
    </w:rPr>
  </w:style>
  <w:style w:type="paragraph" w:customStyle="1" w:styleId="D67E2C3EF1DF47BDB1BFB9676541531E8">
    <w:name w:val="D67E2C3EF1DF47BDB1BFB9676541531E8"/>
    <w:rsid w:val="0035354D"/>
    <w:pPr>
      <w:spacing w:after="0" w:line="240" w:lineRule="auto"/>
      <w:ind w:left="66"/>
    </w:pPr>
    <w:rPr>
      <w:lang w:val="en-US" w:eastAsia="ja-JP"/>
    </w:rPr>
  </w:style>
  <w:style w:type="paragraph" w:customStyle="1" w:styleId="9D06631B1D2140749EC00B4A31205E0C8">
    <w:name w:val="9D06631B1D2140749EC00B4A31205E0C8"/>
    <w:rsid w:val="0035354D"/>
    <w:pPr>
      <w:spacing w:after="0" w:line="240" w:lineRule="auto"/>
      <w:ind w:left="66"/>
    </w:pPr>
    <w:rPr>
      <w:lang w:val="en-US" w:eastAsia="ja-JP"/>
    </w:rPr>
  </w:style>
  <w:style w:type="paragraph" w:customStyle="1" w:styleId="C5D8025EA95D4B948DBCA2E9A6579F588">
    <w:name w:val="C5D8025EA95D4B948DBCA2E9A6579F588"/>
    <w:rsid w:val="0035354D"/>
    <w:pPr>
      <w:spacing w:after="0" w:line="240" w:lineRule="auto"/>
      <w:ind w:left="66"/>
    </w:pPr>
    <w:rPr>
      <w:lang w:val="en-US" w:eastAsia="ja-JP"/>
    </w:rPr>
  </w:style>
  <w:style w:type="paragraph" w:customStyle="1" w:styleId="CF3BA15336A947D6A5CE8F3F6632ADC68">
    <w:name w:val="CF3BA15336A947D6A5CE8F3F6632ADC68"/>
    <w:rsid w:val="0035354D"/>
    <w:pPr>
      <w:spacing w:after="0" w:line="240" w:lineRule="auto"/>
      <w:ind w:left="66"/>
    </w:pPr>
    <w:rPr>
      <w:lang w:val="en-US" w:eastAsia="ja-JP"/>
    </w:rPr>
  </w:style>
  <w:style w:type="paragraph" w:customStyle="1" w:styleId="8A1A6C92C0184AA0B587E0BAFF345A667">
    <w:name w:val="8A1A6C92C0184AA0B587E0BAFF345A667"/>
    <w:rsid w:val="0035354D"/>
    <w:pPr>
      <w:ind w:left="426"/>
    </w:pPr>
    <w:rPr>
      <w:szCs w:val="24"/>
      <w:lang w:eastAsia="ja-JP"/>
    </w:rPr>
  </w:style>
  <w:style w:type="paragraph" w:customStyle="1" w:styleId="CF617CA395A0457A991BBCD840E609887">
    <w:name w:val="CF617CA395A0457A991BBCD840E609887"/>
    <w:rsid w:val="0035354D"/>
    <w:pPr>
      <w:spacing w:after="0" w:line="240" w:lineRule="auto"/>
      <w:ind w:left="66"/>
    </w:pPr>
    <w:rPr>
      <w:lang w:val="en-US" w:eastAsia="ja-JP"/>
    </w:rPr>
  </w:style>
  <w:style w:type="paragraph" w:customStyle="1" w:styleId="68252AD15E1F4F69BCAF4800093C73B27">
    <w:name w:val="68252AD15E1F4F69BCAF4800093C73B27"/>
    <w:rsid w:val="0035354D"/>
    <w:pPr>
      <w:spacing w:after="0" w:line="240" w:lineRule="auto"/>
      <w:ind w:left="66"/>
    </w:pPr>
    <w:rPr>
      <w:lang w:val="en-US" w:eastAsia="ja-JP"/>
    </w:rPr>
  </w:style>
  <w:style w:type="paragraph" w:customStyle="1" w:styleId="BAACDD32481E47A889CAF8AB77688AB87">
    <w:name w:val="BAACDD32481E47A889CAF8AB77688AB87"/>
    <w:rsid w:val="0035354D"/>
    <w:pPr>
      <w:spacing w:after="0" w:line="240" w:lineRule="auto"/>
      <w:ind w:left="66"/>
    </w:pPr>
    <w:rPr>
      <w:lang w:val="en-US" w:eastAsia="ja-JP"/>
    </w:rPr>
  </w:style>
  <w:style w:type="paragraph" w:customStyle="1" w:styleId="A6EC59D20A894264941899DCC37741846">
    <w:name w:val="A6EC59D20A894264941899DCC37741846"/>
    <w:rsid w:val="0035354D"/>
    <w:pPr>
      <w:spacing w:after="0" w:line="240" w:lineRule="auto"/>
      <w:ind w:left="66"/>
    </w:pPr>
    <w:rPr>
      <w:lang w:val="en-US" w:eastAsia="ja-JP"/>
    </w:rPr>
  </w:style>
  <w:style w:type="paragraph" w:customStyle="1" w:styleId="5A872AAF66D848B7A4878341B0B586855">
    <w:name w:val="5A872AAF66D848B7A4878341B0B586855"/>
    <w:rsid w:val="0035354D"/>
    <w:pPr>
      <w:spacing w:after="0" w:line="240" w:lineRule="auto"/>
      <w:ind w:left="66"/>
    </w:pPr>
    <w:rPr>
      <w:lang w:val="en-US" w:eastAsia="ja-JP"/>
    </w:rPr>
  </w:style>
  <w:style w:type="paragraph" w:customStyle="1" w:styleId="A77164D64EC0411DBA121CD73C5F6C815">
    <w:name w:val="A77164D64EC0411DBA121CD73C5F6C815"/>
    <w:rsid w:val="0035354D"/>
    <w:pPr>
      <w:ind w:left="426"/>
    </w:pPr>
    <w:rPr>
      <w:szCs w:val="24"/>
      <w:lang w:eastAsia="ja-JP"/>
    </w:rPr>
  </w:style>
  <w:style w:type="paragraph" w:customStyle="1" w:styleId="C681B6C9359040088138C4E3A193871F5">
    <w:name w:val="C681B6C9359040088138C4E3A193871F5"/>
    <w:rsid w:val="0035354D"/>
    <w:pPr>
      <w:ind w:left="426"/>
    </w:pPr>
    <w:rPr>
      <w:szCs w:val="24"/>
      <w:lang w:eastAsia="ja-JP"/>
    </w:rPr>
  </w:style>
  <w:style w:type="paragraph" w:customStyle="1" w:styleId="01B53896B24447D78AB58579A346B4135">
    <w:name w:val="01B53896B24447D78AB58579A346B4135"/>
    <w:rsid w:val="0035354D"/>
    <w:pPr>
      <w:spacing w:after="0" w:line="240" w:lineRule="auto"/>
      <w:ind w:left="66"/>
    </w:pPr>
    <w:rPr>
      <w:lang w:val="en-US" w:eastAsia="ja-JP"/>
    </w:rPr>
  </w:style>
  <w:style w:type="paragraph" w:customStyle="1" w:styleId="4F1FB37E1FBB42C9993225BF87BCD38D6">
    <w:name w:val="4F1FB37E1FBB42C9993225BF87BCD38D6"/>
    <w:rsid w:val="0035354D"/>
    <w:pPr>
      <w:spacing w:after="0" w:line="240" w:lineRule="auto"/>
      <w:ind w:left="66"/>
    </w:pPr>
    <w:rPr>
      <w:lang w:val="en-US" w:eastAsia="ja-JP"/>
    </w:rPr>
  </w:style>
  <w:style w:type="paragraph" w:customStyle="1" w:styleId="D88DDBA5A9E649D49517BA267FB363886">
    <w:name w:val="D88DDBA5A9E649D49517BA267FB363886"/>
    <w:rsid w:val="0035354D"/>
    <w:pPr>
      <w:spacing w:after="0" w:line="240" w:lineRule="auto"/>
      <w:ind w:left="66"/>
    </w:pPr>
    <w:rPr>
      <w:lang w:val="en-US" w:eastAsia="ja-JP"/>
    </w:rPr>
  </w:style>
  <w:style w:type="paragraph" w:customStyle="1" w:styleId="92701C1D72864AA3B9CD9C7801A28AE96">
    <w:name w:val="92701C1D72864AA3B9CD9C7801A28AE96"/>
    <w:rsid w:val="0035354D"/>
    <w:pPr>
      <w:spacing w:after="0" w:line="240" w:lineRule="auto"/>
      <w:ind w:left="66"/>
    </w:pPr>
    <w:rPr>
      <w:lang w:val="en-US" w:eastAsia="ja-JP"/>
    </w:rPr>
  </w:style>
  <w:style w:type="paragraph" w:customStyle="1" w:styleId="E3E0B9D1F3324AB593075FE8046473506">
    <w:name w:val="E3E0B9D1F3324AB593075FE8046473506"/>
    <w:rsid w:val="0035354D"/>
    <w:pPr>
      <w:spacing w:after="0" w:line="240" w:lineRule="auto"/>
      <w:ind w:left="66"/>
    </w:pPr>
    <w:rPr>
      <w:lang w:val="en-US" w:eastAsia="ja-JP"/>
    </w:rPr>
  </w:style>
  <w:style w:type="paragraph" w:customStyle="1" w:styleId="9A3F6F93486E47E8BC8A03AACAD0CC816">
    <w:name w:val="9A3F6F93486E47E8BC8A03AACAD0CC816"/>
    <w:rsid w:val="0035354D"/>
    <w:pPr>
      <w:spacing w:after="0" w:line="240" w:lineRule="auto"/>
      <w:ind w:left="66"/>
    </w:pPr>
    <w:rPr>
      <w:lang w:val="en-US" w:eastAsia="ja-JP"/>
    </w:rPr>
  </w:style>
  <w:style w:type="paragraph" w:customStyle="1" w:styleId="C96E01B36F2E4893B850137B62B1B2FF6">
    <w:name w:val="C96E01B36F2E4893B850137B62B1B2FF6"/>
    <w:rsid w:val="0035354D"/>
    <w:pPr>
      <w:spacing w:after="0" w:line="240" w:lineRule="auto"/>
      <w:ind w:left="66"/>
    </w:pPr>
    <w:rPr>
      <w:lang w:val="en-US" w:eastAsia="ja-JP"/>
    </w:rPr>
  </w:style>
  <w:style w:type="paragraph" w:customStyle="1" w:styleId="9D31CA751E664EF4B38E0227E85AAD486">
    <w:name w:val="9D31CA751E664EF4B38E0227E85AAD486"/>
    <w:rsid w:val="0035354D"/>
    <w:pPr>
      <w:spacing w:after="0" w:line="240" w:lineRule="auto"/>
      <w:ind w:left="66"/>
    </w:pPr>
    <w:rPr>
      <w:lang w:val="en-US" w:eastAsia="ja-JP"/>
    </w:rPr>
  </w:style>
  <w:style w:type="paragraph" w:customStyle="1" w:styleId="AA2E8F91EA214107AEC00C307A6A47436">
    <w:name w:val="AA2E8F91EA214107AEC00C307A6A47436"/>
    <w:rsid w:val="0035354D"/>
    <w:pPr>
      <w:spacing w:after="0" w:line="240" w:lineRule="auto"/>
      <w:ind w:left="66"/>
    </w:pPr>
    <w:rPr>
      <w:lang w:val="en-US" w:eastAsia="ja-JP"/>
    </w:rPr>
  </w:style>
  <w:style w:type="paragraph" w:customStyle="1" w:styleId="3A8FD89E32964A30A13429E30B1FB9186">
    <w:name w:val="3A8FD89E32964A30A13429E30B1FB9186"/>
    <w:rsid w:val="0035354D"/>
    <w:pPr>
      <w:spacing w:after="0" w:line="240" w:lineRule="auto"/>
      <w:ind w:left="66"/>
    </w:pPr>
    <w:rPr>
      <w:lang w:val="en-US" w:eastAsia="ja-JP"/>
    </w:rPr>
  </w:style>
  <w:style w:type="paragraph" w:customStyle="1" w:styleId="F798D75B753D42F6AE57090A09C774BE6">
    <w:name w:val="F798D75B753D42F6AE57090A09C774BE6"/>
    <w:rsid w:val="0035354D"/>
    <w:pPr>
      <w:spacing w:after="0" w:line="240" w:lineRule="auto"/>
      <w:ind w:left="66"/>
    </w:pPr>
    <w:rPr>
      <w:lang w:val="en-US" w:eastAsia="ja-JP"/>
    </w:rPr>
  </w:style>
  <w:style w:type="paragraph" w:customStyle="1" w:styleId="15D5DB7DC7524BF2A9951D6E00E0C7CB6">
    <w:name w:val="15D5DB7DC7524BF2A9951D6E00E0C7CB6"/>
    <w:rsid w:val="0035354D"/>
    <w:pPr>
      <w:spacing w:after="0" w:line="240" w:lineRule="auto"/>
      <w:ind w:left="66"/>
    </w:pPr>
    <w:rPr>
      <w:lang w:val="en-US" w:eastAsia="ja-JP"/>
    </w:rPr>
  </w:style>
  <w:style w:type="paragraph" w:customStyle="1" w:styleId="8761D48C325E47339A97FB714F3B05916">
    <w:name w:val="8761D48C325E47339A97FB714F3B05916"/>
    <w:rsid w:val="0035354D"/>
    <w:pPr>
      <w:spacing w:after="0" w:line="240" w:lineRule="auto"/>
      <w:ind w:left="66"/>
    </w:pPr>
    <w:rPr>
      <w:lang w:val="en-US" w:eastAsia="ja-JP"/>
    </w:rPr>
  </w:style>
  <w:style w:type="paragraph" w:customStyle="1" w:styleId="D4FE02AD6DCA4C768401A55F6625A1A66">
    <w:name w:val="D4FE02AD6DCA4C768401A55F6625A1A66"/>
    <w:rsid w:val="0035354D"/>
    <w:pPr>
      <w:spacing w:after="0" w:line="240" w:lineRule="auto"/>
      <w:ind w:left="66"/>
    </w:pPr>
    <w:rPr>
      <w:lang w:val="en-US" w:eastAsia="ja-JP"/>
    </w:rPr>
  </w:style>
  <w:style w:type="paragraph" w:customStyle="1" w:styleId="99620DED7052471489BFD04AB108BF443">
    <w:name w:val="99620DED7052471489BFD04AB108BF443"/>
    <w:rsid w:val="0035354D"/>
    <w:pPr>
      <w:ind w:left="426"/>
    </w:pPr>
    <w:rPr>
      <w:szCs w:val="24"/>
      <w:lang w:eastAsia="ja-JP"/>
    </w:rPr>
  </w:style>
  <w:style w:type="paragraph" w:customStyle="1" w:styleId="04DE06AFB52C48F7BE90B7939E27D6AE5">
    <w:name w:val="04DE06AFB52C48F7BE90B7939E27D6AE5"/>
    <w:rsid w:val="0035354D"/>
    <w:pPr>
      <w:spacing w:after="0" w:line="240" w:lineRule="auto"/>
      <w:ind w:left="66"/>
    </w:pPr>
    <w:rPr>
      <w:lang w:val="en-US" w:eastAsia="ja-JP"/>
    </w:rPr>
  </w:style>
  <w:style w:type="paragraph" w:customStyle="1" w:styleId="BECAA9D9B3B4421AA68D9F0E50EC4E255">
    <w:name w:val="BECAA9D9B3B4421AA68D9F0E50EC4E255"/>
    <w:rsid w:val="0035354D"/>
    <w:pPr>
      <w:spacing w:after="0" w:line="240" w:lineRule="auto"/>
      <w:ind w:left="66"/>
    </w:pPr>
    <w:rPr>
      <w:lang w:val="en-US" w:eastAsia="ja-JP"/>
    </w:rPr>
  </w:style>
  <w:style w:type="paragraph" w:customStyle="1" w:styleId="BFBF746FBA1F48D6B9C6FE5FF77764855">
    <w:name w:val="BFBF746FBA1F48D6B9C6FE5FF77764855"/>
    <w:rsid w:val="0035354D"/>
    <w:pPr>
      <w:spacing w:after="0" w:line="240" w:lineRule="auto"/>
      <w:ind w:left="66"/>
    </w:pPr>
    <w:rPr>
      <w:lang w:val="en-US" w:eastAsia="ja-JP"/>
    </w:rPr>
  </w:style>
  <w:style w:type="paragraph" w:customStyle="1" w:styleId="34AFC1FC1AA749B29451012F9A28F60E5">
    <w:name w:val="34AFC1FC1AA749B29451012F9A28F60E5"/>
    <w:rsid w:val="0035354D"/>
    <w:pPr>
      <w:spacing w:after="0" w:line="240" w:lineRule="auto"/>
      <w:ind w:left="66"/>
    </w:pPr>
    <w:rPr>
      <w:lang w:val="en-US" w:eastAsia="ja-JP"/>
    </w:rPr>
  </w:style>
  <w:style w:type="paragraph" w:customStyle="1" w:styleId="6291F825E99C47D384A10673E980B00E5">
    <w:name w:val="6291F825E99C47D384A10673E980B00E5"/>
    <w:rsid w:val="0035354D"/>
    <w:pPr>
      <w:spacing w:after="0" w:line="240" w:lineRule="auto"/>
      <w:ind w:left="66"/>
    </w:pPr>
    <w:rPr>
      <w:lang w:val="en-US" w:eastAsia="ja-JP"/>
    </w:rPr>
  </w:style>
  <w:style w:type="paragraph" w:customStyle="1" w:styleId="C369BA5D900A4E99843FFB068BF1697B5">
    <w:name w:val="C369BA5D900A4E99843FFB068BF1697B5"/>
    <w:rsid w:val="0035354D"/>
    <w:pPr>
      <w:spacing w:after="0" w:line="240" w:lineRule="auto"/>
      <w:ind w:left="66"/>
    </w:pPr>
    <w:rPr>
      <w:lang w:val="en-US" w:eastAsia="ja-JP"/>
    </w:rPr>
  </w:style>
  <w:style w:type="paragraph" w:customStyle="1" w:styleId="FBE3C3AF82B047FAB64FC0C3742EEAC15">
    <w:name w:val="FBE3C3AF82B047FAB64FC0C3742EEAC15"/>
    <w:rsid w:val="0035354D"/>
    <w:pPr>
      <w:spacing w:after="0" w:line="240" w:lineRule="auto"/>
      <w:ind w:left="66"/>
    </w:pPr>
    <w:rPr>
      <w:lang w:val="en-US" w:eastAsia="ja-JP"/>
    </w:rPr>
  </w:style>
  <w:style w:type="paragraph" w:customStyle="1" w:styleId="843F2BEF09B349D8A86D1801643BFE525">
    <w:name w:val="843F2BEF09B349D8A86D1801643BFE525"/>
    <w:rsid w:val="0035354D"/>
    <w:pPr>
      <w:spacing w:after="0" w:line="240" w:lineRule="auto"/>
      <w:ind w:left="66"/>
    </w:pPr>
    <w:rPr>
      <w:lang w:val="en-US" w:eastAsia="ja-JP"/>
    </w:rPr>
  </w:style>
  <w:style w:type="paragraph" w:customStyle="1" w:styleId="A8A99A6B13414F07B8C613A629A8F64F5">
    <w:name w:val="A8A99A6B13414F07B8C613A629A8F64F5"/>
    <w:rsid w:val="0035354D"/>
    <w:pPr>
      <w:spacing w:after="0" w:line="240" w:lineRule="auto"/>
      <w:ind w:left="66"/>
    </w:pPr>
    <w:rPr>
      <w:lang w:val="en-US" w:eastAsia="ja-JP"/>
    </w:rPr>
  </w:style>
  <w:style w:type="paragraph" w:customStyle="1" w:styleId="DFF4141166CB404C838BD382F76BB50C5">
    <w:name w:val="DFF4141166CB404C838BD382F76BB50C5"/>
    <w:rsid w:val="0035354D"/>
    <w:pPr>
      <w:spacing w:after="0" w:line="240" w:lineRule="auto"/>
      <w:ind w:left="66"/>
    </w:pPr>
    <w:rPr>
      <w:lang w:val="en-US" w:eastAsia="ja-JP"/>
    </w:rPr>
  </w:style>
  <w:style w:type="paragraph" w:customStyle="1" w:styleId="0BD9317EC9E441EFB6212BA256060DAC1">
    <w:name w:val="0BD9317EC9E441EFB6212BA256060DAC1"/>
    <w:rsid w:val="0035354D"/>
    <w:pPr>
      <w:spacing w:after="0" w:line="240" w:lineRule="auto"/>
      <w:ind w:left="66"/>
    </w:pPr>
    <w:rPr>
      <w:lang w:val="en-US" w:eastAsia="ja-JP"/>
    </w:rPr>
  </w:style>
  <w:style w:type="paragraph" w:customStyle="1" w:styleId="6E3E84C9AAF24B7F9FF89D1344D0F367">
    <w:name w:val="6E3E84C9AAF24B7F9FF89D1344D0F367"/>
    <w:rsid w:val="0035354D"/>
    <w:pPr>
      <w:spacing w:after="0" w:line="240" w:lineRule="auto"/>
    </w:pPr>
    <w:rPr>
      <w:szCs w:val="24"/>
      <w:lang w:eastAsia="ja-JP"/>
    </w:rPr>
  </w:style>
  <w:style w:type="paragraph" w:customStyle="1" w:styleId="99CE21E75C0A42E5BC7FC165FE7236E5">
    <w:name w:val="99CE21E75C0A42E5BC7FC165FE7236E5"/>
    <w:rsid w:val="0035354D"/>
  </w:style>
  <w:style w:type="paragraph" w:customStyle="1" w:styleId="E2D5157CB333450497D5E9B4B6294276">
    <w:name w:val="E2D5157CB333450497D5E9B4B6294276"/>
    <w:rsid w:val="0035354D"/>
  </w:style>
  <w:style w:type="paragraph" w:customStyle="1" w:styleId="CD54BED69D754F7C84D3C9B66B5C058C">
    <w:name w:val="CD54BED69D754F7C84D3C9B66B5C058C"/>
    <w:rsid w:val="0035354D"/>
  </w:style>
  <w:style w:type="paragraph" w:customStyle="1" w:styleId="8FF4FC1629E544428F2479DBF4894AAA">
    <w:name w:val="8FF4FC1629E544428F2479DBF4894AAA"/>
    <w:rsid w:val="0035354D"/>
  </w:style>
  <w:style w:type="paragraph" w:customStyle="1" w:styleId="000BF58497814BF29E470D71EB53DC2A">
    <w:name w:val="000BF58497814BF29E470D71EB53DC2A"/>
    <w:rsid w:val="0035354D"/>
  </w:style>
  <w:style w:type="paragraph" w:customStyle="1" w:styleId="570BD256D50C46D491F06066F6929C9A">
    <w:name w:val="570BD256D50C46D491F06066F6929C9A"/>
    <w:rsid w:val="0035354D"/>
  </w:style>
  <w:style w:type="paragraph" w:customStyle="1" w:styleId="211EF96C4C9E4113B8158E5FEEBD0D13">
    <w:name w:val="211EF96C4C9E4113B8158E5FEEBD0D13"/>
    <w:rsid w:val="0035354D"/>
  </w:style>
  <w:style w:type="paragraph" w:customStyle="1" w:styleId="F00272ECE7874258B45F9E16302BEDB4">
    <w:name w:val="F00272ECE7874258B45F9E16302BEDB4"/>
    <w:rsid w:val="0035354D"/>
  </w:style>
  <w:style w:type="paragraph" w:customStyle="1" w:styleId="5E2B5908BD444E5882DD97D5702C0A369">
    <w:name w:val="5E2B5908BD444E5882DD97D5702C0A369"/>
    <w:rsid w:val="0035354D"/>
    <w:pPr>
      <w:ind w:left="426"/>
    </w:pPr>
    <w:rPr>
      <w:szCs w:val="24"/>
      <w:lang w:eastAsia="ja-JP"/>
    </w:rPr>
  </w:style>
  <w:style w:type="paragraph" w:customStyle="1" w:styleId="A4031AA08FAA49A58B572ADD15A544BC9">
    <w:name w:val="A4031AA08FAA49A58B572ADD15A544BC9"/>
    <w:rsid w:val="0035354D"/>
    <w:pPr>
      <w:ind w:left="426"/>
    </w:pPr>
    <w:rPr>
      <w:szCs w:val="24"/>
      <w:lang w:eastAsia="ja-JP"/>
    </w:rPr>
  </w:style>
  <w:style w:type="paragraph" w:customStyle="1" w:styleId="99CE21E75C0A42E5BC7FC165FE7236E51">
    <w:name w:val="99CE21E75C0A42E5BC7FC165FE7236E51"/>
    <w:rsid w:val="0035354D"/>
    <w:pPr>
      <w:ind w:left="426"/>
    </w:pPr>
    <w:rPr>
      <w:szCs w:val="24"/>
      <w:lang w:eastAsia="ja-JP"/>
    </w:rPr>
  </w:style>
  <w:style w:type="paragraph" w:customStyle="1" w:styleId="7F5F2DA0CE0D4F23B0344BAF8C5FB9899">
    <w:name w:val="7F5F2DA0CE0D4F23B0344BAF8C5FB9899"/>
    <w:rsid w:val="0035354D"/>
    <w:pPr>
      <w:ind w:left="426"/>
    </w:pPr>
    <w:rPr>
      <w:szCs w:val="24"/>
      <w:lang w:eastAsia="ja-JP"/>
    </w:rPr>
  </w:style>
  <w:style w:type="paragraph" w:customStyle="1" w:styleId="AE0EE5C2FEBB4A2B8520E776E08D157A5">
    <w:name w:val="AE0EE5C2FEBB4A2B8520E776E08D157A5"/>
    <w:rsid w:val="0035354D"/>
    <w:pPr>
      <w:spacing w:after="0" w:line="240" w:lineRule="auto"/>
      <w:ind w:left="66"/>
    </w:pPr>
    <w:rPr>
      <w:lang w:val="en-US" w:eastAsia="ja-JP"/>
    </w:rPr>
  </w:style>
  <w:style w:type="paragraph" w:customStyle="1" w:styleId="F051D2103D1C441897B2A2ED85217E398">
    <w:name w:val="F051D2103D1C441897B2A2ED85217E398"/>
    <w:rsid w:val="0035354D"/>
    <w:pPr>
      <w:spacing w:after="0" w:line="240" w:lineRule="auto"/>
      <w:ind w:left="66"/>
    </w:pPr>
    <w:rPr>
      <w:lang w:val="en-US" w:eastAsia="ja-JP"/>
    </w:rPr>
  </w:style>
  <w:style w:type="paragraph" w:customStyle="1" w:styleId="B85676A8EB0E41678D2BA8AAFC3EAB008">
    <w:name w:val="B85676A8EB0E41678D2BA8AAFC3EAB008"/>
    <w:rsid w:val="0035354D"/>
    <w:pPr>
      <w:spacing w:after="0" w:line="240" w:lineRule="auto"/>
      <w:ind w:left="66"/>
    </w:pPr>
    <w:rPr>
      <w:lang w:val="en-US" w:eastAsia="ja-JP"/>
    </w:rPr>
  </w:style>
  <w:style w:type="paragraph" w:customStyle="1" w:styleId="37DE8A2437C142C1AA44F2D2EE70D3998">
    <w:name w:val="37DE8A2437C142C1AA44F2D2EE70D3998"/>
    <w:rsid w:val="0035354D"/>
    <w:pPr>
      <w:spacing w:after="0" w:line="240" w:lineRule="auto"/>
      <w:ind w:left="66"/>
    </w:pPr>
    <w:rPr>
      <w:lang w:val="en-US" w:eastAsia="ja-JP"/>
    </w:rPr>
  </w:style>
  <w:style w:type="paragraph" w:customStyle="1" w:styleId="D978947B20DF45D1A6A23A1761D5DFB58">
    <w:name w:val="D978947B20DF45D1A6A23A1761D5DFB58"/>
    <w:rsid w:val="0035354D"/>
    <w:pPr>
      <w:spacing w:after="0" w:line="240" w:lineRule="auto"/>
      <w:ind w:left="66"/>
    </w:pPr>
    <w:rPr>
      <w:lang w:val="en-US" w:eastAsia="ja-JP"/>
    </w:rPr>
  </w:style>
  <w:style w:type="paragraph" w:customStyle="1" w:styleId="40F920944C8648ED927AD8841F65122A9">
    <w:name w:val="40F920944C8648ED927AD8841F65122A9"/>
    <w:rsid w:val="0035354D"/>
    <w:pPr>
      <w:spacing w:after="0" w:line="240" w:lineRule="auto"/>
      <w:ind w:left="66"/>
    </w:pPr>
    <w:rPr>
      <w:lang w:val="en-US" w:eastAsia="ja-JP"/>
    </w:rPr>
  </w:style>
  <w:style w:type="paragraph" w:customStyle="1" w:styleId="218043B03B344F64A3316D8706F68DC79">
    <w:name w:val="218043B03B344F64A3316D8706F68DC79"/>
    <w:rsid w:val="0035354D"/>
    <w:pPr>
      <w:spacing w:after="0" w:line="240" w:lineRule="auto"/>
      <w:ind w:left="66"/>
    </w:pPr>
    <w:rPr>
      <w:lang w:val="en-US" w:eastAsia="ja-JP"/>
    </w:rPr>
  </w:style>
  <w:style w:type="paragraph" w:customStyle="1" w:styleId="8DA83AFA6AC44873BD9151B35317127D9">
    <w:name w:val="8DA83AFA6AC44873BD9151B35317127D9"/>
    <w:rsid w:val="0035354D"/>
    <w:pPr>
      <w:spacing w:after="0" w:line="240" w:lineRule="auto"/>
      <w:ind w:left="66"/>
    </w:pPr>
    <w:rPr>
      <w:lang w:val="en-US" w:eastAsia="ja-JP"/>
    </w:rPr>
  </w:style>
  <w:style w:type="paragraph" w:customStyle="1" w:styleId="9DFEBCB30BB04B1B84EB9526E355343A8">
    <w:name w:val="9DFEBCB30BB04B1B84EB9526E355343A8"/>
    <w:rsid w:val="0035354D"/>
    <w:pPr>
      <w:spacing w:after="0" w:line="240" w:lineRule="auto"/>
      <w:ind w:left="66"/>
    </w:pPr>
    <w:rPr>
      <w:lang w:val="en-US" w:eastAsia="ja-JP"/>
    </w:rPr>
  </w:style>
  <w:style w:type="paragraph" w:customStyle="1" w:styleId="B78DFE015E0F4ED7A4D9764E2BEEFBB79">
    <w:name w:val="B78DFE015E0F4ED7A4D9764E2BEEFBB79"/>
    <w:rsid w:val="0035354D"/>
    <w:pPr>
      <w:spacing w:after="0" w:line="240" w:lineRule="auto"/>
      <w:ind w:left="66"/>
    </w:pPr>
    <w:rPr>
      <w:lang w:val="en-US" w:eastAsia="ja-JP"/>
    </w:rPr>
  </w:style>
  <w:style w:type="paragraph" w:customStyle="1" w:styleId="97F8A9511E6A4ECC9271314BBF8E3C619">
    <w:name w:val="97F8A9511E6A4ECC9271314BBF8E3C619"/>
    <w:rsid w:val="0035354D"/>
    <w:pPr>
      <w:spacing w:after="0" w:line="240" w:lineRule="auto"/>
      <w:ind w:left="66"/>
    </w:pPr>
    <w:rPr>
      <w:lang w:val="en-US" w:eastAsia="ja-JP"/>
    </w:rPr>
  </w:style>
  <w:style w:type="paragraph" w:customStyle="1" w:styleId="E0EE3C97D46346B3B088DC6158C05F388">
    <w:name w:val="E0EE3C97D46346B3B088DC6158C05F388"/>
    <w:rsid w:val="0035354D"/>
    <w:pPr>
      <w:spacing w:after="0" w:line="240" w:lineRule="auto"/>
      <w:ind w:left="66"/>
    </w:pPr>
    <w:rPr>
      <w:lang w:val="en-US" w:eastAsia="ja-JP"/>
    </w:rPr>
  </w:style>
  <w:style w:type="paragraph" w:customStyle="1" w:styleId="A08E1F036D16400DA7954A13E4C7AB8C8">
    <w:name w:val="A08E1F036D16400DA7954A13E4C7AB8C8"/>
    <w:rsid w:val="0035354D"/>
    <w:pPr>
      <w:spacing w:after="0" w:line="240" w:lineRule="auto"/>
      <w:ind w:left="66"/>
    </w:pPr>
    <w:rPr>
      <w:lang w:val="en-US" w:eastAsia="ja-JP"/>
    </w:rPr>
  </w:style>
  <w:style w:type="paragraph" w:customStyle="1" w:styleId="D67E2C3EF1DF47BDB1BFB9676541531E9">
    <w:name w:val="D67E2C3EF1DF47BDB1BFB9676541531E9"/>
    <w:rsid w:val="0035354D"/>
    <w:pPr>
      <w:spacing w:after="0" w:line="240" w:lineRule="auto"/>
      <w:ind w:left="66"/>
    </w:pPr>
    <w:rPr>
      <w:lang w:val="en-US" w:eastAsia="ja-JP"/>
    </w:rPr>
  </w:style>
  <w:style w:type="paragraph" w:customStyle="1" w:styleId="9D06631B1D2140749EC00B4A31205E0C9">
    <w:name w:val="9D06631B1D2140749EC00B4A31205E0C9"/>
    <w:rsid w:val="0035354D"/>
    <w:pPr>
      <w:spacing w:after="0" w:line="240" w:lineRule="auto"/>
      <w:ind w:left="66"/>
    </w:pPr>
    <w:rPr>
      <w:lang w:val="en-US" w:eastAsia="ja-JP"/>
    </w:rPr>
  </w:style>
  <w:style w:type="paragraph" w:customStyle="1" w:styleId="C5D8025EA95D4B948DBCA2E9A6579F589">
    <w:name w:val="C5D8025EA95D4B948DBCA2E9A6579F589"/>
    <w:rsid w:val="0035354D"/>
    <w:pPr>
      <w:spacing w:after="0" w:line="240" w:lineRule="auto"/>
      <w:ind w:left="66"/>
    </w:pPr>
    <w:rPr>
      <w:lang w:val="en-US" w:eastAsia="ja-JP"/>
    </w:rPr>
  </w:style>
  <w:style w:type="paragraph" w:customStyle="1" w:styleId="CF3BA15336A947D6A5CE8F3F6632ADC69">
    <w:name w:val="CF3BA15336A947D6A5CE8F3F6632ADC69"/>
    <w:rsid w:val="0035354D"/>
    <w:pPr>
      <w:spacing w:after="0" w:line="240" w:lineRule="auto"/>
      <w:ind w:left="66"/>
    </w:pPr>
    <w:rPr>
      <w:lang w:val="en-US" w:eastAsia="ja-JP"/>
    </w:rPr>
  </w:style>
  <w:style w:type="paragraph" w:customStyle="1" w:styleId="8A1A6C92C0184AA0B587E0BAFF345A668">
    <w:name w:val="8A1A6C92C0184AA0B587E0BAFF345A668"/>
    <w:rsid w:val="0035354D"/>
    <w:pPr>
      <w:ind w:left="426"/>
    </w:pPr>
    <w:rPr>
      <w:szCs w:val="24"/>
      <w:lang w:eastAsia="ja-JP"/>
    </w:rPr>
  </w:style>
  <w:style w:type="paragraph" w:customStyle="1" w:styleId="8FF4FC1629E544428F2479DBF4894AAA1">
    <w:name w:val="8FF4FC1629E544428F2479DBF4894AAA1"/>
    <w:rsid w:val="0035354D"/>
    <w:pPr>
      <w:spacing w:after="0" w:line="240" w:lineRule="auto"/>
      <w:ind w:left="66"/>
    </w:pPr>
    <w:rPr>
      <w:lang w:val="en-US" w:eastAsia="ja-JP"/>
    </w:rPr>
  </w:style>
  <w:style w:type="paragraph" w:customStyle="1" w:styleId="000BF58497814BF29E470D71EB53DC2A1">
    <w:name w:val="000BF58497814BF29E470D71EB53DC2A1"/>
    <w:rsid w:val="0035354D"/>
    <w:pPr>
      <w:spacing w:after="0" w:line="240" w:lineRule="auto"/>
      <w:ind w:left="66"/>
    </w:pPr>
    <w:rPr>
      <w:lang w:val="en-US" w:eastAsia="ja-JP"/>
    </w:rPr>
  </w:style>
  <w:style w:type="paragraph" w:customStyle="1" w:styleId="570BD256D50C46D491F06066F6929C9A1">
    <w:name w:val="570BD256D50C46D491F06066F6929C9A1"/>
    <w:rsid w:val="0035354D"/>
    <w:pPr>
      <w:spacing w:after="0" w:line="240" w:lineRule="auto"/>
      <w:ind w:left="66"/>
    </w:pPr>
    <w:rPr>
      <w:lang w:val="en-US" w:eastAsia="ja-JP"/>
    </w:rPr>
  </w:style>
  <w:style w:type="paragraph" w:customStyle="1" w:styleId="211EF96C4C9E4113B8158E5FEEBD0D131">
    <w:name w:val="211EF96C4C9E4113B8158E5FEEBD0D131"/>
    <w:rsid w:val="0035354D"/>
    <w:pPr>
      <w:spacing w:after="0" w:line="240" w:lineRule="auto"/>
      <w:ind w:left="66"/>
    </w:pPr>
    <w:rPr>
      <w:lang w:val="en-US" w:eastAsia="ja-JP"/>
    </w:rPr>
  </w:style>
  <w:style w:type="paragraph" w:customStyle="1" w:styleId="F00272ECE7874258B45F9E16302BEDB41">
    <w:name w:val="F00272ECE7874258B45F9E16302BEDB41"/>
    <w:rsid w:val="0035354D"/>
    <w:pPr>
      <w:spacing w:after="0" w:line="240" w:lineRule="auto"/>
      <w:ind w:left="66"/>
    </w:pPr>
    <w:rPr>
      <w:lang w:val="en-US" w:eastAsia="ja-JP"/>
    </w:rPr>
  </w:style>
  <w:style w:type="paragraph" w:customStyle="1" w:styleId="A77164D64EC0411DBA121CD73C5F6C816">
    <w:name w:val="A77164D64EC0411DBA121CD73C5F6C816"/>
    <w:rsid w:val="0035354D"/>
    <w:pPr>
      <w:ind w:left="426"/>
    </w:pPr>
    <w:rPr>
      <w:szCs w:val="24"/>
      <w:lang w:eastAsia="ja-JP"/>
    </w:rPr>
  </w:style>
  <w:style w:type="paragraph" w:customStyle="1" w:styleId="C681B6C9359040088138C4E3A193871F6">
    <w:name w:val="C681B6C9359040088138C4E3A193871F6"/>
    <w:rsid w:val="0035354D"/>
    <w:pPr>
      <w:ind w:left="426"/>
    </w:pPr>
    <w:rPr>
      <w:szCs w:val="24"/>
      <w:lang w:eastAsia="ja-JP"/>
    </w:rPr>
  </w:style>
  <w:style w:type="paragraph" w:customStyle="1" w:styleId="01B53896B24447D78AB58579A346B4136">
    <w:name w:val="01B53896B24447D78AB58579A346B4136"/>
    <w:rsid w:val="0035354D"/>
    <w:pPr>
      <w:spacing w:after="0" w:line="240" w:lineRule="auto"/>
      <w:ind w:left="66"/>
    </w:pPr>
    <w:rPr>
      <w:lang w:val="en-US" w:eastAsia="ja-JP"/>
    </w:rPr>
  </w:style>
  <w:style w:type="paragraph" w:customStyle="1" w:styleId="4F1FB37E1FBB42C9993225BF87BCD38D7">
    <w:name w:val="4F1FB37E1FBB42C9993225BF87BCD38D7"/>
    <w:rsid w:val="0035354D"/>
    <w:pPr>
      <w:spacing w:after="0" w:line="240" w:lineRule="auto"/>
      <w:ind w:left="66"/>
    </w:pPr>
    <w:rPr>
      <w:lang w:val="en-US" w:eastAsia="ja-JP"/>
    </w:rPr>
  </w:style>
  <w:style w:type="paragraph" w:customStyle="1" w:styleId="D88DDBA5A9E649D49517BA267FB363887">
    <w:name w:val="D88DDBA5A9E649D49517BA267FB363887"/>
    <w:rsid w:val="0035354D"/>
    <w:pPr>
      <w:spacing w:after="0" w:line="240" w:lineRule="auto"/>
      <w:ind w:left="66"/>
    </w:pPr>
    <w:rPr>
      <w:lang w:val="en-US" w:eastAsia="ja-JP"/>
    </w:rPr>
  </w:style>
  <w:style w:type="paragraph" w:customStyle="1" w:styleId="92701C1D72864AA3B9CD9C7801A28AE97">
    <w:name w:val="92701C1D72864AA3B9CD9C7801A28AE97"/>
    <w:rsid w:val="0035354D"/>
    <w:pPr>
      <w:spacing w:after="0" w:line="240" w:lineRule="auto"/>
      <w:ind w:left="66"/>
    </w:pPr>
    <w:rPr>
      <w:lang w:val="en-US" w:eastAsia="ja-JP"/>
    </w:rPr>
  </w:style>
  <w:style w:type="paragraph" w:customStyle="1" w:styleId="E3E0B9D1F3324AB593075FE8046473507">
    <w:name w:val="E3E0B9D1F3324AB593075FE8046473507"/>
    <w:rsid w:val="0035354D"/>
    <w:pPr>
      <w:spacing w:after="0" w:line="240" w:lineRule="auto"/>
      <w:ind w:left="66"/>
    </w:pPr>
    <w:rPr>
      <w:lang w:val="en-US" w:eastAsia="ja-JP"/>
    </w:rPr>
  </w:style>
  <w:style w:type="paragraph" w:customStyle="1" w:styleId="9A3F6F93486E47E8BC8A03AACAD0CC817">
    <w:name w:val="9A3F6F93486E47E8BC8A03AACAD0CC817"/>
    <w:rsid w:val="0035354D"/>
    <w:pPr>
      <w:spacing w:after="0" w:line="240" w:lineRule="auto"/>
      <w:ind w:left="66"/>
    </w:pPr>
    <w:rPr>
      <w:lang w:val="en-US" w:eastAsia="ja-JP"/>
    </w:rPr>
  </w:style>
  <w:style w:type="paragraph" w:customStyle="1" w:styleId="C96E01B36F2E4893B850137B62B1B2FF7">
    <w:name w:val="C96E01B36F2E4893B850137B62B1B2FF7"/>
    <w:rsid w:val="0035354D"/>
    <w:pPr>
      <w:spacing w:after="0" w:line="240" w:lineRule="auto"/>
      <w:ind w:left="66"/>
    </w:pPr>
    <w:rPr>
      <w:lang w:val="en-US" w:eastAsia="ja-JP"/>
    </w:rPr>
  </w:style>
  <w:style w:type="paragraph" w:customStyle="1" w:styleId="9D31CA751E664EF4B38E0227E85AAD487">
    <w:name w:val="9D31CA751E664EF4B38E0227E85AAD487"/>
    <w:rsid w:val="0035354D"/>
    <w:pPr>
      <w:spacing w:after="0" w:line="240" w:lineRule="auto"/>
      <w:ind w:left="66"/>
    </w:pPr>
    <w:rPr>
      <w:lang w:val="en-US" w:eastAsia="ja-JP"/>
    </w:rPr>
  </w:style>
  <w:style w:type="paragraph" w:customStyle="1" w:styleId="AA2E8F91EA214107AEC00C307A6A47437">
    <w:name w:val="AA2E8F91EA214107AEC00C307A6A47437"/>
    <w:rsid w:val="0035354D"/>
    <w:pPr>
      <w:spacing w:after="0" w:line="240" w:lineRule="auto"/>
      <w:ind w:left="66"/>
    </w:pPr>
    <w:rPr>
      <w:lang w:val="en-US" w:eastAsia="ja-JP"/>
    </w:rPr>
  </w:style>
  <w:style w:type="paragraph" w:customStyle="1" w:styleId="3A8FD89E32964A30A13429E30B1FB9187">
    <w:name w:val="3A8FD89E32964A30A13429E30B1FB9187"/>
    <w:rsid w:val="0035354D"/>
    <w:pPr>
      <w:spacing w:after="0" w:line="240" w:lineRule="auto"/>
      <w:ind w:left="66"/>
    </w:pPr>
    <w:rPr>
      <w:lang w:val="en-US" w:eastAsia="ja-JP"/>
    </w:rPr>
  </w:style>
  <w:style w:type="paragraph" w:customStyle="1" w:styleId="F798D75B753D42F6AE57090A09C774BE7">
    <w:name w:val="F798D75B753D42F6AE57090A09C774BE7"/>
    <w:rsid w:val="0035354D"/>
    <w:pPr>
      <w:spacing w:after="0" w:line="240" w:lineRule="auto"/>
      <w:ind w:left="66"/>
    </w:pPr>
    <w:rPr>
      <w:lang w:val="en-US" w:eastAsia="ja-JP"/>
    </w:rPr>
  </w:style>
  <w:style w:type="paragraph" w:customStyle="1" w:styleId="15D5DB7DC7524BF2A9951D6E00E0C7CB7">
    <w:name w:val="15D5DB7DC7524BF2A9951D6E00E0C7CB7"/>
    <w:rsid w:val="0035354D"/>
    <w:pPr>
      <w:spacing w:after="0" w:line="240" w:lineRule="auto"/>
      <w:ind w:left="66"/>
    </w:pPr>
    <w:rPr>
      <w:lang w:val="en-US" w:eastAsia="ja-JP"/>
    </w:rPr>
  </w:style>
  <w:style w:type="paragraph" w:customStyle="1" w:styleId="8761D48C325E47339A97FB714F3B05917">
    <w:name w:val="8761D48C325E47339A97FB714F3B05917"/>
    <w:rsid w:val="0035354D"/>
    <w:pPr>
      <w:spacing w:after="0" w:line="240" w:lineRule="auto"/>
      <w:ind w:left="66"/>
    </w:pPr>
    <w:rPr>
      <w:lang w:val="en-US" w:eastAsia="ja-JP"/>
    </w:rPr>
  </w:style>
  <w:style w:type="paragraph" w:customStyle="1" w:styleId="D4FE02AD6DCA4C768401A55F6625A1A67">
    <w:name w:val="D4FE02AD6DCA4C768401A55F6625A1A67"/>
    <w:rsid w:val="0035354D"/>
    <w:pPr>
      <w:spacing w:after="0" w:line="240" w:lineRule="auto"/>
      <w:ind w:left="66"/>
    </w:pPr>
    <w:rPr>
      <w:lang w:val="en-US" w:eastAsia="ja-JP"/>
    </w:rPr>
  </w:style>
  <w:style w:type="paragraph" w:customStyle="1" w:styleId="99620DED7052471489BFD04AB108BF444">
    <w:name w:val="99620DED7052471489BFD04AB108BF444"/>
    <w:rsid w:val="0035354D"/>
    <w:pPr>
      <w:ind w:left="426"/>
    </w:pPr>
    <w:rPr>
      <w:szCs w:val="24"/>
      <w:lang w:eastAsia="ja-JP"/>
    </w:rPr>
  </w:style>
  <w:style w:type="paragraph" w:customStyle="1" w:styleId="04DE06AFB52C48F7BE90B7939E27D6AE6">
    <w:name w:val="04DE06AFB52C48F7BE90B7939E27D6AE6"/>
    <w:rsid w:val="0035354D"/>
    <w:pPr>
      <w:spacing w:after="0" w:line="240" w:lineRule="auto"/>
      <w:ind w:left="66"/>
    </w:pPr>
    <w:rPr>
      <w:lang w:val="en-US" w:eastAsia="ja-JP"/>
    </w:rPr>
  </w:style>
  <w:style w:type="paragraph" w:customStyle="1" w:styleId="BECAA9D9B3B4421AA68D9F0E50EC4E256">
    <w:name w:val="BECAA9D9B3B4421AA68D9F0E50EC4E256"/>
    <w:rsid w:val="0035354D"/>
    <w:pPr>
      <w:spacing w:after="0" w:line="240" w:lineRule="auto"/>
      <w:ind w:left="66"/>
    </w:pPr>
    <w:rPr>
      <w:lang w:val="en-US" w:eastAsia="ja-JP"/>
    </w:rPr>
  </w:style>
  <w:style w:type="paragraph" w:customStyle="1" w:styleId="BFBF746FBA1F48D6B9C6FE5FF77764856">
    <w:name w:val="BFBF746FBA1F48D6B9C6FE5FF77764856"/>
    <w:rsid w:val="0035354D"/>
    <w:pPr>
      <w:spacing w:after="0" w:line="240" w:lineRule="auto"/>
      <w:ind w:left="66"/>
    </w:pPr>
    <w:rPr>
      <w:lang w:val="en-US" w:eastAsia="ja-JP"/>
    </w:rPr>
  </w:style>
  <w:style w:type="paragraph" w:customStyle="1" w:styleId="34AFC1FC1AA749B29451012F9A28F60E6">
    <w:name w:val="34AFC1FC1AA749B29451012F9A28F60E6"/>
    <w:rsid w:val="0035354D"/>
    <w:pPr>
      <w:spacing w:after="0" w:line="240" w:lineRule="auto"/>
      <w:ind w:left="66"/>
    </w:pPr>
    <w:rPr>
      <w:lang w:val="en-US" w:eastAsia="ja-JP"/>
    </w:rPr>
  </w:style>
  <w:style w:type="paragraph" w:customStyle="1" w:styleId="6291F825E99C47D384A10673E980B00E6">
    <w:name w:val="6291F825E99C47D384A10673E980B00E6"/>
    <w:rsid w:val="0035354D"/>
    <w:pPr>
      <w:spacing w:after="0" w:line="240" w:lineRule="auto"/>
      <w:ind w:left="66"/>
    </w:pPr>
    <w:rPr>
      <w:lang w:val="en-US" w:eastAsia="ja-JP"/>
    </w:rPr>
  </w:style>
  <w:style w:type="paragraph" w:customStyle="1" w:styleId="C369BA5D900A4E99843FFB068BF1697B6">
    <w:name w:val="C369BA5D900A4E99843FFB068BF1697B6"/>
    <w:rsid w:val="0035354D"/>
    <w:pPr>
      <w:spacing w:after="0" w:line="240" w:lineRule="auto"/>
      <w:ind w:left="66"/>
    </w:pPr>
    <w:rPr>
      <w:lang w:val="en-US" w:eastAsia="ja-JP"/>
    </w:rPr>
  </w:style>
  <w:style w:type="paragraph" w:customStyle="1" w:styleId="FBE3C3AF82B047FAB64FC0C3742EEAC16">
    <w:name w:val="FBE3C3AF82B047FAB64FC0C3742EEAC16"/>
    <w:rsid w:val="0035354D"/>
    <w:pPr>
      <w:spacing w:after="0" w:line="240" w:lineRule="auto"/>
      <w:ind w:left="66"/>
    </w:pPr>
    <w:rPr>
      <w:lang w:val="en-US" w:eastAsia="ja-JP"/>
    </w:rPr>
  </w:style>
  <w:style w:type="paragraph" w:customStyle="1" w:styleId="843F2BEF09B349D8A86D1801643BFE526">
    <w:name w:val="843F2BEF09B349D8A86D1801643BFE526"/>
    <w:rsid w:val="0035354D"/>
    <w:pPr>
      <w:spacing w:after="0" w:line="240" w:lineRule="auto"/>
      <w:ind w:left="66"/>
    </w:pPr>
    <w:rPr>
      <w:lang w:val="en-US" w:eastAsia="ja-JP"/>
    </w:rPr>
  </w:style>
  <w:style w:type="paragraph" w:customStyle="1" w:styleId="A8A99A6B13414F07B8C613A629A8F64F6">
    <w:name w:val="A8A99A6B13414F07B8C613A629A8F64F6"/>
    <w:rsid w:val="0035354D"/>
    <w:pPr>
      <w:spacing w:after="0" w:line="240" w:lineRule="auto"/>
      <w:ind w:left="66"/>
    </w:pPr>
    <w:rPr>
      <w:lang w:val="en-US" w:eastAsia="ja-JP"/>
    </w:rPr>
  </w:style>
  <w:style w:type="paragraph" w:customStyle="1" w:styleId="DFF4141166CB404C838BD382F76BB50C6">
    <w:name w:val="DFF4141166CB404C838BD382F76BB50C6"/>
    <w:rsid w:val="0035354D"/>
    <w:pPr>
      <w:spacing w:after="0" w:line="240" w:lineRule="auto"/>
      <w:ind w:left="66"/>
    </w:pPr>
    <w:rPr>
      <w:lang w:val="en-US" w:eastAsia="ja-JP"/>
    </w:rPr>
  </w:style>
  <w:style w:type="paragraph" w:customStyle="1" w:styleId="0BD9317EC9E441EFB6212BA256060DAC2">
    <w:name w:val="0BD9317EC9E441EFB6212BA256060DAC2"/>
    <w:rsid w:val="0035354D"/>
    <w:pPr>
      <w:spacing w:after="0" w:line="240" w:lineRule="auto"/>
      <w:ind w:left="66"/>
    </w:pPr>
    <w:rPr>
      <w:lang w:val="en-US" w:eastAsia="ja-JP"/>
    </w:rPr>
  </w:style>
  <w:style w:type="paragraph" w:customStyle="1" w:styleId="6E3E84C9AAF24B7F9FF89D1344D0F3671">
    <w:name w:val="6E3E84C9AAF24B7F9FF89D1344D0F3671"/>
    <w:rsid w:val="0035354D"/>
    <w:pPr>
      <w:spacing w:after="0" w:line="240" w:lineRule="auto"/>
    </w:pPr>
    <w:rPr>
      <w:szCs w:val="24"/>
      <w:lang w:eastAsia="ja-JP"/>
    </w:rPr>
  </w:style>
  <w:style w:type="paragraph" w:customStyle="1" w:styleId="78C0A8ADC0714AA3B0F7A6818CC7627A">
    <w:name w:val="78C0A8ADC0714AA3B0F7A6818CC7627A"/>
    <w:rsid w:val="0035354D"/>
  </w:style>
  <w:style w:type="paragraph" w:customStyle="1" w:styleId="3776123CAACC41B8A2D27F9588284ACB">
    <w:name w:val="3776123CAACC41B8A2D27F9588284ACB"/>
    <w:rsid w:val="00734F45"/>
  </w:style>
  <w:style w:type="paragraph" w:customStyle="1" w:styleId="A2D48717FF684B11B660E39926BA700D">
    <w:name w:val="A2D48717FF684B11B660E39926BA700D"/>
    <w:rsid w:val="00734F45"/>
  </w:style>
  <w:style w:type="paragraph" w:customStyle="1" w:styleId="2BC643773C2F4982964C787767CCF3FE">
    <w:name w:val="2BC643773C2F4982964C787767CCF3FE"/>
    <w:rsid w:val="00734F45"/>
  </w:style>
  <w:style w:type="paragraph" w:customStyle="1" w:styleId="F5A5964CA11D4B0496CEFA795DC4665B">
    <w:name w:val="F5A5964CA11D4B0496CEFA795DC4665B"/>
    <w:rsid w:val="00734F45"/>
  </w:style>
  <w:style w:type="paragraph" w:customStyle="1" w:styleId="D20B38C151814421A518DE518107F83A">
    <w:name w:val="D20B38C151814421A518DE518107F83A"/>
    <w:rsid w:val="00734F45"/>
  </w:style>
  <w:style w:type="paragraph" w:customStyle="1" w:styleId="B2DE57444EA54C6F81B271F7CCD361D8">
    <w:name w:val="B2DE57444EA54C6F81B271F7CCD361D8"/>
    <w:rsid w:val="00734F45"/>
  </w:style>
  <w:style w:type="paragraph" w:customStyle="1" w:styleId="C955F47F5F77412A986A1CDC33CE01AA">
    <w:name w:val="C955F47F5F77412A986A1CDC33CE01AA"/>
    <w:rsid w:val="00734F45"/>
  </w:style>
  <w:style w:type="paragraph" w:customStyle="1" w:styleId="8C5B84EB703442D39B8DFB78B9A52037">
    <w:name w:val="8C5B84EB703442D39B8DFB78B9A52037"/>
    <w:rsid w:val="00734F45"/>
  </w:style>
  <w:style w:type="paragraph" w:customStyle="1" w:styleId="3776123CAACC41B8A2D27F9588284ACB1">
    <w:name w:val="3776123CAACC41B8A2D27F9588284ACB1"/>
    <w:rsid w:val="00734F45"/>
    <w:pPr>
      <w:ind w:left="426"/>
    </w:pPr>
    <w:rPr>
      <w:szCs w:val="24"/>
      <w:lang w:eastAsia="ja-JP"/>
    </w:rPr>
  </w:style>
  <w:style w:type="paragraph" w:customStyle="1" w:styleId="A2D48717FF684B11B660E39926BA700D1">
    <w:name w:val="A2D48717FF684B11B660E39926BA700D1"/>
    <w:rsid w:val="00734F45"/>
    <w:pPr>
      <w:ind w:left="426"/>
    </w:pPr>
    <w:rPr>
      <w:szCs w:val="24"/>
      <w:lang w:eastAsia="ja-JP"/>
    </w:rPr>
  </w:style>
  <w:style w:type="paragraph" w:customStyle="1" w:styleId="AE0EE5C2FEBB4A2B8520E776E08D157A6">
    <w:name w:val="AE0EE5C2FEBB4A2B8520E776E08D157A6"/>
    <w:rsid w:val="00734F45"/>
    <w:pPr>
      <w:spacing w:after="0" w:line="240" w:lineRule="auto"/>
      <w:ind w:left="66"/>
    </w:pPr>
    <w:rPr>
      <w:lang w:val="en-US" w:eastAsia="ja-JP"/>
    </w:rPr>
  </w:style>
  <w:style w:type="paragraph" w:customStyle="1" w:styleId="F051D2103D1C441897B2A2ED85217E399">
    <w:name w:val="F051D2103D1C441897B2A2ED85217E399"/>
    <w:rsid w:val="00734F45"/>
    <w:pPr>
      <w:spacing w:after="0" w:line="240" w:lineRule="auto"/>
      <w:ind w:left="66"/>
    </w:pPr>
    <w:rPr>
      <w:lang w:val="en-US" w:eastAsia="ja-JP"/>
    </w:rPr>
  </w:style>
  <w:style w:type="paragraph" w:customStyle="1" w:styleId="B85676A8EB0E41678D2BA8AAFC3EAB009">
    <w:name w:val="B85676A8EB0E41678D2BA8AAFC3EAB009"/>
    <w:rsid w:val="00734F45"/>
    <w:pPr>
      <w:spacing w:after="0" w:line="240" w:lineRule="auto"/>
      <w:ind w:left="66"/>
    </w:pPr>
    <w:rPr>
      <w:lang w:val="en-US" w:eastAsia="ja-JP"/>
    </w:rPr>
  </w:style>
  <w:style w:type="paragraph" w:customStyle="1" w:styleId="37DE8A2437C142C1AA44F2D2EE70D3999">
    <w:name w:val="37DE8A2437C142C1AA44F2D2EE70D3999"/>
    <w:rsid w:val="00734F45"/>
    <w:pPr>
      <w:spacing w:after="0" w:line="240" w:lineRule="auto"/>
      <w:ind w:left="66"/>
    </w:pPr>
    <w:rPr>
      <w:lang w:val="en-US" w:eastAsia="ja-JP"/>
    </w:rPr>
  </w:style>
  <w:style w:type="paragraph" w:customStyle="1" w:styleId="D978947B20DF45D1A6A23A1761D5DFB59">
    <w:name w:val="D978947B20DF45D1A6A23A1761D5DFB59"/>
    <w:rsid w:val="00734F45"/>
    <w:pPr>
      <w:spacing w:after="0" w:line="240" w:lineRule="auto"/>
      <w:ind w:left="66"/>
    </w:pPr>
    <w:rPr>
      <w:lang w:val="en-US" w:eastAsia="ja-JP"/>
    </w:rPr>
  </w:style>
  <w:style w:type="paragraph" w:customStyle="1" w:styleId="40F920944C8648ED927AD8841F65122A10">
    <w:name w:val="40F920944C8648ED927AD8841F65122A10"/>
    <w:rsid w:val="00734F45"/>
    <w:pPr>
      <w:spacing w:after="0" w:line="240" w:lineRule="auto"/>
      <w:ind w:left="66"/>
    </w:pPr>
    <w:rPr>
      <w:lang w:val="en-US" w:eastAsia="ja-JP"/>
    </w:rPr>
  </w:style>
  <w:style w:type="paragraph" w:customStyle="1" w:styleId="218043B03B344F64A3316D8706F68DC710">
    <w:name w:val="218043B03B344F64A3316D8706F68DC710"/>
    <w:rsid w:val="00734F45"/>
    <w:pPr>
      <w:spacing w:after="0" w:line="240" w:lineRule="auto"/>
      <w:ind w:left="66"/>
    </w:pPr>
    <w:rPr>
      <w:lang w:val="en-US" w:eastAsia="ja-JP"/>
    </w:rPr>
  </w:style>
  <w:style w:type="paragraph" w:customStyle="1" w:styleId="8DA83AFA6AC44873BD9151B35317127D10">
    <w:name w:val="8DA83AFA6AC44873BD9151B35317127D10"/>
    <w:rsid w:val="00734F45"/>
    <w:pPr>
      <w:spacing w:after="0" w:line="240" w:lineRule="auto"/>
      <w:ind w:left="66"/>
    </w:pPr>
    <w:rPr>
      <w:lang w:val="en-US" w:eastAsia="ja-JP"/>
    </w:rPr>
  </w:style>
  <w:style w:type="paragraph" w:customStyle="1" w:styleId="9DFEBCB30BB04B1B84EB9526E355343A9">
    <w:name w:val="9DFEBCB30BB04B1B84EB9526E355343A9"/>
    <w:rsid w:val="00734F45"/>
    <w:pPr>
      <w:spacing w:after="0" w:line="240" w:lineRule="auto"/>
      <w:ind w:left="66"/>
    </w:pPr>
    <w:rPr>
      <w:lang w:val="en-US" w:eastAsia="ja-JP"/>
    </w:rPr>
  </w:style>
  <w:style w:type="paragraph" w:customStyle="1" w:styleId="B78DFE015E0F4ED7A4D9764E2BEEFBB710">
    <w:name w:val="B78DFE015E0F4ED7A4D9764E2BEEFBB710"/>
    <w:rsid w:val="00734F45"/>
    <w:pPr>
      <w:spacing w:after="0" w:line="240" w:lineRule="auto"/>
      <w:ind w:left="66"/>
    </w:pPr>
    <w:rPr>
      <w:lang w:val="en-US" w:eastAsia="ja-JP"/>
    </w:rPr>
  </w:style>
  <w:style w:type="paragraph" w:customStyle="1" w:styleId="97F8A9511E6A4ECC9271314BBF8E3C6110">
    <w:name w:val="97F8A9511E6A4ECC9271314BBF8E3C6110"/>
    <w:rsid w:val="00734F45"/>
    <w:pPr>
      <w:spacing w:after="0" w:line="240" w:lineRule="auto"/>
      <w:ind w:left="66"/>
    </w:pPr>
    <w:rPr>
      <w:lang w:val="en-US" w:eastAsia="ja-JP"/>
    </w:rPr>
  </w:style>
  <w:style w:type="paragraph" w:customStyle="1" w:styleId="E0EE3C97D46346B3B088DC6158C05F389">
    <w:name w:val="E0EE3C97D46346B3B088DC6158C05F389"/>
    <w:rsid w:val="00734F45"/>
    <w:pPr>
      <w:spacing w:after="0" w:line="240" w:lineRule="auto"/>
      <w:ind w:left="66"/>
    </w:pPr>
    <w:rPr>
      <w:lang w:val="en-US" w:eastAsia="ja-JP"/>
    </w:rPr>
  </w:style>
  <w:style w:type="paragraph" w:customStyle="1" w:styleId="A08E1F036D16400DA7954A13E4C7AB8C9">
    <w:name w:val="A08E1F036D16400DA7954A13E4C7AB8C9"/>
    <w:rsid w:val="00734F45"/>
    <w:pPr>
      <w:spacing w:after="0" w:line="240" w:lineRule="auto"/>
      <w:ind w:left="66"/>
    </w:pPr>
    <w:rPr>
      <w:lang w:val="en-US" w:eastAsia="ja-JP"/>
    </w:rPr>
  </w:style>
  <w:style w:type="paragraph" w:customStyle="1" w:styleId="D67E2C3EF1DF47BDB1BFB9676541531E10">
    <w:name w:val="D67E2C3EF1DF47BDB1BFB9676541531E10"/>
    <w:rsid w:val="00734F45"/>
    <w:pPr>
      <w:spacing w:after="0" w:line="240" w:lineRule="auto"/>
      <w:ind w:left="66"/>
    </w:pPr>
    <w:rPr>
      <w:lang w:val="en-US" w:eastAsia="ja-JP"/>
    </w:rPr>
  </w:style>
  <w:style w:type="paragraph" w:customStyle="1" w:styleId="9D06631B1D2140749EC00B4A31205E0C10">
    <w:name w:val="9D06631B1D2140749EC00B4A31205E0C10"/>
    <w:rsid w:val="00734F45"/>
    <w:pPr>
      <w:spacing w:after="0" w:line="240" w:lineRule="auto"/>
      <w:ind w:left="66"/>
    </w:pPr>
    <w:rPr>
      <w:lang w:val="en-US" w:eastAsia="ja-JP"/>
    </w:rPr>
  </w:style>
  <w:style w:type="paragraph" w:customStyle="1" w:styleId="C5D8025EA95D4B948DBCA2E9A6579F5810">
    <w:name w:val="C5D8025EA95D4B948DBCA2E9A6579F5810"/>
    <w:rsid w:val="00734F45"/>
    <w:pPr>
      <w:spacing w:after="0" w:line="240" w:lineRule="auto"/>
      <w:ind w:left="66"/>
    </w:pPr>
    <w:rPr>
      <w:lang w:val="en-US" w:eastAsia="ja-JP"/>
    </w:rPr>
  </w:style>
  <w:style w:type="paragraph" w:customStyle="1" w:styleId="CF3BA15336A947D6A5CE8F3F6632ADC610">
    <w:name w:val="CF3BA15336A947D6A5CE8F3F6632ADC610"/>
    <w:rsid w:val="00734F45"/>
    <w:pPr>
      <w:spacing w:after="0" w:line="240" w:lineRule="auto"/>
      <w:ind w:left="66"/>
    </w:pPr>
    <w:rPr>
      <w:lang w:val="en-US" w:eastAsia="ja-JP"/>
    </w:rPr>
  </w:style>
  <w:style w:type="paragraph" w:customStyle="1" w:styleId="8A1A6C92C0184AA0B587E0BAFF345A669">
    <w:name w:val="8A1A6C92C0184AA0B587E0BAFF345A669"/>
    <w:rsid w:val="00734F45"/>
    <w:pPr>
      <w:ind w:left="426"/>
    </w:pPr>
    <w:rPr>
      <w:szCs w:val="24"/>
      <w:lang w:eastAsia="ja-JP"/>
    </w:rPr>
  </w:style>
  <w:style w:type="paragraph" w:customStyle="1" w:styleId="01B53896B24447D78AB58579A346B4137">
    <w:name w:val="01B53896B24447D78AB58579A346B4137"/>
    <w:rsid w:val="00734F45"/>
    <w:pPr>
      <w:spacing w:after="0" w:line="240" w:lineRule="auto"/>
      <w:ind w:left="66"/>
    </w:pPr>
    <w:rPr>
      <w:lang w:val="en-US" w:eastAsia="ja-JP"/>
    </w:rPr>
  </w:style>
  <w:style w:type="paragraph" w:customStyle="1" w:styleId="4F1FB37E1FBB42C9993225BF87BCD38D8">
    <w:name w:val="4F1FB37E1FBB42C9993225BF87BCD38D8"/>
    <w:rsid w:val="00734F45"/>
    <w:pPr>
      <w:spacing w:after="0" w:line="240" w:lineRule="auto"/>
      <w:ind w:left="66"/>
    </w:pPr>
    <w:rPr>
      <w:lang w:val="en-US" w:eastAsia="ja-JP"/>
    </w:rPr>
  </w:style>
  <w:style w:type="paragraph" w:customStyle="1" w:styleId="D88DDBA5A9E649D49517BA267FB363888">
    <w:name w:val="D88DDBA5A9E649D49517BA267FB363888"/>
    <w:rsid w:val="00734F45"/>
    <w:pPr>
      <w:spacing w:after="0" w:line="240" w:lineRule="auto"/>
      <w:ind w:left="66"/>
    </w:pPr>
    <w:rPr>
      <w:lang w:val="en-US" w:eastAsia="ja-JP"/>
    </w:rPr>
  </w:style>
  <w:style w:type="paragraph" w:customStyle="1" w:styleId="92701C1D72864AA3B9CD9C7801A28AE98">
    <w:name w:val="92701C1D72864AA3B9CD9C7801A28AE98"/>
    <w:rsid w:val="00734F45"/>
    <w:pPr>
      <w:spacing w:after="0" w:line="240" w:lineRule="auto"/>
      <w:ind w:left="66"/>
    </w:pPr>
    <w:rPr>
      <w:lang w:val="en-US" w:eastAsia="ja-JP"/>
    </w:rPr>
  </w:style>
  <w:style w:type="paragraph" w:customStyle="1" w:styleId="E3E0B9D1F3324AB593075FE8046473508">
    <w:name w:val="E3E0B9D1F3324AB593075FE8046473508"/>
    <w:rsid w:val="00734F45"/>
    <w:pPr>
      <w:spacing w:after="0" w:line="240" w:lineRule="auto"/>
      <w:ind w:left="66"/>
    </w:pPr>
    <w:rPr>
      <w:lang w:val="en-US" w:eastAsia="ja-JP"/>
    </w:rPr>
  </w:style>
  <w:style w:type="paragraph" w:customStyle="1" w:styleId="9A3F6F93486E47E8BC8A03AACAD0CC818">
    <w:name w:val="9A3F6F93486E47E8BC8A03AACAD0CC818"/>
    <w:rsid w:val="00734F45"/>
    <w:pPr>
      <w:spacing w:after="0" w:line="240" w:lineRule="auto"/>
      <w:ind w:left="66"/>
    </w:pPr>
    <w:rPr>
      <w:lang w:val="en-US" w:eastAsia="ja-JP"/>
    </w:rPr>
  </w:style>
  <w:style w:type="paragraph" w:customStyle="1" w:styleId="C96E01B36F2E4893B850137B62B1B2FF8">
    <w:name w:val="C96E01B36F2E4893B850137B62B1B2FF8"/>
    <w:rsid w:val="00734F45"/>
    <w:pPr>
      <w:spacing w:after="0" w:line="240" w:lineRule="auto"/>
      <w:ind w:left="66"/>
    </w:pPr>
    <w:rPr>
      <w:lang w:val="en-US" w:eastAsia="ja-JP"/>
    </w:rPr>
  </w:style>
  <w:style w:type="paragraph" w:customStyle="1" w:styleId="9D31CA751E664EF4B38E0227E85AAD488">
    <w:name w:val="9D31CA751E664EF4B38E0227E85AAD488"/>
    <w:rsid w:val="00734F45"/>
    <w:pPr>
      <w:spacing w:after="0" w:line="240" w:lineRule="auto"/>
      <w:ind w:left="66"/>
    </w:pPr>
    <w:rPr>
      <w:lang w:val="en-US" w:eastAsia="ja-JP"/>
    </w:rPr>
  </w:style>
  <w:style w:type="paragraph" w:customStyle="1" w:styleId="AA2E8F91EA214107AEC00C307A6A47438">
    <w:name w:val="AA2E8F91EA214107AEC00C307A6A47438"/>
    <w:rsid w:val="00734F45"/>
    <w:pPr>
      <w:spacing w:after="0" w:line="240" w:lineRule="auto"/>
      <w:ind w:left="66"/>
    </w:pPr>
    <w:rPr>
      <w:lang w:val="en-US" w:eastAsia="ja-JP"/>
    </w:rPr>
  </w:style>
  <w:style w:type="paragraph" w:customStyle="1" w:styleId="3A8FD89E32964A30A13429E30B1FB9188">
    <w:name w:val="3A8FD89E32964A30A13429E30B1FB9188"/>
    <w:rsid w:val="00734F45"/>
    <w:pPr>
      <w:spacing w:after="0" w:line="240" w:lineRule="auto"/>
      <w:ind w:left="66"/>
    </w:pPr>
    <w:rPr>
      <w:lang w:val="en-US" w:eastAsia="ja-JP"/>
    </w:rPr>
  </w:style>
  <w:style w:type="paragraph" w:customStyle="1" w:styleId="F798D75B753D42F6AE57090A09C774BE8">
    <w:name w:val="F798D75B753D42F6AE57090A09C774BE8"/>
    <w:rsid w:val="00734F45"/>
    <w:pPr>
      <w:spacing w:after="0" w:line="240" w:lineRule="auto"/>
      <w:ind w:left="66"/>
    </w:pPr>
    <w:rPr>
      <w:lang w:val="en-US" w:eastAsia="ja-JP"/>
    </w:rPr>
  </w:style>
  <w:style w:type="paragraph" w:customStyle="1" w:styleId="15D5DB7DC7524BF2A9951D6E00E0C7CB8">
    <w:name w:val="15D5DB7DC7524BF2A9951D6E00E0C7CB8"/>
    <w:rsid w:val="00734F45"/>
    <w:pPr>
      <w:spacing w:after="0" w:line="240" w:lineRule="auto"/>
      <w:ind w:left="66"/>
    </w:pPr>
    <w:rPr>
      <w:lang w:val="en-US" w:eastAsia="ja-JP"/>
    </w:rPr>
  </w:style>
  <w:style w:type="paragraph" w:customStyle="1" w:styleId="8761D48C325E47339A97FB714F3B05918">
    <w:name w:val="8761D48C325E47339A97FB714F3B05918"/>
    <w:rsid w:val="00734F45"/>
    <w:pPr>
      <w:spacing w:after="0" w:line="240" w:lineRule="auto"/>
      <w:ind w:left="66"/>
    </w:pPr>
    <w:rPr>
      <w:lang w:val="en-US" w:eastAsia="ja-JP"/>
    </w:rPr>
  </w:style>
  <w:style w:type="paragraph" w:customStyle="1" w:styleId="D4FE02AD6DCA4C768401A55F6625A1A68">
    <w:name w:val="D4FE02AD6DCA4C768401A55F6625A1A68"/>
    <w:rsid w:val="00734F45"/>
    <w:pPr>
      <w:spacing w:after="0" w:line="240" w:lineRule="auto"/>
      <w:ind w:left="66"/>
    </w:pPr>
    <w:rPr>
      <w:lang w:val="en-US" w:eastAsia="ja-JP"/>
    </w:rPr>
  </w:style>
  <w:style w:type="paragraph" w:customStyle="1" w:styleId="6291F825E99C47D384A10673E980B00E7">
    <w:name w:val="6291F825E99C47D384A10673E980B00E7"/>
    <w:rsid w:val="00734F45"/>
    <w:pPr>
      <w:spacing w:after="0" w:line="240" w:lineRule="auto"/>
      <w:ind w:left="66"/>
    </w:pPr>
    <w:rPr>
      <w:lang w:val="en-US" w:eastAsia="ja-JP"/>
    </w:rPr>
  </w:style>
  <w:style w:type="paragraph" w:customStyle="1" w:styleId="C369BA5D900A4E99843FFB068BF1697B7">
    <w:name w:val="C369BA5D900A4E99843FFB068BF1697B7"/>
    <w:rsid w:val="00734F45"/>
    <w:pPr>
      <w:spacing w:after="0" w:line="240" w:lineRule="auto"/>
      <w:ind w:left="66"/>
    </w:pPr>
    <w:rPr>
      <w:lang w:val="en-US" w:eastAsia="ja-JP"/>
    </w:rPr>
  </w:style>
  <w:style w:type="paragraph" w:customStyle="1" w:styleId="FBE3C3AF82B047FAB64FC0C3742EEAC17">
    <w:name w:val="FBE3C3AF82B047FAB64FC0C3742EEAC17"/>
    <w:rsid w:val="00734F45"/>
    <w:pPr>
      <w:spacing w:after="0" w:line="240" w:lineRule="auto"/>
      <w:ind w:left="66"/>
    </w:pPr>
    <w:rPr>
      <w:lang w:val="en-US" w:eastAsia="ja-JP"/>
    </w:rPr>
  </w:style>
  <w:style w:type="paragraph" w:customStyle="1" w:styleId="843F2BEF09B349D8A86D1801643BFE527">
    <w:name w:val="843F2BEF09B349D8A86D1801643BFE527"/>
    <w:rsid w:val="00734F45"/>
    <w:pPr>
      <w:spacing w:after="0" w:line="240" w:lineRule="auto"/>
      <w:ind w:left="66"/>
    </w:pPr>
    <w:rPr>
      <w:lang w:val="en-US" w:eastAsia="ja-JP"/>
    </w:rPr>
  </w:style>
  <w:style w:type="paragraph" w:customStyle="1" w:styleId="A8A99A6B13414F07B8C613A629A8F64F7">
    <w:name w:val="A8A99A6B13414F07B8C613A629A8F64F7"/>
    <w:rsid w:val="00734F45"/>
    <w:pPr>
      <w:spacing w:after="0" w:line="240" w:lineRule="auto"/>
      <w:ind w:left="66"/>
    </w:pPr>
    <w:rPr>
      <w:lang w:val="en-US" w:eastAsia="ja-JP"/>
    </w:rPr>
  </w:style>
  <w:style w:type="paragraph" w:customStyle="1" w:styleId="DFF4141166CB404C838BD382F76BB50C7">
    <w:name w:val="DFF4141166CB404C838BD382F76BB50C7"/>
    <w:rsid w:val="00734F45"/>
    <w:pPr>
      <w:spacing w:after="0" w:line="240" w:lineRule="auto"/>
      <w:ind w:left="66"/>
    </w:pPr>
    <w:rPr>
      <w:lang w:val="en-US" w:eastAsia="ja-JP"/>
    </w:rPr>
  </w:style>
  <w:style w:type="paragraph" w:customStyle="1" w:styleId="0BD9317EC9E441EFB6212BA256060DAC3">
    <w:name w:val="0BD9317EC9E441EFB6212BA256060DAC3"/>
    <w:rsid w:val="00734F45"/>
    <w:pPr>
      <w:spacing w:after="0" w:line="240" w:lineRule="auto"/>
      <w:ind w:left="66"/>
    </w:pPr>
    <w:rPr>
      <w:lang w:val="en-US" w:eastAsia="ja-JP"/>
    </w:rPr>
  </w:style>
  <w:style w:type="paragraph" w:customStyle="1" w:styleId="78C0A8ADC0714AA3B0F7A6818CC7627A1">
    <w:name w:val="78C0A8ADC0714AA3B0F7A6818CC7627A1"/>
    <w:rsid w:val="00734F45"/>
    <w:pPr>
      <w:spacing w:after="0" w:line="240" w:lineRule="auto"/>
    </w:pPr>
    <w:rPr>
      <w:szCs w:val="24"/>
      <w:lang w:eastAsia="ja-JP"/>
    </w:rPr>
  </w:style>
  <w:style w:type="paragraph" w:customStyle="1" w:styleId="0181D68D6AC34D77A36385B5E286B28E">
    <w:name w:val="0181D68D6AC34D77A36385B5E286B28E"/>
    <w:rsid w:val="00734F45"/>
  </w:style>
  <w:style w:type="paragraph" w:customStyle="1" w:styleId="3776123CAACC41B8A2D27F9588284ACB2">
    <w:name w:val="3776123CAACC41B8A2D27F9588284ACB2"/>
    <w:rsid w:val="00734F45"/>
    <w:pPr>
      <w:ind w:left="426"/>
    </w:pPr>
    <w:rPr>
      <w:szCs w:val="24"/>
      <w:lang w:eastAsia="ja-JP"/>
    </w:rPr>
  </w:style>
  <w:style w:type="paragraph" w:customStyle="1" w:styleId="A2D48717FF684B11B660E39926BA700D2">
    <w:name w:val="A2D48717FF684B11B660E39926BA700D2"/>
    <w:rsid w:val="00734F45"/>
    <w:pPr>
      <w:ind w:left="426"/>
    </w:pPr>
    <w:rPr>
      <w:szCs w:val="24"/>
      <w:lang w:eastAsia="ja-JP"/>
    </w:rPr>
  </w:style>
  <w:style w:type="paragraph" w:customStyle="1" w:styleId="AE0EE5C2FEBB4A2B8520E776E08D157A7">
    <w:name w:val="AE0EE5C2FEBB4A2B8520E776E08D157A7"/>
    <w:rsid w:val="00734F45"/>
    <w:pPr>
      <w:spacing w:after="0" w:line="240" w:lineRule="auto"/>
      <w:ind w:left="66"/>
    </w:pPr>
    <w:rPr>
      <w:lang w:val="en-US" w:eastAsia="ja-JP"/>
    </w:rPr>
  </w:style>
  <w:style w:type="paragraph" w:customStyle="1" w:styleId="F051D2103D1C441897B2A2ED85217E3910">
    <w:name w:val="F051D2103D1C441897B2A2ED85217E3910"/>
    <w:rsid w:val="00734F45"/>
    <w:pPr>
      <w:spacing w:after="0" w:line="240" w:lineRule="auto"/>
      <w:ind w:left="66"/>
    </w:pPr>
    <w:rPr>
      <w:lang w:val="en-US" w:eastAsia="ja-JP"/>
    </w:rPr>
  </w:style>
  <w:style w:type="paragraph" w:customStyle="1" w:styleId="B85676A8EB0E41678D2BA8AAFC3EAB0010">
    <w:name w:val="B85676A8EB0E41678D2BA8AAFC3EAB0010"/>
    <w:rsid w:val="00734F45"/>
    <w:pPr>
      <w:spacing w:after="0" w:line="240" w:lineRule="auto"/>
      <w:ind w:left="66"/>
    </w:pPr>
    <w:rPr>
      <w:lang w:val="en-US" w:eastAsia="ja-JP"/>
    </w:rPr>
  </w:style>
  <w:style w:type="paragraph" w:customStyle="1" w:styleId="37DE8A2437C142C1AA44F2D2EE70D39910">
    <w:name w:val="37DE8A2437C142C1AA44F2D2EE70D39910"/>
    <w:rsid w:val="00734F45"/>
    <w:pPr>
      <w:spacing w:after="0" w:line="240" w:lineRule="auto"/>
      <w:ind w:left="66"/>
    </w:pPr>
    <w:rPr>
      <w:lang w:val="en-US" w:eastAsia="ja-JP"/>
    </w:rPr>
  </w:style>
  <w:style w:type="paragraph" w:customStyle="1" w:styleId="D978947B20DF45D1A6A23A1761D5DFB510">
    <w:name w:val="D978947B20DF45D1A6A23A1761D5DFB510"/>
    <w:rsid w:val="00734F45"/>
    <w:pPr>
      <w:spacing w:after="0" w:line="240" w:lineRule="auto"/>
      <w:ind w:left="66"/>
    </w:pPr>
    <w:rPr>
      <w:lang w:val="en-US" w:eastAsia="ja-JP"/>
    </w:rPr>
  </w:style>
  <w:style w:type="paragraph" w:customStyle="1" w:styleId="40F920944C8648ED927AD8841F65122A11">
    <w:name w:val="40F920944C8648ED927AD8841F65122A11"/>
    <w:rsid w:val="00734F45"/>
    <w:pPr>
      <w:spacing w:after="0" w:line="240" w:lineRule="auto"/>
      <w:ind w:left="66"/>
    </w:pPr>
    <w:rPr>
      <w:lang w:val="en-US" w:eastAsia="ja-JP"/>
    </w:rPr>
  </w:style>
  <w:style w:type="paragraph" w:customStyle="1" w:styleId="218043B03B344F64A3316D8706F68DC711">
    <w:name w:val="218043B03B344F64A3316D8706F68DC711"/>
    <w:rsid w:val="00734F45"/>
    <w:pPr>
      <w:spacing w:after="0" w:line="240" w:lineRule="auto"/>
      <w:ind w:left="66"/>
    </w:pPr>
    <w:rPr>
      <w:lang w:val="en-US" w:eastAsia="ja-JP"/>
    </w:rPr>
  </w:style>
  <w:style w:type="paragraph" w:customStyle="1" w:styleId="8DA83AFA6AC44873BD9151B35317127D11">
    <w:name w:val="8DA83AFA6AC44873BD9151B35317127D11"/>
    <w:rsid w:val="00734F45"/>
    <w:pPr>
      <w:spacing w:after="0" w:line="240" w:lineRule="auto"/>
      <w:ind w:left="66"/>
    </w:pPr>
    <w:rPr>
      <w:lang w:val="en-US" w:eastAsia="ja-JP"/>
    </w:rPr>
  </w:style>
  <w:style w:type="paragraph" w:customStyle="1" w:styleId="9DFEBCB30BB04B1B84EB9526E355343A10">
    <w:name w:val="9DFEBCB30BB04B1B84EB9526E355343A10"/>
    <w:rsid w:val="00734F45"/>
    <w:pPr>
      <w:spacing w:after="0" w:line="240" w:lineRule="auto"/>
      <w:ind w:left="66"/>
    </w:pPr>
    <w:rPr>
      <w:lang w:val="en-US" w:eastAsia="ja-JP"/>
    </w:rPr>
  </w:style>
  <w:style w:type="paragraph" w:customStyle="1" w:styleId="B78DFE015E0F4ED7A4D9764E2BEEFBB711">
    <w:name w:val="B78DFE015E0F4ED7A4D9764E2BEEFBB711"/>
    <w:rsid w:val="00734F45"/>
    <w:pPr>
      <w:spacing w:after="0" w:line="240" w:lineRule="auto"/>
      <w:ind w:left="66"/>
    </w:pPr>
    <w:rPr>
      <w:lang w:val="en-US" w:eastAsia="ja-JP"/>
    </w:rPr>
  </w:style>
  <w:style w:type="paragraph" w:customStyle="1" w:styleId="97F8A9511E6A4ECC9271314BBF8E3C6111">
    <w:name w:val="97F8A9511E6A4ECC9271314BBF8E3C6111"/>
    <w:rsid w:val="00734F45"/>
    <w:pPr>
      <w:spacing w:after="0" w:line="240" w:lineRule="auto"/>
      <w:ind w:left="66"/>
    </w:pPr>
    <w:rPr>
      <w:lang w:val="en-US" w:eastAsia="ja-JP"/>
    </w:rPr>
  </w:style>
  <w:style w:type="paragraph" w:customStyle="1" w:styleId="E0EE3C97D46346B3B088DC6158C05F3810">
    <w:name w:val="E0EE3C97D46346B3B088DC6158C05F3810"/>
    <w:rsid w:val="00734F45"/>
    <w:pPr>
      <w:spacing w:after="0" w:line="240" w:lineRule="auto"/>
      <w:ind w:left="66"/>
    </w:pPr>
    <w:rPr>
      <w:lang w:val="en-US" w:eastAsia="ja-JP"/>
    </w:rPr>
  </w:style>
  <w:style w:type="paragraph" w:customStyle="1" w:styleId="A08E1F036D16400DA7954A13E4C7AB8C10">
    <w:name w:val="A08E1F036D16400DA7954A13E4C7AB8C10"/>
    <w:rsid w:val="00734F45"/>
    <w:pPr>
      <w:spacing w:after="0" w:line="240" w:lineRule="auto"/>
      <w:ind w:left="66"/>
    </w:pPr>
    <w:rPr>
      <w:lang w:val="en-US" w:eastAsia="ja-JP"/>
    </w:rPr>
  </w:style>
  <w:style w:type="paragraph" w:customStyle="1" w:styleId="D67E2C3EF1DF47BDB1BFB9676541531E11">
    <w:name w:val="D67E2C3EF1DF47BDB1BFB9676541531E11"/>
    <w:rsid w:val="00734F45"/>
    <w:pPr>
      <w:spacing w:after="0" w:line="240" w:lineRule="auto"/>
      <w:ind w:left="66"/>
    </w:pPr>
    <w:rPr>
      <w:lang w:val="en-US" w:eastAsia="ja-JP"/>
    </w:rPr>
  </w:style>
  <w:style w:type="paragraph" w:customStyle="1" w:styleId="9D06631B1D2140749EC00B4A31205E0C11">
    <w:name w:val="9D06631B1D2140749EC00B4A31205E0C11"/>
    <w:rsid w:val="00734F45"/>
    <w:pPr>
      <w:spacing w:after="0" w:line="240" w:lineRule="auto"/>
      <w:ind w:left="66"/>
    </w:pPr>
    <w:rPr>
      <w:lang w:val="en-US" w:eastAsia="ja-JP"/>
    </w:rPr>
  </w:style>
  <w:style w:type="paragraph" w:customStyle="1" w:styleId="C5D8025EA95D4B948DBCA2E9A6579F5811">
    <w:name w:val="C5D8025EA95D4B948DBCA2E9A6579F5811"/>
    <w:rsid w:val="00734F45"/>
    <w:pPr>
      <w:spacing w:after="0" w:line="240" w:lineRule="auto"/>
      <w:ind w:left="66"/>
    </w:pPr>
    <w:rPr>
      <w:lang w:val="en-US" w:eastAsia="ja-JP"/>
    </w:rPr>
  </w:style>
  <w:style w:type="paragraph" w:customStyle="1" w:styleId="CF3BA15336A947D6A5CE8F3F6632ADC611">
    <w:name w:val="CF3BA15336A947D6A5CE8F3F6632ADC611"/>
    <w:rsid w:val="00734F45"/>
    <w:pPr>
      <w:spacing w:after="0" w:line="240" w:lineRule="auto"/>
      <w:ind w:left="66"/>
    </w:pPr>
    <w:rPr>
      <w:lang w:val="en-US" w:eastAsia="ja-JP"/>
    </w:rPr>
  </w:style>
  <w:style w:type="paragraph" w:customStyle="1" w:styleId="8A1A6C92C0184AA0B587E0BAFF345A6610">
    <w:name w:val="8A1A6C92C0184AA0B587E0BAFF345A6610"/>
    <w:rsid w:val="00734F45"/>
    <w:pPr>
      <w:ind w:left="426"/>
    </w:pPr>
    <w:rPr>
      <w:szCs w:val="24"/>
      <w:lang w:eastAsia="ja-JP"/>
    </w:rPr>
  </w:style>
  <w:style w:type="paragraph" w:customStyle="1" w:styleId="01B53896B24447D78AB58579A346B4138">
    <w:name w:val="01B53896B24447D78AB58579A346B4138"/>
    <w:rsid w:val="00734F45"/>
    <w:pPr>
      <w:spacing w:after="0" w:line="240" w:lineRule="auto"/>
      <w:ind w:left="66"/>
    </w:pPr>
    <w:rPr>
      <w:lang w:val="en-US" w:eastAsia="ja-JP"/>
    </w:rPr>
  </w:style>
  <w:style w:type="paragraph" w:customStyle="1" w:styleId="4F1FB37E1FBB42C9993225BF87BCD38D9">
    <w:name w:val="4F1FB37E1FBB42C9993225BF87BCD38D9"/>
    <w:rsid w:val="00734F45"/>
    <w:pPr>
      <w:spacing w:after="0" w:line="240" w:lineRule="auto"/>
      <w:ind w:left="66"/>
    </w:pPr>
    <w:rPr>
      <w:lang w:val="en-US" w:eastAsia="ja-JP"/>
    </w:rPr>
  </w:style>
  <w:style w:type="paragraph" w:customStyle="1" w:styleId="D88DDBA5A9E649D49517BA267FB363889">
    <w:name w:val="D88DDBA5A9E649D49517BA267FB363889"/>
    <w:rsid w:val="00734F45"/>
    <w:pPr>
      <w:spacing w:after="0" w:line="240" w:lineRule="auto"/>
      <w:ind w:left="66"/>
    </w:pPr>
    <w:rPr>
      <w:lang w:val="en-US" w:eastAsia="ja-JP"/>
    </w:rPr>
  </w:style>
  <w:style w:type="paragraph" w:customStyle="1" w:styleId="92701C1D72864AA3B9CD9C7801A28AE99">
    <w:name w:val="92701C1D72864AA3B9CD9C7801A28AE99"/>
    <w:rsid w:val="00734F45"/>
    <w:pPr>
      <w:spacing w:after="0" w:line="240" w:lineRule="auto"/>
      <w:ind w:left="66"/>
    </w:pPr>
    <w:rPr>
      <w:lang w:val="en-US" w:eastAsia="ja-JP"/>
    </w:rPr>
  </w:style>
  <w:style w:type="paragraph" w:customStyle="1" w:styleId="E3E0B9D1F3324AB593075FE8046473509">
    <w:name w:val="E3E0B9D1F3324AB593075FE8046473509"/>
    <w:rsid w:val="00734F45"/>
    <w:pPr>
      <w:spacing w:after="0" w:line="240" w:lineRule="auto"/>
      <w:ind w:left="66"/>
    </w:pPr>
    <w:rPr>
      <w:lang w:val="en-US" w:eastAsia="ja-JP"/>
    </w:rPr>
  </w:style>
  <w:style w:type="paragraph" w:customStyle="1" w:styleId="9A3F6F93486E47E8BC8A03AACAD0CC819">
    <w:name w:val="9A3F6F93486E47E8BC8A03AACAD0CC819"/>
    <w:rsid w:val="00734F45"/>
    <w:pPr>
      <w:spacing w:after="0" w:line="240" w:lineRule="auto"/>
      <w:ind w:left="66"/>
    </w:pPr>
    <w:rPr>
      <w:lang w:val="en-US" w:eastAsia="ja-JP"/>
    </w:rPr>
  </w:style>
  <w:style w:type="paragraph" w:customStyle="1" w:styleId="C96E01B36F2E4893B850137B62B1B2FF9">
    <w:name w:val="C96E01B36F2E4893B850137B62B1B2FF9"/>
    <w:rsid w:val="00734F45"/>
    <w:pPr>
      <w:spacing w:after="0" w:line="240" w:lineRule="auto"/>
      <w:ind w:left="66"/>
    </w:pPr>
    <w:rPr>
      <w:lang w:val="en-US" w:eastAsia="ja-JP"/>
    </w:rPr>
  </w:style>
  <w:style w:type="paragraph" w:customStyle="1" w:styleId="9D31CA751E664EF4B38E0227E85AAD489">
    <w:name w:val="9D31CA751E664EF4B38E0227E85AAD489"/>
    <w:rsid w:val="00734F45"/>
    <w:pPr>
      <w:spacing w:after="0" w:line="240" w:lineRule="auto"/>
      <w:ind w:left="66"/>
    </w:pPr>
    <w:rPr>
      <w:lang w:val="en-US" w:eastAsia="ja-JP"/>
    </w:rPr>
  </w:style>
  <w:style w:type="paragraph" w:customStyle="1" w:styleId="AA2E8F91EA214107AEC00C307A6A47439">
    <w:name w:val="AA2E8F91EA214107AEC00C307A6A47439"/>
    <w:rsid w:val="00734F45"/>
    <w:pPr>
      <w:spacing w:after="0" w:line="240" w:lineRule="auto"/>
      <w:ind w:left="66"/>
    </w:pPr>
    <w:rPr>
      <w:lang w:val="en-US" w:eastAsia="ja-JP"/>
    </w:rPr>
  </w:style>
  <w:style w:type="paragraph" w:customStyle="1" w:styleId="3A8FD89E32964A30A13429E30B1FB9189">
    <w:name w:val="3A8FD89E32964A30A13429E30B1FB9189"/>
    <w:rsid w:val="00734F45"/>
    <w:pPr>
      <w:spacing w:after="0" w:line="240" w:lineRule="auto"/>
      <w:ind w:left="66"/>
    </w:pPr>
    <w:rPr>
      <w:lang w:val="en-US" w:eastAsia="ja-JP"/>
    </w:rPr>
  </w:style>
  <w:style w:type="paragraph" w:customStyle="1" w:styleId="F798D75B753D42F6AE57090A09C774BE9">
    <w:name w:val="F798D75B753D42F6AE57090A09C774BE9"/>
    <w:rsid w:val="00734F45"/>
    <w:pPr>
      <w:spacing w:after="0" w:line="240" w:lineRule="auto"/>
      <w:ind w:left="66"/>
    </w:pPr>
    <w:rPr>
      <w:lang w:val="en-US" w:eastAsia="ja-JP"/>
    </w:rPr>
  </w:style>
  <w:style w:type="paragraph" w:customStyle="1" w:styleId="15D5DB7DC7524BF2A9951D6E00E0C7CB9">
    <w:name w:val="15D5DB7DC7524BF2A9951D6E00E0C7CB9"/>
    <w:rsid w:val="00734F45"/>
    <w:pPr>
      <w:spacing w:after="0" w:line="240" w:lineRule="auto"/>
      <w:ind w:left="66"/>
    </w:pPr>
    <w:rPr>
      <w:lang w:val="en-US" w:eastAsia="ja-JP"/>
    </w:rPr>
  </w:style>
  <w:style w:type="paragraph" w:customStyle="1" w:styleId="8761D48C325E47339A97FB714F3B05919">
    <w:name w:val="8761D48C325E47339A97FB714F3B05919"/>
    <w:rsid w:val="00734F45"/>
    <w:pPr>
      <w:spacing w:after="0" w:line="240" w:lineRule="auto"/>
      <w:ind w:left="66"/>
    </w:pPr>
    <w:rPr>
      <w:lang w:val="en-US" w:eastAsia="ja-JP"/>
    </w:rPr>
  </w:style>
  <w:style w:type="paragraph" w:customStyle="1" w:styleId="D4FE02AD6DCA4C768401A55F6625A1A69">
    <w:name w:val="D4FE02AD6DCA4C768401A55F6625A1A69"/>
    <w:rsid w:val="00734F45"/>
    <w:pPr>
      <w:spacing w:after="0" w:line="240" w:lineRule="auto"/>
      <w:ind w:left="66"/>
    </w:pPr>
    <w:rPr>
      <w:lang w:val="en-US" w:eastAsia="ja-JP"/>
    </w:rPr>
  </w:style>
  <w:style w:type="paragraph" w:customStyle="1" w:styleId="C5127736E7894158A8B6D67CCF2466C0">
    <w:name w:val="C5127736E7894158A8B6D67CCF2466C0"/>
    <w:rsid w:val="00734F45"/>
    <w:pPr>
      <w:spacing w:after="0" w:line="240" w:lineRule="auto"/>
      <w:ind w:left="66"/>
    </w:pPr>
    <w:rPr>
      <w:lang w:val="en-US" w:eastAsia="ja-JP"/>
    </w:rPr>
  </w:style>
  <w:style w:type="paragraph" w:customStyle="1" w:styleId="9CD7D3D7322249FD950BC3335F35CF81">
    <w:name w:val="9CD7D3D7322249FD950BC3335F35CF81"/>
    <w:rsid w:val="00734F45"/>
    <w:pPr>
      <w:spacing w:after="0" w:line="240" w:lineRule="auto"/>
      <w:ind w:left="66"/>
    </w:pPr>
    <w:rPr>
      <w:lang w:val="en-US" w:eastAsia="ja-JP"/>
    </w:rPr>
  </w:style>
  <w:style w:type="paragraph" w:customStyle="1" w:styleId="FD17760ED65D4DD0853AA5C3B8CF6CA0">
    <w:name w:val="FD17760ED65D4DD0853AA5C3B8CF6CA0"/>
    <w:rsid w:val="00734F45"/>
    <w:pPr>
      <w:spacing w:after="0" w:line="240" w:lineRule="auto"/>
      <w:ind w:left="66"/>
    </w:pPr>
    <w:rPr>
      <w:lang w:val="en-US" w:eastAsia="ja-JP"/>
    </w:rPr>
  </w:style>
  <w:style w:type="paragraph" w:customStyle="1" w:styleId="CCD69E25CA984016BDEEE233F5E6C811">
    <w:name w:val="CCD69E25CA984016BDEEE233F5E6C811"/>
    <w:rsid w:val="00734F45"/>
    <w:pPr>
      <w:spacing w:after="0" w:line="240" w:lineRule="auto"/>
      <w:ind w:left="66"/>
    </w:pPr>
    <w:rPr>
      <w:lang w:val="en-US" w:eastAsia="ja-JP"/>
    </w:rPr>
  </w:style>
  <w:style w:type="paragraph" w:customStyle="1" w:styleId="0BD9317EC9E441EFB6212BA256060DAC4">
    <w:name w:val="0BD9317EC9E441EFB6212BA256060DAC4"/>
    <w:rsid w:val="00734F45"/>
    <w:pPr>
      <w:spacing w:after="0" w:line="240" w:lineRule="auto"/>
      <w:ind w:left="66"/>
    </w:pPr>
    <w:rPr>
      <w:lang w:val="en-US" w:eastAsia="ja-JP"/>
    </w:rPr>
  </w:style>
  <w:style w:type="paragraph" w:customStyle="1" w:styleId="78C0A8ADC0714AA3B0F7A6818CC7627A2">
    <w:name w:val="78C0A8ADC0714AA3B0F7A6818CC7627A2"/>
    <w:rsid w:val="00734F45"/>
    <w:pPr>
      <w:spacing w:after="0" w:line="240" w:lineRule="auto"/>
    </w:pPr>
    <w:rPr>
      <w:szCs w:val="24"/>
      <w:lang w:eastAsia="ja-JP"/>
    </w:rPr>
  </w:style>
  <w:style w:type="paragraph" w:customStyle="1" w:styleId="092DF8EE97AF4A28BA486069ABFA5E3D">
    <w:name w:val="092DF8EE97AF4A28BA486069ABFA5E3D"/>
    <w:rsid w:val="00734F45"/>
    <w:pPr>
      <w:ind w:left="426"/>
    </w:pPr>
    <w:rPr>
      <w:szCs w:val="24"/>
      <w:lang w:eastAsia="ja-JP"/>
    </w:rPr>
  </w:style>
  <w:style w:type="paragraph" w:customStyle="1" w:styleId="E60609B6128941C28C517E810AF14574">
    <w:name w:val="E60609B6128941C28C517E810AF14574"/>
    <w:rsid w:val="00734F45"/>
    <w:pPr>
      <w:ind w:left="426"/>
    </w:pPr>
    <w:rPr>
      <w:szCs w:val="24"/>
      <w:lang w:eastAsia="ja-JP"/>
    </w:rPr>
  </w:style>
  <w:style w:type="paragraph" w:customStyle="1" w:styleId="8D6E6615B843406CA321F05775CE8EB2">
    <w:name w:val="8D6E6615B843406CA321F05775CE8EB2"/>
    <w:rsid w:val="001E5F98"/>
  </w:style>
  <w:style w:type="paragraph" w:customStyle="1" w:styleId="C8A952969E354A5084E8E26F42142CEF">
    <w:name w:val="C8A952969E354A5084E8E26F42142CEF"/>
    <w:rsid w:val="001E5F98"/>
  </w:style>
  <w:style w:type="paragraph" w:customStyle="1" w:styleId="D7969C31F4224DB8A0B229185209B35A">
    <w:name w:val="D7969C31F4224DB8A0B229185209B35A"/>
    <w:rsid w:val="001E5F98"/>
  </w:style>
  <w:style w:type="paragraph" w:customStyle="1" w:styleId="3069471F3BBF47A9B03EED1EDA8F196C">
    <w:name w:val="3069471F3BBF47A9B03EED1EDA8F196C"/>
    <w:rsid w:val="001E5F98"/>
  </w:style>
  <w:style w:type="paragraph" w:customStyle="1" w:styleId="49CB8ADFA7E648039A14FAF576B5D8A2">
    <w:name w:val="49CB8ADFA7E648039A14FAF576B5D8A2"/>
    <w:rsid w:val="001E5F98"/>
  </w:style>
  <w:style w:type="paragraph" w:customStyle="1" w:styleId="6E789496EB3C40F28846642F6A71AAE8">
    <w:name w:val="6E789496EB3C40F28846642F6A71AAE8"/>
    <w:rsid w:val="001E5F98"/>
  </w:style>
  <w:style w:type="paragraph" w:customStyle="1" w:styleId="A2D48717FF684B11B660E39926BA700D3">
    <w:name w:val="A2D48717FF684B11B660E39926BA700D3"/>
    <w:rsid w:val="001E5F98"/>
    <w:pPr>
      <w:ind w:left="426"/>
    </w:pPr>
    <w:rPr>
      <w:szCs w:val="24"/>
      <w:lang w:eastAsia="ja-JP"/>
    </w:rPr>
  </w:style>
  <w:style w:type="paragraph" w:customStyle="1" w:styleId="AE0EE5C2FEBB4A2B8520E776E08D157A8">
    <w:name w:val="AE0EE5C2FEBB4A2B8520E776E08D157A8"/>
    <w:rsid w:val="001E5F98"/>
    <w:pPr>
      <w:spacing w:after="0" w:line="240" w:lineRule="auto"/>
      <w:ind w:left="66"/>
    </w:pPr>
    <w:rPr>
      <w:lang w:val="en-US" w:eastAsia="ja-JP"/>
    </w:rPr>
  </w:style>
  <w:style w:type="paragraph" w:customStyle="1" w:styleId="F051D2103D1C441897B2A2ED85217E3911">
    <w:name w:val="F051D2103D1C441897B2A2ED85217E3911"/>
    <w:rsid w:val="001E5F98"/>
    <w:pPr>
      <w:spacing w:after="0" w:line="240" w:lineRule="auto"/>
      <w:ind w:left="66"/>
    </w:pPr>
    <w:rPr>
      <w:lang w:val="en-US" w:eastAsia="ja-JP"/>
    </w:rPr>
  </w:style>
  <w:style w:type="paragraph" w:customStyle="1" w:styleId="B85676A8EB0E41678D2BA8AAFC3EAB0011">
    <w:name w:val="B85676A8EB0E41678D2BA8AAFC3EAB0011"/>
    <w:rsid w:val="001E5F98"/>
    <w:pPr>
      <w:spacing w:after="0" w:line="240" w:lineRule="auto"/>
      <w:ind w:left="66"/>
    </w:pPr>
    <w:rPr>
      <w:lang w:val="en-US" w:eastAsia="ja-JP"/>
    </w:rPr>
  </w:style>
  <w:style w:type="paragraph" w:customStyle="1" w:styleId="37DE8A2437C142C1AA44F2D2EE70D39911">
    <w:name w:val="37DE8A2437C142C1AA44F2D2EE70D39911"/>
    <w:rsid w:val="001E5F98"/>
    <w:pPr>
      <w:spacing w:after="0" w:line="240" w:lineRule="auto"/>
      <w:ind w:left="66"/>
    </w:pPr>
    <w:rPr>
      <w:lang w:val="en-US" w:eastAsia="ja-JP"/>
    </w:rPr>
  </w:style>
  <w:style w:type="paragraph" w:customStyle="1" w:styleId="D978947B20DF45D1A6A23A1761D5DFB511">
    <w:name w:val="D978947B20DF45D1A6A23A1761D5DFB511"/>
    <w:rsid w:val="001E5F98"/>
    <w:pPr>
      <w:spacing w:after="0" w:line="240" w:lineRule="auto"/>
      <w:ind w:left="66"/>
    </w:pPr>
    <w:rPr>
      <w:lang w:val="en-US" w:eastAsia="ja-JP"/>
    </w:rPr>
  </w:style>
  <w:style w:type="paragraph" w:customStyle="1" w:styleId="40F920944C8648ED927AD8841F65122A12">
    <w:name w:val="40F920944C8648ED927AD8841F65122A12"/>
    <w:rsid w:val="001E5F98"/>
    <w:pPr>
      <w:spacing w:after="0" w:line="240" w:lineRule="auto"/>
      <w:ind w:left="66"/>
    </w:pPr>
    <w:rPr>
      <w:lang w:val="en-US" w:eastAsia="ja-JP"/>
    </w:rPr>
  </w:style>
  <w:style w:type="paragraph" w:customStyle="1" w:styleId="218043B03B344F64A3316D8706F68DC712">
    <w:name w:val="218043B03B344F64A3316D8706F68DC712"/>
    <w:rsid w:val="001E5F98"/>
    <w:pPr>
      <w:spacing w:after="0" w:line="240" w:lineRule="auto"/>
      <w:ind w:left="66"/>
    </w:pPr>
    <w:rPr>
      <w:lang w:val="en-US" w:eastAsia="ja-JP"/>
    </w:rPr>
  </w:style>
  <w:style w:type="paragraph" w:customStyle="1" w:styleId="8DA83AFA6AC44873BD9151B35317127D12">
    <w:name w:val="8DA83AFA6AC44873BD9151B35317127D12"/>
    <w:rsid w:val="001E5F98"/>
    <w:pPr>
      <w:spacing w:after="0" w:line="240" w:lineRule="auto"/>
      <w:ind w:left="66"/>
    </w:pPr>
    <w:rPr>
      <w:lang w:val="en-US" w:eastAsia="ja-JP"/>
    </w:rPr>
  </w:style>
  <w:style w:type="paragraph" w:customStyle="1" w:styleId="9DFEBCB30BB04B1B84EB9526E355343A11">
    <w:name w:val="9DFEBCB30BB04B1B84EB9526E355343A11"/>
    <w:rsid w:val="001E5F98"/>
    <w:pPr>
      <w:spacing w:after="0" w:line="240" w:lineRule="auto"/>
      <w:ind w:left="66"/>
    </w:pPr>
    <w:rPr>
      <w:lang w:val="en-US" w:eastAsia="ja-JP"/>
    </w:rPr>
  </w:style>
  <w:style w:type="paragraph" w:customStyle="1" w:styleId="B78DFE015E0F4ED7A4D9764E2BEEFBB712">
    <w:name w:val="B78DFE015E0F4ED7A4D9764E2BEEFBB712"/>
    <w:rsid w:val="001E5F98"/>
    <w:pPr>
      <w:spacing w:after="0" w:line="240" w:lineRule="auto"/>
      <w:ind w:left="66"/>
    </w:pPr>
    <w:rPr>
      <w:lang w:val="en-US" w:eastAsia="ja-JP"/>
    </w:rPr>
  </w:style>
  <w:style w:type="paragraph" w:customStyle="1" w:styleId="97F8A9511E6A4ECC9271314BBF8E3C6112">
    <w:name w:val="97F8A9511E6A4ECC9271314BBF8E3C6112"/>
    <w:rsid w:val="001E5F98"/>
    <w:pPr>
      <w:spacing w:after="0" w:line="240" w:lineRule="auto"/>
      <w:ind w:left="66"/>
    </w:pPr>
    <w:rPr>
      <w:lang w:val="en-US" w:eastAsia="ja-JP"/>
    </w:rPr>
  </w:style>
  <w:style w:type="paragraph" w:customStyle="1" w:styleId="E0EE3C97D46346B3B088DC6158C05F3811">
    <w:name w:val="E0EE3C97D46346B3B088DC6158C05F3811"/>
    <w:rsid w:val="001E5F98"/>
    <w:pPr>
      <w:spacing w:after="0" w:line="240" w:lineRule="auto"/>
      <w:ind w:left="66"/>
    </w:pPr>
    <w:rPr>
      <w:lang w:val="en-US" w:eastAsia="ja-JP"/>
    </w:rPr>
  </w:style>
  <w:style w:type="paragraph" w:customStyle="1" w:styleId="A08E1F036D16400DA7954A13E4C7AB8C11">
    <w:name w:val="A08E1F036D16400DA7954A13E4C7AB8C11"/>
    <w:rsid w:val="001E5F98"/>
    <w:pPr>
      <w:spacing w:after="0" w:line="240" w:lineRule="auto"/>
      <w:ind w:left="66"/>
    </w:pPr>
    <w:rPr>
      <w:lang w:val="en-US" w:eastAsia="ja-JP"/>
    </w:rPr>
  </w:style>
  <w:style w:type="paragraph" w:customStyle="1" w:styleId="D67E2C3EF1DF47BDB1BFB9676541531E12">
    <w:name w:val="D67E2C3EF1DF47BDB1BFB9676541531E12"/>
    <w:rsid w:val="001E5F98"/>
    <w:pPr>
      <w:spacing w:after="0" w:line="240" w:lineRule="auto"/>
      <w:ind w:left="66"/>
    </w:pPr>
    <w:rPr>
      <w:lang w:val="en-US" w:eastAsia="ja-JP"/>
    </w:rPr>
  </w:style>
  <w:style w:type="paragraph" w:customStyle="1" w:styleId="9D06631B1D2140749EC00B4A31205E0C12">
    <w:name w:val="9D06631B1D2140749EC00B4A31205E0C12"/>
    <w:rsid w:val="001E5F98"/>
    <w:pPr>
      <w:spacing w:after="0" w:line="240" w:lineRule="auto"/>
      <w:ind w:left="66"/>
    </w:pPr>
    <w:rPr>
      <w:lang w:val="en-US" w:eastAsia="ja-JP"/>
    </w:rPr>
  </w:style>
  <w:style w:type="paragraph" w:customStyle="1" w:styleId="C5D8025EA95D4B948DBCA2E9A6579F5812">
    <w:name w:val="C5D8025EA95D4B948DBCA2E9A6579F5812"/>
    <w:rsid w:val="001E5F98"/>
    <w:pPr>
      <w:spacing w:after="0" w:line="240" w:lineRule="auto"/>
      <w:ind w:left="66"/>
    </w:pPr>
    <w:rPr>
      <w:lang w:val="en-US" w:eastAsia="ja-JP"/>
    </w:rPr>
  </w:style>
  <w:style w:type="paragraph" w:customStyle="1" w:styleId="CF3BA15336A947D6A5CE8F3F6632ADC612">
    <w:name w:val="CF3BA15336A947D6A5CE8F3F6632ADC612"/>
    <w:rsid w:val="001E5F98"/>
    <w:pPr>
      <w:spacing w:after="0" w:line="240" w:lineRule="auto"/>
      <w:ind w:left="66"/>
    </w:pPr>
    <w:rPr>
      <w:lang w:val="en-US" w:eastAsia="ja-JP"/>
    </w:rPr>
  </w:style>
  <w:style w:type="paragraph" w:customStyle="1" w:styleId="65514B5CD482483E99A12CEF4B6C0296">
    <w:name w:val="65514B5CD482483E99A12CEF4B6C0296"/>
    <w:rsid w:val="001E5F98"/>
    <w:pPr>
      <w:spacing w:after="0" w:line="240" w:lineRule="auto"/>
      <w:ind w:left="66"/>
    </w:pPr>
    <w:rPr>
      <w:lang w:val="en-US" w:eastAsia="ja-JP"/>
    </w:rPr>
  </w:style>
  <w:style w:type="paragraph" w:customStyle="1" w:styleId="01B53896B24447D78AB58579A346B4139">
    <w:name w:val="01B53896B24447D78AB58579A346B4139"/>
    <w:rsid w:val="001E5F98"/>
    <w:pPr>
      <w:spacing w:after="0" w:line="240" w:lineRule="auto"/>
      <w:ind w:left="66"/>
    </w:pPr>
    <w:rPr>
      <w:lang w:val="en-US" w:eastAsia="ja-JP"/>
    </w:rPr>
  </w:style>
  <w:style w:type="paragraph" w:customStyle="1" w:styleId="4F1FB37E1FBB42C9993225BF87BCD38D10">
    <w:name w:val="4F1FB37E1FBB42C9993225BF87BCD38D10"/>
    <w:rsid w:val="001E5F98"/>
    <w:pPr>
      <w:spacing w:after="0" w:line="240" w:lineRule="auto"/>
      <w:ind w:left="66"/>
    </w:pPr>
    <w:rPr>
      <w:lang w:val="en-US" w:eastAsia="ja-JP"/>
    </w:rPr>
  </w:style>
  <w:style w:type="paragraph" w:customStyle="1" w:styleId="D88DDBA5A9E649D49517BA267FB3638810">
    <w:name w:val="D88DDBA5A9E649D49517BA267FB3638810"/>
    <w:rsid w:val="001E5F98"/>
    <w:pPr>
      <w:spacing w:after="0" w:line="240" w:lineRule="auto"/>
      <w:ind w:left="66"/>
    </w:pPr>
    <w:rPr>
      <w:lang w:val="en-US" w:eastAsia="ja-JP"/>
    </w:rPr>
  </w:style>
  <w:style w:type="paragraph" w:customStyle="1" w:styleId="92701C1D72864AA3B9CD9C7801A28AE910">
    <w:name w:val="92701C1D72864AA3B9CD9C7801A28AE910"/>
    <w:rsid w:val="001E5F98"/>
    <w:pPr>
      <w:spacing w:after="0" w:line="240" w:lineRule="auto"/>
      <w:ind w:left="66"/>
    </w:pPr>
    <w:rPr>
      <w:lang w:val="en-US" w:eastAsia="ja-JP"/>
    </w:rPr>
  </w:style>
  <w:style w:type="paragraph" w:customStyle="1" w:styleId="E3E0B9D1F3324AB593075FE80464735010">
    <w:name w:val="E3E0B9D1F3324AB593075FE80464735010"/>
    <w:rsid w:val="001E5F98"/>
    <w:pPr>
      <w:spacing w:after="0" w:line="240" w:lineRule="auto"/>
      <w:ind w:left="66"/>
    </w:pPr>
    <w:rPr>
      <w:lang w:val="en-US" w:eastAsia="ja-JP"/>
    </w:rPr>
  </w:style>
  <w:style w:type="paragraph" w:customStyle="1" w:styleId="9A3F6F93486E47E8BC8A03AACAD0CC8110">
    <w:name w:val="9A3F6F93486E47E8BC8A03AACAD0CC8110"/>
    <w:rsid w:val="001E5F98"/>
    <w:pPr>
      <w:spacing w:after="0" w:line="240" w:lineRule="auto"/>
      <w:ind w:left="66"/>
    </w:pPr>
    <w:rPr>
      <w:lang w:val="en-US" w:eastAsia="ja-JP"/>
    </w:rPr>
  </w:style>
  <w:style w:type="paragraph" w:customStyle="1" w:styleId="C96E01B36F2E4893B850137B62B1B2FF10">
    <w:name w:val="C96E01B36F2E4893B850137B62B1B2FF10"/>
    <w:rsid w:val="001E5F98"/>
    <w:pPr>
      <w:spacing w:after="0" w:line="240" w:lineRule="auto"/>
      <w:ind w:left="66"/>
    </w:pPr>
    <w:rPr>
      <w:lang w:val="en-US" w:eastAsia="ja-JP"/>
    </w:rPr>
  </w:style>
  <w:style w:type="paragraph" w:customStyle="1" w:styleId="9D31CA751E664EF4B38E0227E85AAD4810">
    <w:name w:val="9D31CA751E664EF4B38E0227E85AAD4810"/>
    <w:rsid w:val="001E5F98"/>
    <w:pPr>
      <w:spacing w:after="0" w:line="240" w:lineRule="auto"/>
      <w:ind w:left="66"/>
    </w:pPr>
    <w:rPr>
      <w:lang w:val="en-US" w:eastAsia="ja-JP"/>
    </w:rPr>
  </w:style>
  <w:style w:type="paragraph" w:customStyle="1" w:styleId="AA2E8F91EA214107AEC00C307A6A474310">
    <w:name w:val="AA2E8F91EA214107AEC00C307A6A474310"/>
    <w:rsid w:val="001E5F98"/>
    <w:pPr>
      <w:spacing w:after="0" w:line="240" w:lineRule="auto"/>
      <w:ind w:left="66"/>
    </w:pPr>
    <w:rPr>
      <w:lang w:val="en-US" w:eastAsia="ja-JP"/>
    </w:rPr>
  </w:style>
  <w:style w:type="paragraph" w:customStyle="1" w:styleId="3A8FD89E32964A30A13429E30B1FB91810">
    <w:name w:val="3A8FD89E32964A30A13429E30B1FB91810"/>
    <w:rsid w:val="001E5F98"/>
    <w:pPr>
      <w:spacing w:after="0" w:line="240" w:lineRule="auto"/>
      <w:ind w:left="66"/>
    </w:pPr>
    <w:rPr>
      <w:lang w:val="en-US" w:eastAsia="ja-JP"/>
    </w:rPr>
  </w:style>
  <w:style w:type="paragraph" w:customStyle="1" w:styleId="F798D75B753D42F6AE57090A09C774BE10">
    <w:name w:val="F798D75B753D42F6AE57090A09C774BE10"/>
    <w:rsid w:val="001E5F98"/>
    <w:pPr>
      <w:spacing w:after="0" w:line="240" w:lineRule="auto"/>
      <w:ind w:left="66"/>
    </w:pPr>
    <w:rPr>
      <w:lang w:val="en-US" w:eastAsia="ja-JP"/>
    </w:rPr>
  </w:style>
  <w:style w:type="paragraph" w:customStyle="1" w:styleId="15D5DB7DC7524BF2A9951D6E00E0C7CB10">
    <w:name w:val="15D5DB7DC7524BF2A9951D6E00E0C7CB10"/>
    <w:rsid w:val="001E5F98"/>
    <w:pPr>
      <w:spacing w:after="0" w:line="240" w:lineRule="auto"/>
      <w:ind w:left="66"/>
    </w:pPr>
    <w:rPr>
      <w:lang w:val="en-US" w:eastAsia="ja-JP"/>
    </w:rPr>
  </w:style>
  <w:style w:type="paragraph" w:customStyle="1" w:styleId="8761D48C325E47339A97FB714F3B059110">
    <w:name w:val="8761D48C325E47339A97FB714F3B059110"/>
    <w:rsid w:val="001E5F98"/>
    <w:pPr>
      <w:spacing w:after="0" w:line="240" w:lineRule="auto"/>
      <w:ind w:left="66"/>
    </w:pPr>
    <w:rPr>
      <w:lang w:val="en-US" w:eastAsia="ja-JP"/>
    </w:rPr>
  </w:style>
  <w:style w:type="paragraph" w:customStyle="1" w:styleId="D4FE02AD6DCA4C768401A55F6625A1A610">
    <w:name w:val="D4FE02AD6DCA4C768401A55F6625A1A610"/>
    <w:rsid w:val="001E5F98"/>
    <w:pPr>
      <w:spacing w:after="0" w:line="240" w:lineRule="auto"/>
      <w:ind w:left="66"/>
    </w:pPr>
    <w:rPr>
      <w:lang w:val="en-US" w:eastAsia="ja-JP"/>
    </w:rPr>
  </w:style>
  <w:style w:type="paragraph" w:customStyle="1" w:styleId="C5127736E7894158A8B6D67CCF2466C01">
    <w:name w:val="C5127736E7894158A8B6D67CCF2466C01"/>
    <w:rsid w:val="001E5F98"/>
    <w:pPr>
      <w:spacing w:after="0" w:line="240" w:lineRule="auto"/>
      <w:ind w:left="66"/>
    </w:pPr>
    <w:rPr>
      <w:lang w:val="en-US" w:eastAsia="ja-JP"/>
    </w:rPr>
  </w:style>
  <w:style w:type="paragraph" w:customStyle="1" w:styleId="9CD7D3D7322249FD950BC3335F35CF811">
    <w:name w:val="9CD7D3D7322249FD950BC3335F35CF811"/>
    <w:rsid w:val="001E5F98"/>
    <w:pPr>
      <w:spacing w:after="0" w:line="240" w:lineRule="auto"/>
      <w:ind w:left="66"/>
    </w:pPr>
    <w:rPr>
      <w:lang w:val="en-US" w:eastAsia="ja-JP"/>
    </w:rPr>
  </w:style>
  <w:style w:type="paragraph" w:customStyle="1" w:styleId="FD17760ED65D4DD0853AA5C3B8CF6CA01">
    <w:name w:val="FD17760ED65D4DD0853AA5C3B8CF6CA01"/>
    <w:rsid w:val="001E5F98"/>
    <w:pPr>
      <w:spacing w:after="0" w:line="240" w:lineRule="auto"/>
      <w:ind w:left="66"/>
    </w:pPr>
    <w:rPr>
      <w:lang w:val="en-US" w:eastAsia="ja-JP"/>
    </w:rPr>
  </w:style>
  <w:style w:type="paragraph" w:customStyle="1" w:styleId="CCD69E25CA984016BDEEE233F5E6C8111">
    <w:name w:val="CCD69E25CA984016BDEEE233F5E6C8111"/>
    <w:rsid w:val="001E5F98"/>
    <w:pPr>
      <w:spacing w:after="0" w:line="240" w:lineRule="auto"/>
      <w:ind w:left="66"/>
    </w:pPr>
    <w:rPr>
      <w:lang w:val="en-US" w:eastAsia="ja-JP"/>
    </w:rPr>
  </w:style>
  <w:style w:type="paragraph" w:customStyle="1" w:styleId="0BD9317EC9E441EFB6212BA256060DAC5">
    <w:name w:val="0BD9317EC9E441EFB6212BA256060DAC5"/>
    <w:rsid w:val="001E5F98"/>
    <w:pPr>
      <w:spacing w:after="0" w:line="240" w:lineRule="auto"/>
      <w:ind w:left="66"/>
    </w:pPr>
    <w:rPr>
      <w:lang w:val="en-US" w:eastAsia="ja-JP"/>
    </w:rPr>
  </w:style>
  <w:style w:type="paragraph" w:customStyle="1" w:styleId="EA563F29BEC0404791939B997EC5E630">
    <w:name w:val="EA563F29BEC0404791939B997EC5E630"/>
    <w:rsid w:val="001E5F98"/>
    <w:pPr>
      <w:spacing w:after="0" w:line="240" w:lineRule="auto"/>
    </w:pPr>
    <w:rPr>
      <w:szCs w:val="24"/>
      <w:lang w:eastAsia="ja-JP"/>
    </w:rPr>
  </w:style>
  <w:style w:type="paragraph" w:customStyle="1" w:styleId="092DF8EE97AF4A28BA486069ABFA5E3D1">
    <w:name w:val="092DF8EE97AF4A28BA486069ABFA5E3D1"/>
    <w:rsid w:val="001E5F98"/>
    <w:pPr>
      <w:ind w:left="426"/>
    </w:pPr>
    <w:rPr>
      <w:szCs w:val="24"/>
      <w:lang w:eastAsia="ja-JP"/>
    </w:rPr>
  </w:style>
  <w:style w:type="paragraph" w:customStyle="1" w:styleId="E60609B6128941C28C517E810AF145741">
    <w:name w:val="E60609B6128941C28C517E810AF145741"/>
    <w:rsid w:val="001E5F98"/>
    <w:pPr>
      <w:ind w:left="426"/>
    </w:pPr>
    <w:rPr>
      <w:szCs w:val="24"/>
      <w:lang w:eastAsia="ja-JP"/>
    </w:rPr>
  </w:style>
  <w:style w:type="paragraph" w:customStyle="1" w:styleId="470CB14D11DB4D98963BD565FCFB6A57">
    <w:name w:val="470CB14D11DB4D98963BD565FCFB6A57"/>
    <w:rsid w:val="002E4570"/>
  </w:style>
  <w:style w:type="paragraph" w:customStyle="1" w:styleId="820755CF1F62450AA22A6543430313A9">
    <w:name w:val="820755CF1F62450AA22A6543430313A9"/>
    <w:rsid w:val="002E4570"/>
  </w:style>
  <w:style w:type="paragraph" w:customStyle="1" w:styleId="F139FF176533473FAE22333E57C61555">
    <w:name w:val="F139FF176533473FAE22333E57C61555"/>
    <w:rsid w:val="002E4570"/>
  </w:style>
  <w:style w:type="paragraph" w:customStyle="1" w:styleId="EA0F12DA1D7A45C9BBA47719A933F063">
    <w:name w:val="EA0F12DA1D7A45C9BBA47719A933F063"/>
    <w:rsid w:val="002E4570"/>
  </w:style>
  <w:style w:type="paragraph" w:customStyle="1" w:styleId="FC6D4FC682FC4C62AE9E55BB829CBF68">
    <w:name w:val="FC6D4FC682FC4C62AE9E55BB829CBF68"/>
    <w:rsid w:val="002E4570"/>
  </w:style>
  <w:style w:type="paragraph" w:customStyle="1" w:styleId="558450DFE1F04F7AB65D0D92B278F234">
    <w:name w:val="558450DFE1F04F7AB65D0D92B278F234"/>
    <w:rsid w:val="002E4570"/>
  </w:style>
  <w:style w:type="paragraph" w:customStyle="1" w:styleId="1AFDF19033674525B3C568D04D07B2AB">
    <w:name w:val="1AFDF19033674525B3C568D04D07B2AB"/>
    <w:rsid w:val="002E4570"/>
  </w:style>
  <w:style w:type="paragraph" w:customStyle="1" w:styleId="2FA60B45ADDD446EBFBF095C3A93D984">
    <w:name w:val="2FA60B45ADDD446EBFBF095C3A93D984"/>
    <w:rsid w:val="002E4570"/>
  </w:style>
  <w:style w:type="paragraph" w:customStyle="1" w:styleId="5CA41A7B01CE4B59B7C8E1DD6002F095">
    <w:name w:val="5CA41A7B01CE4B59B7C8E1DD6002F095"/>
    <w:rsid w:val="002E4570"/>
  </w:style>
  <w:style w:type="paragraph" w:customStyle="1" w:styleId="74308B6317764C3F92C97B480998E470">
    <w:name w:val="74308B6317764C3F92C97B480998E470"/>
    <w:rsid w:val="002E4570"/>
  </w:style>
  <w:style w:type="paragraph" w:customStyle="1" w:styleId="A2D48717FF684B11B660E39926BA700D4">
    <w:name w:val="A2D48717FF684B11B660E39926BA700D4"/>
    <w:rsid w:val="002E4570"/>
    <w:pPr>
      <w:ind w:left="426"/>
    </w:pPr>
    <w:rPr>
      <w:szCs w:val="24"/>
      <w:lang w:eastAsia="ja-JP"/>
    </w:rPr>
  </w:style>
  <w:style w:type="paragraph" w:customStyle="1" w:styleId="25719601B4134CC7A1355F0F420CD165">
    <w:name w:val="25719601B4134CC7A1355F0F420CD165"/>
    <w:rsid w:val="002E4570"/>
    <w:pPr>
      <w:spacing w:after="0" w:line="240" w:lineRule="auto"/>
      <w:ind w:left="66"/>
    </w:pPr>
    <w:rPr>
      <w:lang w:val="en-US" w:eastAsia="ja-JP"/>
    </w:rPr>
  </w:style>
  <w:style w:type="paragraph" w:customStyle="1" w:styleId="9DFEBCB30BB04B1B84EB9526E355343A12">
    <w:name w:val="9DFEBCB30BB04B1B84EB9526E355343A12"/>
    <w:rsid w:val="002E4570"/>
    <w:pPr>
      <w:spacing w:after="0" w:line="240" w:lineRule="auto"/>
      <w:ind w:left="66"/>
    </w:pPr>
    <w:rPr>
      <w:lang w:val="en-US" w:eastAsia="ja-JP"/>
    </w:rPr>
  </w:style>
  <w:style w:type="paragraph" w:customStyle="1" w:styleId="B78DFE015E0F4ED7A4D9764E2BEEFBB713">
    <w:name w:val="B78DFE015E0F4ED7A4D9764E2BEEFBB713"/>
    <w:rsid w:val="002E4570"/>
    <w:pPr>
      <w:spacing w:after="0" w:line="240" w:lineRule="auto"/>
      <w:ind w:left="66"/>
    </w:pPr>
    <w:rPr>
      <w:lang w:val="en-US" w:eastAsia="ja-JP"/>
    </w:rPr>
  </w:style>
  <w:style w:type="paragraph" w:customStyle="1" w:styleId="97F8A9511E6A4ECC9271314BBF8E3C6113">
    <w:name w:val="97F8A9511E6A4ECC9271314BBF8E3C6113"/>
    <w:rsid w:val="002E4570"/>
    <w:pPr>
      <w:spacing w:after="0" w:line="240" w:lineRule="auto"/>
      <w:ind w:left="66"/>
    </w:pPr>
    <w:rPr>
      <w:lang w:val="en-US" w:eastAsia="ja-JP"/>
    </w:rPr>
  </w:style>
  <w:style w:type="paragraph" w:customStyle="1" w:styleId="E0EE3C97D46346B3B088DC6158C05F3812">
    <w:name w:val="E0EE3C97D46346B3B088DC6158C05F3812"/>
    <w:rsid w:val="002E4570"/>
    <w:pPr>
      <w:spacing w:after="0" w:line="240" w:lineRule="auto"/>
      <w:ind w:left="66"/>
    </w:pPr>
    <w:rPr>
      <w:lang w:val="en-US" w:eastAsia="ja-JP"/>
    </w:rPr>
  </w:style>
  <w:style w:type="paragraph" w:customStyle="1" w:styleId="A08E1F036D16400DA7954A13E4C7AB8C12">
    <w:name w:val="A08E1F036D16400DA7954A13E4C7AB8C12"/>
    <w:rsid w:val="002E4570"/>
    <w:pPr>
      <w:spacing w:after="0" w:line="240" w:lineRule="auto"/>
      <w:ind w:left="66"/>
    </w:pPr>
    <w:rPr>
      <w:lang w:val="en-US" w:eastAsia="ja-JP"/>
    </w:rPr>
  </w:style>
  <w:style w:type="paragraph" w:customStyle="1" w:styleId="D67E2C3EF1DF47BDB1BFB9676541531E13">
    <w:name w:val="D67E2C3EF1DF47BDB1BFB9676541531E13"/>
    <w:rsid w:val="002E4570"/>
    <w:pPr>
      <w:spacing w:after="0" w:line="240" w:lineRule="auto"/>
      <w:ind w:left="66"/>
    </w:pPr>
    <w:rPr>
      <w:lang w:val="en-US" w:eastAsia="ja-JP"/>
    </w:rPr>
  </w:style>
  <w:style w:type="paragraph" w:customStyle="1" w:styleId="9D06631B1D2140749EC00B4A31205E0C13">
    <w:name w:val="9D06631B1D2140749EC00B4A31205E0C13"/>
    <w:rsid w:val="002E4570"/>
    <w:pPr>
      <w:spacing w:after="0" w:line="240" w:lineRule="auto"/>
      <w:ind w:left="66"/>
    </w:pPr>
    <w:rPr>
      <w:lang w:val="en-US" w:eastAsia="ja-JP"/>
    </w:rPr>
  </w:style>
  <w:style w:type="paragraph" w:customStyle="1" w:styleId="C5D8025EA95D4B948DBCA2E9A6579F5813">
    <w:name w:val="C5D8025EA95D4B948DBCA2E9A6579F5813"/>
    <w:rsid w:val="002E4570"/>
    <w:pPr>
      <w:spacing w:after="0" w:line="240" w:lineRule="auto"/>
      <w:ind w:left="66"/>
    </w:pPr>
    <w:rPr>
      <w:lang w:val="en-US" w:eastAsia="ja-JP"/>
    </w:rPr>
  </w:style>
  <w:style w:type="paragraph" w:customStyle="1" w:styleId="CF3BA15336A947D6A5CE8F3F6632ADC613">
    <w:name w:val="CF3BA15336A947D6A5CE8F3F6632ADC613"/>
    <w:rsid w:val="002E4570"/>
    <w:pPr>
      <w:spacing w:after="0" w:line="240" w:lineRule="auto"/>
      <w:ind w:left="66"/>
    </w:pPr>
    <w:rPr>
      <w:lang w:val="en-US" w:eastAsia="ja-JP"/>
    </w:rPr>
  </w:style>
  <w:style w:type="paragraph" w:customStyle="1" w:styleId="65514B5CD482483E99A12CEF4B6C02961">
    <w:name w:val="65514B5CD482483E99A12CEF4B6C02961"/>
    <w:rsid w:val="002E4570"/>
    <w:pPr>
      <w:spacing w:after="0" w:line="240" w:lineRule="auto"/>
      <w:ind w:left="66"/>
    </w:pPr>
    <w:rPr>
      <w:lang w:val="en-US" w:eastAsia="ja-JP"/>
    </w:rPr>
  </w:style>
  <w:style w:type="paragraph" w:customStyle="1" w:styleId="7E9DC3B39ABD43F8A9FCAA0986EBE045">
    <w:name w:val="7E9DC3B39ABD43F8A9FCAA0986EBE045"/>
    <w:rsid w:val="002E4570"/>
    <w:pPr>
      <w:spacing w:after="0" w:line="240" w:lineRule="auto"/>
      <w:ind w:left="66"/>
    </w:pPr>
    <w:rPr>
      <w:lang w:val="en-US" w:eastAsia="ja-JP"/>
    </w:rPr>
  </w:style>
  <w:style w:type="paragraph" w:customStyle="1" w:styleId="FC6D4FC682FC4C62AE9E55BB829CBF681">
    <w:name w:val="FC6D4FC682FC4C62AE9E55BB829CBF681"/>
    <w:rsid w:val="002E4570"/>
    <w:pPr>
      <w:spacing w:after="0" w:line="240" w:lineRule="auto"/>
      <w:ind w:left="66"/>
    </w:pPr>
    <w:rPr>
      <w:lang w:val="en-US" w:eastAsia="ja-JP"/>
    </w:rPr>
  </w:style>
  <w:style w:type="paragraph" w:customStyle="1" w:styleId="558450DFE1F04F7AB65D0D92B278F2341">
    <w:name w:val="558450DFE1F04F7AB65D0D92B278F2341"/>
    <w:rsid w:val="002E4570"/>
    <w:pPr>
      <w:spacing w:after="0" w:line="240" w:lineRule="auto"/>
      <w:ind w:left="66"/>
    </w:pPr>
    <w:rPr>
      <w:lang w:val="en-US" w:eastAsia="ja-JP"/>
    </w:rPr>
  </w:style>
  <w:style w:type="paragraph" w:customStyle="1" w:styleId="1AFDF19033674525B3C568D04D07B2AB1">
    <w:name w:val="1AFDF19033674525B3C568D04D07B2AB1"/>
    <w:rsid w:val="002E4570"/>
    <w:pPr>
      <w:spacing w:after="0" w:line="240" w:lineRule="auto"/>
      <w:ind w:left="66"/>
    </w:pPr>
    <w:rPr>
      <w:lang w:val="en-US" w:eastAsia="ja-JP"/>
    </w:rPr>
  </w:style>
  <w:style w:type="paragraph" w:customStyle="1" w:styleId="2FA60B45ADDD446EBFBF095C3A93D9841">
    <w:name w:val="2FA60B45ADDD446EBFBF095C3A93D9841"/>
    <w:rsid w:val="002E4570"/>
    <w:pPr>
      <w:spacing w:after="0" w:line="240" w:lineRule="auto"/>
      <w:ind w:left="66"/>
    </w:pPr>
    <w:rPr>
      <w:lang w:val="en-US" w:eastAsia="ja-JP"/>
    </w:rPr>
  </w:style>
  <w:style w:type="paragraph" w:customStyle="1" w:styleId="5CA41A7B01CE4B59B7C8E1DD6002F0951">
    <w:name w:val="5CA41A7B01CE4B59B7C8E1DD6002F0951"/>
    <w:rsid w:val="002E4570"/>
    <w:pPr>
      <w:spacing w:after="0" w:line="240" w:lineRule="auto"/>
      <w:ind w:left="66"/>
    </w:pPr>
    <w:rPr>
      <w:lang w:val="en-US" w:eastAsia="ja-JP"/>
    </w:rPr>
  </w:style>
  <w:style w:type="paragraph" w:customStyle="1" w:styleId="74308B6317764C3F92C97B480998E4701">
    <w:name w:val="74308B6317764C3F92C97B480998E4701"/>
    <w:rsid w:val="002E4570"/>
    <w:pPr>
      <w:spacing w:after="0" w:line="240" w:lineRule="auto"/>
      <w:ind w:left="66"/>
    </w:pPr>
    <w:rPr>
      <w:lang w:val="en-US" w:eastAsia="ja-JP"/>
    </w:rPr>
  </w:style>
  <w:style w:type="paragraph" w:customStyle="1" w:styleId="C5127736E7894158A8B6D67CCF2466C02">
    <w:name w:val="C5127736E7894158A8B6D67CCF2466C02"/>
    <w:rsid w:val="002E4570"/>
    <w:pPr>
      <w:spacing w:after="0" w:line="240" w:lineRule="auto"/>
      <w:ind w:left="66"/>
    </w:pPr>
    <w:rPr>
      <w:lang w:val="en-US" w:eastAsia="ja-JP"/>
    </w:rPr>
  </w:style>
  <w:style w:type="paragraph" w:customStyle="1" w:styleId="9CD7D3D7322249FD950BC3335F35CF812">
    <w:name w:val="9CD7D3D7322249FD950BC3335F35CF812"/>
    <w:rsid w:val="002E4570"/>
    <w:pPr>
      <w:spacing w:after="0" w:line="240" w:lineRule="auto"/>
      <w:ind w:left="66"/>
    </w:pPr>
    <w:rPr>
      <w:lang w:val="en-US" w:eastAsia="ja-JP"/>
    </w:rPr>
  </w:style>
  <w:style w:type="paragraph" w:customStyle="1" w:styleId="FD17760ED65D4DD0853AA5C3B8CF6CA02">
    <w:name w:val="FD17760ED65D4DD0853AA5C3B8CF6CA02"/>
    <w:rsid w:val="002E4570"/>
    <w:pPr>
      <w:spacing w:after="0" w:line="240" w:lineRule="auto"/>
      <w:ind w:left="66"/>
    </w:pPr>
    <w:rPr>
      <w:lang w:val="en-US" w:eastAsia="ja-JP"/>
    </w:rPr>
  </w:style>
  <w:style w:type="paragraph" w:customStyle="1" w:styleId="CCD69E25CA984016BDEEE233F5E6C8112">
    <w:name w:val="CCD69E25CA984016BDEEE233F5E6C8112"/>
    <w:rsid w:val="002E4570"/>
    <w:pPr>
      <w:spacing w:after="0" w:line="240" w:lineRule="auto"/>
      <w:ind w:left="66"/>
    </w:pPr>
    <w:rPr>
      <w:lang w:val="en-US" w:eastAsia="ja-JP"/>
    </w:rPr>
  </w:style>
  <w:style w:type="paragraph" w:customStyle="1" w:styleId="0BD9317EC9E441EFB6212BA256060DAC6">
    <w:name w:val="0BD9317EC9E441EFB6212BA256060DAC6"/>
    <w:rsid w:val="002E4570"/>
    <w:pPr>
      <w:spacing w:after="0" w:line="240" w:lineRule="auto"/>
      <w:ind w:left="66"/>
    </w:pPr>
    <w:rPr>
      <w:lang w:val="en-US" w:eastAsia="ja-JP"/>
    </w:rPr>
  </w:style>
  <w:style w:type="paragraph" w:customStyle="1" w:styleId="EA563F29BEC0404791939B997EC5E6301">
    <w:name w:val="EA563F29BEC0404791939B997EC5E6301"/>
    <w:rsid w:val="002E4570"/>
    <w:pPr>
      <w:spacing w:after="0" w:line="240" w:lineRule="auto"/>
    </w:pPr>
    <w:rPr>
      <w:szCs w:val="24"/>
      <w:lang w:eastAsia="ja-JP"/>
    </w:rPr>
  </w:style>
  <w:style w:type="paragraph" w:customStyle="1" w:styleId="092DF8EE97AF4A28BA486069ABFA5E3D2">
    <w:name w:val="092DF8EE97AF4A28BA486069ABFA5E3D2"/>
    <w:rsid w:val="002E4570"/>
    <w:pPr>
      <w:ind w:left="426"/>
    </w:pPr>
    <w:rPr>
      <w:szCs w:val="24"/>
      <w:lang w:eastAsia="ja-JP"/>
    </w:rPr>
  </w:style>
  <w:style w:type="paragraph" w:customStyle="1" w:styleId="E60609B6128941C28C517E810AF145742">
    <w:name w:val="E60609B6128941C28C517E810AF145742"/>
    <w:rsid w:val="002E4570"/>
    <w:pPr>
      <w:ind w:left="426"/>
    </w:pPr>
    <w:rPr>
      <w:szCs w:val="24"/>
      <w:lang w:eastAsia="ja-JP"/>
    </w:rPr>
  </w:style>
  <w:style w:type="paragraph" w:customStyle="1" w:styleId="A2D48717FF684B11B660E39926BA700D5">
    <w:name w:val="A2D48717FF684B11B660E39926BA700D5"/>
    <w:rsid w:val="002E4570"/>
    <w:pPr>
      <w:ind w:left="426"/>
    </w:pPr>
    <w:rPr>
      <w:szCs w:val="24"/>
      <w:lang w:eastAsia="ja-JP"/>
    </w:rPr>
  </w:style>
  <w:style w:type="paragraph" w:customStyle="1" w:styleId="25719601B4134CC7A1355F0F420CD1651">
    <w:name w:val="25719601B4134CC7A1355F0F420CD1651"/>
    <w:rsid w:val="002E4570"/>
    <w:pPr>
      <w:spacing w:after="0" w:line="240" w:lineRule="auto"/>
      <w:ind w:left="66"/>
    </w:pPr>
    <w:rPr>
      <w:lang w:val="en-US" w:eastAsia="ja-JP"/>
    </w:rPr>
  </w:style>
  <w:style w:type="paragraph" w:customStyle="1" w:styleId="9DFEBCB30BB04B1B84EB9526E355343A13">
    <w:name w:val="9DFEBCB30BB04B1B84EB9526E355343A13"/>
    <w:rsid w:val="002E4570"/>
    <w:pPr>
      <w:spacing w:after="0" w:line="240" w:lineRule="auto"/>
      <w:ind w:left="66"/>
    </w:pPr>
    <w:rPr>
      <w:lang w:val="en-US" w:eastAsia="ja-JP"/>
    </w:rPr>
  </w:style>
  <w:style w:type="paragraph" w:customStyle="1" w:styleId="B78DFE015E0F4ED7A4D9764E2BEEFBB714">
    <w:name w:val="B78DFE015E0F4ED7A4D9764E2BEEFBB714"/>
    <w:rsid w:val="002E4570"/>
    <w:pPr>
      <w:spacing w:after="0" w:line="240" w:lineRule="auto"/>
      <w:ind w:left="66"/>
    </w:pPr>
    <w:rPr>
      <w:lang w:val="en-US" w:eastAsia="ja-JP"/>
    </w:rPr>
  </w:style>
  <w:style w:type="paragraph" w:customStyle="1" w:styleId="97F8A9511E6A4ECC9271314BBF8E3C6114">
    <w:name w:val="97F8A9511E6A4ECC9271314BBF8E3C6114"/>
    <w:rsid w:val="002E4570"/>
    <w:pPr>
      <w:spacing w:after="0" w:line="240" w:lineRule="auto"/>
      <w:ind w:left="66"/>
    </w:pPr>
    <w:rPr>
      <w:lang w:val="en-US" w:eastAsia="ja-JP"/>
    </w:rPr>
  </w:style>
  <w:style w:type="paragraph" w:customStyle="1" w:styleId="E0EE3C97D46346B3B088DC6158C05F3813">
    <w:name w:val="E0EE3C97D46346B3B088DC6158C05F3813"/>
    <w:rsid w:val="002E4570"/>
    <w:pPr>
      <w:spacing w:after="0" w:line="240" w:lineRule="auto"/>
      <w:ind w:left="66"/>
    </w:pPr>
    <w:rPr>
      <w:lang w:val="en-US" w:eastAsia="ja-JP"/>
    </w:rPr>
  </w:style>
  <w:style w:type="paragraph" w:customStyle="1" w:styleId="A08E1F036D16400DA7954A13E4C7AB8C13">
    <w:name w:val="A08E1F036D16400DA7954A13E4C7AB8C13"/>
    <w:rsid w:val="002E4570"/>
    <w:pPr>
      <w:spacing w:after="0" w:line="240" w:lineRule="auto"/>
      <w:ind w:left="66"/>
    </w:pPr>
    <w:rPr>
      <w:lang w:val="en-US" w:eastAsia="ja-JP"/>
    </w:rPr>
  </w:style>
  <w:style w:type="paragraph" w:customStyle="1" w:styleId="D67E2C3EF1DF47BDB1BFB9676541531E14">
    <w:name w:val="D67E2C3EF1DF47BDB1BFB9676541531E14"/>
    <w:rsid w:val="002E4570"/>
    <w:pPr>
      <w:spacing w:after="0" w:line="240" w:lineRule="auto"/>
      <w:ind w:left="66"/>
    </w:pPr>
    <w:rPr>
      <w:lang w:val="en-US" w:eastAsia="ja-JP"/>
    </w:rPr>
  </w:style>
  <w:style w:type="paragraph" w:customStyle="1" w:styleId="9D06631B1D2140749EC00B4A31205E0C14">
    <w:name w:val="9D06631B1D2140749EC00B4A31205E0C14"/>
    <w:rsid w:val="002E4570"/>
    <w:pPr>
      <w:spacing w:after="0" w:line="240" w:lineRule="auto"/>
      <w:ind w:left="66"/>
    </w:pPr>
    <w:rPr>
      <w:lang w:val="en-US" w:eastAsia="ja-JP"/>
    </w:rPr>
  </w:style>
  <w:style w:type="paragraph" w:customStyle="1" w:styleId="C5D8025EA95D4B948DBCA2E9A6579F5814">
    <w:name w:val="C5D8025EA95D4B948DBCA2E9A6579F5814"/>
    <w:rsid w:val="002E4570"/>
    <w:pPr>
      <w:spacing w:after="0" w:line="240" w:lineRule="auto"/>
      <w:ind w:left="66"/>
    </w:pPr>
    <w:rPr>
      <w:lang w:val="en-US" w:eastAsia="ja-JP"/>
    </w:rPr>
  </w:style>
  <w:style w:type="paragraph" w:customStyle="1" w:styleId="CF3BA15336A947D6A5CE8F3F6632ADC614">
    <w:name w:val="CF3BA15336A947D6A5CE8F3F6632ADC614"/>
    <w:rsid w:val="002E4570"/>
    <w:pPr>
      <w:spacing w:after="0" w:line="240" w:lineRule="auto"/>
      <w:ind w:left="66"/>
    </w:pPr>
    <w:rPr>
      <w:lang w:val="en-US" w:eastAsia="ja-JP"/>
    </w:rPr>
  </w:style>
  <w:style w:type="paragraph" w:customStyle="1" w:styleId="65514B5CD482483E99A12CEF4B6C02962">
    <w:name w:val="65514B5CD482483E99A12CEF4B6C02962"/>
    <w:rsid w:val="002E4570"/>
    <w:pPr>
      <w:spacing w:after="0" w:line="240" w:lineRule="auto"/>
      <w:ind w:left="66"/>
    </w:pPr>
    <w:rPr>
      <w:lang w:val="en-US" w:eastAsia="ja-JP"/>
    </w:rPr>
  </w:style>
  <w:style w:type="paragraph" w:customStyle="1" w:styleId="7E9DC3B39ABD43F8A9FCAA0986EBE0451">
    <w:name w:val="7E9DC3B39ABD43F8A9FCAA0986EBE0451"/>
    <w:rsid w:val="002E4570"/>
    <w:pPr>
      <w:spacing w:after="0" w:line="240" w:lineRule="auto"/>
      <w:ind w:left="66"/>
    </w:pPr>
    <w:rPr>
      <w:lang w:val="en-US" w:eastAsia="ja-JP"/>
    </w:rPr>
  </w:style>
  <w:style w:type="paragraph" w:customStyle="1" w:styleId="FC6D4FC682FC4C62AE9E55BB829CBF682">
    <w:name w:val="FC6D4FC682FC4C62AE9E55BB829CBF682"/>
    <w:rsid w:val="002E4570"/>
    <w:pPr>
      <w:spacing w:after="0" w:line="240" w:lineRule="auto"/>
      <w:ind w:left="66"/>
    </w:pPr>
    <w:rPr>
      <w:lang w:val="en-US" w:eastAsia="ja-JP"/>
    </w:rPr>
  </w:style>
  <w:style w:type="paragraph" w:customStyle="1" w:styleId="558450DFE1F04F7AB65D0D92B278F2342">
    <w:name w:val="558450DFE1F04F7AB65D0D92B278F2342"/>
    <w:rsid w:val="002E4570"/>
    <w:pPr>
      <w:spacing w:after="0" w:line="240" w:lineRule="auto"/>
      <w:ind w:left="66"/>
    </w:pPr>
    <w:rPr>
      <w:lang w:val="en-US" w:eastAsia="ja-JP"/>
    </w:rPr>
  </w:style>
  <w:style w:type="paragraph" w:customStyle="1" w:styleId="1AFDF19033674525B3C568D04D07B2AB2">
    <w:name w:val="1AFDF19033674525B3C568D04D07B2AB2"/>
    <w:rsid w:val="002E4570"/>
    <w:pPr>
      <w:spacing w:after="0" w:line="240" w:lineRule="auto"/>
      <w:ind w:left="66"/>
    </w:pPr>
    <w:rPr>
      <w:lang w:val="en-US" w:eastAsia="ja-JP"/>
    </w:rPr>
  </w:style>
  <w:style w:type="paragraph" w:customStyle="1" w:styleId="2FA60B45ADDD446EBFBF095C3A93D9842">
    <w:name w:val="2FA60B45ADDD446EBFBF095C3A93D9842"/>
    <w:rsid w:val="002E4570"/>
    <w:pPr>
      <w:spacing w:after="0" w:line="240" w:lineRule="auto"/>
      <w:ind w:left="66"/>
    </w:pPr>
    <w:rPr>
      <w:lang w:val="en-US" w:eastAsia="ja-JP"/>
    </w:rPr>
  </w:style>
  <w:style w:type="paragraph" w:customStyle="1" w:styleId="5CA41A7B01CE4B59B7C8E1DD6002F0952">
    <w:name w:val="5CA41A7B01CE4B59B7C8E1DD6002F0952"/>
    <w:rsid w:val="002E4570"/>
    <w:pPr>
      <w:spacing w:after="0" w:line="240" w:lineRule="auto"/>
      <w:ind w:left="66"/>
    </w:pPr>
    <w:rPr>
      <w:lang w:val="en-US" w:eastAsia="ja-JP"/>
    </w:rPr>
  </w:style>
  <w:style w:type="paragraph" w:customStyle="1" w:styleId="74308B6317764C3F92C97B480998E4702">
    <w:name w:val="74308B6317764C3F92C97B480998E4702"/>
    <w:rsid w:val="002E4570"/>
    <w:pPr>
      <w:spacing w:after="0" w:line="240" w:lineRule="auto"/>
      <w:ind w:left="66"/>
    </w:pPr>
    <w:rPr>
      <w:lang w:val="en-US" w:eastAsia="ja-JP"/>
    </w:rPr>
  </w:style>
  <w:style w:type="paragraph" w:customStyle="1" w:styleId="C5127736E7894158A8B6D67CCF2466C03">
    <w:name w:val="C5127736E7894158A8B6D67CCF2466C03"/>
    <w:rsid w:val="002E4570"/>
    <w:pPr>
      <w:spacing w:after="0" w:line="240" w:lineRule="auto"/>
      <w:ind w:left="66"/>
    </w:pPr>
    <w:rPr>
      <w:lang w:val="en-US" w:eastAsia="ja-JP"/>
    </w:rPr>
  </w:style>
  <w:style w:type="paragraph" w:customStyle="1" w:styleId="9CD7D3D7322249FD950BC3335F35CF813">
    <w:name w:val="9CD7D3D7322249FD950BC3335F35CF813"/>
    <w:rsid w:val="002E4570"/>
    <w:pPr>
      <w:spacing w:after="0" w:line="240" w:lineRule="auto"/>
      <w:ind w:left="66"/>
    </w:pPr>
    <w:rPr>
      <w:lang w:val="en-US" w:eastAsia="ja-JP"/>
    </w:rPr>
  </w:style>
  <w:style w:type="paragraph" w:customStyle="1" w:styleId="FD17760ED65D4DD0853AA5C3B8CF6CA03">
    <w:name w:val="FD17760ED65D4DD0853AA5C3B8CF6CA03"/>
    <w:rsid w:val="002E4570"/>
    <w:pPr>
      <w:spacing w:after="0" w:line="240" w:lineRule="auto"/>
      <w:ind w:left="66"/>
    </w:pPr>
    <w:rPr>
      <w:lang w:val="en-US" w:eastAsia="ja-JP"/>
    </w:rPr>
  </w:style>
  <w:style w:type="paragraph" w:customStyle="1" w:styleId="CCD69E25CA984016BDEEE233F5E6C8113">
    <w:name w:val="CCD69E25CA984016BDEEE233F5E6C8113"/>
    <w:rsid w:val="002E4570"/>
    <w:pPr>
      <w:spacing w:after="0" w:line="240" w:lineRule="auto"/>
      <w:ind w:left="66"/>
    </w:pPr>
    <w:rPr>
      <w:lang w:val="en-US" w:eastAsia="ja-JP"/>
    </w:rPr>
  </w:style>
  <w:style w:type="paragraph" w:customStyle="1" w:styleId="0BD9317EC9E441EFB6212BA256060DAC7">
    <w:name w:val="0BD9317EC9E441EFB6212BA256060DAC7"/>
    <w:rsid w:val="002E4570"/>
    <w:pPr>
      <w:spacing w:after="0" w:line="240" w:lineRule="auto"/>
      <w:ind w:left="66"/>
    </w:pPr>
    <w:rPr>
      <w:lang w:val="en-US" w:eastAsia="ja-JP"/>
    </w:rPr>
  </w:style>
  <w:style w:type="paragraph" w:customStyle="1" w:styleId="EA563F29BEC0404791939B997EC5E6302">
    <w:name w:val="EA563F29BEC0404791939B997EC5E6302"/>
    <w:rsid w:val="002E4570"/>
    <w:pPr>
      <w:spacing w:after="0" w:line="240" w:lineRule="auto"/>
    </w:pPr>
    <w:rPr>
      <w:szCs w:val="24"/>
      <w:lang w:eastAsia="ja-JP"/>
    </w:rPr>
  </w:style>
  <w:style w:type="paragraph" w:customStyle="1" w:styleId="092DF8EE97AF4A28BA486069ABFA5E3D3">
    <w:name w:val="092DF8EE97AF4A28BA486069ABFA5E3D3"/>
    <w:rsid w:val="002E4570"/>
    <w:pPr>
      <w:ind w:left="426"/>
    </w:pPr>
    <w:rPr>
      <w:szCs w:val="24"/>
      <w:lang w:eastAsia="ja-JP"/>
    </w:rPr>
  </w:style>
  <w:style w:type="paragraph" w:customStyle="1" w:styleId="E60609B6128941C28C517E810AF145743">
    <w:name w:val="E60609B6128941C28C517E810AF145743"/>
    <w:rsid w:val="002E4570"/>
    <w:pPr>
      <w:ind w:left="426"/>
    </w:pPr>
    <w:rPr>
      <w:szCs w:val="24"/>
      <w:lang w:eastAsia="ja-JP"/>
    </w:rPr>
  </w:style>
  <w:style w:type="paragraph" w:customStyle="1" w:styleId="ED7442D824224C65ACFCB33B57A41429">
    <w:name w:val="ED7442D824224C65ACFCB33B57A41429"/>
    <w:rsid w:val="002E4570"/>
  </w:style>
  <w:style w:type="paragraph" w:customStyle="1" w:styleId="A2D48717FF684B11B660E39926BA700D6">
    <w:name w:val="A2D48717FF684B11B660E39926BA700D6"/>
    <w:rsid w:val="00582233"/>
    <w:pPr>
      <w:ind w:left="426"/>
    </w:pPr>
    <w:rPr>
      <w:szCs w:val="24"/>
      <w:lang w:eastAsia="ja-JP"/>
    </w:rPr>
  </w:style>
  <w:style w:type="paragraph" w:customStyle="1" w:styleId="25719601B4134CC7A1355F0F420CD1652">
    <w:name w:val="25719601B4134CC7A1355F0F420CD1652"/>
    <w:rsid w:val="00582233"/>
    <w:pPr>
      <w:spacing w:after="0" w:line="240" w:lineRule="auto"/>
      <w:ind w:left="66"/>
    </w:pPr>
    <w:rPr>
      <w:lang w:val="en-US" w:eastAsia="ja-JP"/>
    </w:rPr>
  </w:style>
  <w:style w:type="paragraph" w:customStyle="1" w:styleId="9DFEBCB30BB04B1B84EB9526E355343A14">
    <w:name w:val="9DFEBCB30BB04B1B84EB9526E355343A14"/>
    <w:rsid w:val="00582233"/>
    <w:pPr>
      <w:spacing w:after="0" w:line="240" w:lineRule="auto"/>
      <w:ind w:left="66"/>
    </w:pPr>
    <w:rPr>
      <w:lang w:val="en-US" w:eastAsia="ja-JP"/>
    </w:rPr>
  </w:style>
  <w:style w:type="paragraph" w:customStyle="1" w:styleId="B78DFE015E0F4ED7A4D9764E2BEEFBB715">
    <w:name w:val="B78DFE015E0F4ED7A4D9764E2BEEFBB715"/>
    <w:rsid w:val="00582233"/>
    <w:pPr>
      <w:spacing w:after="0" w:line="240" w:lineRule="auto"/>
      <w:ind w:left="66"/>
    </w:pPr>
    <w:rPr>
      <w:lang w:val="en-US" w:eastAsia="ja-JP"/>
    </w:rPr>
  </w:style>
  <w:style w:type="paragraph" w:customStyle="1" w:styleId="97F8A9511E6A4ECC9271314BBF8E3C6115">
    <w:name w:val="97F8A9511E6A4ECC9271314BBF8E3C6115"/>
    <w:rsid w:val="00582233"/>
    <w:pPr>
      <w:spacing w:after="0" w:line="240" w:lineRule="auto"/>
      <w:ind w:left="66"/>
    </w:pPr>
    <w:rPr>
      <w:lang w:val="en-US" w:eastAsia="ja-JP"/>
    </w:rPr>
  </w:style>
  <w:style w:type="paragraph" w:customStyle="1" w:styleId="E0EE3C97D46346B3B088DC6158C05F3814">
    <w:name w:val="E0EE3C97D46346B3B088DC6158C05F3814"/>
    <w:rsid w:val="00582233"/>
    <w:pPr>
      <w:spacing w:after="0" w:line="240" w:lineRule="auto"/>
      <w:ind w:left="66"/>
    </w:pPr>
    <w:rPr>
      <w:lang w:val="en-US" w:eastAsia="ja-JP"/>
    </w:rPr>
  </w:style>
  <w:style w:type="paragraph" w:customStyle="1" w:styleId="A08E1F036D16400DA7954A13E4C7AB8C14">
    <w:name w:val="A08E1F036D16400DA7954A13E4C7AB8C14"/>
    <w:rsid w:val="00582233"/>
    <w:pPr>
      <w:spacing w:after="0" w:line="240" w:lineRule="auto"/>
      <w:ind w:left="66"/>
    </w:pPr>
    <w:rPr>
      <w:lang w:val="en-US" w:eastAsia="ja-JP"/>
    </w:rPr>
  </w:style>
  <w:style w:type="paragraph" w:customStyle="1" w:styleId="D67E2C3EF1DF47BDB1BFB9676541531E15">
    <w:name w:val="D67E2C3EF1DF47BDB1BFB9676541531E15"/>
    <w:rsid w:val="00582233"/>
    <w:pPr>
      <w:spacing w:after="0" w:line="240" w:lineRule="auto"/>
      <w:ind w:left="66"/>
    </w:pPr>
    <w:rPr>
      <w:lang w:val="en-US" w:eastAsia="ja-JP"/>
    </w:rPr>
  </w:style>
  <w:style w:type="paragraph" w:customStyle="1" w:styleId="9D06631B1D2140749EC00B4A31205E0C15">
    <w:name w:val="9D06631B1D2140749EC00B4A31205E0C15"/>
    <w:rsid w:val="00582233"/>
    <w:pPr>
      <w:spacing w:after="0" w:line="240" w:lineRule="auto"/>
      <w:ind w:left="66"/>
    </w:pPr>
    <w:rPr>
      <w:lang w:val="en-US" w:eastAsia="ja-JP"/>
    </w:rPr>
  </w:style>
  <w:style w:type="paragraph" w:customStyle="1" w:styleId="C5D8025EA95D4B948DBCA2E9A6579F5815">
    <w:name w:val="C5D8025EA95D4B948DBCA2E9A6579F5815"/>
    <w:rsid w:val="00582233"/>
    <w:pPr>
      <w:spacing w:after="0" w:line="240" w:lineRule="auto"/>
      <w:ind w:left="66"/>
    </w:pPr>
    <w:rPr>
      <w:lang w:val="en-US" w:eastAsia="ja-JP"/>
    </w:rPr>
  </w:style>
  <w:style w:type="paragraph" w:customStyle="1" w:styleId="CF3BA15336A947D6A5CE8F3F6632ADC615">
    <w:name w:val="CF3BA15336A947D6A5CE8F3F6632ADC615"/>
    <w:rsid w:val="00582233"/>
    <w:pPr>
      <w:spacing w:after="0" w:line="240" w:lineRule="auto"/>
      <w:ind w:left="66"/>
    </w:pPr>
    <w:rPr>
      <w:lang w:val="en-US" w:eastAsia="ja-JP"/>
    </w:rPr>
  </w:style>
  <w:style w:type="paragraph" w:customStyle="1" w:styleId="65514B5CD482483E99A12CEF4B6C02963">
    <w:name w:val="65514B5CD482483E99A12CEF4B6C02963"/>
    <w:rsid w:val="00582233"/>
    <w:pPr>
      <w:spacing w:after="0" w:line="240" w:lineRule="auto"/>
      <w:ind w:left="66"/>
    </w:pPr>
    <w:rPr>
      <w:lang w:val="en-US" w:eastAsia="ja-JP"/>
    </w:rPr>
  </w:style>
  <w:style w:type="paragraph" w:customStyle="1" w:styleId="C5127736E7894158A8B6D67CCF2466C04">
    <w:name w:val="C5127736E7894158A8B6D67CCF2466C04"/>
    <w:rsid w:val="00582233"/>
    <w:pPr>
      <w:spacing w:after="0" w:line="240" w:lineRule="auto"/>
      <w:ind w:left="66"/>
    </w:pPr>
    <w:rPr>
      <w:lang w:val="en-US" w:eastAsia="ja-JP"/>
    </w:rPr>
  </w:style>
  <w:style w:type="paragraph" w:customStyle="1" w:styleId="9CD7D3D7322249FD950BC3335F35CF814">
    <w:name w:val="9CD7D3D7322249FD950BC3335F35CF814"/>
    <w:rsid w:val="00582233"/>
    <w:pPr>
      <w:spacing w:after="0" w:line="240" w:lineRule="auto"/>
      <w:ind w:left="66"/>
    </w:pPr>
    <w:rPr>
      <w:lang w:val="en-US" w:eastAsia="ja-JP"/>
    </w:rPr>
  </w:style>
  <w:style w:type="paragraph" w:customStyle="1" w:styleId="FD17760ED65D4DD0853AA5C3B8CF6CA04">
    <w:name w:val="FD17760ED65D4DD0853AA5C3B8CF6CA04"/>
    <w:rsid w:val="00582233"/>
    <w:pPr>
      <w:spacing w:after="0" w:line="240" w:lineRule="auto"/>
      <w:ind w:left="66"/>
    </w:pPr>
    <w:rPr>
      <w:lang w:val="en-US" w:eastAsia="ja-JP"/>
    </w:rPr>
  </w:style>
  <w:style w:type="paragraph" w:customStyle="1" w:styleId="CCD69E25CA984016BDEEE233F5E6C8114">
    <w:name w:val="CCD69E25CA984016BDEEE233F5E6C8114"/>
    <w:rsid w:val="00582233"/>
    <w:pPr>
      <w:spacing w:after="0" w:line="240" w:lineRule="auto"/>
      <w:ind w:left="66"/>
    </w:pPr>
    <w:rPr>
      <w:lang w:val="en-US" w:eastAsia="ja-JP"/>
    </w:rPr>
  </w:style>
  <w:style w:type="paragraph" w:customStyle="1" w:styleId="EA563F29BEC0404791939B997EC5E6303">
    <w:name w:val="EA563F29BEC0404791939B997EC5E6303"/>
    <w:rsid w:val="00582233"/>
    <w:pPr>
      <w:spacing w:after="0" w:line="240" w:lineRule="auto"/>
    </w:pPr>
    <w:rPr>
      <w:szCs w:val="24"/>
      <w:lang w:eastAsia="ja-JP"/>
    </w:rPr>
  </w:style>
  <w:style w:type="paragraph" w:customStyle="1" w:styleId="ED7442D824224C65ACFCB33B57A414291">
    <w:name w:val="ED7442D824224C65ACFCB33B57A414291"/>
    <w:rsid w:val="00582233"/>
    <w:pPr>
      <w:spacing w:after="0" w:line="240" w:lineRule="auto"/>
      <w:ind w:left="66"/>
    </w:pPr>
    <w:rPr>
      <w:lang w:val="en-US" w:eastAsia="ja-JP"/>
    </w:rPr>
  </w:style>
  <w:style w:type="paragraph" w:customStyle="1" w:styleId="092DF8EE97AF4A28BA486069ABFA5E3D4">
    <w:name w:val="092DF8EE97AF4A28BA486069ABFA5E3D4"/>
    <w:rsid w:val="00582233"/>
    <w:pPr>
      <w:ind w:left="426"/>
    </w:pPr>
    <w:rPr>
      <w:szCs w:val="24"/>
      <w:lang w:eastAsia="ja-JP"/>
    </w:rPr>
  </w:style>
  <w:style w:type="paragraph" w:customStyle="1" w:styleId="E60609B6128941C28C517E810AF145744">
    <w:name w:val="E60609B6128941C28C517E810AF145744"/>
    <w:rsid w:val="00582233"/>
    <w:pPr>
      <w:ind w:left="426"/>
    </w:pPr>
    <w:rPr>
      <w:szCs w:val="24"/>
      <w:lang w:eastAsia="ja-JP"/>
    </w:rPr>
  </w:style>
  <w:style w:type="paragraph" w:customStyle="1" w:styleId="4C9BF8799ADF4B5C9DBDDB660755E085">
    <w:name w:val="4C9BF8799ADF4B5C9DBDDB660755E085"/>
    <w:rsid w:val="00582233"/>
  </w:style>
  <w:style w:type="paragraph" w:customStyle="1" w:styleId="5004BC90029545B889F5E428B5BE7890">
    <w:name w:val="5004BC90029545B889F5E428B5BE7890"/>
    <w:rsid w:val="00582233"/>
  </w:style>
  <w:style w:type="paragraph" w:customStyle="1" w:styleId="BEF436D0E75249079C4E88B48D6555A5">
    <w:name w:val="BEF436D0E75249079C4E88B48D6555A5"/>
    <w:rsid w:val="00582233"/>
  </w:style>
  <w:style w:type="paragraph" w:customStyle="1" w:styleId="CB457FA6DB9C4567B9EE7988718FCE08">
    <w:name w:val="CB457FA6DB9C4567B9EE7988718FCE08"/>
    <w:rsid w:val="00582233"/>
  </w:style>
  <w:style w:type="paragraph" w:customStyle="1" w:styleId="2D3FA538BA01497880BCE7CB0D82830E">
    <w:name w:val="2D3FA538BA01497880BCE7CB0D82830E"/>
    <w:rsid w:val="00582233"/>
  </w:style>
  <w:style w:type="paragraph" w:customStyle="1" w:styleId="1B2BB6A675294964B07557C800173D90">
    <w:name w:val="1B2BB6A675294964B07557C800173D90"/>
    <w:rsid w:val="00582233"/>
  </w:style>
  <w:style w:type="paragraph" w:customStyle="1" w:styleId="A2D48717FF684B11B660E39926BA700D7">
    <w:name w:val="A2D48717FF684B11B660E39926BA700D7"/>
    <w:rsid w:val="00582233"/>
    <w:pPr>
      <w:ind w:left="426"/>
    </w:pPr>
    <w:rPr>
      <w:szCs w:val="24"/>
      <w:lang w:eastAsia="ja-JP"/>
    </w:rPr>
  </w:style>
  <w:style w:type="paragraph" w:customStyle="1" w:styleId="25719601B4134CC7A1355F0F420CD1653">
    <w:name w:val="25719601B4134CC7A1355F0F420CD1653"/>
    <w:rsid w:val="00582233"/>
    <w:pPr>
      <w:spacing w:after="0" w:line="240" w:lineRule="auto"/>
      <w:ind w:left="66"/>
    </w:pPr>
    <w:rPr>
      <w:lang w:val="en-US" w:eastAsia="ja-JP"/>
    </w:rPr>
  </w:style>
  <w:style w:type="paragraph" w:customStyle="1" w:styleId="B78DFE015E0F4ED7A4D9764E2BEEFBB716">
    <w:name w:val="B78DFE015E0F4ED7A4D9764E2BEEFBB716"/>
    <w:rsid w:val="00582233"/>
    <w:pPr>
      <w:spacing w:after="0" w:line="240" w:lineRule="auto"/>
      <w:ind w:left="66"/>
    </w:pPr>
    <w:rPr>
      <w:lang w:val="en-US" w:eastAsia="ja-JP"/>
    </w:rPr>
  </w:style>
  <w:style w:type="paragraph" w:customStyle="1" w:styleId="97F8A9511E6A4ECC9271314BBF8E3C6116">
    <w:name w:val="97F8A9511E6A4ECC9271314BBF8E3C6116"/>
    <w:rsid w:val="00582233"/>
    <w:pPr>
      <w:spacing w:after="0" w:line="240" w:lineRule="auto"/>
      <w:ind w:left="66"/>
    </w:pPr>
    <w:rPr>
      <w:lang w:val="en-US" w:eastAsia="ja-JP"/>
    </w:rPr>
  </w:style>
  <w:style w:type="paragraph" w:customStyle="1" w:styleId="E0EE3C97D46346B3B088DC6158C05F3815">
    <w:name w:val="E0EE3C97D46346B3B088DC6158C05F3815"/>
    <w:rsid w:val="00582233"/>
    <w:pPr>
      <w:spacing w:after="0" w:line="240" w:lineRule="auto"/>
      <w:ind w:left="66"/>
    </w:pPr>
    <w:rPr>
      <w:lang w:val="en-US" w:eastAsia="ja-JP"/>
    </w:rPr>
  </w:style>
  <w:style w:type="paragraph" w:customStyle="1" w:styleId="A08E1F036D16400DA7954A13E4C7AB8C15">
    <w:name w:val="A08E1F036D16400DA7954A13E4C7AB8C15"/>
    <w:rsid w:val="00582233"/>
    <w:pPr>
      <w:spacing w:after="0" w:line="240" w:lineRule="auto"/>
      <w:ind w:left="66"/>
    </w:pPr>
    <w:rPr>
      <w:lang w:val="en-US" w:eastAsia="ja-JP"/>
    </w:rPr>
  </w:style>
  <w:style w:type="paragraph" w:customStyle="1" w:styleId="D67E2C3EF1DF47BDB1BFB9676541531E16">
    <w:name w:val="D67E2C3EF1DF47BDB1BFB9676541531E16"/>
    <w:rsid w:val="00582233"/>
    <w:pPr>
      <w:spacing w:after="0" w:line="240" w:lineRule="auto"/>
      <w:ind w:left="66"/>
    </w:pPr>
    <w:rPr>
      <w:lang w:val="en-US" w:eastAsia="ja-JP"/>
    </w:rPr>
  </w:style>
  <w:style w:type="paragraph" w:customStyle="1" w:styleId="9D06631B1D2140749EC00B4A31205E0C16">
    <w:name w:val="9D06631B1D2140749EC00B4A31205E0C16"/>
    <w:rsid w:val="00582233"/>
    <w:pPr>
      <w:spacing w:after="0" w:line="240" w:lineRule="auto"/>
      <w:ind w:left="66"/>
    </w:pPr>
    <w:rPr>
      <w:lang w:val="en-US" w:eastAsia="ja-JP"/>
    </w:rPr>
  </w:style>
  <w:style w:type="paragraph" w:customStyle="1" w:styleId="C5D8025EA95D4B948DBCA2E9A6579F5816">
    <w:name w:val="C5D8025EA95D4B948DBCA2E9A6579F5816"/>
    <w:rsid w:val="00582233"/>
    <w:pPr>
      <w:spacing w:after="0" w:line="240" w:lineRule="auto"/>
      <w:ind w:left="66"/>
    </w:pPr>
    <w:rPr>
      <w:lang w:val="en-US" w:eastAsia="ja-JP"/>
    </w:rPr>
  </w:style>
  <w:style w:type="paragraph" w:customStyle="1" w:styleId="CF3BA15336A947D6A5CE8F3F6632ADC616">
    <w:name w:val="CF3BA15336A947D6A5CE8F3F6632ADC616"/>
    <w:rsid w:val="00582233"/>
    <w:pPr>
      <w:spacing w:after="0" w:line="240" w:lineRule="auto"/>
      <w:ind w:left="66"/>
    </w:pPr>
    <w:rPr>
      <w:lang w:val="en-US" w:eastAsia="ja-JP"/>
    </w:rPr>
  </w:style>
  <w:style w:type="paragraph" w:customStyle="1" w:styleId="65514B5CD482483E99A12CEF4B6C02964">
    <w:name w:val="65514B5CD482483E99A12CEF4B6C02964"/>
    <w:rsid w:val="00582233"/>
    <w:pPr>
      <w:spacing w:after="0" w:line="240" w:lineRule="auto"/>
      <w:ind w:left="66"/>
    </w:pPr>
    <w:rPr>
      <w:lang w:val="en-US" w:eastAsia="ja-JP"/>
    </w:rPr>
  </w:style>
  <w:style w:type="paragraph" w:customStyle="1" w:styleId="C5127736E7894158A8B6D67CCF2466C05">
    <w:name w:val="C5127736E7894158A8B6D67CCF2466C05"/>
    <w:rsid w:val="00582233"/>
    <w:pPr>
      <w:spacing w:after="0" w:line="240" w:lineRule="auto"/>
      <w:ind w:left="66"/>
    </w:pPr>
    <w:rPr>
      <w:lang w:val="en-US" w:eastAsia="ja-JP"/>
    </w:rPr>
  </w:style>
  <w:style w:type="paragraph" w:customStyle="1" w:styleId="9CD7D3D7322249FD950BC3335F35CF815">
    <w:name w:val="9CD7D3D7322249FD950BC3335F35CF815"/>
    <w:rsid w:val="00582233"/>
    <w:pPr>
      <w:spacing w:after="0" w:line="240" w:lineRule="auto"/>
      <w:ind w:left="66"/>
    </w:pPr>
    <w:rPr>
      <w:lang w:val="en-US" w:eastAsia="ja-JP"/>
    </w:rPr>
  </w:style>
  <w:style w:type="paragraph" w:customStyle="1" w:styleId="FD17760ED65D4DD0853AA5C3B8CF6CA05">
    <w:name w:val="FD17760ED65D4DD0853AA5C3B8CF6CA05"/>
    <w:rsid w:val="00582233"/>
    <w:pPr>
      <w:spacing w:after="0" w:line="240" w:lineRule="auto"/>
      <w:ind w:left="66"/>
    </w:pPr>
    <w:rPr>
      <w:lang w:val="en-US" w:eastAsia="ja-JP"/>
    </w:rPr>
  </w:style>
  <w:style w:type="paragraph" w:customStyle="1" w:styleId="CCD69E25CA984016BDEEE233F5E6C8115">
    <w:name w:val="CCD69E25CA984016BDEEE233F5E6C8115"/>
    <w:rsid w:val="00582233"/>
    <w:pPr>
      <w:spacing w:after="0" w:line="240" w:lineRule="auto"/>
      <w:ind w:left="66"/>
    </w:pPr>
    <w:rPr>
      <w:lang w:val="en-US" w:eastAsia="ja-JP"/>
    </w:rPr>
  </w:style>
  <w:style w:type="paragraph" w:customStyle="1" w:styleId="EA563F29BEC0404791939B997EC5E6304">
    <w:name w:val="EA563F29BEC0404791939B997EC5E6304"/>
    <w:rsid w:val="00582233"/>
    <w:pPr>
      <w:spacing w:after="0" w:line="240" w:lineRule="auto"/>
    </w:pPr>
    <w:rPr>
      <w:szCs w:val="24"/>
      <w:lang w:eastAsia="ja-JP"/>
    </w:rPr>
  </w:style>
  <w:style w:type="paragraph" w:customStyle="1" w:styleId="ED7442D824224C65ACFCB33B57A414292">
    <w:name w:val="ED7442D824224C65ACFCB33B57A414292"/>
    <w:rsid w:val="00582233"/>
    <w:pPr>
      <w:spacing w:after="0" w:line="240" w:lineRule="auto"/>
      <w:ind w:left="66"/>
    </w:pPr>
    <w:rPr>
      <w:lang w:val="en-US" w:eastAsia="ja-JP"/>
    </w:rPr>
  </w:style>
  <w:style w:type="paragraph" w:customStyle="1" w:styleId="092DF8EE97AF4A28BA486069ABFA5E3D5">
    <w:name w:val="092DF8EE97AF4A28BA486069ABFA5E3D5"/>
    <w:rsid w:val="00582233"/>
    <w:pPr>
      <w:ind w:left="426"/>
    </w:pPr>
    <w:rPr>
      <w:szCs w:val="24"/>
      <w:lang w:eastAsia="ja-JP"/>
    </w:rPr>
  </w:style>
  <w:style w:type="paragraph" w:customStyle="1" w:styleId="E60609B6128941C28C517E810AF145745">
    <w:name w:val="E60609B6128941C28C517E810AF145745"/>
    <w:rsid w:val="00582233"/>
    <w:pPr>
      <w:ind w:left="426"/>
    </w:pPr>
    <w:rPr>
      <w:szCs w:val="24"/>
      <w:lang w:eastAsia="ja-JP"/>
    </w:rPr>
  </w:style>
  <w:style w:type="paragraph" w:customStyle="1" w:styleId="A2D48717FF684B11B660E39926BA700D8">
    <w:name w:val="A2D48717FF684B11B660E39926BA700D8"/>
    <w:rsid w:val="00582233"/>
    <w:pPr>
      <w:ind w:left="426"/>
    </w:pPr>
    <w:rPr>
      <w:szCs w:val="24"/>
      <w:lang w:eastAsia="ja-JP"/>
    </w:rPr>
  </w:style>
  <w:style w:type="paragraph" w:customStyle="1" w:styleId="25719601B4134CC7A1355F0F420CD1654">
    <w:name w:val="25719601B4134CC7A1355F0F420CD1654"/>
    <w:rsid w:val="00582233"/>
    <w:pPr>
      <w:spacing w:after="0" w:line="240" w:lineRule="auto"/>
      <w:ind w:left="66"/>
    </w:pPr>
    <w:rPr>
      <w:lang w:val="en-US" w:eastAsia="ja-JP"/>
    </w:rPr>
  </w:style>
  <w:style w:type="paragraph" w:customStyle="1" w:styleId="B78DFE015E0F4ED7A4D9764E2BEEFBB717">
    <w:name w:val="B78DFE015E0F4ED7A4D9764E2BEEFBB717"/>
    <w:rsid w:val="00582233"/>
    <w:pPr>
      <w:spacing w:after="0" w:line="240" w:lineRule="auto"/>
      <w:ind w:left="66"/>
    </w:pPr>
    <w:rPr>
      <w:lang w:val="en-US" w:eastAsia="ja-JP"/>
    </w:rPr>
  </w:style>
  <w:style w:type="paragraph" w:customStyle="1" w:styleId="97F8A9511E6A4ECC9271314BBF8E3C6117">
    <w:name w:val="97F8A9511E6A4ECC9271314BBF8E3C6117"/>
    <w:rsid w:val="00582233"/>
    <w:pPr>
      <w:spacing w:after="0" w:line="240" w:lineRule="auto"/>
      <w:ind w:left="66"/>
    </w:pPr>
    <w:rPr>
      <w:lang w:val="en-US" w:eastAsia="ja-JP"/>
    </w:rPr>
  </w:style>
  <w:style w:type="paragraph" w:customStyle="1" w:styleId="E0EE3C97D46346B3B088DC6158C05F3816">
    <w:name w:val="E0EE3C97D46346B3B088DC6158C05F3816"/>
    <w:rsid w:val="00582233"/>
    <w:pPr>
      <w:spacing w:after="0" w:line="240" w:lineRule="auto"/>
      <w:ind w:left="66"/>
    </w:pPr>
    <w:rPr>
      <w:lang w:val="en-US" w:eastAsia="ja-JP"/>
    </w:rPr>
  </w:style>
  <w:style w:type="paragraph" w:customStyle="1" w:styleId="A08E1F036D16400DA7954A13E4C7AB8C16">
    <w:name w:val="A08E1F036D16400DA7954A13E4C7AB8C16"/>
    <w:rsid w:val="00582233"/>
    <w:pPr>
      <w:spacing w:after="0" w:line="240" w:lineRule="auto"/>
      <w:ind w:left="66"/>
    </w:pPr>
    <w:rPr>
      <w:lang w:val="en-US" w:eastAsia="ja-JP"/>
    </w:rPr>
  </w:style>
  <w:style w:type="paragraph" w:customStyle="1" w:styleId="D67E2C3EF1DF47BDB1BFB9676541531E17">
    <w:name w:val="D67E2C3EF1DF47BDB1BFB9676541531E17"/>
    <w:rsid w:val="00582233"/>
    <w:pPr>
      <w:spacing w:after="0" w:line="240" w:lineRule="auto"/>
      <w:ind w:left="66"/>
    </w:pPr>
    <w:rPr>
      <w:lang w:val="en-US" w:eastAsia="ja-JP"/>
    </w:rPr>
  </w:style>
  <w:style w:type="paragraph" w:customStyle="1" w:styleId="9D06631B1D2140749EC00B4A31205E0C17">
    <w:name w:val="9D06631B1D2140749EC00B4A31205E0C17"/>
    <w:rsid w:val="00582233"/>
    <w:pPr>
      <w:spacing w:after="0" w:line="240" w:lineRule="auto"/>
      <w:ind w:left="66"/>
    </w:pPr>
    <w:rPr>
      <w:lang w:val="en-US" w:eastAsia="ja-JP"/>
    </w:rPr>
  </w:style>
  <w:style w:type="paragraph" w:customStyle="1" w:styleId="C5D8025EA95D4B948DBCA2E9A6579F5817">
    <w:name w:val="C5D8025EA95D4B948DBCA2E9A6579F5817"/>
    <w:rsid w:val="00582233"/>
    <w:pPr>
      <w:spacing w:after="0" w:line="240" w:lineRule="auto"/>
      <w:ind w:left="66"/>
    </w:pPr>
    <w:rPr>
      <w:lang w:val="en-US" w:eastAsia="ja-JP"/>
    </w:rPr>
  </w:style>
  <w:style w:type="paragraph" w:customStyle="1" w:styleId="CF3BA15336A947D6A5CE8F3F6632ADC617">
    <w:name w:val="CF3BA15336A947D6A5CE8F3F6632ADC617"/>
    <w:rsid w:val="00582233"/>
    <w:pPr>
      <w:spacing w:after="0" w:line="240" w:lineRule="auto"/>
      <w:ind w:left="66"/>
    </w:pPr>
    <w:rPr>
      <w:lang w:val="en-US" w:eastAsia="ja-JP"/>
    </w:rPr>
  </w:style>
  <w:style w:type="paragraph" w:customStyle="1" w:styleId="65514B5CD482483E99A12CEF4B6C02965">
    <w:name w:val="65514B5CD482483E99A12CEF4B6C02965"/>
    <w:rsid w:val="00582233"/>
    <w:pPr>
      <w:spacing w:after="0" w:line="240" w:lineRule="auto"/>
      <w:ind w:left="66"/>
    </w:pPr>
    <w:rPr>
      <w:lang w:val="en-US" w:eastAsia="ja-JP"/>
    </w:rPr>
  </w:style>
  <w:style w:type="paragraph" w:customStyle="1" w:styleId="C5127736E7894158A8B6D67CCF2466C06">
    <w:name w:val="C5127736E7894158A8B6D67CCF2466C06"/>
    <w:rsid w:val="00582233"/>
    <w:pPr>
      <w:spacing w:after="0" w:line="240" w:lineRule="auto"/>
      <w:ind w:left="66"/>
    </w:pPr>
    <w:rPr>
      <w:lang w:val="en-US" w:eastAsia="ja-JP"/>
    </w:rPr>
  </w:style>
  <w:style w:type="paragraph" w:customStyle="1" w:styleId="9CD7D3D7322249FD950BC3335F35CF816">
    <w:name w:val="9CD7D3D7322249FD950BC3335F35CF816"/>
    <w:rsid w:val="00582233"/>
    <w:pPr>
      <w:spacing w:after="0" w:line="240" w:lineRule="auto"/>
      <w:ind w:left="66"/>
    </w:pPr>
    <w:rPr>
      <w:lang w:val="en-US" w:eastAsia="ja-JP"/>
    </w:rPr>
  </w:style>
  <w:style w:type="paragraph" w:customStyle="1" w:styleId="FD17760ED65D4DD0853AA5C3B8CF6CA06">
    <w:name w:val="FD17760ED65D4DD0853AA5C3B8CF6CA06"/>
    <w:rsid w:val="00582233"/>
    <w:pPr>
      <w:spacing w:after="0" w:line="240" w:lineRule="auto"/>
      <w:ind w:left="66"/>
    </w:pPr>
    <w:rPr>
      <w:lang w:val="en-US" w:eastAsia="ja-JP"/>
    </w:rPr>
  </w:style>
  <w:style w:type="paragraph" w:customStyle="1" w:styleId="CCD69E25CA984016BDEEE233F5E6C8116">
    <w:name w:val="CCD69E25CA984016BDEEE233F5E6C8116"/>
    <w:rsid w:val="00582233"/>
    <w:pPr>
      <w:spacing w:after="0" w:line="240" w:lineRule="auto"/>
      <w:ind w:left="66"/>
    </w:pPr>
    <w:rPr>
      <w:lang w:val="en-US" w:eastAsia="ja-JP"/>
    </w:rPr>
  </w:style>
  <w:style w:type="paragraph" w:customStyle="1" w:styleId="EA563F29BEC0404791939B997EC5E6305">
    <w:name w:val="EA563F29BEC0404791939B997EC5E6305"/>
    <w:rsid w:val="00582233"/>
    <w:pPr>
      <w:spacing w:after="0" w:line="240" w:lineRule="auto"/>
    </w:pPr>
    <w:rPr>
      <w:szCs w:val="24"/>
      <w:lang w:eastAsia="ja-JP"/>
    </w:rPr>
  </w:style>
  <w:style w:type="paragraph" w:customStyle="1" w:styleId="ED7442D824224C65ACFCB33B57A414293">
    <w:name w:val="ED7442D824224C65ACFCB33B57A414293"/>
    <w:rsid w:val="00582233"/>
    <w:pPr>
      <w:spacing w:after="0" w:line="240" w:lineRule="auto"/>
      <w:ind w:left="66"/>
    </w:pPr>
    <w:rPr>
      <w:lang w:val="en-US" w:eastAsia="ja-JP"/>
    </w:rPr>
  </w:style>
  <w:style w:type="paragraph" w:customStyle="1" w:styleId="092DF8EE97AF4A28BA486069ABFA5E3D6">
    <w:name w:val="092DF8EE97AF4A28BA486069ABFA5E3D6"/>
    <w:rsid w:val="00582233"/>
    <w:pPr>
      <w:ind w:left="426"/>
    </w:pPr>
    <w:rPr>
      <w:szCs w:val="24"/>
      <w:lang w:eastAsia="ja-JP"/>
    </w:rPr>
  </w:style>
  <w:style w:type="paragraph" w:customStyle="1" w:styleId="E60609B6128941C28C517E810AF145746">
    <w:name w:val="E60609B6128941C28C517E810AF145746"/>
    <w:rsid w:val="00582233"/>
    <w:pPr>
      <w:ind w:left="426"/>
    </w:pPr>
    <w:rPr>
      <w:szCs w:val="24"/>
      <w:lang w:eastAsia="ja-JP"/>
    </w:rPr>
  </w:style>
  <w:style w:type="paragraph" w:customStyle="1" w:styleId="A2D48717FF684B11B660E39926BA700D9">
    <w:name w:val="A2D48717FF684B11B660E39926BA700D9"/>
    <w:rsid w:val="00582233"/>
    <w:pPr>
      <w:ind w:left="426"/>
    </w:pPr>
    <w:rPr>
      <w:szCs w:val="24"/>
      <w:lang w:eastAsia="ja-JP"/>
    </w:rPr>
  </w:style>
  <w:style w:type="paragraph" w:customStyle="1" w:styleId="25719601B4134CC7A1355F0F420CD1655">
    <w:name w:val="25719601B4134CC7A1355F0F420CD1655"/>
    <w:rsid w:val="00582233"/>
    <w:pPr>
      <w:spacing w:after="0" w:line="240" w:lineRule="auto"/>
      <w:ind w:left="66"/>
    </w:pPr>
    <w:rPr>
      <w:lang w:val="en-US" w:eastAsia="ja-JP"/>
    </w:rPr>
  </w:style>
  <w:style w:type="paragraph" w:customStyle="1" w:styleId="B78DFE015E0F4ED7A4D9764E2BEEFBB718">
    <w:name w:val="B78DFE015E0F4ED7A4D9764E2BEEFBB718"/>
    <w:rsid w:val="00582233"/>
    <w:pPr>
      <w:spacing w:after="0" w:line="240" w:lineRule="auto"/>
      <w:ind w:left="66"/>
    </w:pPr>
    <w:rPr>
      <w:lang w:val="en-US" w:eastAsia="ja-JP"/>
    </w:rPr>
  </w:style>
  <w:style w:type="paragraph" w:customStyle="1" w:styleId="97F8A9511E6A4ECC9271314BBF8E3C6118">
    <w:name w:val="97F8A9511E6A4ECC9271314BBF8E3C6118"/>
    <w:rsid w:val="00582233"/>
    <w:pPr>
      <w:spacing w:after="0" w:line="240" w:lineRule="auto"/>
      <w:ind w:left="66"/>
    </w:pPr>
    <w:rPr>
      <w:lang w:val="en-US" w:eastAsia="ja-JP"/>
    </w:rPr>
  </w:style>
  <w:style w:type="paragraph" w:customStyle="1" w:styleId="E0EE3C97D46346B3B088DC6158C05F3817">
    <w:name w:val="E0EE3C97D46346B3B088DC6158C05F3817"/>
    <w:rsid w:val="00582233"/>
    <w:pPr>
      <w:spacing w:after="0" w:line="240" w:lineRule="auto"/>
      <w:ind w:left="66"/>
    </w:pPr>
    <w:rPr>
      <w:lang w:val="en-US" w:eastAsia="ja-JP"/>
    </w:rPr>
  </w:style>
  <w:style w:type="paragraph" w:customStyle="1" w:styleId="A08E1F036D16400DA7954A13E4C7AB8C17">
    <w:name w:val="A08E1F036D16400DA7954A13E4C7AB8C17"/>
    <w:rsid w:val="00582233"/>
    <w:pPr>
      <w:spacing w:after="0" w:line="240" w:lineRule="auto"/>
      <w:ind w:left="66"/>
    </w:pPr>
    <w:rPr>
      <w:lang w:val="en-US" w:eastAsia="ja-JP"/>
    </w:rPr>
  </w:style>
  <w:style w:type="paragraph" w:customStyle="1" w:styleId="D67E2C3EF1DF47BDB1BFB9676541531E18">
    <w:name w:val="D67E2C3EF1DF47BDB1BFB9676541531E18"/>
    <w:rsid w:val="00582233"/>
    <w:pPr>
      <w:spacing w:after="0" w:line="240" w:lineRule="auto"/>
      <w:ind w:left="66"/>
    </w:pPr>
    <w:rPr>
      <w:lang w:val="en-US" w:eastAsia="ja-JP"/>
    </w:rPr>
  </w:style>
  <w:style w:type="paragraph" w:customStyle="1" w:styleId="9D06631B1D2140749EC00B4A31205E0C18">
    <w:name w:val="9D06631B1D2140749EC00B4A31205E0C18"/>
    <w:rsid w:val="00582233"/>
    <w:pPr>
      <w:spacing w:after="0" w:line="240" w:lineRule="auto"/>
      <w:ind w:left="66"/>
    </w:pPr>
    <w:rPr>
      <w:lang w:val="en-US" w:eastAsia="ja-JP"/>
    </w:rPr>
  </w:style>
  <w:style w:type="paragraph" w:customStyle="1" w:styleId="C5D8025EA95D4B948DBCA2E9A6579F5818">
    <w:name w:val="C5D8025EA95D4B948DBCA2E9A6579F5818"/>
    <w:rsid w:val="00582233"/>
    <w:pPr>
      <w:spacing w:after="0" w:line="240" w:lineRule="auto"/>
      <w:ind w:left="66"/>
    </w:pPr>
    <w:rPr>
      <w:lang w:val="en-US" w:eastAsia="ja-JP"/>
    </w:rPr>
  </w:style>
  <w:style w:type="paragraph" w:customStyle="1" w:styleId="CF3BA15336A947D6A5CE8F3F6632ADC618">
    <w:name w:val="CF3BA15336A947D6A5CE8F3F6632ADC618"/>
    <w:rsid w:val="00582233"/>
    <w:pPr>
      <w:spacing w:after="0" w:line="240" w:lineRule="auto"/>
      <w:ind w:left="66"/>
    </w:pPr>
    <w:rPr>
      <w:lang w:val="en-US" w:eastAsia="ja-JP"/>
    </w:rPr>
  </w:style>
  <w:style w:type="paragraph" w:customStyle="1" w:styleId="65514B5CD482483E99A12CEF4B6C02966">
    <w:name w:val="65514B5CD482483E99A12CEF4B6C02966"/>
    <w:rsid w:val="00582233"/>
    <w:pPr>
      <w:spacing w:after="0" w:line="240" w:lineRule="auto"/>
      <w:ind w:left="66"/>
    </w:pPr>
    <w:rPr>
      <w:lang w:val="en-US" w:eastAsia="ja-JP"/>
    </w:rPr>
  </w:style>
  <w:style w:type="paragraph" w:customStyle="1" w:styleId="C5127736E7894158A8B6D67CCF2466C07">
    <w:name w:val="C5127736E7894158A8B6D67CCF2466C07"/>
    <w:rsid w:val="00582233"/>
    <w:pPr>
      <w:spacing w:after="0" w:line="240" w:lineRule="auto"/>
      <w:ind w:left="66"/>
    </w:pPr>
    <w:rPr>
      <w:lang w:val="en-US" w:eastAsia="ja-JP"/>
    </w:rPr>
  </w:style>
  <w:style w:type="paragraph" w:customStyle="1" w:styleId="9CD7D3D7322249FD950BC3335F35CF817">
    <w:name w:val="9CD7D3D7322249FD950BC3335F35CF817"/>
    <w:rsid w:val="00582233"/>
    <w:pPr>
      <w:spacing w:after="0" w:line="240" w:lineRule="auto"/>
      <w:ind w:left="66"/>
    </w:pPr>
    <w:rPr>
      <w:lang w:val="en-US" w:eastAsia="ja-JP"/>
    </w:rPr>
  </w:style>
  <w:style w:type="paragraph" w:customStyle="1" w:styleId="FD17760ED65D4DD0853AA5C3B8CF6CA07">
    <w:name w:val="FD17760ED65D4DD0853AA5C3B8CF6CA07"/>
    <w:rsid w:val="00582233"/>
    <w:pPr>
      <w:spacing w:after="0" w:line="240" w:lineRule="auto"/>
      <w:ind w:left="66"/>
    </w:pPr>
    <w:rPr>
      <w:lang w:val="en-US" w:eastAsia="ja-JP"/>
    </w:rPr>
  </w:style>
  <w:style w:type="paragraph" w:customStyle="1" w:styleId="CCD69E25CA984016BDEEE233F5E6C8117">
    <w:name w:val="CCD69E25CA984016BDEEE233F5E6C8117"/>
    <w:rsid w:val="00582233"/>
    <w:pPr>
      <w:spacing w:after="0" w:line="240" w:lineRule="auto"/>
      <w:ind w:left="66"/>
    </w:pPr>
    <w:rPr>
      <w:lang w:val="en-US" w:eastAsia="ja-JP"/>
    </w:rPr>
  </w:style>
  <w:style w:type="paragraph" w:customStyle="1" w:styleId="EA563F29BEC0404791939B997EC5E6306">
    <w:name w:val="EA563F29BEC0404791939B997EC5E6306"/>
    <w:rsid w:val="00582233"/>
    <w:pPr>
      <w:spacing w:after="0" w:line="240" w:lineRule="auto"/>
    </w:pPr>
    <w:rPr>
      <w:szCs w:val="24"/>
      <w:lang w:eastAsia="ja-JP"/>
    </w:rPr>
  </w:style>
  <w:style w:type="paragraph" w:customStyle="1" w:styleId="ED7442D824224C65ACFCB33B57A414294">
    <w:name w:val="ED7442D824224C65ACFCB33B57A414294"/>
    <w:rsid w:val="00582233"/>
    <w:pPr>
      <w:spacing w:after="0" w:line="240" w:lineRule="auto"/>
      <w:ind w:left="66"/>
    </w:pPr>
    <w:rPr>
      <w:lang w:val="en-US" w:eastAsia="ja-JP"/>
    </w:rPr>
  </w:style>
  <w:style w:type="paragraph" w:customStyle="1" w:styleId="092DF8EE97AF4A28BA486069ABFA5E3D7">
    <w:name w:val="092DF8EE97AF4A28BA486069ABFA5E3D7"/>
    <w:rsid w:val="00582233"/>
    <w:pPr>
      <w:ind w:left="426"/>
    </w:pPr>
    <w:rPr>
      <w:szCs w:val="24"/>
      <w:lang w:eastAsia="ja-JP"/>
    </w:rPr>
  </w:style>
  <w:style w:type="paragraph" w:customStyle="1" w:styleId="E60609B6128941C28C517E810AF145747">
    <w:name w:val="E60609B6128941C28C517E810AF145747"/>
    <w:rsid w:val="00582233"/>
    <w:pPr>
      <w:ind w:left="426"/>
    </w:pPr>
    <w:rPr>
      <w:szCs w:val="24"/>
      <w:lang w:eastAsia="ja-JP"/>
    </w:rPr>
  </w:style>
  <w:style w:type="character" w:customStyle="1" w:styleId="Style1">
    <w:name w:val="Style1"/>
    <w:basedOn w:val="DefaultParagraphFont"/>
    <w:uiPriority w:val="1"/>
    <w:rsid w:val="00A46867"/>
    <w:rPr>
      <w:rFonts w:asciiTheme="minorHAnsi" w:hAnsiTheme="minorHAnsi"/>
      <w:color w:val="0070C0"/>
      <w:sz w:val="22"/>
    </w:rPr>
  </w:style>
  <w:style w:type="paragraph" w:customStyle="1" w:styleId="A2D48717FF684B11B660E39926BA700D10">
    <w:name w:val="A2D48717FF684B11B660E39926BA700D10"/>
    <w:rsid w:val="00582233"/>
    <w:pPr>
      <w:ind w:left="426"/>
    </w:pPr>
    <w:rPr>
      <w:szCs w:val="24"/>
      <w:lang w:eastAsia="ja-JP"/>
    </w:rPr>
  </w:style>
  <w:style w:type="paragraph" w:customStyle="1" w:styleId="25719601B4134CC7A1355F0F420CD1656">
    <w:name w:val="25719601B4134CC7A1355F0F420CD1656"/>
    <w:rsid w:val="00582233"/>
    <w:pPr>
      <w:spacing w:after="0" w:line="240" w:lineRule="auto"/>
      <w:ind w:left="66"/>
    </w:pPr>
    <w:rPr>
      <w:lang w:val="en-US" w:eastAsia="ja-JP"/>
    </w:rPr>
  </w:style>
  <w:style w:type="paragraph" w:customStyle="1" w:styleId="B78DFE015E0F4ED7A4D9764E2BEEFBB719">
    <w:name w:val="B78DFE015E0F4ED7A4D9764E2BEEFBB719"/>
    <w:rsid w:val="00582233"/>
    <w:pPr>
      <w:spacing w:after="0" w:line="240" w:lineRule="auto"/>
      <w:ind w:left="66"/>
    </w:pPr>
    <w:rPr>
      <w:lang w:val="en-US" w:eastAsia="ja-JP"/>
    </w:rPr>
  </w:style>
  <w:style w:type="paragraph" w:customStyle="1" w:styleId="97F8A9511E6A4ECC9271314BBF8E3C6119">
    <w:name w:val="97F8A9511E6A4ECC9271314BBF8E3C6119"/>
    <w:rsid w:val="00582233"/>
    <w:pPr>
      <w:spacing w:after="0" w:line="240" w:lineRule="auto"/>
      <w:ind w:left="66"/>
    </w:pPr>
    <w:rPr>
      <w:lang w:val="en-US" w:eastAsia="ja-JP"/>
    </w:rPr>
  </w:style>
  <w:style w:type="paragraph" w:customStyle="1" w:styleId="E0EE3C97D46346B3B088DC6158C05F3818">
    <w:name w:val="E0EE3C97D46346B3B088DC6158C05F3818"/>
    <w:rsid w:val="00582233"/>
    <w:pPr>
      <w:spacing w:after="0" w:line="240" w:lineRule="auto"/>
      <w:ind w:left="66"/>
    </w:pPr>
    <w:rPr>
      <w:lang w:val="en-US" w:eastAsia="ja-JP"/>
    </w:rPr>
  </w:style>
  <w:style w:type="paragraph" w:customStyle="1" w:styleId="A08E1F036D16400DA7954A13E4C7AB8C18">
    <w:name w:val="A08E1F036D16400DA7954A13E4C7AB8C18"/>
    <w:rsid w:val="00582233"/>
    <w:pPr>
      <w:spacing w:after="0" w:line="240" w:lineRule="auto"/>
      <w:ind w:left="66"/>
    </w:pPr>
    <w:rPr>
      <w:lang w:val="en-US" w:eastAsia="ja-JP"/>
    </w:rPr>
  </w:style>
  <w:style w:type="paragraph" w:customStyle="1" w:styleId="D67E2C3EF1DF47BDB1BFB9676541531E19">
    <w:name w:val="D67E2C3EF1DF47BDB1BFB9676541531E19"/>
    <w:rsid w:val="00582233"/>
    <w:pPr>
      <w:spacing w:after="0" w:line="240" w:lineRule="auto"/>
      <w:ind w:left="66"/>
    </w:pPr>
    <w:rPr>
      <w:lang w:val="en-US" w:eastAsia="ja-JP"/>
    </w:rPr>
  </w:style>
  <w:style w:type="paragraph" w:customStyle="1" w:styleId="9D06631B1D2140749EC00B4A31205E0C19">
    <w:name w:val="9D06631B1D2140749EC00B4A31205E0C19"/>
    <w:rsid w:val="00582233"/>
    <w:pPr>
      <w:spacing w:after="0" w:line="240" w:lineRule="auto"/>
      <w:ind w:left="66"/>
    </w:pPr>
    <w:rPr>
      <w:lang w:val="en-US" w:eastAsia="ja-JP"/>
    </w:rPr>
  </w:style>
  <w:style w:type="paragraph" w:customStyle="1" w:styleId="C5D8025EA95D4B948DBCA2E9A6579F5819">
    <w:name w:val="C5D8025EA95D4B948DBCA2E9A6579F5819"/>
    <w:rsid w:val="00582233"/>
    <w:pPr>
      <w:spacing w:after="0" w:line="240" w:lineRule="auto"/>
      <w:ind w:left="66"/>
    </w:pPr>
    <w:rPr>
      <w:lang w:val="en-US" w:eastAsia="ja-JP"/>
    </w:rPr>
  </w:style>
  <w:style w:type="paragraph" w:customStyle="1" w:styleId="CF3BA15336A947D6A5CE8F3F6632ADC619">
    <w:name w:val="CF3BA15336A947D6A5CE8F3F6632ADC619"/>
    <w:rsid w:val="00582233"/>
    <w:pPr>
      <w:spacing w:after="0" w:line="240" w:lineRule="auto"/>
      <w:ind w:left="66"/>
    </w:pPr>
    <w:rPr>
      <w:lang w:val="en-US" w:eastAsia="ja-JP"/>
    </w:rPr>
  </w:style>
  <w:style w:type="paragraph" w:customStyle="1" w:styleId="65514B5CD482483E99A12CEF4B6C02967">
    <w:name w:val="65514B5CD482483E99A12CEF4B6C02967"/>
    <w:rsid w:val="00582233"/>
    <w:pPr>
      <w:spacing w:after="0" w:line="240" w:lineRule="auto"/>
      <w:ind w:left="66"/>
    </w:pPr>
    <w:rPr>
      <w:lang w:val="en-US" w:eastAsia="ja-JP"/>
    </w:rPr>
  </w:style>
  <w:style w:type="paragraph" w:customStyle="1" w:styleId="C5127736E7894158A8B6D67CCF2466C08">
    <w:name w:val="C5127736E7894158A8B6D67CCF2466C08"/>
    <w:rsid w:val="00582233"/>
    <w:pPr>
      <w:spacing w:after="0" w:line="240" w:lineRule="auto"/>
      <w:ind w:left="66"/>
    </w:pPr>
    <w:rPr>
      <w:lang w:val="en-US" w:eastAsia="ja-JP"/>
    </w:rPr>
  </w:style>
  <w:style w:type="paragraph" w:customStyle="1" w:styleId="9CD7D3D7322249FD950BC3335F35CF818">
    <w:name w:val="9CD7D3D7322249FD950BC3335F35CF818"/>
    <w:rsid w:val="00582233"/>
    <w:pPr>
      <w:spacing w:after="0" w:line="240" w:lineRule="auto"/>
      <w:ind w:left="66"/>
    </w:pPr>
    <w:rPr>
      <w:lang w:val="en-US" w:eastAsia="ja-JP"/>
    </w:rPr>
  </w:style>
  <w:style w:type="paragraph" w:customStyle="1" w:styleId="FD17760ED65D4DD0853AA5C3B8CF6CA08">
    <w:name w:val="FD17760ED65D4DD0853AA5C3B8CF6CA08"/>
    <w:rsid w:val="00582233"/>
    <w:pPr>
      <w:spacing w:after="0" w:line="240" w:lineRule="auto"/>
      <w:ind w:left="66"/>
    </w:pPr>
    <w:rPr>
      <w:lang w:val="en-US" w:eastAsia="ja-JP"/>
    </w:rPr>
  </w:style>
  <w:style w:type="paragraph" w:customStyle="1" w:styleId="CCD69E25CA984016BDEEE233F5E6C8118">
    <w:name w:val="CCD69E25CA984016BDEEE233F5E6C8118"/>
    <w:rsid w:val="00582233"/>
    <w:pPr>
      <w:spacing w:after="0" w:line="240" w:lineRule="auto"/>
      <w:ind w:left="66"/>
    </w:pPr>
    <w:rPr>
      <w:lang w:val="en-US" w:eastAsia="ja-JP"/>
    </w:rPr>
  </w:style>
  <w:style w:type="paragraph" w:customStyle="1" w:styleId="EA563F29BEC0404791939B997EC5E6307">
    <w:name w:val="EA563F29BEC0404791939B997EC5E6307"/>
    <w:rsid w:val="00582233"/>
    <w:pPr>
      <w:spacing w:after="0" w:line="240" w:lineRule="auto"/>
    </w:pPr>
    <w:rPr>
      <w:szCs w:val="24"/>
      <w:lang w:eastAsia="ja-JP"/>
    </w:rPr>
  </w:style>
  <w:style w:type="paragraph" w:customStyle="1" w:styleId="ED7442D824224C65ACFCB33B57A414295">
    <w:name w:val="ED7442D824224C65ACFCB33B57A414295"/>
    <w:rsid w:val="00582233"/>
    <w:pPr>
      <w:spacing w:after="0" w:line="240" w:lineRule="auto"/>
      <w:ind w:left="66"/>
    </w:pPr>
    <w:rPr>
      <w:lang w:val="en-US" w:eastAsia="ja-JP"/>
    </w:rPr>
  </w:style>
  <w:style w:type="paragraph" w:customStyle="1" w:styleId="092DF8EE97AF4A28BA486069ABFA5E3D8">
    <w:name w:val="092DF8EE97AF4A28BA486069ABFA5E3D8"/>
    <w:rsid w:val="00582233"/>
    <w:pPr>
      <w:ind w:left="426"/>
    </w:pPr>
    <w:rPr>
      <w:szCs w:val="24"/>
      <w:lang w:eastAsia="ja-JP"/>
    </w:rPr>
  </w:style>
  <w:style w:type="paragraph" w:customStyle="1" w:styleId="E60609B6128941C28C517E810AF145748">
    <w:name w:val="E60609B6128941C28C517E810AF145748"/>
    <w:rsid w:val="00582233"/>
    <w:pPr>
      <w:ind w:left="426"/>
    </w:pPr>
    <w:rPr>
      <w:szCs w:val="24"/>
      <w:lang w:eastAsia="ja-JP"/>
    </w:rPr>
  </w:style>
  <w:style w:type="paragraph" w:customStyle="1" w:styleId="46DCCC1795B7459FBA162C37BDA665D3">
    <w:name w:val="46DCCC1795B7459FBA162C37BDA665D3"/>
    <w:rsid w:val="00F06C5F"/>
  </w:style>
  <w:style w:type="paragraph" w:customStyle="1" w:styleId="A2D48717FF684B11B660E39926BA700D11">
    <w:name w:val="A2D48717FF684B11B660E39926BA700D11"/>
    <w:rsid w:val="00F06C5F"/>
    <w:pPr>
      <w:ind w:left="426"/>
    </w:pPr>
    <w:rPr>
      <w:szCs w:val="24"/>
      <w:lang w:eastAsia="ja-JP"/>
    </w:rPr>
  </w:style>
  <w:style w:type="paragraph" w:customStyle="1" w:styleId="25719601B4134CC7A1355F0F420CD1657">
    <w:name w:val="25719601B4134CC7A1355F0F420CD1657"/>
    <w:rsid w:val="00F06C5F"/>
    <w:pPr>
      <w:spacing w:after="0" w:line="240" w:lineRule="auto"/>
      <w:ind w:left="66"/>
    </w:pPr>
    <w:rPr>
      <w:lang w:val="en-US" w:eastAsia="ja-JP"/>
    </w:rPr>
  </w:style>
  <w:style w:type="paragraph" w:customStyle="1" w:styleId="B78DFE015E0F4ED7A4D9764E2BEEFBB720">
    <w:name w:val="B78DFE015E0F4ED7A4D9764E2BEEFBB720"/>
    <w:rsid w:val="00F06C5F"/>
    <w:pPr>
      <w:spacing w:after="0" w:line="240" w:lineRule="auto"/>
      <w:ind w:left="66"/>
    </w:pPr>
    <w:rPr>
      <w:lang w:val="en-US" w:eastAsia="ja-JP"/>
    </w:rPr>
  </w:style>
  <w:style w:type="paragraph" w:customStyle="1" w:styleId="97F8A9511E6A4ECC9271314BBF8E3C6120">
    <w:name w:val="97F8A9511E6A4ECC9271314BBF8E3C6120"/>
    <w:rsid w:val="00F06C5F"/>
    <w:pPr>
      <w:spacing w:after="0" w:line="240" w:lineRule="auto"/>
      <w:ind w:left="66"/>
    </w:pPr>
    <w:rPr>
      <w:lang w:val="en-US" w:eastAsia="ja-JP"/>
    </w:rPr>
  </w:style>
  <w:style w:type="paragraph" w:customStyle="1" w:styleId="E0EE3C97D46346B3B088DC6158C05F3819">
    <w:name w:val="E0EE3C97D46346B3B088DC6158C05F3819"/>
    <w:rsid w:val="00F06C5F"/>
    <w:pPr>
      <w:spacing w:after="0" w:line="240" w:lineRule="auto"/>
      <w:ind w:left="66"/>
    </w:pPr>
    <w:rPr>
      <w:lang w:val="en-US" w:eastAsia="ja-JP"/>
    </w:rPr>
  </w:style>
  <w:style w:type="paragraph" w:customStyle="1" w:styleId="A08E1F036D16400DA7954A13E4C7AB8C19">
    <w:name w:val="A08E1F036D16400DA7954A13E4C7AB8C19"/>
    <w:rsid w:val="00F06C5F"/>
    <w:pPr>
      <w:spacing w:after="0" w:line="240" w:lineRule="auto"/>
      <w:ind w:left="66"/>
    </w:pPr>
    <w:rPr>
      <w:lang w:val="en-US" w:eastAsia="ja-JP"/>
    </w:rPr>
  </w:style>
  <w:style w:type="paragraph" w:customStyle="1" w:styleId="D67E2C3EF1DF47BDB1BFB9676541531E20">
    <w:name w:val="D67E2C3EF1DF47BDB1BFB9676541531E20"/>
    <w:rsid w:val="00F06C5F"/>
    <w:pPr>
      <w:spacing w:after="0" w:line="240" w:lineRule="auto"/>
      <w:ind w:left="66"/>
    </w:pPr>
    <w:rPr>
      <w:lang w:val="en-US" w:eastAsia="ja-JP"/>
    </w:rPr>
  </w:style>
  <w:style w:type="paragraph" w:customStyle="1" w:styleId="9D06631B1D2140749EC00B4A31205E0C20">
    <w:name w:val="9D06631B1D2140749EC00B4A31205E0C20"/>
    <w:rsid w:val="00F06C5F"/>
    <w:pPr>
      <w:spacing w:after="0" w:line="240" w:lineRule="auto"/>
      <w:ind w:left="66"/>
    </w:pPr>
    <w:rPr>
      <w:lang w:val="en-US" w:eastAsia="ja-JP"/>
    </w:rPr>
  </w:style>
  <w:style w:type="paragraph" w:customStyle="1" w:styleId="C5D8025EA95D4B948DBCA2E9A6579F5820">
    <w:name w:val="C5D8025EA95D4B948DBCA2E9A6579F5820"/>
    <w:rsid w:val="00F06C5F"/>
    <w:pPr>
      <w:spacing w:after="0" w:line="240" w:lineRule="auto"/>
      <w:ind w:left="66"/>
    </w:pPr>
    <w:rPr>
      <w:lang w:val="en-US" w:eastAsia="ja-JP"/>
    </w:rPr>
  </w:style>
  <w:style w:type="paragraph" w:customStyle="1" w:styleId="CF3BA15336A947D6A5CE8F3F6632ADC620">
    <w:name w:val="CF3BA15336A947D6A5CE8F3F6632ADC620"/>
    <w:rsid w:val="00F06C5F"/>
    <w:pPr>
      <w:spacing w:after="0" w:line="240" w:lineRule="auto"/>
      <w:ind w:left="66"/>
    </w:pPr>
    <w:rPr>
      <w:lang w:val="en-US" w:eastAsia="ja-JP"/>
    </w:rPr>
  </w:style>
  <w:style w:type="paragraph" w:customStyle="1" w:styleId="65514B5CD482483E99A12CEF4B6C02968">
    <w:name w:val="65514B5CD482483E99A12CEF4B6C02968"/>
    <w:rsid w:val="00F06C5F"/>
    <w:pPr>
      <w:spacing w:after="0" w:line="240" w:lineRule="auto"/>
      <w:ind w:left="66"/>
    </w:pPr>
    <w:rPr>
      <w:lang w:val="en-US" w:eastAsia="ja-JP"/>
    </w:rPr>
  </w:style>
  <w:style w:type="paragraph" w:customStyle="1" w:styleId="C5127736E7894158A8B6D67CCF2466C09">
    <w:name w:val="C5127736E7894158A8B6D67CCF2466C09"/>
    <w:rsid w:val="00F06C5F"/>
    <w:pPr>
      <w:spacing w:after="0" w:line="240" w:lineRule="auto"/>
      <w:ind w:left="66"/>
    </w:pPr>
    <w:rPr>
      <w:lang w:val="en-US" w:eastAsia="ja-JP"/>
    </w:rPr>
  </w:style>
  <w:style w:type="paragraph" w:customStyle="1" w:styleId="9CD7D3D7322249FD950BC3335F35CF819">
    <w:name w:val="9CD7D3D7322249FD950BC3335F35CF819"/>
    <w:rsid w:val="00F06C5F"/>
    <w:pPr>
      <w:spacing w:after="0" w:line="240" w:lineRule="auto"/>
      <w:ind w:left="66"/>
    </w:pPr>
    <w:rPr>
      <w:lang w:val="en-US" w:eastAsia="ja-JP"/>
    </w:rPr>
  </w:style>
  <w:style w:type="paragraph" w:customStyle="1" w:styleId="FD17760ED65D4DD0853AA5C3B8CF6CA09">
    <w:name w:val="FD17760ED65D4DD0853AA5C3B8CF6CA09"/>
    <w:rsid w:val="00F06C5F"/>
    <w:pPr>
      <w:spacing w:after="0" w:line="240" w:lineRule="auto"/>
      <w:ind w:left="66"/>
    </w:pPr>
    <w:rPr>
      <w:lang w:val="en-US" w:eastAsia="ja-JP"/>
    </w:rPr>
  </w:style>
  <w:style w:type="paragraph" w:customStyle="1" w:styleId="CCD69E25CA984016BDEEE233F5E6C8119">
    <w:name w:val="CCD69E25CA984016BDEEE233F5E6C8119"/>
    <w:rsid w:val="00F06C5F"/>
    <w:pPr>
      <w:spacing w:after="0" w:line="240" w:lineRule="auto"/>
      <w:ind w:left="66"/>
    </w:pPr>
    <w:rPr>
      <w:lang w:val="en-US" w:eastAsia="ja-JP"/>
    </w:rPr>
  </w:style>
  <w:style w:type="paragraph" w:customStyle="1" w:styleId="ED7442D824224C65ACFCB33B57A414296">
    <w:name w:val="ED7442D824224C65ACFCB33B57A414296"/>
    <w:rsid w:val="00F06C5F"/>
    <w:pPr>
      <w:spacing w:after="0" w:line="240" w:lineRule="auto"/>
      <w:ind w:left="66"/>
    </w:pPr>
    <w:rPr>
      <w:lang w:val="en-US" w:eastAsia="ja-JP"/>
    </w:rPr>
  </w:style>
  <w:style w:type="paragraph" w:customStyle="1" w:styleId="092DF8EE97AF4A28BA486069ABFA5E3D9">
    <w:name w:val="092DF8EE97AF4A28BA486069ABFA5E3D9"/>
    <w:rsid w:val="00F06C5F"/>
    <w:pPr>
      <w:ind w:left="426"/>
    </w:pPr>
    <w:rPr>
      <w:szCs w:val="24"/>
      <w:lang w:eastAsia="ja-JP"/>
    </w:rPr>
  </w:style>
  <w:style w:type="paragraph" w:customStyle="1" w:styleId="E60609B6128941C28C517E810AF145749">
    <w:name w:val="E60609B6128941C28C517E810AF145749"/>
    <w:rsid w:val="00F06C5F"/>
    <w:pPr>
      <w:ind w:left="426"/>
    </w:pPr>
    <w:rPr>
      <w:szCs w:val="24"/>
      <w:lang w:eastAsia="ja-JP"/>
    </w:rPr>
  </w:style>
  <w:style w:type="paragraph" w:customStyle="1" w:styleId="A2D48717FF684B11B660E39926BA700D12">
    <w:name w:val="A2D48717FF684B11B660E39926BA700D12"/>
    <w:rsid w:val="00F06C5F"/>
    <w:pPr>
      <w:ind w:left="426"/>
    </w:pPr>
    <w:rPr>
      <w:szCs w:val="24"/>
      <w:lang w:eastAsia="ja-JP"/>
    </w:rPr>
  </w:style>
  <w:style w:type="paragraph" w:customStyle="1" w:styleId="25719601B4134CC7A1355F0F420CD1658">
    <w:name w:val="25719601B4134CC7A1355F0F420CD1658"/>
    <w:rsid w:val="00F06C5F"/>
    <w:pPr>
      <w:spacing w:after="0" w:line="240" w:lineRule="auto"/>
      <w:ind w:left="66"/>
    </w:pPr>
    <w:rPr>
      <w:lang w:val="en-US" w:eastAsia="ja-JP"/>
    </w:rPr>
  </w:style>
  <w:style w:type="paragraph" w:customStyle="1" w:styleId="B78DFE015E0F4ED7A4D9764E2BEEFBB721">
    <w:name w:val="B78DFE015E0F4ED7A4D9764E2BEEFBB721"/>
    <w:rsid w:val="00F06C5F"/>
    <w:pPr>
      <w:spacing w:after="0" w:line="240" w:lineRule="auto"/>
      <w:ind w:left="66"/>
    </w:pPr>
    <w:rPr>
      <w:lang w:val="en-US" w:eastAsia="ja-JP"/>
    </w:rPr>
  </w:style>
  <w:style w:type="paragraph" w:customStyle="1" w:styleId="97F8A9511E6A4ECC9271314BBF8E3C6121">
    <w:name w:val="97F8A9511E6A4ECC9271314BBF8E3C6121"/>
    <w:rsid w:val="00F06C5F"/>
    <w:pPr>
      <w:spacing w:after="0" w:line="240" w:lineRule="auto"/>
      <w:ind w:left="66"/>
    </w:pPr>
    <w:rPr>
      <w:lang w:val="en-US" w:eastAsia="ja-JP"/>
    </w:rPr>
  </w:style>
  <w:style w:type="paragraph" w:customStyle="1" w:styleId="E0EE3C97D46346B3B088DC6158C05F3820">
    <w:name w:val="E0EE3C97D46346B3B088DC6158C05F3820"/>
    <w:rsid w:val="00F06C5F"/>
    <w:pPr>
      <w:spacing w:after="0" w:line="240" w:lineRule="auto"/>
      <w:ind w:left="66"/>
    </w:pPr>
    <w:rPr>
      <w:lang w:val="en-US" w:eastAsia="ja-JP"/>
    </w:rPr>
  </w:style>
  <w:style w:type="paragraph" w:customStyle="1" w:styleId="A08E1F036D16400DA7954A13E4C7AB8C20">
    <w:name w:val="A08E1F036D16400DA7954A13E4C7AB8C20"/>
    <w:rsid w:val="00F06C5F"/>
    <w:pPr>
      <w:spacing w:after="0" w:line="240" w:lineRule="auto"/>
      <w:ind w:left="66"/>
    </w:pPr>
    <w:rPr>
      <w:lang w:val="en-US" w:eastAsia="ja-JP"/>
    </w:rPr>
  </w:style>
  <w:style w:type="paragraph" w:customStyle="1" w:styleId="D67E2C3EF1DF47BDB1BFB9676541531E21">
    <w:name w:val="D67E2C3EF1DF47BDB1BFB9676541531E21"/>
    <w:rsid w:val="00F06C5F"/>
    <w:pPr>
      <w:spacing w:after="0" w:line="240" w:lineRule="auto"/>
      <w:ind w:left="66"/>
    </w:pPr>
    <w:rPr>
      <w:lang w:val="en-US" w:eastAsia="ja-JP"/>
    </w:rPr>
  </w:style>
  <w:style w:type="paragraph" w:customStyle="1" w:styleId="9D06631B1D2140749EC00B4A31205E0C21">
    <w:name w:val="9D06631B1D2140749EC00B4A31205E0C21"/>
    <w:rsid w:val="00F06C5F"/>
    <w:pPr>
      <w:spacing w:after="0" w:line="240" w:lineRule="auto"/>
      <w:ind w:left="66"/>
    </w:pPr>
    <w:rPr>
      <w:lang w:val="en-US" w:eastAsia="ja-JP"/>
    </w:rPr>
  </w:style>
  <w:style w:type="paragraph" w:customStyle="1" w:styleId="C5D8025EA95D4B948DBCA2E9A6579F5821">
    <w:name w:val="C5D8025EA95D4B948DBCA2E9A6579F5821"/>
    <w:rsid w:val="00F06C5F"/>
    <w:pPr>
      <w:spacing w:after="0" w:line="240" w:lineRule="auto"/>
      <w:ind w:left="66"/>
    </w:pPr>
    <w:rPr>
      <w:lang w:val="en-US" w:eastAsia="ja-JP"/>
    </w:rPr>
  </w:style>
  <w:style w:type="paragraph" w:customStyle="1" w:styleId="CF3BA15336A947D6A5CE8F3F6632ADC621">
    <w:name w:val="CF3BA15336A947D6A5CE8F3F6632ADC621"/>
    <w:rsid w:val="00F06C5F"/>
    <w:pPr>
      <w:spacing w:after="0" w:line="240" w:lineRule="auto"/>
      <w:ind w:left="66"/>
    </w:pPr>
    <w:rPr>
      <w:lang w:val="en-US" w:eastAsia="ja-JP"/>
    </w:rPr>
  </w:style>
  <w:style w:type="paragraph" w:customStyle="1" w:styleId="65514B5CD482483E99A12CEF4B6C02969">
    <w:name w:val="65514B5CD482483E99A12CEF4B6C02969"/>
    <w:rsid w:val="00F06C5F"/>
    <w:pPr>
      <w:spacing w:after="0" w:line="240" w:lineRule="auto"/>
      <w:ind w:left="66"/>
    </w:pPr>
    <w:rPr>
      <w:lang w:val="en-US" w:eastAsia="ja-JP"/>
    </w:rPr>
  </w:style>
  <w:style w:type="paragraph" w:customStyle="1" w:styleId="C5127736E7894158A8B6D67CCF2466C010">
    <w:name w:val="C5127736E7894158A8B6D67CCF2466C010"/>
    <w:rsid w:val="00F06C5F"/>
    <w:pPr>
      <w:spacing w:after="0" w:line="240" w:lineRule="auto"/>
      <w:ind w:left="66"/>
    </w:pPr>
    <w:rPr>
      <w:lang w:val="en-US" w:eastAsia="ja-JP"/>
    </w:rPr>
  </w:style>
  <w:style w:type="paragraph" w:customStyle="1" w:styleId="9CD7D3D7322249FD950BC3335F35CF8110">
    <w:name w:val="9CD7D3D7322249FD950BC3335F35CF8110"/>
    <w:rsid w:val="00F06C5F"/>
    <w:pPr>
      <w:spacing w:after="0" w:line="240" w:lineRule="auto"/>
      <w:ind w:left="66"/>
    </w:pPr>
    <w:rPr>
      <w:lang w:val="en-US" w:eastAsia="ja-JP"/>
    </w:rPr>
  </w:style>
  <w:style w:type="paragraph" w:customStyle="1" w:styleId="FD17760ED65D4DD0853AA5C3B8CF6CA010">
    <w:name w:val="FD17760ED65D4DD0853AA5C3B8CF6CA010"/>
    <w:rsid w:val="00F06C5F"/>
    <w:pPr>
      <w:spacing w:after="0" w:line="240" w:lineRule="auto"/>
      <w:ind w:left="66"/>
    </w:pPr>
    <w:rPr>
      <w:lang w:val="en-US" w:eastAsia="ja-JP"/>
    </w:rPr>
  </w:style>
  <w:style w:type="paragraph" w:customStyle="1" w:styleId="CCD69E25CA984016BDEEE233F5E6C81110">
    <w:name w:val="CCD69E25CA984016BDEEE233F5E6C81110"/>
    <w:rsid w:val="00F06C5F"/>
    <w:pPr>
      <w:spacing w:after="0" w:line="240" w:lineRule="auto"/>
      <w:ind w:left="66"/>
    </w:pPr>
    <w:rPr>
      <w:lang w:val="en-US" w:eastAsia="ja-JP"/>
    </w:rPr>
  </w:style>
  <w:style w:type="paragraph" w:customStyle="1" w:styleId="485EF328E604428E992F578F52C3F895">
    <w:name w:val="485EF328E604428E992F578F52C3F895"/>
    <w:rsid w:val="00F06C5F"/>
    <w:pPr>
      <w:ind w:left="426"/>
    </w:pPr>
    <w:rPr>
      <w:szCs w:val="24"/>
      <w:lang w:eastAsia="ja-JP"/>
    </w:rPr>
  </w:style>
  <w:style w:type="paragraph" w:customStyle="1" w:styleId="08FB020EBC644B93A6EC9588F70CB885">
    <w:name w:val="08FB020EBC644B93A6EC9588F70CB885"/>
    <w:rsid w:val="00F06C5F"/>
    <w:pPr>
      <w:spacing w:after="0" w:line="240" w:lineRule="auto"/>
    </w:pPr>
    <w:rPr>
      <w:szCs w:val="24"/>
      <w:lang w:eastAsia="ja-JP"/>
    </w:rPr>
  </w:style>
  <w:style w:type="paragraph" w:customStyle="1" w:styleId="ED7442D824224C65ACFCB33B57A414297">
    <w:name w:val="ED7442D824224C65ACFCB33B57A414297"/>
    <w:rsid w:val="00F06C5F"/>
    <w:pPr>
      <w:spacing w:after="0" w:line="240" w:lineRule="auto"/>
      <w:ind w:left="66"/>
    </w:pPr>
    <w:rPr>
      <w:lang w:val="en-US" w:eastAsia="ja-JP"/>
    </w:rPr>
  </w:style>
  <w:style w:type="paragraph" w:customStyle="1" w:styleId="092DF8EE97AF4A28BA486069ABFA5E3D10">
    <w:name w:val="092DF8EE97AF4A28BA486069ABFA5E3D10"/>
    <w:rsid w:val="00F06C5F"/>
    <w:pPr>
      <w:ind w:left="426"/>
    </w:pPr>
    <w:rPr>
      <w:szCs w:val="24"/>
      <w:lang w:eastAsia="ja-JP"/>
    </w:rPr>
  </w:style>
  <w:style w:type="paragraph" w:customStyle="1" w:styleId="E60609B6128941C28C517E810AF1457410">
    <w:name w:val="E60609B6128941C28C517E810AF1457410"/>
    <w:rsid w:val="00F06C5F"/>
    <w:pPr>
      <w:ind w:left="426"/>
    </w:pPr>
    <w:rPr>
      <w:szCs w:val="24"/>
      <w:lang w:eastAsia="ja-JP"/>
    </w:rPr>
  </w:style>
  <w:style w:type="paragraph" w:customStyle="1" w:styleId="A2D48717FF684B11B660E39926BA700D13">
    <w:name w:val="A2D48717FF684B11B660E39926BA700D13"/>
    <w:rsid w:val="001E3F19"/>
    <w:pPr>
      <w:ind w:left="426"/>
    </w:pPr>
    <w:rPr>
      <w:szCs w:val="24"/>
      <w:lang w:eastAsia="ja-JP"/>
    </w:rPr>
  </w:style>
  <w:style w:type="paragraph" w:customStyle="1" w:styleId="25719601B4134CC7A1355F0F420CD1659">
    <w:name w:val="25719601B4134CC7A1355F0F420CD1659"/>
    <w:rsid w:val="001E3F19"/>
    <w:pPr>
      <w:spacing w:after="0" w:line="240" w:lineRule="auto"/>
      <w:ind w:left="66"/>
    </w:pPr>
    <w:rPr>
      <w:lang w:val="en-US" w:eastAsia="ja-JP"/>
    </w:rPr>
  </w:style>
  <w:style w:type="paragraph" w:customStyle="1" w:styleId="B78DFE015E0F4ED7A4D9764E2BEEFBB722">
    <w:name w:val="B78DFE015E0F4ED7A4D9764E2BEEFBB722"/>
    <w:rsid w:val="001E3F19"/>
    <w:pPr>
      <w:spacing w:after="0" w:line="240" w:lineRule="auto"/>
      <w:ind w:left="66"/>
    </w:pPr>
    <w:rPr>
      <w:lang w:val="en-US" w:eastAsia="ja-JP"/>
    </w:rPr>
  </w:style>
  <w:style w:type="paragraph" w:customStyle="1" w:styleId="97F8A9511E6A4ECC9271314BBF8E3C6122">
    <w:name w:val="97F8A9511E6A4ECC9271314BBF8E3C6122"/>
    <w:rsid w:val="001E3F19"/>
    <w:pPr>
      <w:spacing w:after="0" w:line="240" w:lineRule="auto"/>
      <w:ind w:left="66"/>
    </w:pPr>
    <w:rPr>
      <w:lang w:val="en-US" w:eastAsia="ja-JP"/>
    </w:rPr>
  </w:style>
  <w:style w:type="paragraph" w:customStyle="1" w:styleId="E0EE3C97D46346B3B088DC6158C05F3821">
    <w:name w:val="E0EE3C97D46346B3B088DC6158C05F3821"/>
    <w:rsid w:val="001E3F19"/>
    <w:pPr>
      <w:spacing w:after="0" w:line="240" w:lineRule="auto"/>
      <w:ind w:left="66"/>
    </w:pPr>
    <w:rPr>
      <w:lang w:val="en-US" w:eastAsia="ja-JP"/>
    </w:rPr>
  </w:style>
  <w:style w:type="paragraph" w:customStyle="1" w:styleId="A08E1F036D16400DA7954A13E4C7AB8C21">
    <w:name w:val="A08E1F036D16400DA7954A13E4C7AB8C21"/>
    <w:rsid w:val="001E3F19"/>
    <w:pPr>
      <w:spacing w:after="0" w:line="240" w:lineRule="auto"/>
      <w:ind w:left="66"/>
    </w:pPr>
    <w:rPr>
      <w:lang w:val="en-US" w:eastAsia="ja-JP"/>
    </w:rPr>
  </w:style>
  <w:style w:type="paragraph" w:customStyle="1" w:styleId="D67E2C3EF1DF47BDB1BFB9676541531E22">
    <w:name w:val="D67E2C3EF1DF47BDB1BFB9676541531E22"/>
    <w:rsid w:val="001E3F19"/>
    <w:pPr>
      <w:spacing w:after="0" w:line="240" w:lineRule="auto"/>
      <w:ind w:left="66"/>
    </w:pPr>
    <w:rPr>
      <w:lang w:val="en-US" w:eastAsia="ja-JP"/>
    </w:rPr>
  </w:style>
  <w:style w:type="paragraph" w:customStyle="1" w:styleId="9D06631B1D2140749EC00B4A31205E0C22">
    <w:name w:val="9D06631B1D2140749EC00B4A31205E0C22"/>
    <w:rsid w:val="001E3F19"/>
    <w:pPr>
      <w:spacing w:after="0" w:line="240" w:lineRule="auto"/>
      <w:ind w:left="66"/>
    </w:pPr>
    <w:rPr>
      <w:lang w:val="en-US" w:eastAsia="ja-JP"/>
    </w:rPr>
  </w:style>
  <w:style w:type="paragraph" w:customStyle="1" w:styleId="C5D8025EA95D4B948DBCA2E9A6579F5822">
    <w:name w:val="C5D8025EA95D4B948DBCA2E9A6579F5822"/>
    <w:rsid w:val="001E3F19"/>
    <w:pPr>
      <w:spacing w:after="0" w:line="240" w:lineRule="auto"/>
      <w:ind w:left="66"/>
    </w:pPr>
    <w:rPr>
      <w:lang w:val="en-US" w:eastAsia="ja-JP"/>
    </w:rPr>
  </w:style>
  <w:style w:type="paragraph" w:customStyle="1" w:styleId="CF3BA15336A947D6A5CE8F3F6632ADC622">
    <w:name w:val="CF3BA15336A947D6A5CE8F3F6632ADC622"/>
    <w:rsid w:val="001E3F19"/>
    <w:pPr>
      <w:spacing w:after="0" w:line="240" w:lineRule="auto"/>
      <w:ind w:left="66"/>
    </w:pPr>
    <w:rPr>
      <w:lang w:val="en-US" w:eastAsia="ja-JP"/>
    </w:rPr>
  </w:style>
  <w:style w:type="paragraph" w:customStyle="1" w:styleId="65514B5CD482483E99A12CEF4B6C029610">
    <w:name w:val="65514B5CD482483E99A12CEF4B6C029610"/>
    <w:rsid w:val="001E3F19"/>
    <w:pPr>
      <w:spacing w:after="0" w:line="240" w:lineRule="auto"/>
      <w:ind w:left="66"/>
    </w:pPr>
    <w:rPr>
      <w:lang w:val="en-US" w:eastAsia="ja-JP"/>
    </w:rPr>
  </w:style>
  <w:style w:type="paragraph" w:customStyle="1" w:styleId="C5127736E7894158A8B6D67CCF2466C011">
    <w:name w:val="C5127736E7894158A8B6D67CCF2466C011"/>
    <w:rsid w:val="001E3F19"/>
    <w:pPr>
      <w:spacing w:after="0" w:line="240" w:lineRule="auto"/>
      <w:ind w:left="66"/>
    </w:pPr>
    <w:rPr>
      <w:lang w:val="en-US" w:eastAsia="ja-JP"/>
    </w:rPr>
  </w:style>
  <w:style w:type="paragraph" w:customStyle="1" w:styleId="9CD7D3D7322249FD950BC3335F35CF8111">
    <w:name w:val="9CD7D3D7322249FD950BC3335F35CF8111"/>
    <w:rsid w:val="001E3F19"/>
    <w:pPr>
      <w:spacing w:after="0" w:line="240" w:lineRule="auto"/>
      <w:ind w:left="66"/>
    </w:pPr>
    <w:rPr>
      <w:lang w:val="en-US" w:eastAsia="ja-JP"/>
    </w:rPr>
  </w:style>
  <w:style w:type="paragraph" w:customStyle="1" w:styleId="FD17760ED65D4DD0853AA5C3B8CF6CA011">
    <w:name w:val="FD17760ED65D4DD0853AA5C3B8CF6CA011"/>
    <w:rsid w:val="001E3F19"/>
    <w:pPr>
      <w:spacing w:after="0" w:line="240" w:lineRule="auto"/>
      <w:ind w:left="66"/>
    </w:pPr>
    <w:rPr>
      <w:lang w:val="en-US" w:eastAsia="ja-JP"/>
    </w:rPr>
  </w:style>
  <w:style w:type="paragraph" w:customStyle="1" w:styleId="CCD69E25CA984016BDEEE233F5E6C81111">
    <w:name w:val="CCD69E25CA984016BDEEE233F5E6C81111"/>
    <w:rsid w:val="001E3F19"/>
    <w:pPr>
      <w:spacing w:after="0" w:line="240" w:lineRule="auto"/>
      <w:ind w:left="66"/>
    </w:pPr>
    <w:rPr>
      <w:lang w:val="en-US" w:eastAsia="ja-JP"/>
    </w:rPr>
  </w:style>
  <w:style w:type="paragraph" w:customStyle="1" w:styleId="08FB020EBC644B93A6EC9588F70CB8851">
    <w:name w:val="08FB020EBC644B93A6EC9588F70CB8851"/>
    <w:rsid w:val="001E3F19"/>
    <w:pPr>
      <w:spacing w:after="0" w:line="240" w:lineRule="auto"/>
    </w:pPr>
    <w:rPr>
      <w:szCs w:val="24"/>
      <w:lang w:eastAsia="ja-JP"/>
    </w:rPr>
  </w:style>
  <w:style w:type="paragraph" w:customStyle="1" w:styleId="ED7442D824224C65ACFCB33B57A414298">
    <w:name w:val="ED7442D824224C65ACFCB33B57A414298"/>
    <w:rsid w:val="001E3F19"/>
    <w:pPr>
      <w:spacing w:after="0" w:line="240" w:lineRule="auto"/>
      <w:ind w:left="66"/>
    </w:pPr>
    <w:rPr>
      <w:lang w:val="en-US" w:eastAsia="ja-JP"/>
    </w:rPr>
  </w:style>
  <w:style w:type="paragraph" w:customStyle="1" w:styleId="092DF8EE97AF4A28BA486069ABFA5E3D11">
    <w:name w:val="092DF8EE97AF4A28BA486069ABFA5E3D11"/>
    <w:rsid w:val="001E3F19"/>
    <w:pPr>
      <w:ind w:left="426"/>
    </w:pPr>
    <w:rPr>
      <w:szCs w:val="24"/>
      <w:lang w:eastAsia="ja-JP"/>
    </w:rPr>
  </w:style>
  <w:style w:type="paragraph" w:customStyle="1" w:styleId="E60609B6128941C28C517E810AF1457411">
    <w:name w:val="E60609B6128941C28C517E810AF1457411"/>
    <w:rsid w:val="001E3F19"/>
    <w:pPr>
      <w:ind w:left="426"/>
    </w:pPr>
    <w:rPr>
      <w:szCs w:val="24"/>
      <w:lang w:eastAsia="ja-JP"/>
    </w:rPr>
  </w:style>
  <w:style w:type="paragraph" w:customStyle="1" w:styleId="A2D48717FF684B11B660E39926BA700D14">
    <w:name w:val="A2D48717FF684B11B660E39926BA700D14"/>
    <w:rsid w:val="001E3F19"/>
    <w:pPr>
      <w:ind w:left="426"/>
    </w:pPr>
    <w:rPr>
      <w:szCs w:val="24"/>
      <w:lang w:eastAsia="ja-JP"/>
    </w:rPr>
  </w:style>
  <w:style w:type="paragraph" w:customStyle="1" w:styleId="25719601B4134CC7A1355F0F420CD16510">
    <w:name w:val="25719601B4134CC7A1355F0F420CD16510"/>
    <w:rsid w:val="001E3F19"/>
    <w:pPr>
      <w:spacing w:after="0" w:line="240" w:lineRule="auto"/>
      <w:ind w:left="66"/>
    </w:pPr>
    <w:rPr>
      <w:lang w:val="en-US" w:eastAsia="ja-JP"/>
    </w:rPr>
  </w:style>
  <w:style w:type="paragraph" w:customStyle="1" w:styleId="B78DFE015E0F4ED7A4D9764E2BEEFBB723">
    <w:name w:val="B78DFE015E0F4ED7A4D9764E2BEEFBB723"/>
    <w:rsid w:val="001E3F19"/>
    <w:pPr>
      <w:spacing w:after="0" w:line="240" w:lineRule="auto"/>
      <w:ind w:left="66"/>
    </w:pPr>
    <w:rPr>
      <w:lang w:val="en-US" w:eastAsia="ja-JP"/>
    </w:rPr>
  </w:style>
  <w:style w:type="paragraph" w:customStyle="1" w:styleId="97F8A9511E6A4ECC9271314BBF8E3C6123">
    <w:name w:val="97F8A9511E6A4ECC9271314BBF8E3C6123"/>
    <w:rsid w:val="001E3F19"/>
    <w:pPr>
      <w:spacing w:after="0" w:line="240" w:lineRule="auto"/>
      <w:ind w:left="66"/>
    </w:pPr>
    <w:rPr>
      <w:lang w:val="en-US" w:eastAsia="ja-JP"/>
    </w:rPr>
  </w:style>
  <w:style w:type="paragraph" w:customStyle="1" w:styleId="E0EE3C97D46346B3B088DC6158C05F3822">
    <w:name w:val="E0EE3C97D46346B3B088DC6158C05F3822"/>
    <w:rsid w:val="001E3F19"/>
    <w:pPr>
      <w:spacing w:after="0" w:line="240" w:lineRule="auto"/>
      <w:ind w:left="66"/>
    </w:pPr>
    <w:rPr>
      <w:lang w:val="en-US" w:eastAsia="ja-JP"/>
    </w:rPr>
  </w:style>
  <w:style w:type="paragraph" w:customStyle="1" w:styleId="A08E1F036D16400DA7954A13E4C7AB8C22">
    <w:name w:val="A08E1F036D16400DA7954A13E4C7AB8C22"/>
    <w:rsid w:val="001E3F19"/>
    <w:pPr>
      <w:spacing w:after="0" w:line="240" w:lineRule="auto"/>
      <w:ind w:left="66"/>
    </w:pPr>
    <w:rPr>
      <w:lang w:val="en-US" w:eastAsia="ja-JP"/>
    </w:rPr>
  </w:style>
  <w:style w:type="paragraph" w:customStyle="1" w:styleId="D67E2C3EF1DF47BDB1BFB9676541531E23">
    <w:name w:val="D67E2C3EF1DF47BDB1BFB9676541531E23"/>
    <w:rsid w:val="001E3F19"/>
    <w:pPr>
      <w:spacing w:after="0" w:line="240" w:lineRule="auto"/>
      <w:ind w:left="66"/>
    </w:pPr>
    <w:rPr>
      <w:lang w:val="en-US" w:eastAsia="ja-JP"/>
    </w:rPr>
  </w:style>
  <w:style w:type="paragraph" w:customStyle="1" w:styleId="9D06631B1D2140749EC00B4A31205E0C23">
    <w:name w:val="9D06631B1D2140749EC00B4A31205E0C23"/>
    <w:rsid w:val="001E3F19"/>
    <w:pPr>
      <w:spacing w:after="0" w:line="240" w:lineRule="auto"/>
      <w:ind w:left="66"/>
    </w:pPr>
    <w:rPr>
      <w:lang w:val="en-US" w:eastAsia="ja-JP"/>
    </w:rPr>
  </w:style>
  <w:style w:type="paragraph" w:customStyle="1" w:styleId="C5D8025EA95D4B948DBCA2E9A6579F5823">
    <w:name w:val="C5D8025EA95D4B948DBCA2E9A6579F5823"/>
    <w:rsid w:val="001E3F19"/>
    <w:pPr>
      <w:spacing w:after="0" w:line="240" w:lineRule="auto"/>
      <w:ind w:left="66"/>
    </w:pPr>
    <w:rPr>
      <w:lang w:val="en-US" w:eastAsia="ja-JP"/>
    </w:rPr>
  </w:style>
  <w:style w:type="paragraph" w:customStyle="1" w:styleId="CF3BA15336A947D6A5CE8F3F6632ADC623">
    <w:name w:val="CF3BA15336A947D6A5CE8F3F6632ADC623"/>
    <w:rsid w:val="001E3F19"/>
    <w:pPr>
      <w:spacing w:after="0" w:line="240" w:lineRule="auto"/>
      <w:ind w:left="66"/>
    </w:pPr>
    <w:rPr>
      <w:lang w:val="en-US" w:eastAsia="ja-JP"/>
    </w:rPr>
  </w:style>
  <w:style w:type="paragraph" w:customStyle="1" w:styleId="65514B5CD482483E99A12CEF4B6C029611">
    <w:name w:val="65514B5CD482483E99A12CEF4B6C029611"/>
    <w:rsid w:val="001E3F19"/>
    <w:pPr>
      <w:spacing w:after="0" w:line="240" w:lineRule="auto"/>
      <w:ind w:left="66"/>
    </w:pPr>
    <w:rPr>
      <w:lang w:val="en-US" w:eastAsia="ja-JP"/>
    </w:rPr>
  </w:style>
  <w:style w:type="paragraph" w:customStyle="1" w:styleId="C5127736E7894158A8B6D67CCF2466C012">
    <w:name w:val="C5127736E7894158A8B6D67CCF2466C012"/>
    <w:rsid w:val="001E3F19"/>
    <w:pPr>
      <w:spacing w:after="0" w:line="240" w:lineRule="auto"/>
      <w:ind w:left="66"/>
    </w:pPr>
    <w:rPr>
      <w:lang w:val="en-US" w:eastAsia="ja-JP"/>
    </w:rPr>
  </w:style>
  <w:style w:type="paragraph" w:customStyle="1" w:styleId="9CD7D3D7322249FD950BC3335F35CF8112">
    <w:name w:val="9CD7D3D7322249FD950BC3335F35CF8112"/>
    <w:rsid w:val="001E3F19"/>
    <w:pPr>
      <w:spacing w:after="0" w:line="240" w:lineRule="auto"/>
      <w:ind w:left="66"/>
    </w:pPr>
    <w:rPr>
      <w:lang w:val="en-US" w:eastAsia="ja-JP"/>
    </w:rPr>
  </w:style>
  <w:style w:type="paragraph" w:customStyle="1" w:styleId="FD17760ED65D4DD0853AA5C3B8CF6CA012">
    <w:name w:val="FD17760ED65D4DD0853AA5C3B8CF6CA012"/>
    <w:rsid w:val="001E3F19"/>
    <w:pPr>
      <w:spacing w:after="0" w:line="240" w:lineRule="auto"/>
      <w:ind w:left="66"/>
    </w:pPr>
    <w:rPr>
      <w:lang w:val="en-US" w:eastAsia="ja-JP"/>
    </w:rPr>
  </w:style>
  <w:style w:type="paragraph" w:customStyle="1" w:styleId="CCD69E25CA984016BDEEE233F5E6C81112">
    <w:name w:val="CCD69E25CA984016BDEEE233F5E6C81112"/>
    <w:rsid w:val="001E3F19"/>
    <w:pPr>
      <w:spacing w:after="0" w:line="240" w:lineRule="auto"/>
      <w:ind w:left="66"/>
    </w:pPr>
    <w:rPr>
      <w:lang w:val="en-US" w:eastAsia="ja-JP"/>
    </w:rPr>
  </w:style>
  <w:style w:type="paragraph" w:customStyle="1" w:styleId="08FB020EBC644B93A6EC9588F70CB8852">
    <w:name w:val="08FB020EBC644B93A6EC9588F70CB8852"/>
    <w:rsid w:val="001E3F19"/>
    <w:pPr>
      <w:spacing w:after="0" w:line="240" w:lineRule="auto"/>
    </w:pPr>
    <w:rPr>
      <w:szCs w:val="24"/>
      <w:lang w:eastAsia="ja-JP"/>
    </w:rPr>
  </w:style>
  <w:style w:type="paragraph" w:customStyle="1" w:styleId="ED7442D824224C65ACFCB33B57A414299">
    <w:name w:val="ED7442D824224C65ACFCB33B57A414299"/>
    <w:rsid w:val="001E3F19"/>
    <w:pPr>
      <w:spacing w:after="0" w:line="240" w:lineRule="auto"/>
      <w:ind w:left="66"/>
    </w:pPr>
    <w:rPr>
      <w:lang w:val="en-US" w:eastAsia="ja-JP"/>
    </w:rPr>
  </w:style>
  <w:style w:type="paragraph" w:customStyle="1" w:styleId="092DF8EE97AF4A28BA486069ABFA5E3D12">
    <w:name w:val="092DF8EE97AF4A28BA486069ABFA5E3D12"/>
    <w:rsid w:val="001E3F19"/>
    <w:pPr>
      <w:ind w:left="426"/>
    </w:pPr>
    <w:rPr>
      <w:szCs w:val="24"/>
      <w:lang w:eastAsia="ja-JP"/>
    </w:rPr>
  </w:style>
  <w:style w:type="paragraph" w:customStyle="1" w:styleId="E60609B6128941C28C517E810AF1457412">
    <w:name w:val="E60609B6128941C28C517E810AF1457412"/>
    <w:rsid w:val="001E3F19"/>
    <w:pPr>
      <w:ind w:left="426"/>
    </w:pPr>
    <w:rPr>
      <w:szCs w:val="24"/>
      <w:lang w:eastAsia="ja-JP"/>
    </w:rPr>
  </w:style>
  <w:style w:type="paragraph" w:customStyle="1" w:styleId="A2D48717FF684B11B660E39926BA700D15">
    <w:name w:val="A2D48717FF684B11B660E39926BA700D15"/>
    <w:rsid w:val="00CF5F55"/>
    <w:pPr>
      <w:ind w:left="426"/>
    </w:pPr>
    <w:rPr>
      <w:szCs w:val="24"/>
      <w:lang w:eastAsia="ja-JP"/>
    </w:rPr>
  </w:style>
  <w:style w:type="paragraph" w:customStyle="1" w:styleId="25719601B4134CC7A1355F0F420CD16511">
    <w:name w:val="25719601B4134CC7A1355F0F420CD16511"/>
    <w:rsid w:val="00CF5F55"/>
    <w:pPr>
      <w:spacing w:after="0" w:line="240" w:lineRule="auto"/>
      <w:ind w:left="66"/>
    </w:pPr>
    <w:rPr>
      <w:lang w:val="en-US" w:eastAsia="ja-JP"/>
    </w:rPr>
  </w:style>
  <w:style w:type="paragraph" w:customStyle="1" w:styleId="B78DFE015E0F4ED7A4D9764E2BEEFBB724">
    <w:name w:val="B78DFE015E0F4ED7A4D9764E2BEEFBB724"/>
    <w:rsid w:val="00CF5F55"/>
    <w:pPr>
      <w:spacing w:after="0" w:line="240" w:lineRule="auto"/>
      <w:ind w:left="66"/>
    </w:pPr>
    <w:rPr>
      <w:lang w:val="en-US" w:eastAsia="ja-JP"/>
    </w:rPr>
  </w:style>
  <w:style w:type="paragraph" w:customStyle="1" w:styleId="97F8A9511E6A4ECC9271314BBF8E3C6124">
    <w:name w:val="97F8A9511E6A4ECC9271314BBF8E3C6124"/>
    <w:rsid w:val="00CF5F55"/>
    <w:pPr>
      <w:spacing w:after="0" w:line="240" w:lineRule="auto"/>
      <w:ind w:left="66"/>
    </w:pPr>
    <w:rPr>
      <w:lang w:val="en-US" w:eastAsia="ja-JP"/>
    </w:rPr>
  </w:style>
  <w:style w:type="paragraph" w:customStyle="1" w:styleId="E0EE3C97D46346B3B088DC6158C05F3823">
    <w:name w:val="E0EE3C97D46346B3B088DC6158C05F3823"/>
    <w:rsid w:val="00CF5F55"/>
    <w:pPr>
      <w:spacing w:after="0" w:line="240" w:lineRule="auto"/>
      <w:ind w:left="66"/>
    </w:pPr>
    <w:rPr>
      <w:lang w:val="en-US" w:eastAsia="ja-JP"/>
    </w:rPr>
  </w:style>
  <w:style w:type="paragraph" w:customStyle="1" w:styleId="A08E1F036D16400DA7954A13E4C7AB8C23">
    <w:name w:val="A08E1F036D16400DA7954A13E4C7AB8C23"/>
    <w:rsid w:val="00CF5F55"/>
    <w:pPr>
      <w:spacing w:after="0" w:line="240" w:lineRule="auto"/>
      <w:ind w:left="66"/>
    </w:pPr>
    <w:rPr>
      <w:lang w:val="en-US" w:eastAsia="ja-JP"/>
    </w:rPr>
  </w:style>
  <w:style w:type="paragraph" w:customStyle="1" w:styleId="D67E2C3EF1DF47BDB1BFB9676541531E24">
    <w:name w:val="D67E2C3EF1DF47BDB1BFB9676541531E24"/>
    <w:rsid w:val="00CF5F55"/>
    <w:pPr>
      <w:spacing w:after="0" w:line="240" w:lineRule="auto"/>
      <w:ind w:left="66"/>
    </w:pPr>
    <w:rPr>
      <w:lang w:val="en-US" w:eastAsia="ja-JP"/>
    </w:rPr>
  </w:style>
  <w:style w:type="paragraph" w:customStyle="1" w:styleId="9D06631B1D2140749EC00B4A31205E0C24">
    <w:name w:val="9D06631B1D2140749EC00B4A31205E0C24"/>
    <w:rsid w:val="00CF5F55"/>
    <w:pPr>
      <w:spacing w:after="0" w:line="240" w:lineRule="auto"/>
      <w:ind w:left="66"/>
    </w:pPr>
    <w:rPr>
      <w:lang w:val="en-US" w:eastAsia="ja-JP"/>
    </w:rPr>
  </w:style>
  <w:style w:type="paragraph" w:customStyle="1" w:styleId="C5D8025EA95D4B948DBCA2E9A6579F5824">
    <w:name w:val="C5D8025EA95D4B948DBCA2E9A6579F5824"/>
    <w:rsid w:val="00CF5F55"/>
    <w:pPr>
      <w:spacing w:after="0" w:line="240" w:lineRule="auto"/>
      <w:ind w:left="66"/>
    </w:pPr>
    <w:rPr>
      <w:lang w:val="en-US" w:eastAsia="ja-JP"/>
    </w:rPr>
  </w:style>
  <w:style w:type="paragraph" w:customStyle="1" w:styleId="CF3BA15336A947D6A5CE8F3F6632ADC624">
    <w:name w:val="CF3BA15336A947D6A5CE8F3F6632ADC624"/>
    <w:rsid w:val="00CF5F55"/>
    <w:pPr>
      <w:spacing w:after="0" w:line="240" w:lineRule="auto"/>
      <w:ind w:left="66"/>
    </w:pPr>
    <w:rPr>
      <w:lang w:val="en-US" w:eastAsia="ja-JP"/>
    </w:rPr>
  </w:style>
  <w:style w:type="paragraph" w:customStyle="1" w:styleId="65514B5CD482483E99A12CEF4B6C029612">
    <w:name w:val="65514B5CD482483E99A12CEF4B6C029612"/>
    <w:rsid w:val="00CF5F55"/>
    <w:pPr>
      <w:spacing w:after="0" w:line="240" w:lineRule="auto"/>
      <w:ind w:left="66"/>
    </w:pPr>
    <w:rPr>
      <w:lang w:val="en-US" w:eastAsia="ja-JP"/>
    </w:rPr>
  </w:style>
  <w:style w:type="paragraph" w:customStyle="1" w:styleId="C5127736E7894158A8B6D67CCF2466C013">
    <w:name w:val="C5127736E7894158A8B6D67CCF2466C013"/>
    <w:rsid w:val="00CF5F55"/>
    <w:pPr>
      <w:spacing w:after="0" w:line="240" w:lineRule="auto"/>
      <w:ind w:left="66"/>
    </w:pPr>
    <w:rPr>
      <w:lang w:val="en-US" w:eastAsia="ja-JP"/>
    </w:rPr>
  </w:style>
  <w:style w:type="paragraph" w:customStyle="1" w:styleId="9CD7D3D7322249FD950BC3335F35CF8113">
    <w:name w:val="9CD7D3D7322249FD950BC3335F35CF8113"/>
    <w:rsid w:val="00CF5F55"/>
    <w:pPr>
      <w:spacing w:after="0" w:line="240" w:lineRule="auto"/>
      <w:ind w:left="66"/>
    </w:pPr>
    <w:rPr>
      <w:lang w:val="en-US" w:eastAsia="ja-JP"/>
    </w:rPr>
  </w:style>
  <w:style w:type="paragraph" w:customStyle="1" w:styleId="FD17760ED65D4DD0853AA5C3B8CF6CA013">
    <w:name w:val="FD17760ED65D4DD0853AA5C3B8CF6CA013"/>
    <w:rsid w:val="00CF5F55"/>
    <w:pPr>
      <w:spacing w:after="0" w:line="240" w:lineRule="auto"/>
      <w:ind w:left="66"/>
    </w:pPr>
    <w:rPr>
      <w:lang w:val="en-US" w:eastAsia="ja-JP"/>
    </w:rPr>
  </w:style>
  <w:style w:type="paragraph" w:customStyle="1" w:styleId="CCD69E25CA984016BDEEE233F5E6C81113">
    <w:name w:val="CCD69E25CA984016BDEEE233F5E6C81113"/>
    <w:rsid w:val="00CF5F55"/>
    <w:pPr>
      <w:spacing w:after="0" w:line="240" w:lineRule="auto"/>
      <w:ind w:left="66"/>
    </w:pPr>
    <w:rPr>
      <w:lang w:val="en-US" w:eastAsia="ja-JP"/>
    </w:rPr>
  </w:style>
  <w:style w:type="paragraph" w:customStyle="1" w:styleId="08FB020EBC644B93A6EC9588F70CB8853">
    <w:name w:val="08FB020EBC644B93A6EC9588F70CB8853"/>
    <w:rsid w:val="00CF5F55"/>
    <w:pPr>
      <w:spacing w:after="0" w:line="240" w:lineRule="auto"/>
    </w:pPr>
    <w:rPr>
      <w:szCs w:val="24"/>
      <w:lang w:eastAsia="ja-JP"/>
    </w:rPr>
  </w:style>
  <w:style w:type="paragraph" w:customStyle="1" w:styleId="ED7442D824224C65ACFCB33B57A4142910">
    <w:name w:val="ED7442D824224C65ACFCB33B57A4142910"/>
    <w:rsid w:val="00CF5F55"/>
    <w:pPr>
      <w:spacing w:after="0" w:line="240" w:lineRule="auto"/>
      <w:ind w:left="66"/>
    </w:pPr>
    <w:rPr>
      <w:lang w:val="en-US" w:eastAsia="ja-JP"/>
    </w:rPr>
  </w:style>
  <w:style w:type="paragraph" w:customStyle="1" w:styleId="092DF8EE97AF4A28BA486069ABFA5E3D13">
    <w:name w:val="092DF8EE97AF4A28BA486069ABFA5E3D13"/>
    <w:rsid w:val="00CF5F55"/>
    <w:pPr>
      <w:ind w:left="426"/>
    </w:pPr>
    <w:rPr>
      <w:szCs w:val="24"/>
      <w:lang w:eastAsia="ja-JP"/>
    </w:rPr>
  </w:style>
  <w:style w:type="paragraph" w:customStyle="1" w:styleId="E60609B6128941C28C517E810AF1457413">
    <w:name w:val="E60609B6128941C28C517E810AF1457413"/>
    <w:rsid w:val="00CF5F55"/>
    <w:pPr>
      <w:ind w:left="426"/>
    </w:pPr>
    <w:rPr>
      <w:szCs w:val="24"/>
      <w:lang w:eastAsia="ja-JP"/>
    </w:rPr>
  </w:style>
  <w:style w:type="paragraph" w:customStyle="1" w:styleId="7241557BB8E94AA9ACDE1FDEDAD5DF68">
    <w:name w:val="7241557BB8E94AA9ACDE1FDEDAD5DF68"/>
    <w:rsid w:val="00BA706E"/>
  </w:style>
  <w:style w:type="paragraph" w:customStyle="1" w:styleId="718BF36236AB41009D4F58544F505CCD">
    <w:name w:val="718BF36236AB41009D4F58544F505CCD"/>
    <w:rsid w:val="00BA706E"/>
  </w:style>
  <w:style w:type="paragraph" w:customStyle="1" w:styleId="AC429632FC9D41719B8CE362AE9F3040">
    <w:name w:val="AC429632FC9D41719B8CE362AE9F3040"/>
    <w:rsid w:val="00BA706E"/>
  </w:style>
  <w:style w:type="paragraph" w:customStyle="1" w:styleId="1FD828D7FE634A11B1EE4819A3B361B6">
    <w:name w:val="1FD828D7FE634A11B1EE4819A3B361B6"/>
    <w:rsid w:val="00BA706E"/>
  </w:style>
  <w:style w:type="paragraph" w:customStyle="1" w:styleId="D09CECF9771E4E9C9F371D975B2D05A6">
    <w:name w:val="D09CECF9771E4E9C9F371D975B2D05A6"/>
    <w:rsid w:val="00BA706E"/>
  </w:style>
  <w:style w:type="paragraph" w:customStyle="1" w:styleId="1AB7438B6C9E41F0B93A88282449A82C">
    <w:name w:val="1AB7438B6C9E41F0B93A88282449A82C"/>
    <w:rsid w:val="00BA706E"/>
  </w:style>
  <w:style w:type="paragraph" w:customStyle="1" w:styleId="614C6E9B826D4CDE8B351B1A5F6EF9F1">
    <w:name w:val="614C6E9B826D4CDE8B351B1A5F6EF9F1"/>
    <w:rsid w:val="00BA706E"/>
  </w:style>
  <w:style w:type="paragraph" w:customStyle="1" w:styleId="CCD2B56C786143958F29F791C5750AF3">
    <w:name w:val="CCD2B56C786143958F29F791C5750AF3"/>
    <w:rsid w:val="00BA706E"/>
  </w:style>
  <w:style w:type="paragraph" w:customStyle="1" w:styleId="FF17DC59C9824EA892E735F733A14E15">
    <w:name w:val="FF17DC59C9824EA892E735F733A14E15"/>
    <w:rsid w:val="00BA706E"/>
  </w:style>
  <w:style w:type="paragraph" w:customStyle="1" w:styleId="2CB91C3129664D1CB8879D387C9116B7">
    <w:name w:val="2CB91C3129664D1CB8879D387C9116B7"/>
    <w:rsid w:val="00BA706E"/>
  </w:style>
  <w:style w:type="paragraph" w:customStyle="1" w:styleId="0C843C107F91469490ECE4107410CC2F">
    <w:name w:val="0C843C107F91469490ECE4107410CC2F"/>
    <w:rsid w:val="00BA706E"/>
  </w:style>
  <w:style w:type="paragraph" w:customStyle="1" w:styleId="D8BEEB56CDA24F70B2333BBFC4CDE1DD">
    <w:name w:val="D8BEEB56CDA24F70B2333BBFC4CDE1DD"/>
    <w:rsid w:val="00BA706E"/>
  </w:style>
  <w:style w:type="paragraph" w:customStyle="1" w:styleId="F8718A28086D4091993193C06B6BDEDE">
    <w:name w:val="F8718A28086D4091993193C06B6BDEDE"/>
    <w:rsid w:val="00BA706E"/>
  </w:style>
  <w:style w:type="paragraph" w:customStyle="1" w:styleId="AC3BFB64A4FC4A47ACAE6E73B8B14786">
    <w:name w:val="AC3BFB64A4FC4A47ACAE6E73B8B14786"/>
    <w:rsid w:val="00BA706E"/>
  </w:style>
  <w:style w:type="paragraph" w:customStyle="1" w:styleId="BDDF819B942B494D9446CEF89055676F">
    <w:name w:val="BDDF819B942B494D9446CEF89055676F"/>
    <w:rsid w:val="00BA706E"/>
  </w:style>
  <w:style w:type="paragraph" w:customStyle="1" w:styleId="14A05A4BDBA94F4F9BA5F27B84ACD509">
    <w:name w:val="14A05A4BDBA94F4F9BA5F27B84ACD509"/>
    <w:rsid w:val="00BA706E"/>
  </w:style>
  <w:style w:type="paragraph" w:customStyle="1" w:styleId="43F7811C9E5840AC839F61085C5F2E23">
    <w:name w:val="43F7811C9E5840AC839F61085C5F2E23"/>
    <w:rsid w:val="00BA706E"/>
  </w:style>
  <w:style w:type="paragraph" w:customStyle="1" w:styleId="3BC5318CC4EA497F9C278A1282A719F9">
    <w:name w:val="3BC5318CC4EA497F9C278A1282A719F9"/>
    <w:rsid w:val="00BA706E"/>
  </w:style>
  <w:style w:type="paragraph" w:customStyle="1" w:styleId="816FFCF9A32A4E89959DA07537192565">
    <w:name w:val="816FFCF9A32A4E89959DA07537192565"/>
    <w:rsid w:val="00BA706E"/>
  </w:style>
  <w:style w:type="paragraph" w:customStyle="1" w:styleId="F24A40789D8646739704E82443A093C8">
    <w:name w:val="F24A40789D8646739704E82443A093C8"/>
    <w:rsid w:val="00BA706E"/>
  </w:style>
  <w:style w:type="paragraph" w:customStyle="1" w:styleId="B4B70139DA794133B57E08108425915E">
    <w:name w:val="B4B70139DA794133B57E08108425915E"/>
    <w:rsid w:val="00BA706E"/>
  </w:style>
  <w:style w:type="paragraph" w:customStyle="1" w:styleId="10D632DF07DC40C29F67275CA3D11C2E">
    <w:name w:val="10D632DF07DC40C29F67275CA3D11C2E"/>
    <w:rsid w:val="00BA706E"/>
  </w:style>
  <w:style w:type="paragraph" w:customStyle="1" w:styleId="AA598C36344E47EEBD8D039AC58D58E7">
    <w:name w:val="AA598C36344E47EEBD8D039AC58D58E7"/>
    <w:rsid w:val="00BA706E"/>
  </w:style>
  <w:style w:type="paragraph" w:customStyle="1" w:styleId="2EDB9BFEDD7B42C2AD9069109DEDEA51">
    <w:name w:val="2EDB9BFEDD7B42C2AD9069109DEDEA51"/>
    <w:rsid w:val="00BA706E"/>
  </w:style>
  <w:style w:type="paragraph" w:customStyle="1" w:styleId="7241557BB8E94AA9ACDE1FDEDAD5DF681">
    <w:name w:val="7241557BB8E94AA9ACDE1FDEDAD5DF681"/>
    <w:rsid w:val="009F6F95"/>
    <w:pPr>
      <w:ind w:left="426"/>
    </w:pPr>
    <w:rPr>
      <w:szCs w:val="24"/>
      <w:lang w:eastAsia="ja-JP"/>
    </w:rPr>
  </w:style>
  <w:style w:type="paragraph" w:customStyle="1" w:styleId="F8718A28086D4091993193C06B6BDEDE1">
    <w:name w:val="F8718A28086D4091993193C06B6BDEDE1"/>
    <w:rsid w:val="009F6F95"/>
    <w:pPr>
      <w:spacing w:after="0" w:line="240" w:lineRule="auto"/>
      <w:ind w:left="66"/>
    </w:pPr>
    <w:rPr>
      <w:lang w:val="en-US" w:eastAsia="ja-JP"/>
    </w:rPr>
  </w:style>
  <w:style w:type="paragraph" w:customStyle="1" w:styleId="65514B5CD482483E99A12CEF4B6C029613">
    <w:name w:val="65514B5CD482483E99A12CEF4B6C029613"/>
    <w:rsid w:val="009F6F95"/>
    <w:pPr>
      <w:spacing w:after="0" w:line="240" w:lineRule="auto"/>
      <w:ind w:left="66"/>
    </w:pPr>
    <w:rPr>
      <w:lang w:val="en-US" w:eastAsia="ja-JP"/>
    </w:rPr>
  </w:style>
  <w:style w:type="paragraph" w:customStyle="1" w:styleId="C5127736E7894158A8B6D67CCF2466C014">
    <w:name w:val="C5127736E7894158A8B6D67CCF2466C014"/>
    <w:rsid w:val="009F6F95"/>
    <w:pPr>
      <w:spacing w:after="0" w:line="240" w:lineRule="auto"/>
      <w:ind w:left="66"/>
    </w:pPr>
    <w:rPr>
      <w:lang w:val="en-US" w:eastAsia="ja-JP"/>
    </w:rPr>
  </w:style>
  <w:style w:type="paragraph" w:customStyle="1" w:styleId="9CD7D3D7322249FD950BC3335F35CF8114">
    <w:name w:val="9CD7D3D7322249FD950BC3335F35CF8114"/>
    <w:rsid w:val="009F6F95"/>
    <w:pPr>
      <w:spacing w:after="0" w:line="240" w:lineRule="auto"/>
      <w:ind w:left="66"/>
    </w:pPr>
    <w:rPr>
      <w:lang w:val="en-US" w:eastAsia="ja-JP"/>
    </w:rPr>
  </w:style>
  <w:style w:type="paragraph" w:customStyle="1" w:styleId="FD17760ED65D4DD0853AA5C3B8CF6CA014">
    <w:name w:val="FD17760ED65D4DD0853AA5C3B8CF6CA014"/>
    <w:rsid w:val="009F6F95"/>
    <w:pPr>
      <w:spacing w:after="0" w:line="240" w:lineRule="auto"/>
      <w:ind w:left="66"/>
    </w:pPr>
    <w:rPr>
      <w:lang w:val="en-US" w:eastAsia="ja-JP"/>
    </w:rPr>
  </w:style>
  <w:style w:type="paragraph" w:customStyle="1" w:styleId="CCD69E25CA984016BDEEE233F5E6C81114">
    <w:name w:val="CCD69E25CA984016BDEEE233F5E6C81114"/>
    <w:rsid w:val="009F6F95"/>
    <w:pPr>
      <w:spacing w:after="0" w:line="240" w:lineRule="auto"/>
      <w:ind w:left="66"/>
    </w:pPr>
    <w:rPr>
      <w:lang w:val="en-US" w:eastAsia="ja-JP"/>
    </w:rPr>
  </w:style>
  <w:style w:type="paragraph" w:customStyle="1" w:styleId="AC3BFB64A4FC4A47ACAE6E73B8B147861">
    <w:name w:val="AC3BFB64A4FC4A47ACAE6E73B8B147861"/>
    <w:rsid w:val="009F6F95"/>
    <w:pPr>
      <w:spacing w:after="0" w:line="240" w:lineRule="auto"/>
    </w:pPr>
    <w:rPr>
      <w:szCs w:val="24"/>
      <w:lang w:eastAsia="ja-JP"/>
    </w:rPr>
  </w:style>
  <w:style w:type="paragraph" w:customStyle="1" w:styleId="ED7442D824224C65ACFCB33B57A4142911">
    <w:name w:val="ED7442D824224C65ACFCB33B57A4142911"/>
    <w:rsid w:val="009F6F95"/>
    <w:pPr>
      <w:spacing w:after="0" w:line="240" w:lineRule="auto"/>
      <w:ind w:left="66"/>
    </w:pPr>
    <w:rPr>
      <w:lang w:val="en-US" w:eastAsia="ja-JP"/>
    </w:rPr>
  </w:style>
  <w:style w:type="paragraph" w:customStyle="1" w:styleId="092DF8EE97AF4A28BA486069ABFA5E3D14">
    <w:name w:val="092DF8EE97AF4A28BA486069ABFA5E3D14"/>
    <w:rsid w:val="009F6F95"/>
    <w:pPr>
      <w:ind w:left="426"/>
    </w:pPr>
    <w:rPr>
      <w:szCs w:val="24"/>
      <w:lang w:eastAsia="ja-JP"/>
    </w:rPr>
  </w:style>
  <w:style w:type="paragraph" w:customStyle="1" w:styleId="E60609B6128941C28C517E810AF1457414">
    <w:name w:val="E60609B6128941C28C517E810AF1457414"/>
    <w:rsid w:val="009F6F95"/>
    <w:pPr>
      <w:ind w:left="426"/>
    </w:pPr>
    <w:rPr>
      <w:szCs w:val="24"/>
      <w:lang w:eastAsia="ja-JP"/>
    </w:rPr>
  </w:style>
  <w:style w:type="paragraph" w:customStyle="1" w:styleId="396398126244439BA6FD3F874FE41639">
    <w:name w:val="396398126244439BA6FD3F874FE41639"/>
    <w:rsid w:val="00C1797A"/>
  </w:style>
  <w:style w:type="paragraph" w:customStyle="1" w:styleId="93F5211EDBA74CA59D619B65C97DB749">
    <w:name w:val="93F5211EDBA74CA59D619B65C97DB749"/>
    <w:rsid w:val="00C1797A"/>
  </w:style>
  <w:style w:type="paragraph" w:customStyle="1" w:styleId="FD39B8D1402E4F9386D1873CBC56AAD1">
    <w:name w:val="FD39B8D1402E4F9386D1873CBC56AAD1"/>
    <w:rsid w:val="00C1797A"/>
  </w:style>
  <w:style w:type="paragraph" w:customStyle="1" w:styleId="5FA4A0E185474C85A931A6958728938B">
    <w:name w:val="5FA4A0E185474C85A931A6958728938B"/>
    <w:rsid w:val="00C1797A"/>
  </w:style>
  <w:style w:type="paragraph" w:customStyle="1" w:styleId="C17953BFD9AF4F50A327737A357A4B9E">
    <w:name w:val="C17953BFD9AF4F50A327737A357A4B9E"/>
    <w:rsid w:val="00C1797A"/>
  </w:style>
  <w:style w:type="paragraph" w:customStyle="1" w:styleId="2C07E116394B41E6BD121B5D7E2AFD75">
    <w:name w:val="2C07E116394B41E6BD121B5D7E2AFD75"/>
    <w:rsid w:val="00C1797A"/>
  </w:style>
  <w:style w:type="paragraph" w:customStyle="1" w:styleId="ED44F7C27ACA48498E2853BAB3482305">
    <w:name w:val="ED44F7C27ACA48498E2853BAB3482305"/>
    <w:rsid w:val="00C1797A"/>
  </w:style>
  <w:style w:type="paragraph" w:customStyle="1" w:styleId="EAD96B3A3FEC45B5A96788AD85BA8006">
    <w:name w:val="EAD96B3A3FEC45B5A96788AD85BA8006"/>
    <w:rsid w:val="00C1797A"/>
  </w:style>
  <w:style w:type="paragraph" w:customStyle="1" w:styleId="4110A8F8F838403B945773FAC8ED362A">
    <w:name w:val="4110A8F8F838403B945773FAC8ED362A"/>
    <w:rsid w:val="00C1797A"/>
  </w:style>
  <w:style w:type="paragraph" w:customStyle="1" w:styleId="DDAB681CB68447DEB76162ACC2A2D8F1">
    <w:name w:val="DDAB681CB68447DEB76162ACC2A2D8F1"/>
    <w:rsid w:val="00E44063"/>
    <w:pPr>
      <w:ind w:left="426"/>
    </w:pPr>
    <w:rPr>
      <w:szCs w:val="24"/>
      <w:lang w:eastAsia="ja-JP"/>
    </w:rPr>
  </w:style>
  <w:style w:type="paragraph" w:customStyle="1" w:styleId="7241557BB8E94AA9ACDE1FDEDAD5DF682">
    <w:name w:val="7241557BB8E94AA9ACDE1FDEDAD5DF682"/>
    <w:rsid w:val="00E44063"/>
    <w:pPr>
      <w:ind w:left="426"/>
    </w:pPr>
    <w:rPr>
      <w:szCs w:val="24"/>
      <w:lang w:eastAsia="ja-JP"/>
    </w:rPr>
  </w:style>
  <w:style w:type="paragraph" w:customStyle="1" w:styleId="F8718A28086D4091993193C06B6BDEDE2">
    <w:name w:val="F8718A28086D4091993193C06B6BDEDE2"/>
    <w:rsid w:val="00E44063"/>
    <w:pPr>
      <w:spacing w:after="0" w:line="240" w:lineRule="auto"/>
      <w:ind w:left="66"/>
    </w:pPr>
    <w:rPr>
      <w:lang w:val="en-US" w:eastAsia="ja-JP"/>
    </w:rPr>
  </w:style>
  <w:style w:type="paragraph" w:customStyle="1" w:styleId="65514B5CD482483E99A12CEF4B6C029614">
    <w:name w:val="65514B5CD482483E99A12CEF4B6C029614"/>
    <w:rsid w:val="00E44063"/>
    <w:pPr>
      <w:spacing w:after="0" w:line="240" w:lineRule="auto"/>
      <w:ind w:left="66"/>
    </w:pPr>
    <w:rPr>
      <w:lang w:val="en-US" w:eastAsia="ja-JP"/>
    </w:rPr>
  </w:style>
  <w:style w:type="paragraph" w:customStyle="1" w:styleId="C5127736E7894158A8B6D67CCF2466C015">
    <w:name w:val="C5127736E7894158A8B6D67CCF2466C015"/>
    <w:rsid w:val="00E44063"/>
    <w:pPr>
      <w:spacing w:after="0" w:line="240" w:lineRule="auto"/>
      <w:ind w:left="66"/>
    </w:pPr>
    <w:rPr>
      <w:lang w:val="en-US" w:eastAsia="ja-JP"/>
    </w:rPr>
  </w:style>
  <w:style w:type="paragraph" w:customStyle="1" w:styleId="9CD7D3D7322249FD950BC3335F35CF8115">
    <w:name w:val="9CD7D3D7322249FD950BC3335F35CF8115"/>
    <w:rsid w:val="00E44063"/>
    <w:pPr>
      <w:spacing w:after="0" w:line="240" w:lineRule="auto"/>
      <w:ind w:left="66"/>
    </w:pPr>
    <w:rPr>
      <w:lang w:val="en-US" w:eastAsia="ja-JP"/>
    </w:rPr>
  </w:style>
  <w:style w:type="paragraph" w:customStyle="1" w:styleId="FD17760ED65D4DD0853AA5C3B8CF6CA015">
    <w:name w:val="FD17760ED65D4DD0853AA5C3B8CF6CA015"/>
    <w:rsid w:val="00E44063"/>
    <w:pPr>
      <w:spacing w:after="0" w:line="240" w:lineRule="auto"/>
      <w:ind w:left="66"/>
    </w:pPr>
    <w:rPr>
      <w:lang w:val="en-US" w:eastAsia="ja-JP"/>
    </w:rPr>
  </w:style>
  <w:style w:type="paragraph" w:customStyle="1" w:styleId="CCD69E25CA984016BDEEE233F5E6C81115">
    <w:name w:val="CCD69E25CA984016BDEEE233F5E6C81115"/>
    <w:rsid w:val="00E44063"/>
    <w:pPr>
      <w:spacing w:after="0" w:line="240" w:lineRule="auto"/>
      <w:ind w:left="66"/>
    </w:pPr>
    <w:rPr>
      <w:lang w:val="en-US" w:eastAsia="ja-JP"/>
    </w:rPr>
  </w:style>
  <w:style w:type="paragraph" w:customStyle="1" w:styleId="AC3BFB64A4FC4A47ACAE6E73B8B147862">
    <w:name w:val="AC3BFB64A4FC4A47ACAE6E73B8B147862"/>
    <w:rsid w:val="00E44063"/>
    <w:pPr>
      <w:spacing w:after="0" w:line="240" w:lineRule="auto"/>
    </w:pPr>
    <w:rPr>
      <w:szCs w:val="24"/>
      <w:lang w:eastAsia="ja-JP"/>
    </w:rPr>
  </w:style>
  <w:style w:type="paragraph" w:customStyle="1" w:styleId="ED7442D824224C65ACFCB33B57A4142912">
    <w:name w:val="ED7442D824224C65ACFCB33B57A4142912"/>
    <w:rsid w:val="00E44063"/>
    <w:pPr>
      <w:spacing w:after="0" w:line="240" w:lineRule="auto"/>
      <w:ind w:left="66"/>
    </w:pPr>
    <w:rPr>
      <w:lang w:val="en-US" w:eastAsia="ja-JP"/>
    </w:rPr>
  </w:style>
  <w:style w:type="paragraph" w:customStyle="1" w:styleId="ED44F7C27ACA48498E2853BAB34823051">
    <w:name w:val="ED44F7C27ACA48498E2853BAB34823051"/>
    <w:rsid w:val="00E44063"/>
    <w:pPr>
      <w:ind w:left="426"/>
    </w:pPr>
    <w:rPr>
      <w:szCs w:val="24"/>
      <w:lang w:eastAsia="ja-JP"/>
    </w:rPr>
  </w:style>
  <w:style w:type="paragraph" w:customStyle="1" w:styleId="4BE78CA7E3B2456AAF2B57ABC9CE5487">
    <w:name w:val="4BE78CA7E3B2456AAF2B57ABC9CE5487"/>
    <w:rsid w:val="00E84EF3"/>
  </w:style>
  <w:style w:type="paragraph" w:customStyle="1" w:styleId="C54BEC520B424E19B2AB3FD3C7B02E7B">
    <w:name w:val="C54BEC520B424E19B2AB3FD3C7B02E7B"/>
    <w:rsid w:val="00A46867"/>
  </w:style>
  <w:style w:type="paragraph" w:customStyle="1" w:styleId="DDAB681CB68447DEB76162ACC2A2D8F11">
    <w:name w:val="DDAB681CB68447DEB76162ACC2A2D8F11"/>
    <w:rsid w:val="00A46867"/>
    <w:pPr>
      <w:ind w:left="426"/>
    </w:pPr>
    <w:rPr>
      <w:szCs w:val="24"/>
      <w:lang w:eastAsia="ja-JP"/>
    </w:rPr>
  </w:style>
  <w:style w:type="paragraph" w:customStyle="1" w:styleId="7241557BB8E94AA9ACDE1FDEDAD5DF683">
    <w:name w:val="7241557BB8E94AA9ACDE1FDEDAD5DF683"/>
    <w:rsid w:val="00A46867"/>
    <w:pPr>
      <w:ind w:left="426"/>
    </w:pPr>
    <w:rPr>
      <w:szCs w:val="24"/>
      <w:lang w:eastAsia="ja-JP"/>
    </w:rPr>
  </w:style>
  <w:style w:type="paragraph" w:customStyle="1" w:styleId="F8718A28086D4091993193C06B6BDEDE3">
    <w:name w:val="F8718A28086D4091993193C06B6BDEDE3"/>
    <w:rsid w:val="00A46867"/>
    <w:pPr>
      <w:spacing w:after="0" w:line="240" w:lineRule="auto"/>
      <w:ind w:left="66"/>
    </w:pPr>
    <w:rPr>
      <w:lang w:val="en-US" w:eastAsia="ja-JP"/>
    </w:rPr>
  </w:style>
  <w:style w:type="paragraph" w:customStyle="1" w:styleId="65514B5CD482483E99A12CEF4B6C029615">
    <w:name w:val="65514B5CD482483E99A12CEF4B6C029615"/>
    <w:rsid w:val="00A46867"/>
    <w:pPr>
      <w:spacing w:after="0" w:line="240" w:lineRule="auto"/>
      <w:ind w:left="66"/>
    </w:pPr>
    <w:rPr>
      <w:lang w:val="en-US" w:eastAsia="ja-JP"/>
    </w:rPr>
  </w:style>
  <w:style w:type="paragraph" w:customStyle="1" w:styleId="C5127736E7894158A8B6D67CCF2466C016">
    <w:name w:val="C5127736E7894158A8B6D67CCF2466C016"/>
    <w:rsid w:val="00A46867"/>
    <w:pPr>
      <w:spacing w:after="0" w:line="240" w:lineRule="auto"/>
      <w:ind w:left="66"/>
    </w:pPr>
    <w:rPr>
      <w:lang w:val="en-US" w:eastAsia="ja-JP"/>
    </w:rPr>
  </w:style>
  <w:style w:type="paragraph" w:customStyle="1" w:styleId="9CD7D3D7322249FD950BC3335F35CF8116">
    <w:name w:val="9CD7D3D7322249FD950BC3335F35CF8116"/>
    <w:rsid w:val="00A46867"/>
    <w:pPr>
      <w:spacing w:after="0" w:line="240" w:lineRule="auto"/>
      <w:ind w:left="66"/>
    </w:pPr>
    <w:rPr>
      <w:lang w:val="en-US" w:eastAsia="ja-JP"/>
    </w:rPr>
  </w:style>
  <w:style w:type="paragraph" w:customStyle="1" w:styleId="FD17760ED65D4DD0853AA5C3B8CF6CA016">
    <w:name w:val="FD17760ED65D4DD0853AA5C3B8CF6CA016"/>
    <w:rsid w:val="00A46867"/>
    <w:pPr>
      <w:spacing w:after="0" w:line="240" w:lineRule="auto"/>
      <w:ind w:left="66"/>
    </w:pPr>
    <w:rPr>
      <w:lang w:val="en-US" w:eastAsia="ja-JP"/>
    </w:rPr>
  </w:style>
  <w:style w:type="paragraph" w:customStyle="1" w:styleId="CCD69E25CA984016BDEEE233F5E6C81116">
    <w:name w:val="CCD69E25CA984016BDEEE233F5E6C81116"/>
    <w:rsid w:val="00A46867"/>
    <w:pPr>
      <w:spacing w:after="0" w:line="240" w:lineRule="auto"/>
      <w:ind w:left="66"/>
    </w:pPr>
    <w:rPr>
      <w:lang w:val="en-US" w:eastAsia="ja-JP"/>
    </w:rPr>
  </w:style>
  <w:style w:type="paragraph" w:customStyle="1" w:styleId="AC3BFB64A4FC4A47ACAE6E73B8B147863">
    <w:name w:val="AC3BFB64A4FC4A47ACAE6E73B8B147863"/>
    <w:rsid w:val="00A46867"/>
    <w:pPr>
      <w:spacing w:after="0" w:line="240" w:lineRule="auto"/>
    </w:pPr>
    <w:rPr>
      <w:szCs w:val="24"/>
      <w:lang w:eastAsia="ja-JP"/>
    </w:rPr>
  </w:style>
  <w:style w:type="paragraph" w:customStyle="1" w:styleId="ED7442D824224C65ACFCB33B57A4142913">
    <w:name w:val="ED7442D824224C65ACFCB33B57A4142913"/>
    <w:rsid w:val="00A46867"/>
    <w:pPr>
      <w:spacing w:after="0" w:line="240" w:lineRule="auto"/>
      <w:ind w:left="66"/>
    </w:pPr>
    <w:rPr>
      <w:lang w:val="en-US" w:eastAsia="ja-JP"/>
    </w:rPr>
  </w:style>
  <w:style w:type="paragraph" w:customStyle="1" w:styleId="C54BEC520B424E19B2AB3FD3C7B02E7B1">
    <w:name w:val="C54BEC520B424E19B2AB3FD3C7B02E7B1"/>
    <w:rsid w:val="00A46867"/>
    <w:pPr>
      <w:ind w:left="426"/>
    </w:pPr>
    <w:rPr>
      <w:szCs w:val="24"/>
      <w:lang w:eastAsia="ja-JP"/>
    </w:rPr>
  </w:style>
  <w:style w:type="paragraph" w:customStyle="1" w:styleId="4BE78CA7E3B2456AAF2B57ABC9CE54871">
    <w:name w:val="4BE78CA7E3B2456AAF2B57ABC9CE54871"/>
    <w:rsid w:val="00A46867"/>
    <w:pPr>
      <w:ind w:left="426"/>
    </w:pPr>
    <w:rPr>
      <w:szCs w:val="24"/>
      <w:lang w:eastAsia="ja-JP"/>
    </w:rPr>
  </w:style>
  <w:style w:type="paragraph" w:customStyle="1" w:styleId="F1249F8522CE4705A7F54ED48375A42F">
    <w:name w:val="F1249F8522CE4705A7F54ED48375A42F"/>
    <w:rsid w:val="00A46867"/>
    <w:pPr>
      <w:ind w:left="426"/>
    </w:pPr>
    <w:rPr>
      <w:szCs w:val="24"/>
      <w:lang w:eastAsia="ja-JP"/>
    </w:rPr>
  </w:style>
  <w:style w:type="paragraph" w:customStyle="1" w:styleId="ED44F7C27ACA48498E2853BAB34823052">
    <w:name w:val="ED44F7C27ACA48498E2853BAB34823052"/>
    <w:rsid w:val="00A46867"/>
    <w:pPr>
      <w:ind w:left="426"/>
    </w:pPr>
    <w:rPr>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959A-C0A2-4F85-82AD-6313C28D7476}">
  <ds:schemaRefs>
    <ds:schemaRef ds:uri="http://purl.org/dc/terms/"/>
    <ds:schemaRef ds:uri="http://schemas.microsoft.com/office/2006/metadata/properties"/>
    <ds:schemaRef ds:uri="http://purl.org/dc/dcmitype/"/>
    <ds:schemaRef ds:uri="http://schemas.microsoft.com/office/2006/documentManagement/types"/>
    <ds:schemaRef ds:uri="18350fff-a41f-4fa5-ae31-b7b74a2e5da2"/>
    <ds:schemaRef ds:uri="http://purl.org/dc/elements/1.1/"/>
    <ds:schemaRef ds:uri="http://schemas.microsoft.com/office/infopath/2007/PartnerControls"/>
    <ds:schemaRef ds:uri="http://schemas.openxmlformats.org/package/2006/metadata/core-properties"/>
    <ds:schemaRef ds:uri="dc54aae5-22d3-4d6a-b97f-a89df9914e41"/>
    <ds:schemaRef ds:uri="http://www.w3.org/XML/1998/namespace"/>
  </ds:schemaRefs>
</ds:datastoreItem>
</file>

<file path=customXml/itemProps2.xml><?xml version="1.0" encoding="utf-8"?>
<ds:datastoreItem xmlns:ds="http://schemas.openxmlformats.org/officeDocument/2006/customXml" ds:itemID="{0DC8FA08-F96B-448F-9C23-9BC77B7E01D7}">
  <ds:schemaRefs>
    <ds:schemaRef ds:uri="http://schemas.microsoft.com/sharepoint/v3/contenttype/forms"/>
  </ds:schemaRefs>
</ds:datastoreItem>
</file>

<file path=customXml/itemProps3.xml><?xml version="1.0" encoding="utf-8"?>
<ds:datastoreItem xmlns:ds="http://schemas.openxmlformats.org/officeDocument/2006/customXml" ds:itemID="{0360BEE0-755A-4196-BE9B-793436CDA2F4}"/>
</file>

<file path=customXml/itemProps4.xml><?xml version="1.0" encoding="utf-8"?>
<ds:datastoreItem xmlns:ds="http://schemas.openxmlformats.org/officeDocument/2006/customXml" ds:itemID="{3B83145E-3329-411C-A857-A25DD73A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0</TotalTime>
  <Pages>8</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Form to register with UWF V2.3 Terms  Priv Notice June 2018</vt:lpstr>
    </vt:vector>
  </TitlesOfParts>
  <Company>University of Southampton</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register with UWF V2.3 Terms  Priv Notice June 2018</dc:title>
  <dc:creator>Christine Trotter</dc:creator>
  <cp:lastModifiedBy>Rhiannon Lee</cp:lastModifiedBy>
  <cp:revision>2</cp:revision>
  <cp:lastPrinted>2019-01-22T10:47:00Z</cp:lastPrinted>
  <dcterms:created xsi:type="dcterms:W3CDTF">2021-01-26T14:37:00Z</dcterms:created>
  <dcterms:modified xsi:type="dcterms:W3CDTF">2021-01-26T14:37:00Z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0x010100D7680F7141451344BB1F7CF3BA9BCB10</vt:lpwstr>
  </property>
  <property fmtid="{D5CDD505-2E9C-101B-9397-08002B2CF9AE}" pid="4" name="Order">
    <vt:r8>94200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