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89EE" w14:textId="77777777" w:rsidR="00B1483A" w:rsidRDefault="00B1483A" w:rsidP="000149EC">
      <w:pPr>
        <w:rPr>
          <w:rFonts w:ascii="Lucida Sans" w:hAnsi="Lucida Sans"/>
        </w:rPr>
      </w:pPr>
    </w:p>
    <w:p w14:paraId="48056C99" w14:textId="77777777" w:rsidR="00B1483A" w:rsidRDefault="00B1483A" w:rsidP="000149EC">
      <w:pPr>
        <w:rPr>
          <w:rFonts w:ascii="Lucida Sans" w:hAnsi="Lucida Sans"/>
        </w:rPr>
      </w:pPr>
    </w:p>
    <w:p w14:paraId="69956188" w14:textId="77777777" w:rsidR="00B1483A" w:rsidRDefault="00B1483A" w:rsidP="000149EC">
      <w:pPr>
        <w:rPr>
          <w:rFonts w:ascii="Lucida Sans" w:hAnsi="Lucida Sans"/>
        </w:rPr>
      </w:pPr>
    </w:p>
    <w:p w14:paraId="2B926A28" w14:textId="13241063" w:rsidR="000149EC" w:rsidRPr="00F813D0" w:rsidRDefault="000149EC" w:rsidP="000149EC">
      <w:pPr>
        <w:rPr>
          <w:rFonts w:ascii="Lucida Sans" w:hAnsi="Lucida Sans"/>
        </w:rPr>
      </w:pPr>
      <w:r w:rsidRPr="00F813D0">
        <w:rPr>
          <w:rFonts w:ascii="Lucida Sans" w:hAnsi="Lucida Sans"/>
        </w:rPr>
        <w:t>[Name]</w:t>
      </w:r>
    </w:p>
    <w:p w14:paraId="2AFF4BD6" w14:textId="77777777" w:rsidR="000149EC" w:rsidRPr="00F813D0" w:rsidRDefault="000149EC" w:rsidP="000149EC">
      <w:pPr>
        <w:rPr>
          <w:rFonts w:ascii="Lucida Sans" w:hAnsi="Lucida Sans"/>
        </w:rPr>
      </w:pPr>
      <w:r w:rsidRPr="00F813D0">
        <w:rPr>
          <w:rFonts w:ascii="Lucida Sans" w:hAnsi="Lucida Sans"/>
        </w:rPr>
        <w:t>[Address]</w:t>
      </w:r>
    </w:p>
    <w:p w14:paraId="1F0D1946" w14:textId="77777777" w:rsidR="000149EC" w:rsidRPr="00F813D0" w:rsidRDefault="000149EC" w:rsidP="000149EC">
      <w:pPr>
        <w:rPr>
          <w:rFonts w:ascii="Lucida Sans" w:hAnsi="Lucida Sans"/>
        </w:rPr>
      </w:pPr>
    </w:p>
    <w:p w14:paraId="548F65AD" w14:textId="77777777" w:rsidR="000149EC" w:rsidRPr="00F813D0" w:rsidRDefault="000149EC" w:rsidP="000149EC">
      <w:pPr>
        <w:rPr>
          <w:rFonts w:ascii="Lucida Sans" w:hAnsi="Lucida Sans"/>
        </w:rPr>
      </w:pPr>
      <w:r w:rsidRPr="00F813D0">
        <w:rPr>
          <w:rFonts w:ascii="Lucida Sans" w:hAnsi="Lucida Sans"/>
        </w:rPr>
        <w:t>[Date]</w:t>
      </w:r>
    </w:p>
    <w:p w14:paraId="1C3C701F" w14:textId="77777777" w:rsidR="000149EC" w:rsidRPr="00F813D0" w:rsidRDefault="000149EC" w:rsidP="000149EC">
      <w:pPr>
        <w:rPr>
          <w:rFonts w:ascii="Lucida Sans" w:hAnsi="Lucida Sans"/>
        </w:rPr>
      </w:pPr>
    </w:p>
    <w:p w14:paraId="55A619AC" w14:textId="77777777" w:rsidR="000149EC" w:rsidRPr="00F813D0" w:rsidRDefault="000149EC" w:rsidP="000149EC">
      <w:pPr>
        <w:rPr>
          <w:rFonts w:ascii="Lucida Sans" w:hAnsi="Lucida Sans"/>
        </w:rPr>
      </w:pPr>
      <w:r w:rsidRPr="00F813D0">
        <w:rPr>
          <w:rFonts w:ascii="Lucida Sans" w:hAnsi="Lucida Sans"/>
        </w:rPr>
        <w:t>Dear XXXX</w:t>
      </w:r>
    </w:p>
    <w:p w14:paraId="6033AF1A" w14:textId="77777777" w:rsidR="000149EC" w:rsidRPr="00F813D0" w:rsidRDefault="000149EC" w:rsidP="000149EC">
      <w:pPr>
        <w:rPr>
          <w:rFonts w:ascii="Lucida Sans" w:hAnsi="Lucida Sans"/>
        </w:rPr>
      </w:pPr>
    </w:p>
    <w:p w14:paraId="39D16D8F" w14:textId="77777777" w:rsidR="000149EC" w:rsidRPr="00F813D0" w:rsidRDefault="000149EC" w:rsidP="000149EC">
      <w:pPr>
        <w:rPr>
          <w:rFonts w:ascii="Lucida Sans" w:hAnsi="Lucida Sans"/>
          <w:b/>
          <w:bCs/>
        </w:rPr>
      </w:pPr>
      <w:r w:rsidRPr="00F813D0">
        <w:rPr>
          <w:rFonts w:ascii="Lucida Sans" w:hAnsi="Lucida Sans"/>
          <w:b/>
          <w:bCs/>
        </w:rPr>
        <w:t>RE: WORK EXPERIENCE</w:t>
      </w:r>
    </w:p>
    <w:p w14:paraId="3264DD1E" w14:textId="77777777" w:rsidR="000149EC" w:rsidRPr="00F813D0" w:rsidRDefault="000149EC" w:rsidP="000149EC">
      <w:pPr>
        <w:rPr>
          <w:rFonts w:ascii="Lucida Sans" w:hAnsi="Lucida Sans"/>
        </w:rPr>
      </w:pPr>
    </w:p>
    <w:p w14:paraId="62839D64" w14:textId="77777777" w:rsidR="000149EC" w:rsidRDefault="000149EC" w:rsidP="000149EC">
      <w:pPr>
        <w:rPr>
          <w:rFonts w:ascii="Lucida Sans" w:hAnsi="Lucida Sans"/>
        </w:rPr>
      </w:pPr>
      <w:r w:rsidRPr="00F813D0">
        <w:rPr>
          <w:rFonts w:ascii="Lucida Sans" w:hAnsi="Lucida Sans"/>
        </w:rPr>
        <w:t>I am pleased to welcome you to the University of Southampton for a period of work experience, which will start on [date] and finish on [date]. I hope that you will find your time with us interesting and enjoyable.</w:t>
      </w:r>
    </w:p>
    <w:p w14:paraId="6E39E8D5" w14:textId="77777777" w:rsidR="000149EC" w:rsidRPr="00F813D0" w:rsidRDefault="000149EC" w:rsidP="000149EC">
      <w:pPr>
        <w:rPr>
          <w:rFonts w:ascii="Lucida Sans" w:hAnsi="Lucida Sans"/>
        </w:rPr>
      </w:pPr>
    </w:p>
    <w:p w14:paraId="3EA6159C" w14:textId="77777777" w:rsidR="000149EC" w:rsidRDefault="000149EC" w:rsidP="000149EC">
      <w:pPr>
        <w:rPr>
          <w:rFonts w:ascii="Lucida Sans" w:hAnsi="Lucida Sans"/>
        </w:rPr>
      </w:pPr>
      <w:r w:rsidRPr="00F813D0">
        <w:rPr>
          <w:rFonts w:ascii="Lucida Sans" w:hAnsi="Lucida Sans"/>
        </w:rPr>
        <w:t>While on work experience, you will be based in [faculty or service] and should report to [name]. You should observe such working hours as may be agreed with the faculty or service where you are working.</w:t>
      </w:r>
    </w:p>
    <w:p w14:paraId="0497E09C" w14:textId="77777777" w:rsidR="000149EC" w:rsidRDefault="000149EC" w:rsidP="000149EC">
      <w:pPr>
        <w:rPr>
          <w:rFonts w:ascii="Lucida Sans" w:hAnsi="Lucida Sans"/>
        </w:rPr>
      </w:pPr>
    </w:p>
    <w:p w14:paraId="51907977" w14:textId="7C9FAACF" w:rsidR="000149EC" w:rsidRDefault="000149EC" w:rsidP="00B95140">
      <w:pPr>
        <w:rPr>
          <w:rFonts w:ascii="Lucida Sans" w:hAnsi="Lucida Sans"/>
        </w:rPr>
      </w:pPr>
      <w:r w:rsidRPr="00B95140">
        <w:rPr>
          <w:rFonts w:ascii="Lucida Sans" w:hAnsi="Lucida Sans"/>
        </w:rPr>
        <w:t xml:space="preserve">If you have a disability, a </w:t>
      </w:r>
      <w:r w:rsidR="00B95140">
        <w:rPr>
          <w:rFonts w:ascii="Lucida Sans" w:hAnsi="Lucida Sans"/>
        </w:rPr>
        <w:t>long-term</w:t>
      </w:r>
      <w:r w:rsidRPr="00B95140">
        <w:rPr>
          <w:rFonts w:ascii="Lucida Sans" w:hAnsi="Lucida Sans"/>
        </w:rPr>
        <w:t xml:space="preserve"> physical or mental health condition (such as autism)</w:t>
      </w:r>
      <w:r w:rsidR="00B95140">
        <w:rPr>
          <w:rFonts w:ascii="Lucida Sans" w:hAnsi="Lucida Sans"/>
        </w:rPr>
        <w:t>,</w:t>
      </w:r>
      <w:r w:rsidRPr="00B95140">
        <w:rPr>
          <w:rFonts w:ascii="Lucida Sans" w:hAnsi="Lucida Sans"/>
        </w:rPr>
        <w:t xml:space="preserve"> or a specific learning difference (e.g. dyslexia) we encourage you to let us know so that we consider adjustments we may need to make for your work experience so that it is as accessible and inclusive as possible.  It will also be helpful if you could provide details of any medical requirements you have.</w:t>
      </w:r>
    </w:p>
    <w:p w14:paraId="149E77DE" w14:textId="77777777" w:rsidR="00B95140" w:rsidRPr="00B95140" w:rsidRDefault="00B95140" w:rsidP="00B95140">
      <w:pPr>
        <w:rPr>
          <w:rFonts w:ascii="Lucida Sans" w:hAnsi="Lucida Sans"/>
        </w:rPr>
      </w:pPr>
    </w:p>
    <w:p w14:paraId="2E90BE4C" w14:textId="77777777" w:rsidR="000149EC" w:rsidRDefault="000149EC" w:rsidP="000149EC">
      <w:pPr>
        <w:rPr>
          <w:rFonts w:ascii="Lucida Sans" w:hAnsi="Lucida Sans"/>
        </w:rPr>
      </w:pPr>
      <w:r w:rsidRPr="00F813D0">
        <w:rPr>
          <w:rFonts w:ascii="Lucida Sans" w:hAnsi="Lucida Sans"/>
        </w:rPr>
        <w:t>There are a few rules that we will ask you to observe while working with us:</w:t>
      </w:r>
    </w:p>
    <w:p w14:paraId="01E12AF3" w14:textId="77777777" w:rsidR="000149EC" w:rsidRPr="00F813D0" w:rsidRDefault="000149EC" w:rsidP="000149EC">
      <w:pPr>
        <w:rPr>
          <w:rFonts w:ascii="Lucida Sans" w:hAnsi="Lucida Sans"/>
        </w:rPr>
      </w:pPr>
    </w:p>
    <w:p w14:paraId="36396EBD"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If working in an administrative role there is no particular dress code, but we suggest you adopt smart casual wear. You will be advised if there is any particular dress requirement relevant to the area you are working</w:t>
      </w:r>
      <w:r>
        <w:rPr>
          <w:rFonts w:ascii="Lucida Sans" w:hAnsi="Lucida Sans"/>
        </w:rPr>
        <w:t xml:space="preserve"> in</w:t>
      </w:r>
      <w:r w:rsidRPr="00F813D0">
        <w:rPr>
          <w:rFonts w:ascii="Lucida Sans" w:hAnsi="Lucida Sans"/>
        </w:rPr>
        <w:t>, e.g., if working in a laboratory or a healthcare setting.</w:t>
      </w:r>
    </w:p>
    <w:p w14:paraId="545A26EC"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You will be expected to be punctual and to show courtesy to members of University staff and others whom you come across during your work experience.</w:t>
      </w:r>
    </w:p>
    <w:p w14:paraId="2194098C"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You should not work unsupervised with children or vulnerable adults.</w:t>
      </w:r>
    </w:p>
    <w:p w14:paraId="473F0338"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 xml:space="preserve">Any information of a confidential nature </w:t>
      </w:r>
      <w:r>
        <w:rPr>
          <w:rFonts w:ascii="Lucida Sans" w:hAnsi="Lucida Sans"/>
        </w:rPr>
        <w:t>that</w:t>
      </w:r>
      <w:r w:rsidRPr="00F813D0">
        <w:rPr>
          <w:rFonts w:ascii="Lucida Sans" w:hAnsi="Lucida Sans"/>
        </w:rPr>
        <w:t xml:space="preserve"> is communicated to you during your work experience must remain confidential and should not be disclosed to anyone, including your family members. This includes records or other information about the University’s activities, areas of research</w:t>
      </w:r>
      <w:r>
        <w:rPr>
          <w:rFonts w:ascii="Lucida Sans" w:hAnsi="Lucida Sans"/>
        </w:rPr>
        <w:t>,</w:t>
      </w:r>
      <w:r w:rsidRPr="00F813D0">
        <w:rPr>
          <w:rFonts w:ascii="Lucida Sans" w:hAnsi="Lucida Sans"/>
        </w:rPr>
        <w:t xml:space="preserve"> or students or prospective students of the University.</w:t>
      </w:r>
    </w:p>
    <w:p w14:paraId="576B607F"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Your period of work experience will be unpaid.</w:t>
      </w:r>
    </w:p>
    <w:p w14:paraId="4D61CA38"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Please abide by any specific health and safety rules relevant to the area where you are working. These should be explained to you in your induction.</w:t>
      </w:r>
    </w:p>
    <w:p w14:paraId="3B979744" w14:textId="77777777" w:rsidR="000149EC"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If you are given access to the University’s computer network and/or software</w:t>
      </w:r>
      <w:r>
        <w:rPr>
          <w:rFonts w:ascii="Lucida Sans" w:hAnsi="Lucida Sans"/>
        </w:rPr>
        <w:t>,</w:t>
      </w:r>
      <w:r w:rsidRPr="00F813D0">
        <w:rPr>
          <w:rFonts w:ascii="Lucida Sans" w:hAnsi="Lucida Sans"/>
        </w:rPr>
        <w:t xml:space="preserve"> please be aware that this is purely for your work experience. You should not use our computer networks, systems, software</w:t>
      </w:r>
      <w:r>
        <w:rPr>
          <w:rFonts w:ascii="Lucida Sans" w:hAnsi="Lucida Sans"/>
        </w:rPr>
        <w:t>,</w:t>
      </w:r>
      <w:r w:rsidRPr="00F813D0">
        <w:rPr>
          <w:rFonts w:ascii="Lucida Sans" w:hAnsi="Lucida Sans"/>
        </w:rPr>
        <w:t xml:space="preserve"> and hardware for activities of a personal nature.</w:t>
      </w:r>
    </w:p>
    <w:p w14:paraId="4192EC23"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3A7B73">
        <w:rPr>
          <w:rFonts w:ascii="Lucida Sans" w:hAnsi="Lucida Sans"/>
        </w:rPr>
        <w:t>If you are issued with a temporary access card, this must be returned on the last day of your work experience to your manager.</w:t>
      </w:r>
    </w:p>
    <w:p w14:paraId="3C79CBCA" w14:textId="77777777" w:rsidR="000149EC" w:rsidRPr="00F813D0" w:rsidRDefault="000149EC" w:rsidP="000149EC">
      <w:pPr>
        <w:pStyle w:val="ListParagraph"/>
        <w:numPr>
          <w:ilvl w:val="0"/>
          <w:numId w:val="42"/>
        </w:numPr>
        <w:spacing w:after="90" w:line="288" w:lineRule="auto"/>
        <w:ind w:left="938"/>
        <w:rPr>
          <w:rFonts w:ascii="Lucida Sans" w:hAnsi="Lucida Sans"/>
        </w:rPr>
      </w:pPr>
      <w:r w:rsidRPr="00F813D0">
        <w:rPr>
          <w:rFonts w:ascii="Lucida Sans" w:hAnsi="Lucida Sans"/>
        </w:rPr>
        <w:t>A copy of this agreement, together with associated documents and information collected from your work experience will be kept by the University for six years. It may be shared by the University with your parent or guardian, school or college, or disclosed by the University to third parties where it is required by law to do so. By signing this letter you consent to us sharing your information in this way.</w:t>
      </w:r>
    </w:p>
    <w:p w14:paraId="278BCC64" w14:textId="77777777" w:rsidR="000149EC" w:rsidRDefault="000149EC" w:rsidP="000149EC">
      <w:pPr>
        <w:rPr>
          <w:rFonts w:ascii="Lucida Sans" w:hAnsi="Lucida Sans"/>
        </w:rPr>
      </w:pPr>
      <w:r w:rsidRPr="00F813D0">
        <w:rPr>
          <w:rFonts w:ascii="Lucida Sans" w:hAnsi="Lucida Sans"/>
        </w:rPr>
        <w:lastRenderedPageBreak/>
        <w:t xml:space="preserve">We ask that you and your parent or guardian complete and sign the appropriate section at the end of this letter to indicate your acceptance of the above. </w:t>
      </w:r>
    </w:p>
    <w:p w14:paraId="392CE129" w14:textId="77777777" w:rsidR="000149EC" w:rsidRPr="00F813D0" w:rsidRDefault="000149EC" w:rsidP="000149EC">
      <w:pPr>
        <w:ind w:left="720"/>
        <w:rPr>
          <w:rFonts w:ascii="Lucida Sans" w:hAnsi="Lucida Sans"/>
        </w:rPr>
      </w:pPr>
    </w:p>
    <w:p w14:paraId="09C6AAA7" w14:textId="77777777" w:rsidR="000149EC" w:rsidRPr="00F813D0" w:rsidRDefault="000149EC" w:rsidP="000149EC">
      <w:pPr>
        <w:rPr>
          <w:rFonts w:ascii="Lucida Sans" w:hAnsi="Lucida Sans"/>
        </w:rPr>
      </w:pPr>
      <w:r w:rsidRPr="00F813D0">
        <w:rPr>
          <w:rFonts w:ascii="Lucida Sans" w:hAnsi="Lucida Sans"/>
        </w:rPr>
        <w:t xml:space="preserve">I hope you enjoy your time with us. If you have any questions or concerns please feel free to contact me. We would appreciate it if you sent us feedback about your work experience at the University. </w:t>
      </w:r>
    </w:p>
    <w:p w14:paraId="258D8A75" w14:textId="77777777" w:rsidR="000149EC" w:rsidRPr="00F813D0" w:rsidRDefault="000149EC" w:rsidP="000149EC">
      <w:pPr>
        <w:ind w:left="796"/>
        <w:rPr>
          <w:rFonts w:ascii="Lucida Sans" w:hAnsi="Lucida Sans"/>
        </w:rPr>
      </w:pPr>
    </w:p>
    <w:p w14:paraId="4205706A" w14:textId="77777777" w:rsidR="000149EC" w:rsidRPr="00F813D0" w:rsidRDefault="000149EC" w:rsidP="000149EC">
      <w:pPr>
        <w:rPr>
          <w:rFonts w:ascii="Lucida Sans" w:hAnsi="Lucida Sans"/>
        </w:rPr>
      </w:pPr>
      <w:r w:rsidRPr="00F813D0">
        <w:rPr>
          <w:rFonts w:ascii="Lucida Sans" w:hAnsi="Lucida Sans"/>
        </w:rPr>
        <w:t>Yours sincerely,</w:t>
      </w:r>
    </w:p>
    <w:p w14:paraId="65B6580A" w14:textId="77777777" w:rsidR="000149EC" w:rsidRPr="00F813D0" w:rsidRDefault="000149EC" w:rsidP="000149EC">
      <w:pPr>
        <w:ind w:left="796"/>
        <w:rPr>
          <w:rFonts w:ascii="Lucida Sans" w:hAnsi="Lucida Sans"/>
        </w:rPr>
      </w:pPr>
    </w:p>
    <w:p w14:paraId="1F5C670E" w14:textId="77777777" w:rsidR="000149EC" w:rsidRPr="00F813D0" w:rsidRDefault="000149EC" w:rsidP="000149EC">
      <w:pPr>
        <w:rPr>
          <w:rFonts w:ascii="Lucida Sans" w:hAnsi="Lucida Sans"/>
        </w:rPr>
      </w:pPr>
      <w:r w:rsidRPr="00F813D0">
        <w:rPr>
          <w:rFonts w:ascii="Lucida Sans" w:hAnsi="Lucida Sans"/>
        </w:rPr>
        <w:t>[name]</w:t>
      </w:r>
    </w:p>
    <w:p w14:paraId="36EA3B62" w14:textId="77777777" w:rsidR="000149EC" w:rsidRPr="00F813D0" w:rsidRDefault="000149EC" w:rsidP="000149EC">
      <w:pPr>
        <w:pBdr>
          <w:bottom w:val="single" w:sz="6" w:space="1" w:color="auto"/>
        </w:pBdr>
        <w:rPr>
          <w:rFonts w:ascii="Lucida Sans" w:hAnsi="Lucida Sans"/>
        </w:rPr>
      </w:pPr>
    </w:p>
    <w:p w14:paraId="52F4FA63" w14:textId="77777777" w:rsidR="000149EC" w:rsidRPr="00F813D0" w:rsidRDefault="000149EC" w:rsidP="000149EC">
      <w:pPr>
        <w:rPr>
          <w:rFonts w:ascii="Lucida Sans" w:hAnsi="Lucida Sans"/>
        </w:rPr>
      </w:pPr>
    </w:p>
    <w:p w14:paraId="1B36955D" w14:textId="77777777" w:rsidR="000149EC" w:rsidRDefault="000149EC" w:rsidP="000149EC">
      <w:pPr>
        <w:rPr>
          <w:rFonts w:ascii="Lucida Sans" w:hAnsi="Lucida Sans"/>
          <w:b/>
          <w:bCs/>
          <w:u w:val="single"/>
        </w:rPr>
      </w:pPr>
      <w:r w:rsidRPr="00F813D0">
        <w:rPr>
          <w:rFonts w:ascii="Lucida Sans" w:hAnsi="Lucida Sans"/>
          <w:b/>
          <w:bCs/>
          <w:u w:val="single"/>
        </w:rPr>
        <w:t>WORK EXPERIENCE ACCEPTANCE</w:t>
      </w:r>
    </w:p>
    <w:p w14:paraId="180CCBC2" w14:textId="77777777" w:rsidR="000149EC" w:rsidRPr="00F813D0" w:rsidRDefault="000149EC" w:rsidP="000149EC">
      <w:pPr>
        <w:rPr>
          <w:rFonts w:ascii="Lucida Sans" w:hAnsi="Lucida Sans"/>
          <w:b/>
          <w:bCs/>
          <w:u w:val="single"/>
        </w:rPr>
      </w:pPr>
    </w:p>
    <w:p w14:paraId="3DF18314" w14:textId="77777777" w:rsidR="000149EC" w:rsidRPr="00F813D0" w:rsidRDefault="000149EC" w:rsidP="000149EC">
      <w:pPr>
        <w:rPr>
          <w:rFonts w:ascii="Lucida Sans" w:hAnsi="Lucida Sans"/>
        </w:rPr>
      </w:pPr>
      <w:r w:rsidRPr="00F813D0">
        <w:rPr>
          <w:rFonts w:ascii="Lucida Sans" w:hAnsi="Lucida Sans"/>
        </w:rPr>
        <w:t>Please complete the details below in the attached copy of this letter and return to the address above to confirm your acceptance.</w:t>
      </w:r>
    </w:p>
    <w:p w14:paraId="753E798B" w14:textId="77777777" w:rsidR="000149EC" w:rsidRPr="00F813D0" w:rsidRDefault="000149EC" w:rsidP="000149EC">
      <w:pPr>
        <w:rPr>
          <w:rFonts w:ascii="Lucida Sans" w:hAnsi="Lucida Sans"/>
        </w:rPr>
      </w:pPr>
    </w:p>
    <w:tbl>
      <w:tblPr>
        <w:tblStyle w:val="SUTable"/>
        <w:tblW w:w="0" w:type="auto"/>
        <w:tblInd w:w="562" w:type="dxa"/>
        <w:tblLook w:val="04A0" w:firstRow="1" w:lastRow="0" w:firstColumn="1" w:lastColumn="0" w:noHBand="0" w:noVBand="1"/>
      </w:tblPr>
      <w:tblGrid>
        <w:gridCol w:w="2518"/>
        <w:gridCol w:w="6060"/>
      </w:tblGrid>
      <w:tr w:rsidR="000149EC" w:rsidRPr="00F813D0" w14:paraId="6E6B9F4B" w14:textId="77777777" w:rsidTr="009247FD">
        <w:tc>
          <w:tcPr>
            <w:tcW w:w="9060" w:type="dxa"/>
            <w:gridSpan w:val="2"/>
          </w:tcPr>
          <w:p w14:paraId="78C9BD2F" w14:textId="77777777" w:rsidR="000149EC" w:rsidRPr="00F813D0" w:rsidRDefault="000149EC" w:rsidP="000149EC">
            <w:pPr>
              <w:ind w:left="0"/>
              <w:rPr>
                <w:rFonts w:ascii="Lucida Sans" w:hAnsi="Lucida Sans"/>
              </w:rPr>
            </w:pPr>
            <w:r>
              <w:rPr>
                <w:rFonts w:ascii="Symbol" w:eastAsia="Symbol" w:hAnsi="Symbol" w:cs="Symbol"/>
              </w:rPr>
              <w:t> </w:t>
            </w:r>
            <w:r w:rsidRPr="00F813D0">
              <w:rPr>
                <w:rFonts w:ascii="Lucida Sans" w:hAnsi="Lucida Sans"/>
              </w:rPr>
              <w:t xml:space="preserve"> Young person: I agree to a period of work experience on the above terms.</w:t>
            </w:r>
          </w:p>
        </w:tc>
      </w:tr>
      <w:tr w:rsidR="000149EC" w:rsidRPr="00F813D0" w14:paraId="6075C9F9" w14:textId="77777777" w:rsidTr="009247FD">
        <w:tc>
          <w:tcPr>
            <w:tcW w:w="2591" w:type="dxa"/>
            <w:shd w:val="clear" w:color="auto" w:fill="D9D9D9" w:themeFill="background1" w:themeFillShade="D9"/>
          </w:tcPr>
          <w:p w14:paraId="31CAFDC1" w14:textId="77777777" w:rsidR="000149EC" w:rsidRPr="00F813D0" w:rsidRDefault="000149EC" w:rsidP="000149EC">
            <w:pPr>
              <w:ind w:left="0"/>
              <w:rPr>
                <w:rFonts w:ascii="Lucida Sans" w:hAnsi="Lucida Sans"/>
              </w:rPr>
            </w:pPr>
            <w:r w:rsidRPr="00F813D0">
              <w:rPr>
                <w:rFonts w:ascii="Lucida Sans" w:hAnsi="Lucida Sans"/>
              </w:rPr>
              <w:t>Your full name:</w:t>
            </w:r>
          </w:p>
        </w:tc>
        <w:tc>
          <w:tcPr>
            <w:tcW w:w="6469" w:type="dxa"/>
          </w:tcPr>
          <w:p w14:paraId="5375922E" w14:textId="77777777" w:rsidR="000149EC" w:rsidRPr="00F813D0" w:rsidRDefault="000149EC" w:rsidP="000149EC">
            <w:pPr>
              <w:rPr>
                <w:rFonts w:ascii="Lucida Sans" w:hAnsi="Lucida Sans"/>
              </w:rPr>
            </w:pPr>
          </w:p>
        </w:tc>
      </w:tr>
      <w:tr w:rsidR="000149EC" w:rsidRPr="00F813D0" w14:paraId="64094234" w14:textId="77777777" w:rsidTr="009247FD">
        <w:tc>
          <w:tcPr>
            <w:tcW w:w="2591" w:type="dxa"/>
            <w:shd w:val="clear" w:color="auto" w:fill="D9D9D9" w:themeFill="background1" w:themeFillShade="D9"/>
          </w:tcPr>
          <w:p w14:paraId="21D23871" w14:textId="77777777" w:rsidR="000149EC" w:rsidRPr="00F813D0" w:rsidRDefault="000149EC" w:rsidP="000149EC">
            <w:pPr>
              <w:ind w:left="0"/>
              <w:rPr>
                <w:rFonts w:ascii="Lucida Sans" w:hAnsi="Lucida Sans"/>
              </w:rPr>
            </w:pPr>
            <w:r w:rsidRPr="00F813D0">
              <w:rPr>
                <w:rFonts w:ascii="Lucida Sans" w:hAnsi="Lucida Sans"/>
              </w:rPr>
              <w:t>Your School/College name:</w:t>
            </w:r>
          </w:p>
        </w:tc>
        <w:tc>
          <w:tcPr>
            <w:tcW w:w="6469" w:type="dxa"/>
          </w:tcPr>
          <w:p w14:paraId="18CBF882" w14:textId="77777777" w:rsidR="000149EC" w:rsidRPr="00F813D0" w:rsidRDefault="000149EC" w:rsidP="000149EC">
            <w:pPr>
              <w:rPr>
                <w:rFonts w:ascii="Lucida Sans" w:hAnsi="Lucida Sans"/>
              </w:rPr>
            </w:pPr>
          </w:p>
        </w:tc>
      </w:tr>
      <w:tr w:rsidR="000149EC" w:rsidRPr="00F813D0" w14:paraId="7CB923F2" w14:textId="77777777" w:rsidTr="009247FD">
        <w:trPr>
          <w:trHeight w:val="1501"/>
        </w:trPr>
        <w:tc>
          <w:tcPr>
            <w:tcW w:w="2591" w:type="dxa"/>
            <w:shd w:val="clear" w:color="auto" w:fill="D9D9D9" w:themeFill="background1" w:themeFillShade="D9"/>
          </w:tcPr>
          <w:p w14:paraId="523DC0D2" w14:textId="77777777" w:rsidR="000149EC" w:rsidRPr="00F813D0" w:rsidRDefault="000149EC" w:rsidP="000149EC">
            <w:pPr>
              <w:ind w:left="0"/>
              <w:rPr>
                <w:rFonts w:ascii="Lucida Sans" w:hAnsi="Lucida Sans"/>
              </w:rPr>
            </w:pPr>
            <w:r w:rsidRPr="00F813D0">
              <w:rPr>
                <w:rFonts w:ascii="Lucida Sans" w:hAnsi="Lucida Sans"/>
              </w:rPr>
              <w:t>Any special requirements:</w:t>
            </w:r>
          </w:p>
        </w:tc>
        <w:tc>
          <w:tcPr>
            <w:tcW w:w="6469" w:type="dxa"/>
          </w:tcPr>
          <w:p w14:paraId="261B22C4" w14:textId="77777777" w:rsidR="000149EC" w:rsidRPr="00F813D0" w:rsidRDefault="000149EC" w:rsidP="000149EC">
            <w:pPr>
              <w:ind w:left="0"/>
              <w:rPr>
                <w:rFonts w:ascii="Lucida Sans" w:hAnsi="Lucida Sans"/>
              </w:rPr>
            </w:pPr>
            <w:sdt>
              <w:sdtPr>
                <w:rPr>
                  <w:rFonts w:ascii="Lucida Sans" w:hAnsi="Lucida Sans"/>
                </w:rPr>
                <w:id w:val="564840197"/>
                <w14:checkbox>
                  <w14:checked w14:val="0"/>
                  <w14:checkedState w14:val="2612" w14:font="MS Gothic"/>
                  <w14:uncheckedState w14:val="2610" w14:font="MS Gothic"/>
                </w14:checkbox>
              </w:sdtPr>
              <w:sdtContent>
                <w:r w:rsidRPr="005653E1">
                  <w:rPr>
                    <w:rFonts w:ascii="MS Gothic" w:hAnsi="MS Gothic" w:hint="eastAsia"/>
                  </w:rPr>
                  <w:t>☐</w:t>
                </w:r>
              </w:sdtContent>
            </w:sdt>
            <w:r w:rsidRPr="00F813D0">
              <w:rPr>
                <w:rFonts w:ascii="Lucida Sans" w:hAnsi="Lucida Sans"/>
              </w:rPr>
              <w:t xml:space="preserve"> No</w:t>
            </w:r>
          </w:p>
          <w:p w14:paraId="7A1170F2" w14:textId="77777777" w:rsidR="000149EC" w:rsidRDefault="000149EC" w:rsidP="000149EC">
            <w:pPr>
              <w:ind w:left="0"/>
              <w:rPr>
                <w:rFonts w:ascii="Lucida Sans" w:hAnsi="Lucida Sans"/>
              </w:rPr>
            </w:pPr>
            <w:sdt>
              <w:sdtPr>
                <w:rPr>
                  <w:rFonts w:ascii="Lucida Sans" w:hAnsi="Lucida Sans"/>
                </w:rPr>
                <w:id w:val="-706862859"/>
                <w14:checkbox>
                  <w14:checked w14:val="0"/>
                  <w14:checkedState w14:val="2612" w14:font="MS Gothic"/>
                  <w14:uncheckedState w14:val="2610" w14:font="MS Gothic"/>
                </w14:checkbox>
              </w:sdtPr>
              <w:sdtContent>
                <w:r w:rsidRPr="00F813D0">
                  <w:rPr>
                    <w:rFonts w:ascii="Segoe UI Symbol" w:eastAsia="MS Gothic" w:hAnsi="Segoe UI Symbol" w:cs="Segoe UI Symbol"/>
                  </w:rPr>
                  <w:t>☐</w:t>
                </w:r>
              </w:sdtContent>
            </w:sdt>
            <w:r w:rsidRPr="00F813D0">
              <w:rPr>
                <w:rFonts w:ascii="Lucida Sans" w:hAnsi="Lucida Sans"/>
              </w:rPr>
              <w:t xml:space="preserve"> Yes – please specify below:</w:t>
            </w:r>
          </w:p>
          <w:p w14:paraId="0A26F984" w14:textId="77777777" w:rsidR="000149EC" w:rsidRDefault="000149EC" w:rsidP="000149EC">
            <w:pPr>
              <w:ind w:left="0"/>
              <w:rPr>
                <w:rFonts w:ascii="Lucida Sans" w:hAnsi="Lucida Sans"/>
              </w:rPr>
            </w:pPr>
          </w:p>
          <w:p w14:paraId="143EEB56" w14:textId="77777777" w:rsidR="000149EC" w:rsidRDefault="000149EC" w:rsidP="000149EC">
            <w:pPr>
              <w:ind w:left="0"/>
              <w:rPr>
                <w:rFonts w:ascii="Lucida Sans" w:hAnsi="Lucida Sans"/>
              </w:rPr>
            </w:pPr>
          </w:p>
          <w:p w14:paraId="4CD7066D" w14:textId="77777777" w:rsidR="000149EC" w:rsidRDefault="000149EC" w:rsidP="000149EC">
            <w:pPr>
              <w:ind w:left="0"/>
              <w:rPr>
                <w:rFonts w:ascii="Lucida Sans" w:hAnsi="Lucida Sans"/>
              </w:rPr>
            </w:pPr>
          </w:p>
          <w:p w14:paraId="701E68AC" w14:textId="77777777" w:rsidR="000149EC" w:rsidRDefault="000149EC" w:rsidP="000149EC">
            <w:pPr>
              <w:ind w:left="0"/>
              <w:rPr>
                <w:rFonts w:ascii="Lucida Sans" w:hAnsi="Lucida Sans"/>
              </w:rPr>
            </w:pPr>
          </w:p>
          <w:p w14:paraId="59A28FF6" w14:textId="77777777" w:rsidR="000149EC" w:rsidRDefault="000149EC" w:rsidP="000149EC">
            <w:pPr>
              <w:ind w:left="0"/>
              <w:rPr>
                <w:rFonts w:ascii="Lucida Sans" w:hAnsi="Lucida Sans"/>
              </w:rPr>
            </w:pPr>
          </w:p>
          <w:p w14:paraId="4C79A569" w14:textId="77777777" w:rsidR="000149EC" w:rsidRDefault="000149EC" w:rsidP="000149EC">
            <w:pPr>
              <w:ind w:left="0"/>
              <w:rPr>
                <w:rFonts w:ascii="Lucida Sans" w:hAnsi="Lucida Sans"/>
              </w:rPr>
            </w:pPr>
          </w:p>
          <w:p w14:paraId="71CB8D33" w14:textId="77777777" w:rsidR="000149EC" w:rsidRDefault="000149EC" w:rsidP="000149EC">
            <w:pPr>
              <w:ind w:left="0"/>
              <w:rPr>
                <w:rFonts w:ascii="Lucida Sans" w:hAnsi="Lucida Sans"/>
              </w:rPr>
            </w:pPr>
          </w:p>
          <w:p w14:paraId="28F4D87D" w14:textId="77777777" w:rsidR="000149EC" w:rsidRDefault="000149EC" w:rsidP="000149EC">
            <w:pPr>
              <w:ind w:left="0"/>
              <w:rPr>
                <w:rFonts w:ascii="Lucida Sans" w:hAnsi="Lucida Sans"/>
              </w:rPr>
            </w:pPr>
          </w:p>
          <w:p w14:paraId="5421E9BB" w14:textId="77777777" w:rsidR="000149EC" w:rsidRPr="00F813D0" w:rsidRDefault="000149EC" w:rsidP="000149EC">
            <w:pPr>
              <w:ind w:left="0"/>
              <w:rPr>
                <w:rFonts w:ascii="Lucida Sans" w:hAnsi="Lucida Sans"/>
              </w:rPr>
            </w:pPr>
          </w:p>
          <w:p w14:paraId="34109F39" w14:textId="77777777" w:rsidR="000149EC" w:rsidRPr="00F813D0" w:rsidRDefault="000149EC" w:rsidP="000149EC">
            <w:pPr>
              <w:rPr>
                <w:rFonts w:ascii="Lucida Sans" w:hAnsi="Lucida Sans"/>
              </w:rPr>
            </w:pPr>
          </w:p>
        </w:tc>
      </w:tr>
      <w:tr w:rsidR="000149EC" w:rsidRPr="00F813D0" w14:paraId="76CB1757" w14:textId="77777777" w:rsidTr="009247FD">
        <w:tc>
          <w:tcPr>
            <w:tcW w:w="2591" w:type="dxa"/>
            <w:shd w:val="clear" w:color="auto" w:fill="D9D9D9" w:themeFill="background1" w:themeFillShade="D9"/>
          </w:tcPr>
          <w:p w14:paraId="65A4FDBD" w14:textId="77777777" w:rsidR="000149EC" w:rsidRPr="00F813D0" w:rsidRDefault="000149EC" w:rsidP="000149EC">
            <w:pPr>
              <w:ind w:left="0"/>
              <w:rPr>
                <w:rFonts w:ascii="Lucida Sans" w:hAnsi="Lucida Sans"/>
              </w:rPr>
            </w:pPr>
            <w:r w:rsidRPr="00F813D0">
              <w:rPr>
                <w:rFonts w:ascii="Lucida Sans" w:hAnsi="Lucida Sans"/>
              </w:rPr>
              <w:t>Emergency contact name:</w:t>
            </w:r>
          </w:p>
        </w:tc>
        <w:tc>
          <w:tcPr>
            <w:tcW w:w="6469" w:type="dxa"/>
          </w:tcPr>
          <w:p w14:paraId="05A71B33" w14:textId="77777777" w:rsidR="000149EC" w:rsidRPr="00F813D0" w:rsidRDefault="000149EC" w:rsidP="000149EC">
            <w:pPr>
              <w:rPr>
                <w:rFonts w:ascii="Lucida Sans" w:hAnsi="Lucida Sans"/>
              </w:rPr>
            </w:pPr>
          </w:p>
        </w:tc>
      </w:tr>
      <w:tr w:rsidR="000149EC" w:rsidRPr="00F813D0" w14:paraId="5F262C1C" w14:textId="77777777" w:rsidTr="009247FD">
        <w:tc>
          <w:tcPr>
            <w:tcW w:w="2591" w:type="dxa"/>
            <w:shd w:val="clear" w:color="auto" w:fill="D9D9D9" w:themeFill="background1" w:themeFillShade="D9"/>
          </w:tcPr>
          <w:p w14:paraId="684B5E10" w14:textId="77777777" w:rsidR="000149EC" w:rsidRPr="00F813D0" w:rsidRDefault="000149EC" w:rsidP="000149EC">
            <w:pPr>
              <w:ind w:left="0"/>
              <w:rPr>
                <w:rFonts w:ascii="Lucida Sans" w:hAnsi="Lucida Sans"/>
              </w:rPr>
            </w:pPr>
            <w:r w:rsidRPr="00F813D0">
              <w:rPr>
                <w:rFonts w:ascii="Lucida Sans" w:hAnsi="Lucida Sans"/>
              </w:rPr>
              <w:t>Relationship to you:</w:t>
            </w:r>
          </w:p>
        </w:tc>
        <w:tc>
          <w:tcPr>
            <w:tcW w:w="6469" w:type="dxa"/>
          </w:tcPr>
          <w:p w14:paraId="2E647696" w14:textId="77777777" w:rsidR="000149EC" w:rsidRPr="00F813D0" w:rsidRDefault="000149EC" w:rsidP="000149EC">
            <w:pPr>
              <w:rPr>
                <w:rFonts w:ascii="Lucida Sans" w:hAnsi="Lucida Sans"/>
              </w:rPr>
            </w:pPr>
          </w:p>
        </w:tc>
      </w:tr>
      <w:tr w:rsidR="000149EC" w:rsidRPr="00F813D0" w14:paraId="6F8F9E6E" w14:textId="77777777" w:rsidTr="009247FD">
        <w:tc>
          <w:tcPr>
            <w:tcW w:w="2591" w:type="dxa"/>
            <w:shd w:val="clear" w:color="auto" w:fill="D9D9D9" w:themeFill="background1" w:themeFillShade="D9"/>
          </w:tcPr>
          <w:p w14:paraId="56772349" w14:textId="77777777" w:rsidR="000149EC" w:rsidRPr="00F813D0" w:rsidRDefault="000149EC" w:rsidP="000149EC">
            <w:pPr>
              <w:ind w:left="0"/>
              <w:rPr>
                <w:rFonts w:ascii="Lucida Sans" w:hAnsi="Lucida Sans"/>
              </w:rPr>
            </w:pPr>
            <w:r w:rsidRPr="00F813D0">
              <w:rPr>
                <w:rFonts w:ascii="Lucida Sans" w:hAnsi="Lucida Sans"/>
              </w:rPr>
              <w:t>Emergency contact telephone:</w:t>
            </w:r>
          </w:p>
        </w:tc>
        <w:tc>
          <w:tcPr>
            <w:tcW w:w="6469" w:type="dxa"/>
          </w:tcPr>
          <w:p w14:paraId="33917DB0" w14:textId="77777777" w:rsidR="000149EC" w:rsidRPr="00F813D0" w:rsidRDefault="000149EC" w:rsidP="000149EC">
            <w:pPr>
              <w:rPr>
                <w:rFonts w:ascii="Lucida Sans" w:hAnsi="Lucida Sans"/>
              </w:rPr>
            </w:pPr>
          </w:p>
        </w:tc>
      </w:tr>
      <w:tr w:rsidR="000149EC" w:rsidRPr="00F813D0" w14:paraId="79E1B5CC" w14:textId="77777777" w:rsidTr="009247FD">
        <w:tc>
          <w:tcPr>
            <w:tcW w:w="2591" w:type="dxa"/>
            <w:shd w:val="clear" w:color="auto" w:fill="D9D9D9" w:themeFill="background1" w:themeFillShade="D9"/>
          </w:tcPr>
          <w:p w14:paraId="73BDC576" w14:textId="77777777" w:rsidR="000149EC" w:rsidRPr="00F813D0" w:rsidRDefault="000149EC" w:rsidP="000149EC">
            <w:pPr>
              <w:ind w:left="0"/>
              <w:rPr>
                <w:rFonts w:ascii="Lucida Sans" w:hAnsi="Lucida Sans"/>
              </w:rPr>
            </w:pPr>
            <w:r w:rsidRPr="00F813D0">
              <w:rPr>
                <w:rFonts w:ascii="Lucida Sans" w:hAnsi="Lucida Sans"/>
              </w:rPr>
              <w:t>Your signature:</w:t>
            </w:r>
          </w:p>
        </w:tc>
        <w:tc>
          <w:tcPr>
            <w:tcW w:w="6469" w:type="dxa"/>
          </w:tcPr>
          <w:p w14:paraId="524D4876" w14:textId="77777777" w:rsidR="000149EC" w:rsidRPr="00F813D0" w:rsidRDefault="000149EC" w:rsidP="000149EC">
            <w:pPr>
              <w:rPr>
                <w:rFonts w:ascii="Lucida Sans" w:hAnsi="Lucida Sans"/>
              </w:rPr>
            </w:pPr>
          </w:p>
        </w:tc>
      </w:tr>
      <w:tr w:rsidR="000149EC" w:rsidRPr="00F813D0" w14:paraId="0B1D24AB" w14:textId="77777777" w:rsidTr="009247FD">
        <w:tc>
          <w:tcPr>
            <w:tcW w:w="2591" w:type="dxa"/>
            <w:shd w:val="clear" w:color="auto" w:fill="D9D9D9" w:themeFill="background1" w:themeFillShade="D9"/>
          </w:tcPr>
          <w:p w14:paraId="630858A1" w14:textId="77777777" w:rsidR="000149EC" w:rsidRPr="00F813D0" w:rsidRDefault="000149EC" w:rsidP="000149EC">
            <w:pPr>
              <w:ind w:left="0"/>
              <w:rPr>
                <w:rFonts w:ascii="Lucida Sans" w:hAnsi="Lucida Sans"/>
              </w:rPr>
            </w:pPr>
            <w:r w:rsidRPr="00F813D0">
              <w:rPr>
                <w:rFonts w:ascii="Lucida Sans" w:hAnsi="Lucida Sans"/>
              </w:rPr>
              <w:t>Date:</w:t>
            </w:r>
          </w:p>
        </w:tc>
        <w:tc>
          <w:tcPr>
            <w:tcW w:w="6469" w:type="dxa"/>
          </w:tcPr>
          <w:p w14:paraId="523D0CB4" w14:textId="77777777" w:rsidR="000149EC" w:rsidRPr="00F813D0" w:rsidRDefault="000149EC" w:rsidP="000149EC">
            <w:pPr>
              <w:rPr>
                <w:rFonts w:ascii="Lucida Sans" w:hAnsi="Lucida Sans"/>
              </w:rPr>
            </w:pPr>
          </w:p>
        </w:tc>
      </w:tr>
    </w:tbl>
    <w:p w14:paraId="78146E56" w14:textId="77777777" w:rsidR="000149EC" w:rsidRPr="00F813D0" w:rsidRDefault="000149EC" w:rsidP="000149EC">
      <w:pPr>
        <w:rPr>
          <w:rFonts w:ascii="Lucida Sans" w:hAnsi="Lucida Sans"/>
        </w:rPr>
      </w:pPr>
    </w:p>
    <w:tbl>
      <w:tblPr>
        <w:tblStyle w:val="SUTable"/>
        <w:tblW w:w="0" w:type="auto"/>
        <w:tblInd w:w="562" w:type="dxa"/>
        <w:tblLook w:val="04A0" w:firstRow="1" w:lastRow="0" w:firstColumn="1" w:lastColumn="0" w:noHBand="0" w:noVBand="1"/>
      </w:tblPr>
      <w:tblGrid>
        <w:gridCol w:w="2520"/>
        <w:gridCol w:w="6058"/>
      </w:tblGrid>
      <w:tr w:rsidR="000149EC" w:rsidRPr="00F813D0" w14:paraId="3B3E132A" w14:textId="77777777" w:rsidTr="009247FD">
        <w:tc>
          <w:tcPr>
            <w:tcW w:w="9060" w:type="dxa"/>
            <w:gridSpan w:val="2"/>
          </w:tcPr>
          <w:p w14:paraId="42D9DE9D" w14:textId="77777777" w:rsidR="000149EC" w:rsidRPr="00F813D0" w:rsidRDefault="000149EC" w:rsidP="000149EC">
            <w:pPr>
              <w:ind w:left="0"/>
              <w:rPr>
                <w:rFonts w:ascii="Lucida Sans" w:hAnsi="Lucida Sans"/>
              </w:rPr>
            </w:pPr>
            <w:r>
              <w:rPr>
                <w:rFonts w:ascii="Symbol" w:eastAsia="Symbol" w:hAnsi="Symbol" w:cs="Symbol"/>
              </w:rPr>
              <w:t> </w:t>
            </w:r>
            <w:r w:rsidRPr="00F813D0">
              <w:rPr>
                <w:rFonts w:ascii="Lucida Sans" w:hAnsi="Lucida Sans"/>
              </w:rPr>
              <w:t xml:space="preserve"> PARENT/GUARDIAN: I agree to my child undertaking this work experience on the above terms.</w:t>
            </w:r>
          </w:p>
        </w:tc>
      </w:tr>
      <w:tr w:rsidR="000149EC" w:rsidRPr="00F813D0" w14:paraId="3B45BF3B" w14:textId="77777777" w:rsidTr="009247FD">
        <w:tc>
          <w:tcPr>
            <w:tcW w:w="2586" w:type="dxa"/>
            <w:shd w:val="clear" w:color="auto" w:fill="D9D9D9" w:themeFill="background1" w:themeFillShade="D9"/>
          </w:tcPr>
          <w:p w14:paraId="5771FBD6" w14:textId="77777777" w:rsidR="000149EC" w:rsidRPr="00F813D0" w:rsidRDefault="000149EC" w:rsidP="000149EC">
            <w:pPr>
              <w:ind w:left="0"/>
              <w:rPr>
                <w:rFonts w:ascii="Lucida Sans" w:hAnsi="Lucida Sans"/>
              </w:rPr>
            </w:pPr>
            <w:r w:rsidRPr="00F813D0">
              <w:rPr>
                <w:rFonts w:ascii="Lucida Sans" w:hAnsi="Lucida Sans"/>
              </w:rPr>
              <w:t>Signature:</w:t>
            </w:r>
          </w:p>
        </w:tc>
        <w:tc>
          <w:tcPr>
            <w:tcW w:w="6474" w:type="dxa"/>
          </w:tcPr>
          <w:p w14:paraId="4AD728D1" w14:textId="77777777" w:rsidR="000149EC" w:rsidRPr="00F813D0" w:rsidRDefault="000149EC" w:rsidP="000149EC">
            <w:pPr>
              <w:rPr>
                <w:rFonts w:ascii="Lucida Sans" w:hAnsi="Lucida Sans"/>
              </w:rPr>
            </w:pPr>
          </w:p>
        </w:tc>
      </w:tr>
      <w:tr w:rsidR="000149EC" w:rsidRPr="00F813D0" w14:paraId="4622CD9A" w14:textId="77777777" w:rsidTr="009247FD">
        <w:tc>
          <w:tcPr>
            <w:tcW w:w="2586" w:type="dxa"/>
            <w:shd w:val="clear" w:color="auto" w:fill="D9D9D9" w:themeFill="background1" w:themeFillShade="D9"/>
          </w:tcPr>
          <w:p w14:paraId="7DC60416" w14:textId="77777777" w:rsidR="000149EC" w:rsidRPr="00F813D0" w:rsidRDefault="000149EC" w:rsidP="000149EC">
            <w:pPr>
              <w:ind w:left="0"/>
              <w:rPr>
                <w:rFonts w:ascii="Lucida Sans" w:hAnsi="Lucida Sans"/>
              </w:rPr>
            </w:pPr>
            <w:r w:rsidRPr="00F813D0">
              <w:rPr>
                <w:rFonts w:ascii="Lucida Sans" w:hAnsi="Lucida Sans"/>
              </w:rPr>
              <w:t>Name:</w:t>
            </w:r>
          </w:p>
        </w:tc>
        <w:tc>
          <w:tcPr>
            <w:tcW w:w="6474" w:type="dxa"/>
          </w:tcPr>
          <w:p w14:paraId="3097AF0A" w14:textId="77777777" w:rsidR="000149EC" w:rsidRPr="00F813D0" w:rsidRDefault="000149EC" w:rsidP="000149EC">
            <w:pPr>
              <w:rPr>
                <w:rFonts w:ascii="Lucida Sans" w:hAnsi="Lucida Sans"/>
              </w:rPr>
            </w:pPr>
          </w:p>
        </w:tc>
      </w:tr>
      <w:tr w:rsidR="000149EC" w:rsidRPr="00F813D0" w14:paraId="42844E6C" w14:textId="77777777" w:rsidTr="009247FD">
        <w:tc>
          <w:tcPr>
            <w:tcW w:w="2586" w:type="dxa"/>
            <w:shd w:val="clear" w:color="auto" w:fill="D9D9D9" w:themeFill="background1" w:themeFillShade="D9"/>
          </w:tcPr>
          <w:p w14:paraId="403664E9" w14:textId="77777777" w:rsidR="000149EC" w:rsidRPr="00F813D0" w:rsidRDefault="000149EC" w:rsidP="000149EC">
            <w:pPr>
              <w:ind w:left="0"/>
              <w:rPr>
                <w:rFonts w:ascii="Lucida Sans" w:hAnsi="Lucida Sans"/>
              </w:rPr>
            </w:pPr>
            <w:r w:rsidRPr="00F813D0">
              <w:rPr>
                <w:rFonts w:ascii="Lucida Sans" w:hAnsi="Lucida Sans"/>
              </w:rPr>
              <w:t>Relationship to student:</w:t>
            </w:r>
          </w:p>
        </w:tc>
        <w:tc>
          <w:tcPr>
            <w:tcW w:w="6474" w:type="dxa"/>
          </w:tcPr>
          <w:p w14:paraId="01CA21EE" w14:textId="77777777" w:rsidR="000149EC" w:rsidRPr="00F813D0" w:rsidRDefault="000149EC" w:rsidP="000149EC">
            <w:pPr>
              <w:rPr>
                <w:rFonts w:ascii="Lucida Sans" w:hAnsi="Lucida Sans"/>
              </w:rPr>
            </w:pPr>
          </w:p>
        </w:tc>
      </w:tr>
      <w:tr w:rsidR="000149EC" w:rsidRPr="00F813D0" w14:paraId="1A48A8BA" w14:textId="77777777" w:rsidTr="009247FD">
        <w:tc>
          <w:tcPr>
            <w:tcW w:w="2586" w:type="dxa"/>
            <w:shd w:val="clear" w:color="auto" w:fill="D9D9D9" w:themeFill="background1" w:themeFillShade="D9"/>
          </w:tcPr>
          <w:p w14:paraId="68C17075" w14:textId="77777777" w:rsidR="000149EC" w:rsidRPr="00F813D0" w:rsidRDefault="000149EC" w:rsidP="000149EC">
            <w:pPr>
              <w:ind w:left="0"/>
              <w:rPr>
                <w:rFonts w:ascii="Lucida Sans" w:hAnsi="Lucida Sans"/>
              </w:rPr>
            </w:pPr>
            <w:r w:rsidRPr="00F813D0">
              <w:rPr>
                <w:rFonts w:ascii="Lucida Sans" w:hAnsi="Lucida Sans"/>
              </w:rPr>
              <w:t>Date:</w:t>
            </w:r>
          </w:p>
        </w:tc>
        <w:tc>
          <w:tcPr>
            <w:tcW w:w="6474" w:type="dxa"/>
          </w:tcPr>
          <w:p w14:paraId="60042692" w14:textId="77777777" w:rsidR="000149EC" w:rsidRPr="00F813D0" w:rsidRDefault="000149EC" w:rsidP="000149EC">
            <w:pPr>
              <w:rPr>
                <w:rFonts w:ascii="Lucida Sans" w:hAnsi="Lucida Sans"/>
              </w:rPr>
            </w:pPr>
          </w:p>
        </w:tc>
      </w:tr>
    </w:tbl>
    <w:p w14:paraId="40CF1662" w14:textId="77777777" w:rsidR="00302567" w:rsidRPr="000149EC" w:rsidRDefault="00302567" w:rsidP="000149EC"/>
    <w:sectPr w:rsidR="00302567" w:rsidRPr="000149EC" w:rsidSect="00B1483A">
      <w:footerReference w:type="default" r:id="rId12"/>
      <w:headerReference w:type="first" r:id="rId13"/>
      <w:pgSz w:w="11906" w:h="16838" w:code="9"/>
      <w:pgMar w:top="1440" w:right="1440" w:bottom="1440" w:left="144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1667" w14:textId="77777777" w:rsidR="00380EA0" w:rsidRDefault="00380EA0">
      <w:r>
        <w:separator/>
      </w:r>
    </w:p>
    <w:p w14:paraId="40CF1668" w14:textId="77777777" w:rsidR="00380EA0" w:rsidRDefault="00380EA0"/>
  </w:endnote>
  <w:endnote w:type="continuationSeparator" w:id="0">
    <w:p w14:paraId="40CF1669" w14:textId="77777777" w:rsidR="00380EA0" w:rsidRDefault="00380EA0">
      <w:r>
        <w:continuationSeparator/>
      </w:r>
    </w:p>
    <w:p w14:paraId="40CF166A" w14:textId="77777777" w:rsidR="00380EA0" w:rsidRDefault="00380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166B" w14:textId="77777777" w:rsidR="00970B15" w:rsidRDefault="00970B15" w:rsidP="0086463F">
    <w:pPr>
      <w:pStyle w:val="ContinuationFooter"/>
    </w:pPr>
    <w:r>
      <w:fldChar w:fldCharType="begin"/>
    </w:r>
    <w:r>
      <w:instrText xml:space="preserve"> page </w:instrText>
    </w:r>
    <w:r>
      <w:fldChar w:fldCharType="separate"/>
    </w:r>
    <w:r w:rsidR="009722D7">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1663" w14:textId="77777777" w:rsidR="00380EA0" w:rsidRDefault="00380EA0">
      <w:r>
        <w:separator/>
      </w:r>
    </w:p>
    <w:p w14:paraId="40CF1664" w14:textId="77777777" w:rsidR="00380EA0" w:rsidRDefault="00380EA0"/>
  </w:footnote>
  <w:footnote w:type="continuationSeparator" w:id="0">
    <w:p w14:paraId="40CF1665" w14:textId="77777777" w:rsidR="00380EA0" w:rsidRDefault="00380EA0">
      <w:r>
        <w:continuationSeparator/>
      </w:r>
    </w:p>
    <w:p w14:paraId="40CF1666" w14:textId="77777777" w:rsidR="00380EA0" w:rsidRDefault="00380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D2F5" w14:textId="5943E72B" w:rsidR="00B1483A" w:rsidRDefault="00B1483A" w:rsidP="0086463F">
    <w:pPr>
      <w:pStyle w:val="Header"/>
      <w:rPr>
        <w:rFonts w:ascii="Lucida Grande" w:hAnsi="Lucida Grande" w:cs="Lucida Grande"/>
        <w:noProof/>
      </w:rPr>
    </w:pPr>
    <w:r>
      <w:rPr>
        <w:rFonts w:ascii="Lucida Grande" w:hAnsi="Lucida Grande" w:cs="Lucida Grande"/>
        <w:noProof/>
        <w:lang w:val="en-GB" w:eastAsia="en-GB"/>
      </w:rPr>
      <w:drawing>
        <wp:anchor distT="0" distB="0" distL="114300" distR="114300" simplePos="0" relativeHeight="251657728" behindDoc="1" locked="0" layoutInCell="1" allowOverlap="1" wp14:anchorId="3596BD55" wp14:editId="336FFAF0">
          <wp:simplePos x="0" y="0"/>
          <wp:positionH relativeFrom="margin">
            <wp:posOffset>4526280</wp:posOffset>
          </wp:positionH>
          <wp:positionV relativeFrom="paragraph">
            <wp:posOffset>8255</wp:posOffset>
          </wp:positionV>
          <wp:extent cx="1923940" cy="407898"/>
          <wp:effectExtent l="0" t="0" r="635" b="0"/>
          <wp:wrapNone/>
          <wp:docPr id="85" name="Picture 8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1923940" cy="407898"/>
                  </a:xfrm>
                  <a:prstGeom prst="rect">
                    <a:avLst/>
                  </a:prstGeom>
                </pic:spPr>
              </pic:pic>
            </a:graphicData>
          </a:graphic>
          <wp14:sizeRelH relativeFrom="margin">
            <wp14:pctWidth>0</wp14:pctWidth>
          </wp14:sizeRelH>
          <wp14:sizeRelV relativeFrom="margin">
            <wp14:pctHeight>0</wp14:pctHeight>
          </wp14:sizeRelV>
        </wp:anchor>
      </w:drawing>
    </w:r>
  </w:p>
  <w:p w14:paraId="14F258B8" w14:textId="571AC908" w:rsidR="00B1483A" w:rsidRDefault="00B1483A" w:rsidP="0086463F">
    <w:pPr>
      <w:pStyle w:val="Header"/>
      <w:rPr>
        <w:rFonts w:ascii="Lucida Grande" w:hAnsi="Lucida Grande" w:cs="Lucida Grande"/>
        <w:noProof/>
      </w:rPr>
    </w:pPr>
  </w:p>
  <w:p w14:paraId="40CF166E" w14:textId="2F974522" w:rsidR="00970B15" w:rsidRPr="0086463F" w:rsidRDefault="00970B15" w:rsidP="0086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2"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1D37C4B"/>
    <w:multiLevelType w:val="hybridMultilevel"/>
    <w:tmpl w:val="593E2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3"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5"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0"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766878848">
    <w:abstractNumId w:val="39"/>
  </w:num>
  <w:num w:numId="2" w16cid:durableId="1224021730">
    <w:abstractNumId w:val="31"/>
  </w:num>
  <w:num w:numId="3" w16cid:durableId="1539390714">
    <w:abstractNumId w:val="12"/>
  </w:num>
  <w:num w:numId="4" w16cid:durableId="886524509">
    <w:abstractNumId w:val="13"/>
  </w:num>
  <w:num w:numId="5" w16cid:durableId="129520552">
    <w:abstractNumId w:val="19"/>
  </w:num>
  <w:num w:numId="6" w16cid:durableId="1525174618">
    <w:abstractNumId w:val="9"/>
  </w:num>
  <w:num w:numId="7" w16cid:durableId="793791516">
    <w:abstractNumId w:val="7"/>
  </w:num>
  <w:num w:numId="8" w16cid:durableId="960068795">
    <w:abstractNumId w:val="6"/>
  </w:num>
  <w:num w:numId="9" w16cid:durableId="1256479330">
    <w:abstractNumId w:val="5"/>
  </w:num>
  <w:num w:numId="10" w16cid:durableId="202447510">
    <w:abstractNumId w:val="4"/>
  </w:num>
  <w:num w:numId="11" w16cid:durableId="2090536132">
    <w:abstractNumId w:val="8"/>
  </w:num>
  <w:num w:numId="12" w16cid:durableId="1086146466">
    <w:abstractNumId w:val="3"/>
  </w:num>
  <w:num w:numId="13" w16cid:durableId="496848364">
    <w:abstractNumId w:val="2"/>
  </w:num>
  <w:num w:numId="14" w16cid:durableId="2034913776">
    <w:abstractNumId w:val="1"/>
  </w:num>
  <w:num w:numId="15" w16cid:durableId="2091193623">
    <w:abstractNumId w:val="0"/>
  </w:num>
  <w:num w:numId="16" w16cid:durableId="1689478006">
    <w:abstractNumId w:val="15"/>
  </w:num>
  <w:num w:numId="17" w16cid:durableId="1003433675">
    <w:abstractNumId w:val="18"/>
  </w:num>
  <w:num w:numId="18" w16cid:durableId="1948614564">
    <w:abstractNumId w:val="29"/>
  </w:num>
  <w:num w:numId="19" w16cid:durableId="319621186">
    <w:abstractNumId w:val="26"/>
  </w:num>
  <w:num w:numId="20" w16cid:durableId="618410970">
    <w:abstractNumId w:val="24"/>
  </w:num>
  <w:num w:numId="21" w16cid:durableId="2974595">
    <w:abstractNumId w:val="38"/>
  </w:num>
  <w:num w:numId="22" w16cid:durableId="563298694">
    <w:abstractNumId w:val="30"/>
  </w:num>
  <w:num w:numId="23" w16cid:durableId="1581522736">
    <w:abstractNumId w:val="27"/>
  </w:num>
  <w:num w:numId="24" w16cid:durableId="1435398174">
    <w:abstractNumId w:val="16"/>
  </w:num>
  <w:num w:numId="25" w16cid:durableId="215550123">
    <w:abstractNumId w:val="37"/>
  </w:num>
  <w:num w:numId="26" w16cid:durableId="1467968576">
    <w:abstractNumId w:val="22"/>
  </w:num>
  <w:num w:numId="27" w16cid:durableId="273680393">
    <w:abstractNumId w:val="28"/>
  </w:num>
  <w:num w:numId="28" w16cid:durableId="2110392911">
    <w:abstractNumId w:val="14"/>
  </w:num>
  <w:num w:numId="29" w16cid:durableId="385491504">
    <w:abstractNumId w:val="17"/>
  </w:num>
  <w:num w:numId="30" w16cid:durableId="1477407828">
    <w:abstractNumId w:val="10"/>
  </w:num>
  <w:num w:numId="31" w16cid:durableId="1832476721">
    <w:abstractNumId w:val="36"/>
  </w:num>
  <w:num w:numId="32" w16cid:durableId="1275751051">
    <w:abstractNumId w:val="35"/>
  </w:num>
  <w:num w:numId="33" w16cid:durableId="363406692">
    <w:abstractNumId w:val="34"/>
  </w:num>
  <w:num w:numId="34" w16cid:durableId="1960918563">
    <w:abstractNumId w:val="21"/>
  </w:num>
  <w:num w:numId="35" w16cid:durableId="1683817788">
    <w:abstractNumId w:val="11"/>
  </w:num>
  <w:num w:numId="36" w16cid:durableId="61414919">
    <w:abstractNumId w:val="20"/>
  </w:num>
  <w:num w:numId="37" w16cid:durableId="2062903573">
    <w:abstractNumId w:val="32"/>
  </w:num>
  <w:num w:numId="38" w16cid:durableId="1689603468">
    <w:abstractNumId w:val="41"/>
  </w:num>
  <w:num w:numId="39" w16cid:durableId="346516468">
    <w:abstractNumId w:val="33"/>
  </w:num>
  <w:num w:numId="40" w16cid:durableId="373820081">
    <w:abstractNumId w:val="25"/>
  </w:num>
  <w:num w:numId="41" w16cid:durableId="1299457954">
    <w:abstractNumId w:val="40"/>
  </w:num>
  <w:num w:numId="42" w16cid:durableId="782157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E3"/>
    <w:rsid w:val="0000043D"/>
    <w:rsid w:val="000149EC"/>
    <w:rsid w:val="00015087"/>
    <w:rsid w:val="00063081"/>
    <w:rsid w:val="00071653"/>
    <w:rsid w:val="000824F4"/>
    <w:rsid w:val="000978E8"/>
    <w:rsid w:val="001154C7"/>
    <w:rsid w:val="0016321C"/>
    <w:rsid w:val="00173725"/>
    <w:rsid w:val="001840EA"/>
    <w:rsid w:val="001C5C5C"/>
    <w:rsid w:val="001D5201"/>
    <w:rsid w:val="00207083"/>
    <w:rsid w:val="002319DD"/>
    <w:rsid w:val="00236BFE"/>
    <w:rsid w:val="00241441"/>
    <w:rsid w:val="0024539C"/>
    <w:rsid w:val="002547F5"/>
    <w:rsid w:val="00260333"/>
    <w:rsid w:val="00260B1D"/>
    <w:rsid w:val="0029789A"/>
    <w:rsid w:val="002A70BE"/>
    <w:rsid w:val="002C16A1"/>
    <w:rsid w:val="002C6198"/>
    <w:rsid w:val="002D4DF4"/>
    <w:rsid w:val="00302567"/>
    <w:rsid w:val="00313CC8"/>
    <w:rsid w:val="003178D9"/>
    <w:rsid w:val="00333555"/>
    <w:rsid w:val="0034151E"/>
    <w:rsid w:val="00364B2C"/>
    <w:rsid w:val="003701F7"/>
    <w:rsid w:val="00380EA0"/>
    <w:rsid w:val="00382FA6"/>
    <w:rsid w:val="00393781"/>
    <w:rsid w:val="003B0262"/>
    <w:rsid w:val="003B2EF8"/>
    <w:rsid w:val="003C3959"/>
    <w:rsid w:val="00463797"/>
    <w:rsid w:val="00474D00"/>
    <w:rsid w:val="004B2A50"/>
    <w:rsid w:val="004D396C"/>
    <w:rsid w:val="004E3AF5"/>
    <w:rsid w:val="0051744C"/>
    <w:rsid w:val="00524005"/>
    <w:rsid w:val="00532656"/>
    <w:rsid w:val="00541CE0"/>
    <w:rsid w:val="00575E26"/>
    <w:rsid w:val="005907FE"/>
    <w:rsid w:val="005949FA"/>
    <w:rsid w:val="005A7516"/>
    <w:rsid w:val="006249FD"/>
    <w:rsid w:val="00695D76"/>
    <w:rsid w:val="006A1290"/>
    <w:rsid w:val="006A687E"/>
    <w:rsid w:val="0070376B"/>
    <w:rsid w:val="00761108"/>
    <w:rsid w:val="0079197B"/>
    <w:rsid w:val="007C1038"/>
    <w:rsid w:val="007C6FAA"/>
    <w:rsid w:val="007C7221"/>
    <w:rsid w:val="007E2D19"/>
    <w:rsid w:val="007F2AEA"/>
    <w:rsid w:val="0082020C"/>
    <w:rsid w:val="0082075E"/>
    <w:rsid w:val="00854B1E"/>
    <w:rsid w:val="00856B8A"/>
    <w:rsid w:val="0086463F"/>
    <w:rsid w:val="008653E4"/>
    <w:rsid w:val="00883499"/>
    <w:rsid w:val="008B045E"/>
    <w:rsid w:val="00945F4B"/>
    <w:rsid w:val="009464AF"/>
    <w:rsid w:val="00965BFB"/>
    <w:rsid w:val="00970B15"/>
    <w:rsid w:val="00970E28"/>
    <w:rsid w:val="009722D7"/>
    <w:rsid w:val="009774A1"/>
    <w:rsid w:val="009B733F"/>
    <w:rsid w:val="009E2B4F"/>
    <w:rsid w:val="00A021B7"/>
    <w:rsid w:val="00A131D9"/>
    <w:rsid w:val="00A23226"/>
    <w:rsid w:val="00A521A9"/>
    <w:rsid w:val="00A53DDE"/>
    <w:rsid w:val="00A8568C"/>
    <w:rsid w:val="00A925C0"/>
    <w:rsid w:val="00AA3CB5"/>
    <w:rsid w:val="00AB6CE1"/>
    <w:rsid w:val="00AC2B17"/>
    <w:rsid w:val="00AE1CA0"/>
    <w:rsid w:val="00AE39DC"/>
    <w:rsid w:val="00AE4DC4"/>
    <w:rsid w:val="00B1483A"/>
    <w:rsid w:val="00B84C12"/>
    <w:rsid w:val="00B95140"/>
    <w:rsid w:val="00BB4A42"/>
    <w:rsid w:val="00BF1CC6"/>
    <w:rsid w:val="00C411E3"/>
    <w:rsid w:val="00C529D4"/>
    <w:rsid w:val="00C5694A"/>
    <w:rsid w:val="00C907D0"/>
    <w:rsid w:val="00CD04F0"/>
    <w:rsid w:val="00CE3A26"/>
    <w:rsid w:val="00CF1030"/>
    <w:rsid w:val="00D16D9D"/>
    <w:rsid w:val="00D303F6"/>
    <w:rsid w:val="00D450FE"/>
    <w:rsid w:val="00D54AA2"/>
    <w:rsid w:val="00D5587F"/>
    <w:rsid w:val="00D61560"/>
    <w:rsid w:val="00D65B56"/>
    <w:rsid w:val="00D67D41"/>
    <w:rsid w:val="00D762DD"/>
    <w:rsid w:val="00E00EB1"/>
    <w:rsid w:val="00E25775"/>
    <w:rsid w:val="00E63AC1"/>
    <w:rsid w:val="00F373B7"/>
    <w:rsid w:val="00F85DED"/>
    <w:rsid w:val="00F90F90"/>
    <w:rsid w:val="00FB42E5"/>
    <w:rsid w:val="00FC2ADA"/>
    <w:rsid w:val="00FD476A"/>
    <w:rsid w:val="00FE0245"/>
    <w:rsid w:val="00FE280F"/>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F1613"/>
  <w15:docId w15:val="{79165F27-FDDF-4492-8A15-B65CEC2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9EC"/>
    <w:pPr>
      <w:ind w:left="578"/>
    </w:pPr>
    <w:rPr>
      <w:rFonts w:asciiTheme="minorHAnsi" w:eastAsiaTheme="minorEastAsia" w:hAnsiTheme="minorHAnsi" w:cstheme="minorBidi"/>
      <w:lang w:val="en-US" w:eastAsia="en-US"/>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86463F"/>
    <w:pPr>
      <w:tabs>
        <w:tab w:val="center" w:pos="4153"/>
        <w:tab w:val="right" w:pos="8306"/>
      </w:tabs>
    </w:pPr>
  </w:style>
  <w:style w:type="paragraph" w:styleId="Footer">
    <w:name w:val="footer"/>
    <w:basedOn w:val="Normal"/>
    <w:rsid w:val="0086463F"/>
    <w:pPr>
      <w:tabs>
        <w:tab w:val="center" w:pos="4820"/>
        <w:tab w:val="right" w:pos="9639"/>
      </w:tabs>
      <w:spacing w:line="200" w:lineRule="exact"/>
    </w:pPr>
    <w:rPr>
      <w:rFonts w:ascii="Georgia" w:hAnsi="Georgia"/>
      <w:noProof/>
      <w:sz w:val="17"/>
      <w:szCs w:val="17"/>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style>
  <w:style w:type="paragraph" w:styleId="FootnoteText">
    <w:name w:val="footnote text"/>
    <w:basedOn w:val="Normal"/>
    <w:semiHidden/>
    <w:rsid w:val="00260B1D"/>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24539C"/>
    <w:pPr>
      <w:spacing w:after="60"/>
    </w:pPr>
    <w:rPr>
      <w:rFonts w:ascii="Georgia" w:hAnsi="Georgia"/>
      <w:color w:val="A4AEB5"/>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link w:val="CommentTextChar"/>
    <w:uiPriority w:val="99"/>
    <w:rsid w:val="00AA3CB5"/>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ContinuationFooter">
    <w:name w:val="Continuation Footer"/>
    <w:basedOn w:val="Footer"/>
    <w:rsid w:val="0086463F"/>
    <w:pPr>
      <w:spacing w:line="240" w:lineRule="auto"/>
      <w:jc w:val="right"/>
    </w:pPr>
    <w:rPr>
      <w:rFonts w:ascii="Lucida Sans" w:hAnsi="Lucida Sans"/>
      <w:sz w:val="16"/>
    </w:rPr>
  </w:style>
  <w:style w:type="paragraph" w:customStyle="1" w:styleId="Address">
    <w:name w:val="Address"/>
    <w:basedOn w:val="Normal"/>
    <w:rsid w:val="0086463F"/>
  </w:style>
  <w:style w:type="paragraph" w:customStyle="1" w:styleId="Subject">
    <w:name w:val="Subject"/>
    <w:basedOn w:val="Normal"/>
    <w:rsid w:val="00207083"/>
    <w:rPr>
      <w:b/>
    </w:rPr>
  </w:style>
  <w:style w:type="character" w:styleId="Hyperlink">
    <w:name w:val="Hyperlink"/>
    <w:basedOn w:val="DefaultParagraphFont"/>
    <w:rsid w:val="00970B15"/>
    <w:rPr>
      <w:color w:val="0000FF" w:themeColor="hyperlink"/>
      <w:u w:val="single"/>
    </w:rPr>
  </w:style>
  <w:style w:type="paragraph" w:styleId="ListParagraph">
    <w:name w:val="List Paragraph"/>
    <w:basedOn w:val="Normal"/>
    <w:link w:val="ListParagraphChar"/>
    <w:uiPriority w:val="34"/>
    <w:qFormat/>
    <w:rsid w:val="00FD476A"/>
    <w:pPr>
      <w:ind w:left="720"/>
      <w:contextualSpacing/>
    </w:pPr>
  </w:style>
  <w:style w:type="character" w:customStyle="1" w:styleId="CommentTextChar">
    <w:name w:val="Comment Text Char"/>
    <w:basedOn w:val="DefaultParagraphFont"/>
    <w:link w:val="CommentText"/>
    <w:uiPriority w:val="99"/>
    <w:rsid w:val="000149EC"/>
    <w:rPr>
      <w:rFonts w:ascii="Lucida Sans" w:hAnsi="Lucida Sans"/>
      <w:lang w:eastAsia="en-GB"/>
    </w:rPr>
  </w:style>
  <w:style w:type="character" w:customStyle="1" w:styleId="ListParagraphChar">
    <w:name w:val="List Paragraph Char"/>
    <w:link w:val="ListParagraph"/>
    <w:uiPriority w:val="34"/>
    <w:locked/>
    <w:rsid w:val="000149EC"/>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Lett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TaxCatchAll xmlns="56c7aab3-81b5-44ad-ad72-57c916b76c08" xsi:nil="true"/>
    <lcf76f155ced4ddcb4097134ff3c332f xmlns="e269b097-0687-4382-95a6-d1187d84b2a1">
      <Terms xmlns="http://schemas.microsoft.com/office/infopath/2007/PartnerControls"/>
    </lcf76f155ced4ddcb4097134ff3c332f>
    <_dlc_DocId xmlns="56c7aab3-81b5-44ad-ad72-57c916b76c08">7D7UTFFHD354-1258763940-973</_dlc_DocId>
    <_dlc_DocIdUrl xmlns="56c7aab3-81b5-44ad-ad72-57c916b76c08">
      <Url>https://sotonac.sharepoint.com/teams/PublicDocuments/_layouts/15/DocIdRedir.aspx?ID=7D7UTFFHD354-1258763940-973</Url>
      <Description>7D7UTFFHD354-1258763940-973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0" ma:contentTypeDescription="Create a new document." ma:contentTypeScope="" ma:versionID="ed0afd70b0bfd06035fd246dff466b7d">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7b7d4b13c85ba5a3ac0a00108163a6a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B7A4-E275-458E-8767-03EE4439DE5B}">
  <ds:schemaRefs>
    <ds:schemaRef ds:uri="http://schemas.microsoft.com/sharepoint/events"/>
  </ds:schemaRefs>
</ds:datastoreItem>
</file>

<file path=customXml/itemProps2.xml><?xml version="1.0" encoding="utf-8"?>
<ds:datastoreItem xmlns:ds="http://schemas.openxmlformats.org/officeDocument/2006/customXml" ds:itemID="{4D48526D-16F2-42A5-81EC-AFA875C9CE44}">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e269b097-0687-4382-95a6-d1187d84b2a1"/>
    <ds:schemaRef ds:uri="http://schemas.microsoft.com/office/infopath/2007/PartnerControls"/>
    <ds:schemaRef ds:uri="56c7aab3-81b5-44ad-ad72-57c916b76c0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743A2CF-8F82-41E1-A118-6DEB87AD1FDF}">
  <ds:schemaRefs>
    <ds:schemaRef ds:uri="http://schemas.microsoft.com/sharepoint/v3/contenttype/forms"/>
  </ds:schemaRefs>
</ds:datastoreItem>
</file>

<file path=customXml/itemProps4.xml><?xml version="1.0" encoding="utf-8"?>
<ds:datastoreItem xmlns:ds="http://schemas.openxmlformats.org/officeDocument/2006/customXml" ds:itemID="{9F993809-C5DA-4706-85C7-BD459E462017}"/>
</file>

<file path=customXml/itemProps5.xml><?xml version="1.0" encoding="utf-8"?>
<ds:datastoreItem xmlns:ds="http://schemas.openxmlformats.org/officeDocument/2006/customXml" ds:itemID="{89B2C34B-CCF2-4CD3-BF75-EF5F1350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SU_Letter_template</Template>
  <TotalTime>0</TotalTime>
  <Pages>2</Pages>
  <Words>647</Words>
  <Characters>3132</Characters>
  <Application>Microsoft Office Word</Application>
  <DocSecurity>0</DocSecurity>
  <Lines>84</Lines>
  <Paragraphs>47</Paragraphs>
  <ScaleCrop>false</ScaleCrop>
  <HeadingPairs>
    <vt:vector size="2" baseType="variant">
      <vt:variant>
        <vt:lpstr>Title</vt:lpstr>
      </vt:variant>
      <vt:variant>
        <vt:i4>1</vt:i4>
      </vt:variant>
    </vt:vector>
  </HeadingPairs>
  <TitlesOfParts>
    <vt:vector size="1" baseType="lpstr">
      <vt:lpstr>SU Letter template</vt:lpstr>
    </vt:vector>
  </TitlesOfParts>
  <Company>Southampton University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Newton-Woof K.</dc:creator>
  <cp:keywords>V0.1</cp:keywords>
  <cp:lastModifiedBy>Sam Quin</cp:lastModifiedBy>
  <cp:revision>7</cp:revision>
  <cp:lastPrinted>2013-06-18T15:20:00Z</cp:lastPrinted>
  <dcterms:created xsi:type="dcterms:W3CDTF">2013-06-18T16:09:00Z</dcterms:created>
  <dcterms:modified xsi:type="dcterms:W3CDTF">2023-07-26T13:57:00Z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GrammarlyDocumentId">
    <vt:lpwstr>ce5e6d30f729160dae0f8b17dc9f29ea69c55cd24260e383e24d8189c8eab7ca</vt:lpwstr>
  </property>
  <property fmtid="{D5CDD505-2E9C-101B-9397-08002B2CF9AE}" pid="4" name="MediaServiceImageTags">
    <vt:lpwstr/>
  </property>
  <property fmtid="{D5CDD505-2E9C-101B-9397-08002B2CF9AE}" pid="5" name="_dlc_DocIdItemGuid">
    <vt:lpwstr>425b7990-96cf-46b0-9cea-7ff3432123d4</vt:lpwstr>
  </property>
</Properties>
</file>