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99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E023A" w14:paraId="2B360637" w14:textId="77777777" w:rsidTr="00C052B4">
        <w:tc>
          <w:tcPr>
            <w:tcW w:w="9923" w:type="dxa"/>
          </w:tcPr>
          <w:p w14:paraId="2B360636" w14:textId="17B4D171" w:rsidR="00294302" w:rsidRPr="00947A97" w:rsidRDefault="009E023A" w:rsidP="00F336DB">
            <w:pPr>
              <w:pStyle w:val="Headerdetails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Education, Research and Enterprise (ERE)</w:t>
            </w:r>
            <w:r w:rsidR="00294302">
              <w:rPr>
                <w:b/>
              </w:rPr>
              <w:t xml:space="preserve"> </w:t>
            </w:r>
            <w:r w:rsidR="00484BDF">
              <w:rPr>
                <w:b/>
              </w:rPr>
              <w:t xml:space="preserve">application </w:t>
            </w:r>
            <w:r>
              <w:rPr>
                <w:b/>
              </w:rPr>
              <w:t>for promotion and</w:t>
            </w:r>
            <w:r w:rsidR="003471B1">
              <w:rPr>
                <w:b/>
              </w:rPr>
              <w:t>/or</w:t>
            </w:r>
            <w:r>
              <w:rPr>
                <w:b/>
              </w:rPr>
              <w:t xml:space="preserve"> in-level transfer </w:t>
            </w:r>
          </w:p>
        </w:tc>
      </w:tr>
      <w:bookmarkEnd w:id="0"/>
    </w:tbl>
    <w:p w14:paraId="2B360638" w14:textId="77777777" w:rsidR="00ED2E52" w:rsidRDefault="00ED2E52" w:rsidP="00062768"/>
    <w:p w14:paraId="2B360639" w14:textId="5E6AB9F5" w:rsidR="00484BDF" w:rsidRDefault="00294302" w:rsidP="00294302">
      <w:pPr>
        <w:pStyle w:val="BodyText"/>
        <w:tabs>
          <w:tab w:val="left" w:pos="0"/>
        </w:tabs>
        <w:rPr>
          <w:rFonts w:ascii="Lucida Sans" w:hAnsi="Lucida Sans"/>
          <w:b w:val="0"/>
          <w:sz w:val="20"/>
        </w:rPr>
      </w:pPr>
      <w:r>
        <w:rPr>
          <w:rFonts w:ascii="Lucida Sans" w:hAnsi="Lucida Sans"/>
          <w:b w:val="0"/>
          <w:sz w:val="20"/>
        </w:rPr>
        <w:t xml:space="preserve">This form </w:t>
      </w:r>
      <w:r w:rsidR="00484BDF">
        <w:rPr>
          <w:rFonts w:ascii="Lucida Sans" w:hAnsi="Lucida Sans"/>
          <w:b w:val="0"/>
          <w:sz w:val="20"/>
        </w:rPr>
        <w:t xml:space="preserve">is for staff applying for promotion within </w:t>
      </w:r>
      <w:r w:rsidR="003471B1">
        <w:rPr>
          <w:rFonts w:ascii="Lucida Sans" w:hAnsi="Lucida Sans"/>
          <w:b w:val="0"/>
          <w:sz w:val="20"/>
        </w:rPr>
        <w:t>the following career pathways; Balanced, Education, Research or Enterprise</w:t>
      </w:r>
      <w:r w:rsidR="00484BDF">
        <w:rPr>
          <w:rFonts w:ascii="Lucida Sans" w:hAnsi="Lucida Sans"/>
          <w:b w:val="0"/>
          <w:sz w:val="20"/>
        </w:rPr>
        <w:t xml:space="preserve"> </w:t>
      </w:r>
      <w:r w:rsidR="005655F7">
        <w:rPr>
          <w:rFonts w:ascii="Lucida Sans" w:hAnsi="Lucida Sans"/>
          <w:b w:val="0"/>
          <w:sz w:val="20"/>
        </w:rPr>
        <w:t>to</w:t>
      </w:r>
      <w:r w:rsidR="00484BDF">
        <w:rPr>
          <w:rFonts w:ascii="Lucida Sans" w:hAnsi="Lucida Sans"/>
          <w:b w:val="0"/>
          <w:sz w:val="20"/>
        </w:rPr>
        <w:t xml:space="preserve"> Level 5, 6 or 7.</w:t>
      </w:r>
      <w:r w:rsidR="00972DCA">
        <w:rPr>
          <w:rFonts w:ascii="Lucida Sans" w:hAnsi="Lucida Sans"/>
          <w:b w:val="0"/>
          <w:sz w:val="20"/>
        </w:rPr>
        <w:t xml:space="preserve"> </w:t>
      </w:r>
      <w:r w:rsidR="00484BDF">
        <w:rPr>
          <w:rFonts w:ascii="Lucida Sans" w:hAnsi="Lucida Sans"/>
          <w:b w:val="0"/>
          <w:sz w:val="20"/>
        </w:rPr>
        <w:t xml:space="preserve">It </w:t>
      </w:r>
      <w:r>
        <w:rPr>
          <w:rFonts w:ascii="Lucida Sans" w:hAnsi="Lucida Sans"/>
          <w:b w:val="0"/>
          <w:sz w:val="20"/>
        </w:rPr>
        <w:t>should be completed with reference to the</w:t>
      </w:r>
      <w:r w:rsidR="00484BDF">
        <w:rPr>
          <w:rFonts w:ascii="Lucida Sans" w:hAnsi="Lucida Sans"/>
          <w:b w:val="0"/>
          <w:sz w:val="20"/>
        </w:rPr>
        <w:t xml:space="preserve"> </w:t>
      </w:r>
      <w:hyperlink r:id="rId10" w:history="1">
        <w:r w:rsidR="001A04DC" w:rsidRPr="005655F7">
          <w:rPr>
            <w:rStyle w:val="Hyperlink"/>
            <w:rFonts w:ascii="Lucida Sans" w:hAnsi="Lucida Sans"/>
            <w:b w:val="0"/>
            <w:sz w:val="20"/>
          </w:rPr>
          <w:t xml:space="preserve">promotion </w:t>
        </w:r>
        <w:r w:rsidR="005655F7" w:rsidRPr="005655F7">
          <w:rPr>
            <w:rStyle w:val="Hyperlink"/>
            <w:rFonts w:ascii="Lucida Sans" w:hAnsi="Lucida Sans"/>
            <w:b w:val="0"/>
            <w:sz w:val="20"/>
          </w:rPr>
          <w:t>guidance</w:t>
        </w:r>
      </w:hyperlink>
      <w:r w:rsidR="005655F7">
        <w:rPr>
          <w:rFonts w:ascii="Lucida Sans" w:hAnsi="Lucida Sans"/>
          <w:b w:val="0"/>
          <w:sz w:val="20"/>
        </w:rPr>
        <w:t xml:space="preserve"> </w:t>
      </w:r>
      <w:r w:rsidR="001A04DC">
        <w:rPr>
          <w:rFonts w:ascii="Lucida Sans" w:hAnsi="Lucida Sans"/>
          <w:b w:val="0"/>
          <w:sz w:val="20"/>
        </w:rPr>
        <w:t xml:space="preserve">and </w:t>
      </w:r>
      <w:hyperlink r:id="rId11" w:history="1">
        <w:r w:rsidR="00484BDF" w:rsidRPr="005655F7">
          <w:rPr>
            <w:rStyle w:val="Hyperlink"/>
            <w:rFonts w:ascii="Lucida Sans" w:hAnsi="Lucida Sans"/>
            <w:b w:val="0"/>
            <w:sz w:val="20"/>
          </w:rPr>
          <w:t>career pathway</w:t>
        </w:r>
        <w:r w:rsidR="005655F7" w:rsidRPr="005655F7">
          <w:rPr>
            <w:rStyle w:val="Hyperlink"/>
            <w:rFonts w:ascii="Lucida Sans" w:hAnsi="Lucida Sans"/>
            <w:b w:val="0"/>
            <w:sz w:val="20"/>
          </w:rPr>
          <w:t xml:space="preserve"> criteria</w:t>
        </w:r>
      </w:hyperlink>
      <w:r w:rsidR="005655F7">
        <w:rPr>
          <w:rFonts w:ascii="Lucida Sans" w:hAnsi="Lucida Sans"/>
          <w:b w:val="0"/>
          <w:sz w:val="20"/>
        </w:rPr>
        <w:t>.</w:t>
      </w:r>
    </w:p>
    <w:p w14:paraId="2B36063A" w14:textId="77777777" w:rsidR="009844D2" w:rsidRPr="00484BDF" w:rsidRDefault="00484BDF" w:rsidP="00294302">
      <w:pPr>
        <w:pStyle w:val="BodyText"/>
        <w:tabs>
          <w:tab w:val="left" w:pos="0"/>
        </w:tabs>
        <w:rPr>
          <w:rFonts w:ascii="Lucida Sans" w:hAnsi="Lucida Sans"/>
          <w:b w:val="0"/>
          <w:sz w:val="20"/>
        </w:rPr>
      </w:pPr>
      <w:r w:rsidRPr="00484BDF">
        <w:rPr>
          <w:rFonts w:ascii="Lucida Sans" w:hAnsi="Lucida Sans"/>
          <w:b w:val="0"/>
          <w:sz w:val="20"/>
        </w:rPr>
        <w:t xml:space="preserve"> </w:t>
      </w:r>
    </w:p>
    <w:p w14:paraId="2B36063D" w14:textId="690498D9" w:rsidR="00972DCA" w:rsidRPr="00947A97" w:rsidRDefault="002F4943" w:rsidP="00484BDF">
      <w:pPr>
        <w:pStyle w:val="BodyText"/>
        <w:tabs>
          <w:tab w:val="left" w:pos="1134"/>
        </w:tabs>
        <w:rPr>
          <w:rFonts w:ascii="Lucida Sans" w:hAnsi="Lucida Sans"/>
          <w:sz w:val="20"/>
        </w:rPr>
      </w:pPr>
      <w:r w:rsidRPr="00947A97">
        <w:rPr>
          <w:rFonts w:ascii="Lucida Sans" w:hAnsi="Lucida Sans"/>
          <w:sz w:val="20"/>
        </w:rPr>
        <w:t>Please complete each appropr</w:t>
      </w:r>
      <w:r w:rsidR="00947A97" w:rsidRPr="00947A97">
        <w:rPr>
          <w:rFonts w:ascii="Lucida Sans" w:hAnsi="Lucida Sans"/>
          <w:sz w:val="20"/>
        </w:rPr>
        <w:t>iate section for your portfolio and ignore</w:t>
      </w:r>
      <w:r w:rsidR="00BC2831">
        <w:rPr>
          <w:rFonts w:ascii="Lucida Sans" w:hAnsi="Lucida Sans"/>
          <w:sz w:val="20"/>
        </w:rPr>
        <w:t xml:space="preserve"> or </w:t>
      </w:r>
      <w:r w:rsidR="00947A97" w:rsidRPr="00947A97">
        <w:rPr>
          <w:rFonts w:ascii="Lucida Sans" w:hAnsi="Lucida Sans"/>
          <w:sz w:val="20"/>
        </w:rPr>
        <w:t xml:space="preserve">delete those sections not appropriate to your </w:t>
      </w:r>
      <w:r w:rsidR="00E36DAC">
        <w:rPr>
          <w:rFonts w:ascii="Lucida Sans" w:hAnsi="Lucida Sans"/>
          <w:sz w:val="20"/>
        </w:rPr>
        <w:t xml:space="preserve">portfolio. </w:t>
      </w:r>
      <w:r w:rsidR="00BC2831">
        <w:rPr>
          <w:rFonts w:ascii="Lucida Sans" w:hAnsi="Lucida Sans"/>
          <w:sz w:val="20"/>
        </w:rPr>
        <w:t>Completed applications should</w:t>
      </w:r>
      <w:r w:rsidR="009E1939">
        <w:rPr>
          <w:rFonts w:ascii="Lucida Sans" w:hAnsi="Lucida Sans"/>
          <w:sz w:val="20"/>
        </w:rPr>
        <w:t xml:space="preserve"> be no longer than five</w:t>
      </w:r>
      <w:r w:rsidR="00BC2831">
        <w:rPr>
          <w:rFonts w:ascii="Lucida Sans" w:hAnsi="Lucida Sans"/>
          <w:sz w:val="20"/>
        </w:rPr>
        <w:t xml:space="preserve"> pages.</w:t>
      </w:r>
    </w:p>
    <w:p w14:paraId="2B36063E" w14:textId="77777777" w:rsidR="00972DCA" w:rsidRDefault="00972DCA" w:rsidP="00484BDF">
      <w:pPr>
        <w:pStyle w:val="BodyText"/>
        <w:tabs>
          <w:tab w:val="left" w:pos="1134"/>
        </w:tabs>
        <w:rPr>
          <w:rFonts w:ascii="Lucida Sans" w:hAnsi="Lucida Sans"/>
          <w:b w:val="0"/>
          <w:sz w:val="20"/>
        </w:rPr>
      </w:pPr>
    </w:p>
    <w:p w14:paraId="2B36063F" w14:textId="77777777" w:rsidR="00972DCA" w:rsidRPr="00484BDF" w:rsidRDefault="00972DCA" w:rsidP="00294302">
      <w:pPr>
        <w:pStyle w:val="BodyText"/>
        <w:tabs>
          <w:tab w:val="left" w:pos="0"/>
        </w:tabs>
        <w:rPr>
          <w:rFonts w:ascii="Lucida Sans" w:hAnsi="Lucida Sans"/>
          <w:b w:val="0"/>
          <w:sz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670"/>
      </w:tblGrid>
      <w:tr w:rsidR="009E023A" w:rsidRPr="00384318" w14:paraId="2B360643" w14:textId="77777777" w:rsidTr="00C052B4">
        <w:tc>
          <w:tcPr>
            <w:tcW w:w="10031" w:type="dxa"/>
            <w:gridSpan w:val="3"/>
          </w:tcPr>
          <w:p w14:paraId="2B360640" w14:textId="77777777" w:rsidR="009E023A" w:rsidRPr="00384318" w:rsidRDefault="009E023A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 w:rsidRPr="00384318">
              <w:rPr>
                <w:rFonts w:ascii="Lucida Sans" w:hAnsi="Lucida Sans"/>
                <w:sz w:val="20"/>
              </w:rPr>
              <w:t>Personal Details</w:t>
            </w:r>
          </w:p>
          <w:p w14:paraId="2B360641" w14:textId="77777777" w:rsidR="009E023A" w:rsidRDefault="009E023A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 xml:space="preserve">Please </w:t>
            </w:r>
            <w:r w:rsidRPr="00AD3D7D">
              <w:rPr>
                <w:rFonts w:ascii="Lucida Sans" w:hAnsi="Lucida Sans"/>
                <w:b w:val="0"/>
                <w:sz w:val="20"/>
              </w:rPr>
              <w:t>complete all</w:t>
            </w:r>
            <w:r>
              <w:rPr>
                <w:rFonts w:ascii="Lucida Sans" w:hAnsi="Lucida Sans"/>
                <w:b w:val="0"/>
                <w:sz w:val="20"/>
              </w:rPr>
              <w:t xml:space="preserve"> details</w:t>
            </w:r>
          </w:p>
          <w:p w14:paraId="2B360642" w14:textId="77777777" w:rsidR="009E023A" w:rsidRPr="00384318" w:rsidRDefault="009E023A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</w:tc>
      </w:tr>
      <w:tr w:rsidR="009E023A" w:rsidRPr="00384318" w14:paraId="2B360647" w14:textId="77777777" w:rsidTr="00C052B4">
        <w:tc>
          <w:tcPr>
            <w:tcW w:w="2235" w:type="dxa"/>
            <w:vAlign w:val="bottom"/>
          </w:tcPr>
          <w:p w14:paraId="2B360644" w14:textId="77777777" w:rsidR="00294302" w:rsidRPr="00C26FFB" w:rsidRDefault="009E023A" w:rsidP="0029430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Name &amp; title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bottom"/>
          </w:tcPr>
          <w:p w14:paraId="2B360645" w14:textId="77777777" w:rsidR="009E023A" w:rsidRDefault="009E023A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  <w:p w14:paraId="2B360646" w14:textId="77777777" w:rsidR="00294302" w:rsidRPr="00384318" w:rsidRDefault="00294302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</w:tc>
      </w:tr>
      <w:tr w:rsidR="00294302" w:rsidRPr="00384318" w14:paraId="2B36064B" w14:textId="77777777" w:rsidTr="00C052B4">
        <w:tc>
          <w:tcPr>
            <w:tcW w:w="2235" w:type="dxa"/>
            <w:vAlign w:val="bottom"/>
          </w:tcPr>
          <w:p w14:paraId="2B360648" w14:textId="77777777" w:rsidR="00294302" w:rsidRDefault="00294302" w:rsidP="0029430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 w:rsidRPr="00C26FFB">
              <w:rPr>
                <w:rFonts w:ascii="Lucida Sans" w:hAnsi="Lucida Sans"/>
                <w:sz w:val="20"/>
              </w:rPr>
              <w:t xml:space="preserve">Staff </w:t>
            </w:r>
            <w:r>
              <w:rPr>
                <w:rFonts w:ascii="Lucida Sans" w:hAnsi="Lucida Sans"/>
                <w:sz w:val="20"/>
              </w:rPr>
              <w:t>n</w:t>
            </w:r>
            <w:r w:rsidRPr="00C26FFB">
              <w:rPr>
                <w:rFonts w:ascii="Lucida Sans" w:hAnsi="Lucida Sans"/>
                <w:sz w:val="20"/>
              </w:rPr>
              <w:t>umber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bottom"/>
          </w:tcPr>
          <w:p w14:paraId="2B360649" w14:textId="77777777" w:rsidR="00294302" w:rsidRDefault="00294302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  <w:p w14:paraId="2B36064A" w14:textId="77777777" w:rsidR="00294302" w:rsidRDefault="00294302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</w:tc>
      </w:tr>
      <w:tr w:rsidR="009E023A" w:rsidRPr="00384318" w14:paraId="2B36064F" w14:textId="77777777" w:rsidTr="00C052B4">
        <w:tc>
          <w:tcPr>
            <w:tcW w:w="2235" w:type="dxa"/>
            <w:vAlign w:val="bottom"/>
          </w:tcPr>
          <w:p w14:paraId="2B36064C" w14:textId="77777777" w:rsidR="00294302" w:rsidRPr="00C26FFB" w:rsidRDefault="009E023A" w:rsidP="0029430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Faculty 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bottom"/>
          </w:tcPr>
          <w:p w14:paraId="2B36064D" w14:textId="77777777" w:rsidR="009E023A" w:rsidRDefault="009E023A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  <w:p w14:paraId="2B36064E" w14:textId="77777777" w:rsidR="00294302" w:rsidRPr="00384318" w:rsidRDefault="00294302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</w:tc>
      </w:tr>
      <w:tr w:rsidR="009E023A" w:rsidRPr="00384318" w14:paraId="2B360653" w14:textId="77777777" w:rsidTr="00C052B4">
        <w:tc>
          <w:tcPr>
            <w:tcW w:w="2235" w:type="dxa"/>
            <w:vAlign w:val="bottom"/>
          </w:tcPr>
          <w:p w14:paraId="2B360650" w14:textId="77777777" w:rsidR="00294302" w:rsidRPr="00C26FFB" w:rsidRDefault="00294302" w:rsidP="0029430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Academic u</w:t>
            </w:r>
            <w:r w:rsidR="009E023A" w:rsidRPr="00C26FFB">
              <w:rPr>
                <w:rFonts w:ascii="Lucida Sans" w:hAnsi="Lucida Sans"/>
                <w:sz w:val="20"/>
              </w:rPr>
              <w:t>nit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bottom"/>
          </w:tcPr>
          <w:p w14:paraId="2B360651" w14:textId="77777777" w:rsidR="009E023A" w:rsidRDefault="009E023A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  <w:p w14:paraId="2B360652" w14:textId="77777777" w:rsidR="00294302" w:rsidRPr="00384318" w:rsidRDefault="00294302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</w:tc>
      </w:tr>
      <w:tr w:rsidR="009E023A" w:rsidRPr="00384318" w14:paraId="2B360657" w14:textId="77777777" w:rsidTr="00C052B4">
        <w:tc>
          <w:tcPr>
            <w:tcW w:w="2235" w:type="dxa"/>
            <w:vAlign w:val="bottom"/>
          </w:tcPr>
          <w:p w14:paraId="2B360654" w14:textId="77777777" w:rsidR="00294302" w:rsidRPr="00C26FFB" w:rsidRDefault="009E023A" w:rsidP="0029430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Current</w:t>
            </w:r>
            <w:r w:rsidR="00294302">
              <w:rPr>
                <w:rFonts w:ascii="Lucida Sans" w:hAnsi="Lucida Sans"/>
                <w:sz w:val="20"/>
              </w:rPr>
              <w:t xml:space="preserve"> p</w:t>
            </w:r>
            <w:r w:rsidRPr="00C26FFB">
              <w:rPr>
                <w:rFonts w:ascii="Lucida Sans" w:hAnsi="Lucida Sans"/>
                <w:sz w:val="20"/>
              </w:rPr>
              <w:t>ost</w:t>
            </w:r>
            <w:r w:rsidR="00294302">
              <w:rPr>
                <w:rFonts w:ascii="Lucida Sans" w:hAnsi="Lucida Sans"/>
                <w:sz w:val="20"/>
              </w:rPr>
              <w:t xml:space="preserve"> title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60655" w14:textId="77777777" w:rsidR="009E023A" w:rsidRDefault="009E023A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  <w:p w14:paraId="2B360656" w14:textId="77777777" w:rsidR="00294302" w:rsidRPr="00384318" w:rsidRDefault="00294302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</w:tc>
      </w:tr>
      <w:tr w:rsidR="004D07FE" w:rsidRPr="00A81A94" w14:paraId="2B36065B" w14:textId="77777777" w:rsidTr="002340F8">
        <w:tc>
          <w:tcPr>
            <w:tcW w:w="4361" w:type="dxa"/>
            <w:gridSpan w:val="2"/>
            <w:vAlign w:val="bottom"/>
          </w:tcPr>
          <w:p w14:paraId="2B360658" w14:textId="77777777" w:rsidR="004D07FE" w:rsidRPr="00C26FFB" w:rsidRDefault="004D07FE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Current pathway*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60659" w14:textId="77777777" w:rsidR="004D07FE" w:rsidRDefault="004D07FE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B36065A" w14:textId="77777777" w:rsidR="004D07FE" w:rsidRPr="00A81A94" w:rsidRDefault="004D07FE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Balanced </w:t>
            </w:r>
            <w:r>
              <w:rPr>
                <w:rFonts w:ascii="Lucida Sans" w:hAnsi="Lucida Sans"/>
                <w:sz w:val="20"/>
              </w:rPr>
              <w:tab/>
              <w:t>Education</w:t>
            </w:r>
            <w:r>
              <w:rPr>
                <w:rFonts w:ascii="Lucida Sans" w:hAnsi="Lucida Sans"/>
                <w:sz w:val="20"/>
              </w:rPr>
              <w:tab/>
            </w:r>
            <w:r>
              <w:rPr>
                <w:rFonts w:ascii="Lucida Sans" w:hAnsi="Lucida Sans"/>
                <w:sz w:val="20"/>
              </w:rPr>
              <w:tab/>
              <w:t>Research</w:t>
            </w:r>
            <w:r>
              <w:rPr>
                <w:rFonts w:ascii="Lucida Sans" w:hAnsi="Lucida Sans"/>
                <w:sz w:val="20"/>
              </w:rPr>
              <w:tab/>
              <w:t>Enterprise</w:t>
            </w:r>
          </w:p>
        </w:tc>
      </w:tr>
      <w:tr w:rsidR="004D07FE" w:rsidRPr="00A81A94" w14:paraId="2B36065F" w14:textId="77777777" w:rsidTr="002340F8">
        <w:tc>
          <w:tcPr>
            <w:tcW w:w="4361" w:type="dxa"/>
            <w:gridSpan w:val="2"/>
            <w:vAlign w:val="bottom"/>
          </w:tcPr>
          <w:p w14:paraId="2B36065C" w14:textId="5C4742CF" w:rsidR="004D07FE" w:rsidRPr="00C26FFB" w:rsidRDefault="00947A97" w:rsidP="00947A97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Current level</w:t>
            </w:r>
            <w:r w:rsidR="00E36DAC">
              <w:rPr>
                <w:rFonts w:ascii="Lucida Sans" w:hAnsi="Lucida Sans"/>
                <w:sz w:val="20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6065D" w14:textId="77777777" w:rsidR="004D07FE" w:rsidRDefault="004D07FE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B36065E" w14:textId="1725FBED" w:rsidR="004D07FE" w:rsidRPr="00A81A94" w:rsidRDefault="00601E67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Level 4    </w:t>
            </w:r>
            <w:r w:rsidR="003471B1">
              <w:rPr>
                <w:rFonts w:ascii="Lucida Sans" w:hAnsi="Lucida Sans"/>
                <w:sz w:val="20"/>
              </w:rPr>
              <w:t>Level 5</w:t>
            </w:r>
            <w:r w:rsidR="003471B1">
              <w:rPr>
                <w:rFonts w:ascii="Lucida Sans" w:hAnsi="Lucida Sans"/>
                <w:sz w:val="20"/>
              </w:rPr>
              <w:tab/>
              <w:t xml:space="preserve">Level 6 </w:t>
            </w:r>
            <w:r w:rsidR="003471B1">
              <w:rPr>
                <w:rFonts w:ascii="Lucida Sans" w:hAnsi="Lucida Sans"/>
                <w:sz w:val="20"/>
              </w:rPr>
              <w:tab/>
              <w:t>Level 7</w:t>
            </w:r>
          </w:p>
        </w:tc>
      </w:tr>
      <w:tr w:rsidR="003C47C7" w:rsidRPr="00A81A94" w14:paraId="1B6471E4" w14:textId="77777777" w:rsidTr="007D5C23">
        <w:tc>
          <w:tcPr>
            <w:tcW w:w="4361" w:type="dxa"/>
            <w:gridSpan w:val="2"/>
          </w:tcPr>
          <w:p w14:paraId="60E5F3B7" w14:textId="77777777" w:rsidR="003C47C7" w:rsidRDefault="003C47C7" w:rsidP="003C47C7">
            <w:pPr>
              <w:pStyle w:val="Footer"/>
              <w:tabs>
                <w:tab w:val="left" w:pos="142"/>
                <w:tab w:val="left" w:pos="720"/>
                <w:tab w:val="left" w:pos="9747"/>
              </w:tabs>
              <w:ind w:right="-34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Portfolio balance:</w:t>
            </w:r>
          </w:p>
          <w:p w14:paraId="0B359070" w14:textId="70C39F73" w:rsidR="003C47C7" w:rsidRPr="003C47C7" w:rsidRDefault="003C47C7" w:rsidP="003C47C7">
            <w:pPr>
              <w:pStyle w:val="Footer"/>
              <w:tabs>
                <w:tab w:val="left" w:pos="142"/>
                <w:tab w:val="left" w:pos="720"/>
                <w:tab w:val="left" w:pos="9747"/>
              </w:tabs>
              <w:ind w:right="-34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Approx % of time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1247DE4" w14:textId="77777777" w:rsidR="003C47C7" w:rsidRDefault="003C47C7" w:rsidP="003C47C7">
            <w:pPr>
              <w:pStyle w:val="Footer"/>
              <w:tabs>
                <w:tab w:val="clear" w:pos="4820"/>
                <w:tab w:val="left" w:pos="142"/>
                <w:tab w:val="left" w:pos="720"/>
                <w:tab w:val="center" w:pos="4853"/>
                <w:tab w:val="left" w:pos="9747"/>
              </w:tabs>
              <w:ind w:right="-34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Education</w:t>
            </w:r>
            <w:r>
              <w:rPr>
                <w:rFonts w:cs="Arial"/>
                <w:b/>
                <w:sz w:val="20"/>
              </w:rPr>
              <w:tab/>
              <w:t>%</w:t>
            </w:r>
          </w:p>
          <w:p w14:paraId="4FFE7DED" w14:textId="77777777" w:rsidR="003C47C7" w:rsidRDefault="003C47C7" w:rsidP="003C47C7">
            <w:pPr>
              <w:pStyle w:val="Footer"/>
              <w:tabs>
                <w:tab w:val="clear" w:pos="4820"/>
                <w:tab w:val="left" w:pos="142"/>
                <w:tab w:val="left" w:pos="720"/>
                <w:tab w:val="center" w:pos="4853"/>
                <w:tab w:val="left" w:pos="9747"/>
              </w:tabs>
              <w:ind w:right="-34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Research </w:t>
            </w:r>
            <w:r>
              <w:rPr>
                <w:rFonts w:cs="Arial"/>
                <w:b/>
                <w:sz w:val="20"/>
              </w:rPr>
              <w:tab/>
              <w:t>%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  <w:t>%</w:t>
            </w:r>
          </w:p>
          <w:p w14:paraId="7131CEBA" w14:textId="4919534B" w:rsidR="003C47C7" w:rsidRDefault="003C47C7" w:rsidP="003C47C7">
            <w:pPr>
              <w:pStyle w:val="Footer"/>
              <w:tabs>
                <w:tab w:val="clear" w:pos="4820"/>
                <w:tab w:val="left" w:pos="142"/>
                <w:tab w:val="left" w:pos="720"/>
                <w:tab w:val="center" w:pos="4853"/>
                <w:tab w:val="left" w:pos="9747"/>
              </w:tabs>
              <w:ind w:right="-34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Enterprise</w:t>
            </w:r>
            <w:r>
              <w:rPr>
                <w:rFonts w:cs="Arial"/>
                <w:b/>
                <w:sz w:val="20"/>
              </w:rPr>
              <w:tab/>
              <w:t>%</w:t>
            </w:r>
          </w:p>
          <w:p w14:paraId="20F2BDB4" w14:textId="739DE954" w:rsidR="003C47C7" w:rsidRDefault="003C47C7" w:rsidP="003C47C7">
            <w:pPr>
              <w:pStyle w:val="Footer"/>
              <w:tabs>
                <w:tab w:val="clear" w:pos="4820"/>
                <w:tab w:val="left" w:pos="142"/>
                <w:tab w:val="left" w:pos="720"/>
                <w:tab w:val="center" w:pos="4853"/>
                <w:tab w:val="left" w:pos="9747"/>
              </w:tabs>
              <w:ind w:right="-34"/>
              <w:jc w:val="left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Leaders</w:t>
            </w:r>
            <w:r w:rsidRPr="003C47C7">
              <w:rPr>
                <w:rFonts w:cs="Arial"/>
                <w:b/>
                <w:sz w:val="20"/>
              </w:rPr>
              <w:t>hip, Management and Engagement</w:t>
            </w:r>
            <w:r>
              <w:rPr>
                <w:rFonts w:cs="Arial"/>
                <w:b/>
                <w:sz w:val="20"/>
              </w:rPr>
              <w:tab/>
              <w:t>%</w:t>
            </w:r>
          </w:p>
        </w:tc>
      </w:tr>
      <w:tr w:rsidR="003C47C7" w:rsidRPr="00A81A94" w14:paraId="2B360663" w14:textId="77777777" w:rsidTr="002340F8">
        <w:tc>
          <w:tcPr>
            <w:tcW w:w="4361" w:type="dxa"/>
            <w:gridSpan w:val="2"/>
            <w:vAlign w:val="bottom"/>
          </w:tcPr>
          <w:p w14:paraId="2B360660" w14:textId="77777777" w:rsidR="003C47C7" w:rsidRDefault="003C47C7" w:rsidP="002340F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B360661" w14:textId="77777777" w:rsidR="003C47C7" w:rsidRDefault="003C47C7" w:rsidP="00972DCA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 w:rsidRPr="00C26FFB">
              <w:rPr>
                <w:rFonts w:ascii="Lucida Sans" w:hAnsi="Lucida Sans"/>
                <w:sz w:val="20"/>
              </w:rPr>
              <w:t>Full time/</w:t>
            </w:r>
            <w:r>
              <w:rPr>
                <w:rFonts w:ascii="Lucida Sans" w:hAnsi="Lucida Sans"/>
                <w:sz w:val="20"/>
              </w:rPr>
              <w:t>p</w:t>
            </w:r>
            <w:r w:rsidRPr="00C26FFB">
              <w:rPr>
                <w:rFonts w:ascii="Lucida Sans" w:hAnsi="Lucida Sans"/>
                <w:sz w:val="20"/>
              </w:rPr>
              <w:t>art time</w:t>
            </w:r>
            <w:r>
              <w:rPr>
                <w:rFonts w:ascii="Lucida Sans" w:hAnsi="Lucida Sans"/>
                <w:sz w:val="20"/>
              </w:rPr>
              <w:t xml:space="preserve"> (in hours or FTE)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60662" w14:textId="77777777" w:rsidR="003C47C7" w:rsidRDefault="003C47C7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</w:tc>
      </w:tr>
      <w:tr w:rsidR="003C47C7" w:rsidRPr="00A81A94" w14:paraId="2B360667" w14:textId="77777777" w:rsidTr="002340F8">
        <w:tc>
          <w:tcPr>
            <w:tcW w:w="4361" w:type="dxa"/>
            <w:gridSpan w:val="2"/>
            <w:vAlign w:val="bottom"/>
          </w:tcPr>
          <w:p w14:paraId="2B360664" w14:textId="77777777" w:rsidR="003C47C7" w:rsidRDefault="003C47C7" w:rsidP="002340F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B360665" w14:textId="77777777" w:rsidR="003C47C7" w:rsidRDefault="003C47C7" w:rsidP="00972DCA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Position applied for (post title)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60666" w14:textId="77777777" w:rsidR="003C47C7" w:rsidRDefault="003C47C7" w:rsidP="002340F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</w:tc>
      </w:tr>
      <w:tr w:rsidR="003C47C7" w:rsidRPr="00A81A94" w14:paraId="3C90CC3F" w14:textId="77777777" w:rsidTr="002340F8">
        <w:tc>
          <w:tcPr>
            <w:tcW w:w="4361" w:type="dxa"/>
            <w:gridSpan w:val="2"/>
            <w:vAlign w:val="bottom"/>
          </w:tcPr>
          <w:p w14:paraId="531E4820" w14:textId="77777777" w:rsidR="003C47C7" w:rsidRDefault="003C47C7" w:rsidP="002340F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AE0FAE4" w14:textId="4BC1C5E5" w:rsidR="003C47C7" w:rsidRDefault="003C47C7" w:rsidP="002340F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Pathway applied for*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5C630" w14:textId="6822F595" w:rsidR="003C47C7" w:rsidRDefault="003C47C7" w:rsidP="002340F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Balanced </w:t>
            </w:r>
            <w:r>
              <w:rPr>
                <w:rFonts w:ascii="Lucida Sans" w:hAnsi="Lucida Sans"/>
                <w:sz w:val="20"/>
              </w:rPr>
              <w:tab/>
              <w:t>Education</w:t>
            </w:r>
            <w:r>
              <w:rPr>
                <w:rFonts w:ascii="Lucida Sans" w:hAnsi="Lucida Sans"/>
                <w:sz w:val="20"/>
              </w:rPr>
              <w:tab/>
            </w:r>
            <w:r>
              <w:rPr>
                <w:rFonts w:ascii="Lucida Sans" w:hAnsi="Lucida Sans"/>
                <w:sz w:val="20"/>
              </w:rPr>
              <w:tab/>
              <w:t>Research</w:t>
            </w:r>
            <w:r>
              <w:rPr>
                <w:rFonts w:ascii="Lucida Sans" w:hAnsi="Lucida Sans"/>
                <w:sz w:val="20"/>
              </w:rPr>
              <w:tab/>
              <w:t>Enterprise</w:t>
            </w:r>
          </w:p>
        </w:tc>
      </w:tr>
      <w:tr w:rsidR="003C47C7" w:rsidRPr="00A81A94" w14:paraId="2B36066B" w14:textId="77777777" w:rsidTr="002340F8">
        <w:tc>
          <w:tcPr>
            <w:tcW w:w="4361" w:type="dxa"/>
            <w:gridSpan w:val="2"/>
            <w:vAlign w:val="bottom"/>
          </w:tcPr>
          <w:p w14:paraId="2B360668" w14:textId="77777777" w:rsidR="003C47C7" w:rsidRDefault="003C47C7" w:rsidP="002340F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B360669" w14:textId="77777777" w:rsidR="003C47C7" w:rsidRPr="00C26FFB" w:rsidRDefault="003C47C7" w:rsidP="00C32D25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Level applied for*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6066A" w14:textId="77777777" w:rsidR="003C47C7" w:rsidRPr="00A81A94" w:rsidRDefault="003C47C7" w:rsidP="002340F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Level 5</w:t>
            </w:r>
            <w:r>
              <w:rPr>
                <w:rFonts w:ascii="Lucida Sans" w:hAnsi="Lucida Sans"/>
                <w:sz w:val="20"/>
              </w:rPr>
              <w:tab/>
              <w:t xml:space="preserve">Level 6 </w:t>
            </w:r>
            <w:r>
              <w:rPr>
                <w:rFonts w:ascii="Lucida Sans" w:hAnsi="Lucida Sans"/>
                <w:sz w:val="20"/>
              </w:rPr>
              <w:tab/>
              <w:t>Level 7</w:t>
            </w:r>
          </w:p>
        </w:tc>
      </w:tr>
      <w:tr w:rsidR="003C47C7" w:rsidRPr="00384318" w14:paraId="2B360672" w14:textId="77777777" w:rsidTr="002340F8">
        <w:tc>
          <w:tcPr>
            <w:tcW w:w="4361" w:type="dxa"/>
            <w:gridSpan w:val="2"/>
          </w:tcPr>
          <w:p w14:paraId="2B36066C" w14:textId="77777777" w:rsidR="003C47C7" w:rsidRDefault="003C47C7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B36066D" w14:textId="77777777" w:rsidR="003C47C7" w:rsidRDefault="003C47C7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 circumstances</w:t>
            </w:r>
          </w:p>
          <w:p w14:paraId="2B36066E" w14:textId="77777777" w:rsidR="003C47C7" w:rsidRPr="00C052B4" w:rsidRDefault="003C47C7" w:rsidP="004D07FE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18"/>
                <w:szCs w:val="18"/>
              </w:rPr>
            </w:pPr>
            <w:r w:rsidRPr="00C052B4">
              <w:rPr>
                <w:rFonts w:ascii="Lucida Sans" w:hAnsi="Lucida Sans"/>
                <w:b w:val="0"/>
                <w:sz w:val="18"/>
                <w:szCs w:val="18"/>
              </w:rPr>
              <w:t xml:space="preserve">If you have any individual circumstances which you would like to be considered, please indicate them here. For further information please refer to </w:t>
            </w:r>
            <w:hyperlink r:id="rId12" w:history="1">
              <w:r w:rsidRPr="004D07FE">
                <w:rPr>
                  <w:rStyle w:val="Hyperlink"/>
                  <w:rFonts w:ascii="Lucida Sans" w:hAnsi="Lucida Sans"/>
                  <w:b w:val="0"/>
                  <w:sz w:val="18"/>
                  <w:szCs w:val="18"/>
                </w:rPr>
                <w:t>Equal Opportunities in Promotion</w:t>
              </w:r>
            </w:hyperlink>
            <w:r w:rsidRPr="00C052B4">
              <w:rPr>
                <w:rFonts w:ascii="Lucida Sans" w:hAnsi="Lucida Sans"/>
                <w:b w:val="0"/>
                <w:sz w:val="18"/>
                <w:szCs w:val="18"/>
              </w:rPr>
              <w:t xml:space="preserve"> and/or speak to your HR Manager.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B36066F" w14:textId="77777777" w:rsidR="003C47C7" w:rsidRDefault="003C47C7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  <w:p w14:paraId="2B360670" w14:textId="77777777" w:rsidR="003C47C7" w:rsidRDefault="003C47C7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  <w:p w14:paraId="2B360671" w14:textId="77777777" w:rsidR="003C47C7" w:rsidRDefault="003C47C7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</w:tc>
      </w:tr>
    </w:tbl>
    <w:p w14:paraId="2B360673" w14:textId="77777777" w:rsidR="00ED0364" w:rsidRDefault="00ED0364">
      <w:pPr>
        <w:spacing w:after="0" w:line="240" w:lineRule="auto"/>
      </w:pPr>
    </w:p>
    <w:p w14:paraId="2B360674" w14:textId="77777777" w:rsidR="00AD3D7D" w:rsidRDefault="00AD3D7D">
      <w:pPr>
        <w:spacing w:after="0" w:line="240" w:lineRule="auto"/>
        <w:rPr>
          <w:sz w:val="20"/>
        </w:rPr>
      </w:pPr>
    </w:p>
    <w:p w14:paraId="2B360675" w14:textId="77777777" w:rsidR="00ED0364" w:rsidRDefault="00AD3D7D">
      <w:pPr>
        <w:spacing w:after="0" w:line="240" w:lineRule="auto"/>
      </w:pPr>
      <w:r>
        <w:rPr>
          <w:sz w:val="20"/>
        </w:rPr>
        <w:t>*delete as appropriate</w:t>
      </w:r>
      <w:r>
        <w:t xml:space="preserve"> </w:t>
      </w:r>
      <w:r w:rsidR="00ED0364">
        <w:br w:type="page"/>
      </w:r>
    </w:p>
    <w:p w14:paraId="2B360676" w14:textId="77777777" w:rsidR="00C052B4" w:rsidRDefault="00C052B4">
      <w:pPr>
        <w:spacing w:after="0" w:line="240" w:lineRule="auto"/>
      </w:pPr>
    </w:p>
    <w:tbl>
      <w:tblPr>
        <w:tblW w:w="10031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851"/>
        <w:gridCol w:w="990"/>
      </w:tblGrid>
      <w:tr w:rsidR="002B7177" w:rsidRPr="00384318" w14:paraId="2B36067A" w14:textId="77777777" w:rsidTr="00C052B4">
        <w:trPr>
          <w:cantSplit/>
        </w:trPr>
        <w:tc>
          <w:tcPr>
            <w:tcW w:w="10031" w:type="dxa"/>
            <w:gridSpan w:val="3"/>
          </w:tcPr>
          <w:p w14:paraId="2B360678" w14:textId="34DD46AC" w:rsidR="002B7177" w:rsidRPr="00BC2831" w:rsidRDefault="002B7177" w:rsidP="009844D2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i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Section 1. </w:t>
            </w:r>
            <w:r w:rsidR="00D16F98">
              <w:rPr>
                <w:rFonts w:ascii="Lucida Sans" w:hAnsi="Lucida Sans"/>
                <w:sz w:val="20"/>
              </w:rPr>
              <w:tab/>
            </w:r>
            <w:r w:rsidR="00AD3D7D" w:rsidRPr="002E57A8">
              <w:rPr>
                <w:rFonts w:ascii="Lucida Sans" w:hAnsi="Lucida Sans"/>
                <w:b w:val="0"/>
                <w:i/>
                <w:sz w:val="20"/>
              </w:rPr>
              <w:t>Please</w:t>
            </w:r>
            <w:r w:rsidR="00D93E9E" w:rsidRPr="002E57A8">
              <w:rPr>
                <w:rFonts w:ascii="Lucida Sans" w:hAnsi="Lucida Sans"/>
                <w:b w:val="0"/>
                <w:i/>
                <w:sz w:val="20"/>
              </w:rPr>
              <w:t xml:space="preserve"> provide </w:t>
            </w:r>
            <w:r w:rsidR="00972DCA" w:rsidRPr="002E57A8">
              <w:rPr>
                <w:rFonts w:ascii="Lucida Sans" w:hAnsi="Lucida Sans"/>
                <w:b w:val="0"/>
                <w:i/>
                <w:sz w:val="20"/>
              </w:rPr>
              <w:t xml:space="preserve">evidence </w:t>
            </w:r>
            <w:r w:rsidR="00D93E9E" w:rsidRPr="002E57A8">
              <w:rPr>
                <w:rFonts w:ascii="Lucida Sans" w:hAnsi="Lucida Sans"/>
                <w:b w:val="0"/>
                <w:i/>
                <w:sz w:val="20"/>
              </w:rPr>
              <w:t>of your contribution to the faculty/</w:t>
            </w:r>
            <w:r w:rsidR="00196784" w:rsidRPr="002E57A8">
              <w:rPr>
                <w:rFonts w:ascii="Lucida Sans" w:hAnsi="Lucida Sans"/>
                <w:b w:val="0"/>
                <w:i/>
                <w:sz w:val="20"/>
              </w:rPr>
              <w:t>academic unit’s strategic objectives</w:t>
            </w:r>
            <w:r w:rsidR="00196784" w:rsidRPr="00BC2831">
              <w:rPr>
                <w:rFonts w:ascii="Lucida Sans" w:hAnsi="Lucida Sans"/>
                <w:b w:val="0"/>
                <w:i/>
                <w:sz w:val="20"/>
              </w:rPr>
              <w:t xml:space="preserve">. </w:t>
            </w:r>
            <w:r w:rsidR="00BC2831" w:rsidRPr="00BC2831">
              <w:rPr>
                <w:rFonts w:ascii="Lucida Sans" w:hAnsi="Lucida Sans"/>
                <w:b w:val="0"/>
                <w:i/>
                <w:sz w:val="20"/>
              </w:rPr>
              <w:t>Please ignore o</w:t>
            </w:r>
            <w:r w:rsidR="003471B1">
              <w:rPr>
                <w:rFonts w:ascii="Lucida Sans" w:hAnsi="Lucida Sans"/>
                <w:b w:val="0"/>
                <w:i/>
                <w:sz w:val="20"/>
              </w:rPr>
              <w:t>r</w:t>
            </w:r>
            <w:r w:rsidR="00BC2831" w:rsidRPr="00BC2831">
              <w:rPr>
                <w:rFonts w:ascii="Lucida Sans" w:hAnsi="Lucida Sans"/>
                <w:b w:val="0"/>
                <w:i/>
                <w:sz w:val="20"/>
              </w:rPr>
              <w:t xml:space="preserve"> delete those sections not appropriate to your p</w:t>
            </w:r>
            <w:r w:rsidR="00E36DAC">
              <w:rPr>
                <w:rFonts w:ascii="Lucida Sans" w:hAnsi="Lucida Sans"/>
                <w:b w:val="0"/>
                <w:i/>
                <w:sz w:val="20"/>
              </w:rPr>
              <w:t>ortfolio</w:t>
            </w:r>
            <w:r w:rsidR="00BC2831" w:rsidRPr="00BC2831">
              <w:rPr>
                <w:rFonts w:ascii="Lucida Sans" w:hAnsi="Lucida Sans"/>
                <w:b w:val="0"/>
                <w:i/>
                <w:sz w:val="20"/>
              </w:rPr>
              <w:t>.</w:t>
            </w:r>
          </w:p>
          <w:p w14:paraId="2B360679" w14:textId="77777777" w:rsidR="00196784" w:rsidRPr="00384318" w:rsidRDefault="00196784" w:rsidP="009F49C1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</w:p>
        </w:tc>
      </w:tr>
      <w:tr w:rsidR="009F49C1" w:rsidRPr="00384318" w14:paraId="2B36067F" w14:textId="77777777" w:rsidTr="00BC2831">
        <w:trPr>
          <w:cantSplit/>
        </w:trPr>
        <w:tc>
          <w:tcPr>
            <w:tcW w:w="8190" w:type="dxa"/>
          </w:tcPr>
          <w:p w14:paraId="2B36067C" w14:textId="7B4C1D6D" w:rsidR="009F49C1" w:rsidRPr="00BC2831" w:rsidRDefault="009F49C1" w:rsidP="00512C44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 w:rsidRPr="00BC2831">
              <w:rPr>
                <w:rFonts w:ascii="Lucida Sans" w:hAnsi="Lucida Sans"/>
                <w:sz w:val="20"/>
              </w:rPr>
              <w:t>Has promotion been recommended and supported by your line manager/ appraiser?</w:t>
            </w:r>
            <w:r w:rsidR="00AD3D7D" w:rsidRPr="00BC2831">
              <w:rPr>
                <w:rFonts w:ascii="Lucida Sans" w:hAnsi="Lucida Sans"/>
                <w:sz w:val="20"/>
              </w:rPr>
              <w:t>*</w:t>
            </w:r>
            <w:r w:rsidRPr="00BC2831"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2B36067D" w14:textId="77777777" w:rsidR="009F49C1" w:rsidRPr="007B1A08" w:rsidRDefault="009F49C1" w:rsidP="00512C44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Yes</w:t>
            </w:r>
          </w:p>
        </w:tc>
        <w:tc>
          <w:tcPr>
            <w:tcW w:w="990" w:type="dxa"/>
          </w:tcPr>
          <w:p w14:paraId="2B36067E" w14:textId="77777777" w:rsidR="009F49C1" w:rsidRPr="007B1A08" w:rsidRDefault="009F49C1" w:rsidP="00512C44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sz w:val="20"/>
              </w:rPr>
              <w:t>No</w:t>
            </w:r>
          </w:p>
        </w:tc>
      </w:tr>
    </w:tbl>
    <w:p w14:paraId="030908F5" w14:textId="7D117384" w:rsidR="00BC2831" w:rsidRPr="00BC2831" w:rsidRDefault="00BC2831">
      <w:pPr>
        <w:rPr>
          <w:b/>
        </w:rPr>
      </w:pPr>
    </w:p>
    <w:tbl>
      <w:tblPr>
        <w:tblW w:w="10031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709"/>
        <w:gridCol w:w="4536"/>
      </w:tblGrid>
      <w:tr w:rsidR="009F49C1" w:rsidRPr="00384318" w14:paraId="2B360682" w14:textId="77777777" w:rsidTr="00CD32AB">
        <w:tc>
          <w:tcPr>
            <w:tcW w:w="10031" w:type="dxa"/>
            <w:gridSpan w:val="4"/>
          </w:tcPr>
          <w:p w14:paraId="2B360680" w14:textId="201C0915" w:rsidR="009F49C1" w:rsidRDefault="009F49C1" w:rsidP="00BC2831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  <w:u w:val="single"/>
              </w:rPr>
            </w:pPr>
            <w:r w:rsidRPr="00484BDF">
              <w:rPr>
                <w:rFonts w:ascii="Lucida Sans" w:hAnsi="Lucida Sans"/>
                <w:sz w:val="20"/>
                <w:u w:val="single"/>
              </w:rPr>
              <w:t>Education</w:t>
            </w:r>
            <w:r w:rsidR="00BC2831">
              <w:rPr>
                <w:rFonts w:ascii="Lucida Sans" w:hAnsi="Lucida Sans"/>
                <w:sz w:val="20"/>
                <w:u w:val="single"/>
              </w:rPr>
              <w:t xml:space="preserve"> Contribution</w:t>
            </w:r>
          </w:p>
          <w:p w14:paraId="2B360681" w14:textId="77777777" w:rsidR="009F49C1" w:rsidRPr="00AD3D7D" w:rsidRDefault="009F49C1" w:rsidP="00AD3D7D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i/>
                <w:sz w:val="20"/>
                <w:u w:val="single"/>
              </w:rPr>
            </w:pPr>
            <w:r w:rsidRPr="00AD3D7D">
              <w:rPr>
                <w:rFonts w:ascii="Lucida Sans" w:hAnsi="Lucida Sans"/>
                <w:b w:val="0"/>
                <w:bCs/>
                <w:i/>
                <w:sz w:val="20"/>
              </w:rPr>
              <w:t>For example teaching quality, student support, programme development and student recruitment</w:t>
            </w:r>
          </w:p>
        </w:tc>
      </w:tr>
      <w:tr w:rsidR="009F49C1" w:rsidRPr="00384318" w14:paraId="2B36068C" w14:textId="77777777" w:rsidTr="00CD32AB">
        <w:tc>
          <w:tcPr>
            <w:tcW w:w="10031" w:type="dxa"/>
            <w:gridSpan w:val="4"/>
          </w:tcPr>
          <w:p w14:paraId="3D960D30" w14:textId="3ACD4648" w:rsidR="00BC2831" w:rsidRDefault="00BC2831" w:rsidP="00D16F9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77D162E3" w14:textId="77777777" w:rsidR="00BC2831" w:rsidRDefault="00BC2831" w:rsidP="00D16F9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499B72E9" w14:textId="77777777" w:rsidR="00BC2831" w:rsidRDefault="00BC2831" w:rsidP="00D16F9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6B94263D" w14:textId="77777777" w:rsidR="00BC2831" w:rsidRDefault="00BC2831" w:rsidP="00D16F9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D8BEAF2" w14:textId="77777777" w:rsidR="00BC2831" w:rsidRDefault="00BC2831" w:rsidP="00D16F9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6BC11842" w14:textId="77777777" w:rsidR="00BC2831" w:rsidRDefault="00BC2831" w:rsidP="00D16F9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69CC8DB7" w14:textId="77777777" w:rsidR="00BC2831" w:rsidRDefault="00BC2831" w:rsidP="00D16F9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67659B57" w14:textId="77777777" w:rsidR="00BC2831" w:rsidRDefault="00BC2831" w:rsidP="00D16F98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B36068B" w14:textId="6186BF61" w:rsidR="00BC2831" w:rsidRDefault="00BC2831" w:rsidP="00BC2831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</w:tc>
      </w:tr>
      <w:tr w:rsidR="009F49C1" w:rsidRPr="00384318" w14:paraId="2B360690" w14:textId="77777777" w:rsidTr="00CD32AB">
        <w:tc>
          <w:tcPr>
            <w:tcW w:w="4077" w:type="dxa"/>
          </w:tcPr>
          <w:p w14:paraId="2B36068D" w14:textId="3E3AB65A" w:rsidR="009F49C1" w:rsidRPr="00D16F98" w:rsidRDefault="009F49C1" w:rsidP="00D16F98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 w:rsidRPr="00D16F98">
              <w:rPr>
                <w:rFonts w:ascii="Lucida Sans" w:hAnsi="Lucida Sans"/>
                <w:b w:val="0"/>
                <w:sz w:val="20"/>
              </w:rPr>
              <w:t>Do you have P</w:t>
            </w:r>
            <w:r w:rsidR="003471B1">
              <w:rPr>
                <w:rFonts w:ascii="Lucida Sans" w:hAnsi="Lucida Sans"/>
                <w:b w:val="0"/>
                <w:sz w:val="20"/>
              </w:rPr>
              <w:t>G</w:t>
            </w:r>
            <w:r w:rsidRPr="00D16F98">
              <w:rPr>
                <w:rFonts w:ascii="Lucida Sans" w:hAnsi="Lucida Sans"/>
                <w:b w:val="0"/>
                <w:sz w:val="20"/>
              </w:rPr>
              <w:t xml:space="preserve">CAP* </w:t>
            </w:r>
          </w:p>
        </w:tc>
        <w:tc>
          <w:tcPr>
            <w:tcW w:w="709" w:type="dxa"/>
          </w:tcPr>
          <w:p w14:paraId="2B36068E" w14:textId="77777777" w:rsidR="009F49C1" w:rsidRPr="00D16F98" w:rsidRDefault="009F49C1" w:rsidP="00D16F98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 w:rsidRPr="00D16F98">
              <w:rPr>
                <w:rFonts w:ascii="Lucida Sans" w:hAnsi="Lucida Sans"/>
                <w:b w:val="0"/>
                <w:sz w:val="20"/>
              </w:rPr>
              <w:t>Yes</w:t>
            </w:r>
          </w:p>
        </w:tc>
        <w:tc>
          <w:tcPr>
            <w:tcW w:w="5245" w:type="dxa"/>
            <w:gridSpan w:val="2"/>
          </w:tcPr>
          <w:p w14:paraId="2B36068F" w14:textId="77777777" w:rsidR="009F49C1" w:rsidRPr="00D16F98" w:rsidRDefault="009F49C1" w:rsidP="00D16F98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 w:rsidRPr="00D16F98">
              <w:rPr>
                <w:rFonts w:ascii="Lucida Sans" w:hAnsi="Lucida Sans"/>
                <w:b w:val="0"/>
                <w:sz w:val="20"/>
              </w:rPr>
              <w:t>No</w:t>
            </w:r>
            <w:r w:rsidRPr="00D16F98">
              <w:rPr>
                <w:rFonts w:ascii="Lucida Sans" w:hAnsi="Lucida Sans"/>
                <w:b w:val="0"/>
                <w:sz w:val="20"/>
              </w:rPr>
              <w:tab/>
            </w:r>
            <w:r w:rsidRPr="00D16F98">
              <w:rPr>
                <w:rFonts w:ascii="Lucida Sans" w:hAnsi="Lucida Sans"/>
                <w:b w:val="0"/>
                <w:sz w:val="20"/>
              </w:rPr>
              <w:tab/>
            </w:r>
          </w:p>
        </w:tc>
      </w:tr>
      <w:tr w:rsidR="009F49C1" w:rsidRPr="00384318" w14:paraId="2B360695" w14:textId="77777777" w:rsidTr="00CD32AB">
        <w:tc>
          <w:tcPr>
            <w:tcW w:w="4077" w:type="dxa"/>
          </w:tcPr>
          <w:p w14:paraId="2B360691" w14:textId="77777777" w:rsidR="009F49C1" w:rsidRPr="00D16F98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 w:rsidRPr="00D16F98">
              <w:rPr>
                <w:rFonts w:ascii="Lucida Sans" w:hAnsi="Lucida Sans"/>
                <w:b w:val="0"/>
                <w:sz w:val="20"/>
              </w:rPr>
              <w:t>Do you have membership of HEA?*</w:t>
            </w:r>
          </w:p>
        </w:tc>
        <w:tc>
          <w:tcPr>
            <w:tcW w:w="709" w:type="dxa"/>
          </w:tcPr>
          <w:p w14:paraId="2B360692" w14:textId="77777777" w:rsidR="009F49C1" w:rsidRPr="00D16F98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 w:rsidRPr="00D16F98">
              <w:rPr>
                <w:rFonts w:ascii="Lucida Sans" w:hAnsi="Lucida Sans"/>
                <w:b w:val="0"/>
                <w:sz w:val="20"/>
              </w:rPr>
              <w:t>Yes</w:t>
            </w:r>
          </w:p>
        </w:tc>
        <w:tc>
          <w:tcPr>
            <w:tcW w:w="709" w:type="dxa"/>
          </w:tcPr>
          <w:p w14:paraId="2B360693" w14:textId="77777777" w:rsidR="009F49C1" w:rsidRPr="00D16F98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 w:rsidRPr="00D16F98">
              <w:rPr>
                <w:rFonts w:ascii="Lucida Sans" w:hAnsi="Lucida Sans"/>
                <w:b w:val="0"/>
                <w:sz w:val="20"/>
              </w:rPr>
              <w:t>No</w:t>
            </w:r>
          </w:p>
        </w:tc>
        <w:tc>
          <w:tcPr>
            <w:tcW w:w="4536" w:type="dxa"/>
          </w:tcPr>
          <w:p w14:paraId="2B360694" w14:textId="77777777" w:rsidR="009F49C1" w:rsidRPr="00D16F98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 w:rsidRPr="00D16F98">
              <w:rPr>
                <w:rFonts w:ascii="Lucida Sans" w:hAnsi="Lucida Sans"/>
                <w:b w:val="0"/>
                <w:sz w:val="20"/>
              </w:rPr>
              <w:t>Title:</w:t>
            </w:r>
          </w:p>
        </w:tc>
      </w:tr>
      <w:tr w:rsidR="009F49C1" w:rsidRPr="00384318" w14:paraId="2B360697" w14:textId="77777777" w:rsidTr="00CD32AB">
        <w:tc>
          <w:tcPr>
            <w:tcW w:w="10031" w:type="dxa"/>
            <w:gridSpan w:val="4"/>
          </w:tcPr>
          <w:p w14:paraId="2B360696" w14:textId="77777777" w:rsidR="009F49C1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</w:tc>
      </w:tr>
    </w:tbl>
    <w:p w14:paraId="5996433E" w14:textId="174116D2" w:rsidR="00BC2831" w:rsidRDefault="00BC2831">
      <w:pPr>
        <w:rPr>
          <w:b/>
        </w:rPr>
      </w:pPr>
    </w:p>
    <w:tbl>
      <w:tblPr>
        <w:tblW w:w="10031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F49C1" w:rsidRPr="00384318" w14:paraId="2B36069A" w14:textId="77777777" w:rsidTr="00CD32AB">
        <w:tc>
          <w:tcPr>
            <w:tcW w:w="10031" w:type="dxa"/>
          </w:tcPr>
          <w:p w14:paraId="2B360698" w14:textId="6E951DE1" w:rsidR="009F49C1" w:rsidRPr="009731DF" w:rsidRDefault="009F49C1" w:rsidP="00BC2831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  <w:u w:val="single"/>
              </w:rPr>
            </w:pPr>
            <w:r w:rsidRPr="009731DF">
              <w:rPr>
                <w:rFonts w:ascii="Lucida Sans" w:hAnsi="Lucida Sans"/>
                <w:sz w:val="20"/>
                <w:u w:val="single"/>
              </w:rPr>
              <w:t>Research</w:t>
            </w:r>
            <w:r w:rsidR="00BC2831">
              <w:rPr>
                <w:rFonts w:ascii="Lucida Sans" w:hAnsi="Lucida Sans"/>
                <w:sz w:val="20"/>
                <w:u w:val="single"/>
              </w:rPr>
              <w:t xml:space="preserve"> Contribution </w:t>
            </w:r>
          </w:p>
          <w:p w14:paraId="2B360699" w14:textId="77777777" w:rsidR="009F49C1" w:rsidRPr="00AD3D7D" w:rsidRDefault="009F49C1" w:rsidP="00AD3D7D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i/>
                <w:sz w:val="20"/>
              </w:rPr>
            </w:pPr>
            <w:r w:rsidRPr="00AD3D7D">
              <w:rPr>
                <w:rFonts w:ascii="Lucida Sans" w:hAnsi="Lucida Sans"/>
                <w:b w:val="0"/>
                <w:i/>
                <w:sz w:val="20"/>
              </w:rPr>
              <w:t>For example grant application success rates, research publications, citations, business collaborations and income targets</w:t>
            </w:r>
          </w:p>
        </w:tc>
      </w:tr>
      <w:tr w:rsidR="009F49C1" w:rsidRPr="00384318" w14:paraId="2B3606A5" w14:textId="77777777" w:rsidTr="00CD32AB">
        <w:tc>
          <w:tcPr>
            <w:tcW w:w="10031" w:type="dxa"/>
          </w:tcPr>
          <w:p w14:paraId="0E527C39" w14:textId="77777777" w:rsidR="009F49C1" w:rsidRDefault="009F49C1" w:rsidP="00505F6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18"/>
                <w:szCs w:val="18"/>
              </w:rPr>
            </w:pPr>
          </w:p>
          <w:p w14:paraId="05E4F463" w14:textId="14F55284" w:rsidR="00BC2831" w:rsidRDefault="00BC2831" w:rsidP="00505F6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18"/>
                <w:szCs w:val="18"/>
              </w:rPr>
            </w:pPr>
          </w:p>
          <w:p w14:paraId="30179D2B" w14:textId="77777777" w:rsidR="00BC2831" w:rsidRDefault="00BC2831" w:rsidP="00505F6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18"/>
                <w:szCs w:val="18"/>
              </w:rPr>
            </w:pPr>
          </w:p>
          <w:p w14:paraId="1F03DD71" w14:textId="77777777" w:rsidR="00BC2831" w:rsidRDefault="00BC2831" w:rsidP="00505F6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18"/>
                <w:szCs w:val="18"/>
              </w:rPr>
            </w:pPr>
          </w:p>
          <w:p w14:paraId="1D9727B2" w14:textId="77777777" w:rsidR="00BC2831" w:rsidRDefault="00BC2831" w:rsidP="00505F6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18"/>
                <w:szCs w:val="18"/>
              </w:rPr>
            </w:pPr>
          </w:p>
          <w:p w14:paraId="1DF2B993" w14:textId="77777777" w:rsidR="00BC2831" w:rsidRDefault="00BC2831" w:rsidP="00505F6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18"/>
                <w:szCs w:val="18"/>
              </w:rPr>
            </w:pPr>
          </w:p>
          <w:p w14:paraId="056A791A" w14:textId="77777777" w:rsidR="00BC2831" w:rsidRDefault="00BC2831" w:rsidP="00505F6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18"/>
                <w:szCs w:val="18"/>
              </w:rPr>
            </w:pPr>
          </w:p>
          <w:p w14:paraId="64443DC6" w14:textId="77777777" w:rsidR="00BC2831" w:rsidRDefault="00BC2831" w:rsidP="00505F6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18"/>
                <w:szCs w:val="18"/>
              </w:rPr>
            </w:pPr>
          </w:p>
          <w:p w14:paraId="2B3606A4" w14:textId="1F4C9DC3" w:rsidR="00947A97" w:rsidRPr="0017329C" w:rsidRDefault="00947A97" w:rsidP="00505F62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69A823DE" w14:textId="77777777" w:rsidR="00BC2831" w:rsidRDefault="00BC2831">
      <w:pPr>
        <w:rPr>
          <w:b/>
        </w:rPr>
      </w:pPr>
    </w:p>
    <w:tbl>
      <w:tblPr>
        <w:tblW w:w="10031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F49C1" w:rsidRPr="00384318" w14:paraId="2B3606AA" w14:textId="77777777" w:rsidTr="00CD32AB">
        <w:tc>
          <w:tcPr>
            <w:tcW w:w="10031" w:type="dxa"/>
          </w:tcPr>
          <w:p w14:paraId="2B3606A8" w14:textId="51842A0C" w:rsidR="009F49C1" w:rsidRPr="009731DF" w:rsidRDefault="009F49C1" w:rsidP="00BC2831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  <w:u w:val="single"/>
              </w:rPr>
            </w:pPr>
            <w:r w:rsidRPr="009731DF">
              <w:rPr>
                <w:rFonts w:ascii="Lucida Sans" w:hAnsi="Lucida Sans"/>
                <w:sz w:val="20"/>
                <w:u w:val="single"/>
              </w:rPr>
              <w:t>Enterprise</w:t>
            </w:r>
            <w:r w:rsidR="00BC2831">
              <w:rPr>
                <w:rFonts w:ascii="Lucida Sans" w:hAnsi="Lucida Sans"/>
                <w:sz w:val="20"/>
                <w:u w:val="single"/>
              </w:rPr>
              <w:t xml:space="preserve"> Contribution </w:t>
            </w:r>
          </w:p>
          <w:p w14:paraId="2B3606A9" w14:textId="77777777" w:rsidR="009F49C1" w:rsidRPr="00AD3D7D" w:rsidRDefault="009F49C1" w:rsidP="00AD3D7D">
            <w:pPr>
              <w:pStyle w:val="BodyText"/>
              <w:tabs>
                <w:tab w:val="left" w:pos="1134"/>
              </w:tabs>
              <w:rPr>
                <w:rFonts w:ascii="Lucida Sans" w:hAnsi="Lucida Sans"/>
                <w:i/>
                <w:color w:val="808080" w:themeColor="background1" w:themeShade="80"/>
                <w:sz w:val="20"/>
                <w:u w:val="single"/>
              </w:rPr>
            </w:pPr>
            <w:r w:rsidRPr="00AD3D7D">
              <w:rPr>
                <w:rFonts w:ascii="Lucida Sans" w:hAnsi="Lucida Sans"/>
                <w:b w:val="0"/>
                <w:i/>
                <w:sz w:val="20"/>
              </w:rPr>
              <w:t xml:space="preserve">For example developing enterprise activity, advising public bodies, involvement in learned societies  </w:t>
            </w:r>
          </w:p>
        </w:tc>
      </w:tr>
      <w:tr w:rsidR="009F49C1" w:rsidRPr="00384318" w14:paraId="2B3606B5" w14:textId="77777777" w:rsidTr="00CD32AB">
        <w:tc>
          <w:tcPr>
            <w:tcW w:w="10031" w:type="dxa"/>
          </w:tcPr>
          <w:p w14:paraId="41AB2D33" w14:textId="77777777" w:rsidR="009F49C1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color w:val="808080" w:themeColor="background1" w:themeShade="80"/>
                <w:sz w:val="20"/>
              </w:rPr>
            </w:pPr>
          </w:p>
          <w:p w14:paraId="6F9D0D33" w14:textId="618D9D41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color w:val="808080" w:themeColor="background1" w:themeShade="80"/>
                <w:sz w:val="20"/>
              </w:rPr>
            </w:pPr>
          </w:p>
          <w:p w14:paraId="35B0FAAD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color w:val="808080" w:themeColor="background1" w:themeShade="80"/>
                <w:sz w:val="20"/>
              </w:rPr>
            </w:pPr>
          </w:p>
          <w:p w14:paraId="3FB017E5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color w:val="808080" w:themeColor="background1" w:themeShade="80"/>
                <w:sz w:val="20"/>
              </w:rPr>
            </w:pPr>
          </w:p>
          <w:p w14:paraId="31DA1B9D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color w:val="808080" w:themeColor="background1" w:themeShade="80"/>
                <w:sz w:val="20"/>
              </w:rPr>
            </w:pPr>
          </w:p>
          <w:p w14:paraId="59C73F86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color w:val="808080" w:themeColor="background1" w:themeShade="80"/>
                <w:sz w:val="20"/>
              </w:rPr>
            </w:pPr>
          </w:p>
          <w:p w14:paraId="5AFB18DA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color w:val="808080" w:themeColor="background1" w:themeShade="80"/>
                <w:sz w:val="20"/>
              </w:rPr>
            </w:pPr>
          </w:p>
          <w:p w14:paraId="7CDCD9D2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color w:val="808080" w:themeColor="background1" w:themeShade="80"/>
                <w:sz w:val="20"/>
              </w:rPr>
            </w:pPr>
          </w:p>
          <w:p w14:paraId="2B3606B4" w14:textId="59CE4C9C" w:rsidR="00947A97" w:rsidRPr="009844D2" w:rsidRDefault="00947A97" w:rsidP="00BC2831">
            <w:pPr>
              <w:pStyle w:val="BodyText"/>
              <w:tabs>
                <w:tab w:val="left" w:pos="1134"/>
              </w:tabs>
              <w:rPr>
                <w:rFonts w:ascii="Lucida Sans" w:hAnsi="Lucida Sans"/>
                <w:color w:val="808080" w:themeColor="background1" w:themeShade="80"/>
                <w:sz w:val="20"/>
              </w:rPr>
            </w:pPr>
          </w:p>
        </w:tc>
      </w:tr>
    </w:tbl>
    <w:p w14:paraId="44CCCFAD" w14:textId="77777777" w:rsidR="00BC2831" w:rsidRDefault="00BC2831">
      <w:pPr>
        <w:rPr>
          <w:b/>
        </w:rPr>
      </w:pPr>
    </w:p>
    <w:tbl>
      <w:tblPr>
        <w:tblW w:w="10031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F49C1" w:rsidRPr="00384318" w14:paraId="2B3606BA" w14:textId="77777777" w:rsidTr="00CD32AB">
        <w:tc>
          <w:tcPr>
            <w:tcW w:w="10031" w:type="dxa"/>
          </w:tcPr>
          <w:p w14:paraId="2B3606B8" w14:textId="5E6AF84D" w:rsidR="009F49C1" w:rsidRDefault="009F49C1" w:rsidP="009731DF">
            <w:pPr>
              <w:pStyle w:val="BodyText"/>
              <w:numPr>
                <w:ilvl w:val="1"/>
                <w:numId w:val="45"/>
              </w:numPr>
              <w:tabs>
                <w:tab w:val="left" w:pos="1134"/>
              </w:tabs>
              <w:rPr>
                <w:rFonts w:ascii="Lucida Sans" w:hAnsi="Lucida Sans"/>
                <w:sz w:val="20"/>
                <w:u w:val="single"/>
              </w:rPr>
            </w:pPr>
            <w:r w:rsidRPr="00484BDF">
              <w:rPr>
                <w:rFonts w:ascii="Lucida Sans" w:hAnsi="Lucida Sans"/>
                <w:sz w:val="20"/>
                <w:u w:val="single"/>
              </w:rPr>
              <w:t>Leadership, Management and Engagement</w:t>
            </w:r>
          </w:p>
          <w:p w14:paraId="2B3606B9" w14:textId="77777777" w:rsidR="009F49C1" w:rsidRPr="00AD3D7D" w:rsidRDefault="00AD3D7D" w:rsidP="00AD3D7D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i/>
                <w:color w:val="808080" w:themeColor="background1" w:themeShade="80"/>
                <w:sz w:val="20"/>
              </w:rPr>
            </w:pPr>
            <w:r w:rsidRPr="00AD3D7D">
              <w:rPr>
                <w:rFonts w:ascii="Lucida Sans" w:hAnsi="Lucida Sans"/>
                <w:b w:val="0"/>
                <w:i/>
                <w:sz w:val="20"/>
              </w:rPr>
              <w:t>F</w:t>
            </w:r>
            <w:r w:rsidR="009F49C1" w:rsidRPr="00AD3D7D">
              <w:rPr>
                <w:rFonts w:ascii="Lucida Sans" w:hAnsi="Lucida Sans"/>
                <w:b w:val="0"/>
                <w:i/>
                <w:sz w:val="20"/>
              </w:rPr>
              <w:t>or example leadership roles, managing change initiatives, University representative</w:t>
            </w:r>
          </w:p>
        </w:tc>
      </w:tr>
      <w:tr w:rsidR="009F49C1" w:rsidRPr="00384318" w14:paraId="2B3606C5" w14:textId="77777777" w:rsidTr="00CD32AB">
        <w:tc>
          <w:tcPr>
            <w:tcW w:w="10031" w:type="dxa"/>
          </w:tcPr>
          <w:p w14:paraId="2B3606BB" w14:textId="77777777" w:rsidR="009F49C1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DE3BCCB" w14:textId="551817B2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1F8BE68B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75E8C778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0FB4E029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7C260328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30AC0AAC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09E7F069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B3606C4" w14:textId="77777777" w:rsidR="009F49C1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</w:tc>
      </w:tr>
    </w:tbl>
    <w:p w14:paraId="2B3606C6" w14:textId="77777777" w:rsidR="00BD6FBE" w:rsidRDefault="00BD6FBE">
      <w:r>
        <w:rPr>
          <w:b/>
        </w:rPr>
        <w:br w:type="page"/>
      </w:r>
    </w:p>
    <w:tbl>
      <w:tblPr>
        <w:tblW w:w="10031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0"/>
        <w:gridCol w:w="3401"/>
      </w:tblGrid>
      <w:tr w:rsidR="009F49C1" w:rsidRPr="00384318" w14:paraId="2B3606C9" w14:textId="77777777" w:rsidTr="00C052B4">
        <w:trPr>
          <w:cantSplit/>
        </w:trPr>
        <w:tc>
          <w:tcPr>
            <w:tcW w:w="10031" w:type="dxa"/>
            <w:gridSpan w:val="2"/>
          </w:tcPr>
          <w:p w14:paraId="2B3606C7" w14:textId="59B1FF8A" w:rsidR="009F49C1" w:rsidRPr="00384318" w:rsidRDefault="00947A97" w:rsidP="00367343">
            <w:pPr>
              <w:pStyle w:val="BodyTex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Section 2.</w:t>
            </w:r>
            <w:r w:rsidR="009F49C1">
              <w:rPr>
                <w:rFonts w:ascii="Lucida Sans" w:hAnsi="Lucida Sans"/>
                <w:sz w:val="20"/>
              </w:rPr>
              <w:t xml:space="preserve"> </w:t>
            </w:r>
            <w:r w:rsidR="009F49C1" w:rsidRPr="00ED0364">
              <w:rPr>
                <w:rFonts w:ascii="Lucida Sans" w:hAnsi="Lucida Sans"/>
                <w:sz w:val="20"/>
                <w:u w:val="single"/>
              </w:rPr>
              <w:t xml:space="preserve">Recommended External </w:t>
            </w:r>
            <w:r w:rsidR="00904F1D">
              <w:rPr>
                <w:rFonts w:ascii="Lucida Sans" w:hAnsi="Lucida Sans"/>
                <w:sz w:val="20"/>
                <w:u w:val="single"/>
              </w:rPr>
              <w:t>Referees</w:t>
            </w:r>
            <w:r w:rsidR="009F49C1">
              <w:rPr>
                <w:rFonts w:ascii="Lucida Sans" w:hAnsi="Lucida Sans"/>
                <w:sz w:val="20"/>
              </w:rPr>
              <w:t xml:space="preserve"> (Level 6 and 7 ONLY)</w:t>
            </w:r>
          </w:p>
          <w:p w14:paraId="7612890F" w14:textId="50F5F1C4" w:rsidR="009F49C1" w:rsidRDefault="009F49C1" w:rsidP="00CB3B8F">
            <w:pPr>
              <w:pStyle w:val="BodyText"/>
              <w:rPr>
                <w:rFonts w:ascii="Lucida Sans" w:hAnsi="Lucida Sans"/>
                <w:b w:val="0"/>
                <w:i/>
                <w:sz w:val="20"/>
              </w:rPr>
            </w:pPr>
            <w:r w:rsidRPr="00AE1C4E">
              <w:rPr>
                <w:rFonts w:ascii="Lucida Sans" w:hAnsi="Lucida Sans"/>
                <w:b w:val="0"/>
                <w:i/>
                <w:sz w:val="20"/>
              </w:rPr>
              <w:t xml:space="preserve">Please nominate three external </w:t>
            </w:r>
            <w:r w:rsidR="00904F1D">
              <w:rPr>
                <w:rFonts w:ascii="Lucida Sans" w:hAnsi="Lucida Sans"/>
                <w:b w:val="0"/>
                <w:i/>
                <w:sz w:val="20"/>
              </w:rPr>
              <w:t>referees</w:t>
            </w:r>
            <w:r w:rsidRPr="00AE1C4E">
              <w:rPr>
                <w:rFonts w:ascii="Lucida Sans" w:hAnsi="Lucida Sans"/>
                <w:b w:val="0"/>
                <w:i/>
                <w:sz w:val="20"/>
              </w:rPr>
              <w:t xml:space="preserve">, including their full name/ title; address; telephone number and email. </w:t>
            </w:r>
            <w:r w:rsidR="00CB3B8F">
              <w:rPr>
                <w:rFonts w:ascii="Lucida Sans" w:hAnsi="Lucida Sans"/>
                <w:b w:val="0"/>
                <w:i/>
                <w:sz w:val="20"/>
              </w:rPr>
              <w:t xml:space="preserve">It is important to refer to the specific suitability of </w:t>
            </w:r>
            <w:r w:rsidR="00904F1D">
              <w:rPr>
                <w:rFonts w:ascii="Lucida Sans" w:hAnsi="Lucida Sans"/>
                <w:b w:val="0"/>
                <w:i/>
                <w:sz w:val="20"/>
              </w:rPr>
              <w:t>referees</w:t>
            </w:r>
            <w:r w:rsidR="00CB3B8F">
              <w:rPr>
                <w:rFonts w:ascii="Lucida Sans" w:hAnsi="Lucida Sans"/>
                <w:b w:val="0"/>
                <w:i/>
                <w:sz w:val="20"/>
              </w:rPr>
              <w:t xml:space="preserve"> found on the </w:t>
            </w:r>
            <w:hyperlink r:id="rId13" w:history="1">
              <w:r w:rsidR="00CB3B8F" w:rsidRPr="00CB3B8F">
                <w:rPr>
                  <w:rStyle w:val="Hyperlink"/>
                  <w:rFonts w:ascii="Lucida Sans" w:hAnsi="Lucida Sans"/>
                  <w:b w:val="0"/>
                  <w:i/>
                  <w:sz w:val="20"/>
                </w:rPr>
                <w:t>promotion website</w:t>
              </w:r>
            </w:hyperlink>
          </w:p>
          <w:p w14:paraId="2B3606C8" w14:textId="350E0640" w:rsidR="00CB3B8F" w:rsidRPr="00AE1C4E" w:rsidRDefault="00CB3B8F" w:rsidP="00CB3B8F">
            <w:pPr>
              <w:pStyle w:val="BodyText"/>
              <w:rPr>
                <w:rFonts w:ascii="Lucida Sans" w:hAnsi="Lucida Sans"/>
                <w:b w:val="0"/>
                <w:i/>
                <w:sz w:val="20"/>
              </w:rPr>
            </w:pPr>
          </w:p>
        </w:tc>
      </w:tr>
      <w:tr w:rsidR="009F49C1" w:rsidRPr="00384318" w14:paraId="2B3606D0" w14:textId="77777777" w:rsidTr="00C052B4">
        <w:trPr>
          <w:cantSplit/>
        </w:trPr>
        <w:tc>
          <w:tcPr>
            <w:tcW w:w="10031" w:type="dxa"/>
            <w:gridSpan w:val="2"/>
          </w:tcPr>
          <w:p w14:paraId="2B3606CA" w14:textId="77777777" w:rsidR="009F49C1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B3606CB" w14:textId="77777777" w:rsidR="009F49C1" w:rsidRPr="00ED0364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Referee 1. Name and title: </w:t>
            </w:r>
          </w:p>
          <w:p w14:paraId="2B3606CC" w14:textId="77777777" w:rsidR="009F49C1" w:rsidRPr="00ED0364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Address: </w:t>
            </w:r>
          </w:p>
          <w:p w14:paraId="2B3606CD" w14:textId="77777777" w:rsidR="009F49C1" w:rsidRPr="00ED0364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Telephone: </w:t>
            </w:r>
          </w:p>
          <w:p w14:paraId="2B3606CE" w14:textId="77777777" w:rsidR="009F49C1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Email:</w:t>
            </w:r>
            <w:r>
              <w:rPr>
                <w:rFonts w:ascii="Lucida Sans" w:hAnsi="Lucida Sans"/>
                <w:b w:val="0"/>
                <w:sz w:val="20"/>
              </w:rPr>
              <w:t xml:space="preserve">     </w:t>
            </w:r>
          </w:p>
          <w:p w14:paraId="2B3606CF" w14:textId="77777777" w:rsidR="009F49C1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</w:tc>
      </w:tr>
      <w:tr w:rsidR="009F49C1" w:rsidRPr="00384318" w14:paraId="2B3606D7" w14:textId="77777777" w:rsidTr="00ED0364">
        <w:trPr>
          <w:cantSplit/>
        </w:trPr>
        <w:tc>
          <w:tcPr>
            <w:tcW w:w="10031" w:type="dxa"/>
            <w:gridSpan w:val="2"/>
            <w:tcBorders>
              <w:bottom w:val="nil"/>
            </w:tcBorders>
          </w:tcPr>
          <w:p w14:paraId="2B3606D1" w14:textId="77777777" w:rsidR="009F49C1" w:rsidRDefault="009F49C1" w:rsidP="00ED0364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B3606D2" w14:textId="77777777" w:rsidR="009F49C1" w:rsidRPr="00ED0364" w:rsidRDefault="009F49C1" w:rsidP="00ED0364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Referee 2. Name and title: </w:t>
            </w:r>
          </w:p>
          <w:p w14:paraId="2B3606D3" w14:textId="77777777" w:rsidR="009F49C1" w:rsidRPr="00ED0364" w:rsidRDefault="009F49C1" w:rsidP="00ED0364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Address: </w:t>
            </w:r>
          </w:p>
          <w:p w14:paraId="2B3606D4" w14:textId="77777777" w:rsidR="009F49C1" w:rsidRPr="00ED0364" w:rsidRDefault="009F49C1" w:rsidP="00ED0364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Telephone: </w:t>
            </w:r>
          </w:p>
          <w:p w14:paraId="2B3606D5" w14:textId="77777777" w:rsidR="009F49C1" w:rsidRDefault="009F49C1" w:rsidP="00ED0364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Email:</w:t>
            </w:r>
            <w:r>
              <w:rPr>
                <w:rFonts w:ascii="Lucida Sans" w:hAnsi="Lucida Sans"/>
                <w:b w:val="0"/>
                <w:sz w:val="20"/>
              </w:rPr>
              <w:t xml:space="preserve">     </w:t>
            </w:r>
          </w:p>
          <w:p w14:paraId="2B3606D6" w14:textId="77777777" w:rsidR="009F49C1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</w:tc>
      </w:tr>
      <w:tr w:rsidR="009F49C1" w:rsidRPr="00384318" w14:paraId="2B3606DE" w14:textId="77777777" w:rsidTr="00ED0364">
        <w:trPr>
          <w:cantSplit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2B3606D8" w14:textId="77777777" w:rsidR="009F49C1" w:rsidRDefault="009F49C1" w:rsidP="00ED0364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  <w:p w14:paraId="2B3606D9" w14:textId="77777777" w:rsidR="009F49C1" w:rsidRPr="00ED0364" w:rsidRDefault="009F49C1" w:rsidP="00ED0364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Referee 3. Name and title: </w:t>
            </w:r>
          </w:p>
          <w:p w14:paraId="2B3606DA" w14:textId="77777777" w:rsidR="009F49C1" w:rsidRPr="00ED0364" w:rsidRDefault="009F49C1" w:rsidP="00ED0364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Address: </w:t>
            </w:r>
          </w:p>
          <w:p w14:paraId="2B3606DB" w14:textId="77777777" w:rsidR="009F49C1" w:rsidRPr="00ED0364" w:rsidRDefault="009F49C1" w:rsidP="00ED0364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Telephone: </w:t>
            </w:r>
          </w:p>
          <w:p w14:paraId="2B3606DC" w14:textId="77777777" w:rsidR="009F49C1" w:rsidRDefault="009F49C1" w:rsidP="00ED0364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Email:</w:t>
            </w:r>
            <w:r>
              <w:rPr>
                <w:rFonts w:ascii="Lucida Sans" w:hAnsi="Lucida Sans"/>
                <w:b w:val="0"/>
                <w:sz w:val="20"/>
              </w:rPr>
              <w:t xml:space="preserve">     </w:t>
            </w:r>
          </w:p>
          <w:p w14:paraId="2B3606DD" w14:textId="77777777" w:rsidR="009F49C1" w:rsidRDefault="009F49C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</w:tc>
      </w:tr>
      <w:tr w:rsidR="002F7ACC" w:rsidRPr="00384318" w14:paraId="2B36071C" w14:textId="77777777" w:rsidTr="00FC3094">
        <w:trPr>
          <w:cantSplit/>
        </w:trPr>
        <w:tc>
          <w:tcPr>
            <w:tcW w:w="10031" w:type="dxa"/>
            <w:gridSpan w:val="2"/>
            <w:tcBorders>
              <w:top w:val="double" w:sz="4" w:space="0" w:color="auto"/>
            </w:tcBorders>
          </w:tcPr>
          <w:p w14:paraId="3FC9D047" w14:textId="77777777" w:rsid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color w:val="FF0000"/>
                <w:sz w:val="18"/>
                <w:szCs w:val="18"/>
              </w:rPr>
            </w:pPr>
          </w:p>
          <w:p w14:paraId="24DCAE95" w14:textId="16B8D88B" w:rsidR="002F7ACC" w:rsidRPr="00BC2831" w:rsidRDefault="00947A97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color w:val="FF0000"/>
                <w:sz w:val="18"/>
                <w:szCs w:val="18"/>
              </w:rPr>
            </w:pPr>
            <w:r w:rsidRPr="00BC2831">
              <w:rPr>
                <w:rFonts w:ascii="Lucida Sans" w:hAnsi="Lucida Sans"/>
                <w:b w:val="0"/>
                <w:color w:val="FF0000"/>
                <w:sz w:val="18"/>
                <w:szCs w:val="18"/>
              </w:rPr>
              <w:t xml:space="preserve">Please forward a copy of your application form and CV </w:t>
            </w:r>
            <w:r w:rsidR="00BC2831">
              <w:rPr>
                <w:rFonts w:ascii="Lucida Sans" w:hAnsi="Lucida Sans"/>
                <w:b w:val="0"/>
                <w:color w:val="FF0000"/>
                <w:sz w:val="18"/>
                <w:szCs w:val="18"/>
              </w:rPr>
              <w:t xml:space="preserve">in good time, </w:t>
            </w:r>
            <w:r w:rsidRPr="00BC2831">
              <w:rPr>
                <w:rFonts w:ascii="Lucida Sans" w:hAnsi="Lucida Sans"/>
                <w:b w:val="0"/>
                <w:color w:val="FF0000"/>
                <w:sz w:val="18"/>
                <w:szCs w:val="18"/>
              </w:rPr>
              <w:t>to your Head of Academic Unit</w:t>
            </w:r>
            <w:r w:rsidR="00CB3B8F">
              <w:rPr>
                <w:rFonts w:ascii="Lucida Sans" w:hAnsi="Lucida Sans"/>
                <w:b w:val="0"/>
                <w:color w:val="FF0000"/>
                <w:sz w:val="18"/>
                <w:szCs w:val="18"/>
              </w:rPr>
              <w:t xml:space="preserve"> no later than the deadline for applications found on the </w:t>
            </w:r>
            <w:r w:rsidR="00CB3B8F" w:rsidRPr="00ED616B">
              <w:rPr>
                <w:rFonts w:ascii="Lucida Sans" w:hAnsi="Lucida Sans"/>
                <w:b w:val="0"/>
                <w:color w:val="0070C0"/>
                <w:sz w:val="20"/>
                <w:u w:val="single"/>
              </w:rPr>
              <w:t>timetable.</w:t>
            </w:r>
            <w:r w:rsidR="00CB3B8F" w:rsidRPr="00ED616B">
              <w:rPr>
                <w:rFonts w:ascii="Lucida Sans" w:hAnsi="Lucida Sans"/>
                <w:b w:val="0"/>
                <w:color w:val="0070C0"/>
                <w:sz w:val="20"/>
              </w:rPr>
              <w:t xml:space="preserve"> </w:t>
            </w:r>
          </w:p>
          <w:p w14:paraId="31FACF23" w14:textId="77777777" w:rsidR="00BC2831" w:rsidRPr="00BC2831" w:rsidRDefault="00BC2831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color w:val="FF0000"/>
                <w:sz w:val="18"/>
                <w:szCs w:val="18"/>
              </w:rPr>
            </w:pPr>
          </w:p>
          <w:p w14:paraId="7D7D71A4" w14:textId="6EAF81A8" w:rsidR="00BC2831" w:rsidRPr="00484BDF" w:rsidRDefault="00BC2831" w:rsidP="00BC2831">
            <w:pPr>
              <w:pStyle w:val="BodyText"/>
              <w:tabs>
                <w:tab w:val="left" w:pos="1134"/>
              </w:tabs>
              <w:rPr>
                <w:rFonts w:ascii="Lucida Sans" w:hAnsi="Lucida Sans"/>
                <w:b w:val="0"/>
                <w:sz w:val="20"/>
              </w:rPr>
            </w:pPr>
            <w:r>
              <w:rPr>
                <w:rFonts w:ascii="Lucida Sans" w:hAnsi="Lucida Sans"/>
                <w:b w:val="0"/>
                <w:color w:val="FF0000"/>
                <w:sz w:val="18"/>
                <w:szCs w:val="18"/>
              </w:rPr>
              <w:t>T</w:t>
            </w:r>
            <w:r w:rsidRPr="00BC2831">
              <w:rPr>
                <w:rFonts w:ascii="Lucida Sans" w:hAnsi="Lucida Sans"/>
                <w:b w:val="0"/>
                <w:color w:val="FF0000"/>
                <w:sz w:val="18"/>
                <w:szCs w:val="18"/>
              </w:rPr>
              <w:t xml:space="preserve">he Head of Academic Unit will </w:t>
            </w:r>
            <w:r>
              <w:rPr>
                <w:rFonts w:ascii="Lucida Sans" w:hAnsi="Lucida Sans"/>
                <w:b w:val="0"/>
                <w:color w:val="FF0000"/>
                <w:sz w:val="18"/>
                <w:szCs w:val="18"/>
              </w:rPr>
              <w:t xml:space="preserve">provide comments in regard to your application to the Dean’s office </w:t>
            </w:r>
            <w:r w:rsidR="00E36DAC">
              <w:rPr>
                <w:rFonts w:ascii="Lucida Sans" w:hAnsi="Lucida Sans"/>
                <w:b w:val="0"/>
                <w:color w:val="FF0000"/>
                <w:sz w:val="18"/>
                <w:szCs w:val="18"/>
              </w:rPr>
              <w:t xml:space="preserve">ahead of the </w:t>
            </w:r>
            <w:r w:rsidR="00CB3B8F">
              <w:rPr>
                <w:rFonts w:ascii="Lucida Sans" w:hAnsi="Lucida Sans"/>
                <w:b w:val="0"/>
                <w:color w:val="FF0000"/>
                <w:sz w:val="18"/>
                <w:szCs w:val="18"/>
              </w:rPr>
              <w:t xml:space="preserve">Faculty Review Panel. </w:t>
            </w:r>
          </w:p>
          <w:p w14:paraId="2B36071B" w14:textId="77777777" w:rsidR="00947A97" w:rsidRDefault="00947A97" w:rsidP="00367343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</w:tc>
      </w:tr>
      <w:tr w:rsidR="002F7ACC" w:rsidRPr="00384318" w14:paraId="2B36071E" w14:textId="77777777" w:rsidTr="00947A97">
        <w:trPr>
          <w:cantSplit/>
        </w:trPr>
        <w:tc>
          <w:tcPr>
            <w:tcW w:w="10031" w:type="dxa"/>
            <w:gridSpan w:val="2"/>
          </w:tcPr>
          <w:p w14:paraId="3CDBCD25" w14:textId="2A7BED10" w:rsidR="00947A97" w:rsidRDefault="00947A97" w:rsidP="00484BDF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Candidate Name: </w:t>
            </w:r>
          </w:p>
          <w:p w14:paraId="2B36071D" w14:textId="5759CAA6" w:rsidR="002F7ACC" w:rsidRDefault="002F7ACC" w:rsidP="00484BDF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</w:tc>
      </w:tr>
      <w:tr w:rsidR="00947A97" w:rsidRPr="00384318" w14:paraId="75D4BDE1" w14:textId="2905B6D3" w:rsidTr="00947A97">
        <w:trPr>
          <w:cantSplit/>
        </w:trPr>
        <w:tc>
          <w:tcPr>
            <w:tcW w:w="6630" w:type="dxa"/>
          </w:tcPr>
          <w:p w14:paraId="6F4258B9" w14:textId="5F52B035" w:rsidR="00947A97" w:rsidRDefault="00947A97" w:rsidP="00484BDF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Candidate Signature: </w:t>
            </w:r>
          </w:p>
          <w:p w14:paraId="2826DC0E" w14:textId="052CFEA0" w:rsidR="00947A97" w:rsidRDefault="00947A97" w:rsidP="00484BDF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</w:p>
        </w:tc>
        <w:tc>
          <w:tcPr>
            <w:tcW w:w="3401" w:type="dxa"/>
          </w:tcPr>
          <w:p w14:paraId="5B438A80" w14:textId="34451A04" w:rsidR="00947A97" w:rsidRDefault="00947A97" w:rsidP="00484BDF">
            <w:pPr>
              <w:pStyle w:val="BodyText"/>
              <w:tabs>
                <w:tab w:val="left" w:pos="1134"/>
              </w:tabs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Date: </w:t>
            </w:r>
          </w:p>
        </w:tc>
      </w:tr>
    </w:tbl>
    <w:p w14:paraId="2B360724" w14:textId="72968BEE" w:rsidR="00F74677" w:rsidRDefault="00F74677" w:rsidP="00FC3094"/>
    <w:p w14:paraId="7A922839" w14:textId="77777777" w:rsidR="00F74677" w:rsidRPr="00F74677" w:rsidRDefault="00F74677" w:rsidP="00F74677"/>
    <w:p w14:paraId="1EA05F39" w14:textId="77777777" w:rsidR="00F74677" w:rsidRPr="00F74677" w:rsidRDefault="00F74677" w:rsidP="00F74677"/>
    <w:p w14:paraId="709EE51C" w14:textId="77777777" w:rsidR="00F74677" w:rsidRPr="00F74677" w:rsidRDefault="00F74677" w:rsidP="00F74677"/>
    <w:p w14:paraId="10633C0C" w14:textId="77777777" w:rsidR="00F74677" w:rsidRPr="00F74677" w:rsidRDefault="00F74677" w:rsidP="00F74677"/>
    <w:p w14:paraId="7D10B06F" w14:textId="77777777" w:rsidR="00F74677" w:rsidRPr="00F74677" w:rsidRDefault="00F74677" w:rsidP="00F74677"/>
    <w:p w14:paraId="2F4E72F7" w14:textId="77777777" w:rsidR="00F74677" w:rsidRPr="00F74677" w:rsidRDefault="00F74677" w:rsidP="00F74677"/>
    <w:p w14:paraId="7F14A61D" w14:textId="77777777" w:rsidR="00F74677" w:rsidRPr="00F74677" w:rsidRDefault="00F74677" w:rsidP="00F74677"/>
    <w:p w14:paraId="63223437" w14:textId="77777777" w:rsidR="00F74677" w:rsidRPr="00F74677" w:rsidRDefault="00F74677" w:rsidP="00F74677"/>
    <w:p w14:paraId="795E2C57" w14:textId="77777777" w:rsidR="00F74677" w:rsidRPr="00F74677" w:rsidRDefault="00F74677" w:rsidP="00F74677"/>
    <w:p w14:paraId="75F94CCE" w14:textId="77777777" w:rsidR="00F74677" w:rsidRPr="00F74677" w:rsidRDefault="00F74677" w:rsidP="00F74677"/>
    <w:p w14:paraId="5B114D12" w14:textId="77777777" w:rsidR="00F74677" w:rsidRPr="00F74677" w:rsidRDefault="00F74677" w:rsidP="00F74677"/>
    <w:p w14:paraId="7A59107D" w14:textId="77777777" w:rsidR="00F74677" w:rsidRPr="00F74677" w:rsidRDefault="00F74677" w:rsidP="00F74677"/>
    <w:p w14:paraId="6D67098E" w14:textId="77777777" w:rsidR="00F74677" w:rsidRPr="00F74677" w:rsidRDefault="00F74677" w:rsidP="00F74677"/>
    <w:p w14:paraId="37FC7DDD" w14:textId="77777777" w:rsidR="00F74677" w:rsidRPr="00F74677" w:rsidRDefault="00F74677" w:rsidP="00F74677"/>
    <w:p w14:paraId="6B7E186D" w14:textId="77777777" w:rsidR="00F74677" w:rsidRPr="00F74677" w:rsidRDefault="00F74677" w:rsidP="00F74677"/>
    <w:p w14:paraId="354701ED" w14:textId="77777777" w:rsidR="00F74677" w:rsidRPr="00F74677" w:rsidRDefault="00F74677" w:rsidP="00F74677"/>
    <w:p w14:paraId="14832BFD" w14:textId="0021BE9D" w:rsidR="00F74677" w:rsidRDefault="00F74677" w:rsidP="00F74677"/>
    <w:p w14:paraId="299A3486" w14:textId="1BDDC7F5" w:rsidR="002F7ACC" w:rsidRPr="00F74677" w:rsidRDefault="00F74677" w:rsidP="00F74677">
      <w:pPr>
        <w:tabs>
          <w:tab w:val="left" w:pos="1020"/>
        </w:tabs>
      </w:pPr>
      <w:r>
        <w:tab/>
      </w:r>
    </w:p>
    <w:sectPr w:rsidR="002F7ACC" w:rsidRPr="00F74677" w:rsidSect="00972D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991" w:bottom="851" w:left="993" w:header="454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0729" w14:textId="77777777" w:rsidR="00DC14EA" w:rsidRDefault="00DC14EA">
      <w:r>
        <w:separator/>
      </w:r>
    </w:p>
    <w:p w14:paraId="2B36072A" w14:textId="77777777" w:rsidR="00DC14EA" w:rsidRDefault="00DC14EA"/>
  </w:endnote>
  <w:endnote w:type="continuationSeparator" w:id="0">
    <w:p w14:paraId="2B36072B" w14:textId="77777777" w:rsidR="00DC14EA" w:rsidRDefault="00DC14EA">
      <w:r>
        <w:continuationSeparator/>
      </w:r>
    </w:p>
    <w:p w14:paraId="2B36072C" w14:textId="77777777" w:rsidR="00DC14EA" w:rsidRDefault="00DC1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072F" w14:textId="1BAB82BC" w:rsidR="00B94D8D" w:rsidRPr="00C052B4" w:rsidRDefault="00B94D8D" w:rsidP="00B94D8D">
    <w:pPr>
      <w:pStyle w:val="Header"/>
      <w:rPr>
        <w:sz w:val="14"/>
        <w:szCs w:val="14"/>
      </w:rPr>
    </w:pPr>
    <w:r w:rsidRPr="00C052B4">
      <w:rPr>
        <w:sz w:val="14"/>
        <w:szCs w:val="14"/>
      </w:rPr>
      <w:t>Promotion Application</w:t>
    </w:r>
    <w:r w:rsidR="00BC2831">
      <w:rPr>
        <w:sz w:val="14"/>
        <w:szCs w:val="14"/>
      </w:rPr>
      <w:t xml:space="preserve"> Form </w:t>
    </w:r>
    <w:r w:rsidRPr="00C052B4">
      <w:rPr>
        <w:sz w:val="14"/>
        <w:szCs w:val="14"/>
      </w:rPr>
      <w:tab/>
    </w:r>
    <w:sdt>
      <w:sdtPr>
        <w:rPr>
          <w:sz w:val="14"/>
          <w:szCs w:val="14"/>
        </w:rPr>
        <w:id w:val="-298996968"/>
        <w:docPartObj>
          <w:docPartGallery w:val="Page Numbers (Top of Page)"/>
          <w:docPartUnique/>
        </w:docPartObj>
      </w:sdtPr>
      <w:sdtEndPr/>
      <w:sdtContent>
        <w:r w:rsidRPr="00C052B4"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 w:rsidRPr="00C052B4">
          <w:rPr>
            <w:sz w:val="14"/>
            <w:szCs w:val="14"/>
          </w:rPr>
          <w:t xml:space="preserve">Page </w:t>
        </w:r>
        <w:r w:rsidRPr="00C052B4">
          <w:rPr>
            <w:b/>
            <w:bCs/>
            <w:sz w:val="14"/>
            <w:szCs w:val="14"/>
          </w:rPr>
          <w:fldChar w:fldCharType="begin"/>
        </w:r>
        <w:r w:rsidRPr="00C052B4">
          <w:rPr>
            <w:b/>
            <w:bCs/>
            <w:sz w:val="14"/>
            <w:szCs w:val="14"/>
          </w:rPr>
          <w:instrText xml:space="preserve"> PAGE </w:instrText>
        </w:r>
        <w:r w:rsidRPr="00C052B4">
          <w:rPr>
            <w:b/>
            <w:bCs/>
            <w:sz w:val="14"/>
            <w:szCs w:val="14"/>
          </w:rPr>
          <w:fldChar w:fldCharType="separate"/>
        </w:r>
        <w:r w:rsidR="007D0F3B">
          <w:rPr>
            <w:b/>
            <w:bCs/>
            <w:noProof/>
            <w:sz w:val="14"/>
            <w:szCs w:val="14"/>
          </w:rPr>
          <w:t>2</w:t>
        </w:r>
        <w:r w:rsidRPr="00C052B4">
          <w:rPr>
            <w:b/>
            <w:bCs/>
            <w:sz w:val="14"/>
            <w:szCs w:val="14"/>
          </w:rPr>
          <w:fldChar w:fldCharType="end"/>
        </w:r>
        <w:r w:rsidRPr="00C052B4">
          <w:rPr>
            <w:sz w:val="14"/>
            <w:szCs w:val="14"/>
          </w:rPr>
          <w:t xml:space="preserve"> of </w:t>
        </w:r>
        <w:r w:rsidRPr="00C052B4">
          <w:rPr>
            <w:b/>
            <w:bCs/>
            <w:sz w:val="14"/>
            <w:szCs w:val="14"/>
          </w:rPr>
          <w:fldChar w:fldCharType="begin"/>
        </w:r>
        <w:r w:rsidRPr="00C052B4">
          <w:rPr>
            <w:b/>
            <w:bCs/>
            <w:sz w:val="14"/>
            <w:szCs w:val="14"/>
          </w:rPr>
          <w:instrText xml:space="preserve"> NUMPAGES  </w:instrText>
        </w:r>
        <w:r w:rsidRPr="00C052B4">
          <w:rPr>
            <w:b/>
            <w:bCs/>
            <w:sz w:val="14"/>
            <w:szCs w:val="14"/>
          </w:rPr>
          <w:fldChar w:fldCharType="separate"/>
        </w:r>
        <w:r w:rsidR="007D0F3B">
          <w:rPr>
            <w:b/>
            <w:bCs/>
            <w:noProof/>
            <w:sz w:val="14"/>
            <w:szCs w:val="14"/>
          </w:rPr>
          <w:t>2</w:t>
        </w:r>
        <w:r w:rsidRPr="00C052B4">
          <w:rPr>
            <w:b/>
            <w:bCs/>
            <w:sz w:val="14"/>
            <w:szCs w:val="14"/>
          </w:rPr>
          <w:fldChar w:fldCharType="end"/>
        </w:r>
      </w:sdtContent>
    </w:sdt>
  </w:p>
  <w:p w14:paraId="2B360730" w14:textId="77777777" w:rsidR="00B94D8D" w:rsidRDefault="00B94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0731" w14:textId="42D8F1ED" w:rsidR="00B94D8D" w:rsidRPr="00C052B4" w:rsidRDefault="00B94D8D" w:rsidP="00B94D8D">
    <w:pPr>
      <w:pStyle w:val="Header"/>
      <w:rPr>
        <w:sz w:val="14"/>
        <w:szCs w:val="14"/>
      </w:rPr>
    </w:pPr>
    <w:r w:rsidRPr="00C052B4">
      <w:rPr>
        <w:sz w:val="14"/>
        <w:szCs w:val="14"/>
      </w:rPr>
      <w:t>Promotion Application</w:t>
    </w:r>
    <w:r w:rsidR="00F74677">
      <w:rPr>
        <w:sz w:val="14"/>
        <w:szCs w:val="14"/>
      </w:rPr>
      <w:t xml:space="preserve"> Form</w:t>
    </w:r>
    <w:r w:rsidRPr="00C052B4">
      <w:rPr>
        <w:sz w:val="14"/>
        <w:szCs w:val="14"/>
      </w:rPr>
      <w:tab/>
    </w:r>
    <w:sdt>
      <w:sdtPr>
        <w:rPr>
          <w:sz w:val="14"/>
          <w:szCs w:val="14"/>
        </w:rPr>
        <w:id w:val="-115760748"/>
        <w:docPartObj>
          <w:docPartGallery w:val="Page Numbers (Top of Page)"/>
          <w:docPartUnique/>
        </w:docPartObj>
      </w:sdtPr>
      <w:sdtEndPr/>
      <w:sdtContent>
        <w:r w:rsidRPr="00C052B4"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 w:rsidRPr="00C052B4">
          <w:rPr>
            <w:sz w:val="14"/>
            <w:szCs w:val="14"/>
          </w:rPr>
          <w:t xml:space="preserve">Page </w:t>
        </w:r>
        <w:r w:rsidRPr="00C052B4">
          <w:rPr>
            <w:b/>
            <w:bCs/>
            <w:sz w:val="14"/>
            <w:szCs w:val="14"/>
          </w:rPr>
          <w:fldChar w:fldCharType="begin"/>
        </w:r>
        <w:r w:rsidRPr="00C052B4">
          <w:rPr>
            <w:b/>
            <w:bCs/>
            <w:sz w:val="14"/>
            <w:szCs w:val="14"/>
          </w:rPr>
          <w:instrText xml:space="preserve"> PAGE </w:instrText>
        </w:r>
        <w:r w:rsidRPr="00C052B4">
          <w:rPr>
            <w:b/>
            <w:bCs/>
            <w:sz w:val="14"/>
            <w:szCs w:val="14"/>
          </w:rPr>
          <w:fldChar w:fldCharType="separate"/>
        </w:r>
        <w:r w:rsidR="007D0F3B">
          <w:rPr>
            <w:b/>
            <w:bCs/>
            <w:noProof/>
            <w:sz w:val="14"/>
            <w:szCs w:val="14"/>
          </w:rPr>
          <w:t>3</w:t>
        </w:r>
        <w:r w:rsidRPr="00C052B4">
          <w:rPr>
            <w:b/>
            <w:bCs/>
            <w:sz w:val="14"/>
            <w:szCs w:val="14"/>
          </w:rPr>
          <w:fldChar w:fldCharType="end"/>
        </w:r>
        <w:r w:rsidRPr="00C052B4">
          <w:rPr>
            <w:sz w:val="14"/>
            <w:szCs w:val="14"/>
          </w:rPr>
          <w:t xml:space="preserve"> of </w:t>
        </w:r>
        <w:r w:rsidRPr="00C052B4">
          <w:rPr>
            <w:b/>
            <w:bCs/>
            <w:sz w:val="14"/>
            <w:szCs w:val="14"/>
          </w:rPr>
          <w:fldChar w:fldCharType="begin"/>
        </w:r>
        <w:r w:rsidRPr="00C052B4">
          <w:rPr>
            <w:b/>
            <w:bCs/>
            <w:sz w:val="14"/>
            <w:szCs w:val="14"/>
          </w:rPr>
          <w:instrText xml:space="preserve"> NUMPAGES  </w:instrText>
        </w:r>
        <w:r w:rsidRPr="00C052B4">
          <w:rPr>
            <w:b/>
            <w:bCs/>
            <w:sz w:val="14"/>
            <w:szCs w:val="14"/>
          </w:rPr>
          <w:fldChar w:fldCharType="separate"/>
        </w:r>
        <w:r w:rsidR="007D0F3B">
          <w:rPr>
            <w:b/>
            <w:bCs/>
            <w:noProof/>
            <w:sz w:val="14"/>
            <w:szCs w:val="14"/>
          </w:rPr>
          <w:t>3</w:t>
        </w:r>
        <w:r w:rsidRPr="00C052B4">
          <w:rPr>
            <w:b/>
            <w:bCs/>
            <w:sz w:val="14"/>
            <w:szCs w:val="14"/>
          </w:rPr>
          <w:fldChar w:fldCharType="end"/>
        </w:r>
      </w:sdtContent>
    </w:sdt>
  </w:p>
  <w:p w14:paraId="2B360732" w14:textId="77777777" w:rsidR="00062768" w:rsidRDefault="00062768" w:rsidP="00ED2E52">
    <w:pPr>
      <w:pStyle w:val="Continuation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0738" w14:textId="77C710A4" w:rsidR="00C052B4" w:rsidRPr="00C052B4" w:rsidRDefault="00C052B4" w:rsidP="00C052B4">
    <w:pPr>
      <w:pStyle w:val="Header"/>
      <w:rPr>
        <w:sz w:val="14"/>
        <w:szCs w:val="14"/>
      </w:rPr>
    </w:pPr>
    <w:r w:rsidRPr="00C052B4">
      <w:rPr>
        <w:sz w:val="14"/>
        <w:szCs w:val="14"/>
      </w:rPr>
      <w:t xml:space="preserve"> Promotion Application</w:t>
    </w:r>
    <w:r w:rsidR="00F74677">
      <w:rPr>
        <w:sz w:val="14"/>
        <w:szCs w:val="14"/>
      </w:rPr>
      <w:t xml:space="preserve"> Form</w:t>
    </w:r>
    <w:r w:rsidRPr="00C052B4">
      <w:rPr>
        <w:sz w:val="14"/>
        <w:szCs w:val="14"/>
      </w:rPr>
      <w:tab/>
    </w:r>
    <w:sdt>
      <w:sdtPr>
        <w:rPr>
          <w:sz w:val="14"/>
          <w:szCs w:val="14"/>
        </w:rPr>
        <w:id w:val="625586736"/>
        <w:docPartObj>
          <w:docPartGallery w:val="Page Numbers (Top of Page)"/>
          <w:docPartUnique/>
        </w:docPartObj>
      </w:sdtPr>
      <w:sdtEndPr/>
      <w:sdtContent>
        <w:r w:rsidRPr="00C052B4"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 w:rsidRPr="00C052B4">
          <w:rPr>
            <w:sz w:val="14"/>
            <w:szCs w:val="14"/>
          </w:rPr>
          <w:t xml:space="preserve">Page </w:t>
        </w:r>
        <w:r w:rsidRPr="00C052B4">
          <w:rPr>
            <w:b/>
            <w:bCs/>
            <w:sz w:val="14"/>
            <w:szCs w:val="14"/>
          </w:rPr>
          <w:fldChar w:fldCharType="begin"/>
        </w:r>
        <w:r w:rsidRPr="00C052B4">
          <w:rPr>
            <w:b/>
            <w:bCs/>
            <w:sz w:val="14"/>
            <w:szCs w:val="14"/>
          </w:rPr>
          <w:instrText xml:space="preserve"> PAGE </w:instrText>
        </w:r>
        <w:r w:rsidRPr="00C052B4">
          <w:rPr>
            <w:b/>
            <w:bCs/>
            <w:sz w:val="14"/>
            <w:szCs w:val="14"/>
          </w:rPr>
          <w:fldChar w:fldCharType="separate"/>
        </w:r>
        <w:r w:rsidR="007D0F3B">
          <w:rPr>
            <w:b/>
            <w:bCs/>
            <w:noProof/>
            <w:sz w:val="14"/>
            <w:szCs w:val="14"/>
          </w:rPr>
          <w:t>1</w:t>
        </w:r>
        <w:r w:rsidRPr="00C052B4">
          <w:rPr>
            <w:b/>
            <w:bCs/>
            <w:sz w:val="14"/>
            <w:szCs w:val="14"/>
          </w:rPr>
          <w:fldChar w:fldCharType="end"/>
        </w:r>
        <w:r w:rsidRPr="00C052B4">
          <w:rPr>
            <w:sz w:val="14"/>
            <w:szCs w:val="14"/>
          </w:rPr>
          <w:t xml:space="preserve"> of </w:t>
        </w:r>
        <w:r w:rsidRPr="00C052B4">
          <w:rPr>
            <w:b/>
            <w:bCs/>
            <w:sz w:val="14"/>
            <w:szCs w:val="14"/>
          </w:rPr>
          <w:fldChar w:fldCharType="begin"/>
        </w:r>
        <w:r w:rsidRPr="00C052B4">
          <w:rPr>
            <w:b/>
            <w:bCs/>
            <w:sz w:val="14"/>
            <w:szCs w:val="14"/>
          </w:rPr>
          <w:instrText xml:space="preserve"> NUMPAGES  </w:instrText>
        </w:r>
        <w:r w:rsidRPr="00C052B4">
          <w:rPr>
            <w:b/>
            <w:bCs/>
            <w:sz w:val="14"/>
            <w:szCs w:val="14"/>
          </w:rPr>
          <w:fldChar w:fldCharType="separate"/>
        </w:r>
        <w:r w:rsidR="007D0F3B">
          <w:rPr>
            <w:b/>
            <w:bCs/>
            <w:noProof/>
            <w:sz w:val="14"/>
            <w:szCs w:val="14"/>
          </w:rPr>
          <w:t>1</w:t>
        </w:r>
        <w:r w:rsidRPr="00C052B4">
          <w:rPr>
            <w:b/>
            <w:b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60725" w14:textId="77777777" w:rsidR="00DC14EA" w:rsidRDefault="00DC14EA">
      <w:r>
        <w:separator/>
      </w:r>
    </w:p>
    <w:p w14:paraId="2B360726" w14:textId="77777777" w:rsidR="00DC14EA" w:rsidRDefault="00DC14EA"/>
  </w:footnote>
  <w:footnote w:type="continuationSeparator" w:id="0">
    <w:p w14:paraId="2B360727" w14:textId="77777777" w:rsidR="00DC14EA" w:rsidRDefault="00DC14EA">
      <w:r>
        <w:continuationSeparator/>
      </w:r>
    </w:p>
    <w:p w14:paraId="2B360728" w14:textId="77777777" w:rsidR="00DC14EA" w:rsidRDefault="00DC14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072D" w14:textId="77777777" w:rsidR="004E0818" w:rsidRDefault="00972DCA" w:rsidP="00972DCA">
    <w:pPr>
      <w:pStyle w:val="Header"/>
      <w:jc w:val="right"/>
    </w:pPr>
    <w:r>
      <w:rPr>
        <w:noProof/>
      </w:rPr>
      <w:drawing>
        <wp:inline distT="0" distB="0" distL="0" distR="0" wp14:anchorId="2B360739" wp14:editId="2B36073A">
          <wp:extent cx="1726442" cy="375056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of Southamp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71" cy="37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072E" w14:textId="77777777" w:rsidR="004E0818" w:rsidRDefault="00972DCA" w:rsidP="00972DCA">
    <w:pPr>
      <w:pStyle w:val="Header"/>
      <w:jc w:val="right"/>
    </w:pPr>
    <w:r>
      <w:rPr>
        <w:noProof/>
      </w:rPr>
      <w:drawing>
        <wp:inline distT="0" distB="0" distL="0" distR="0" wp14:anchorId="2B36073B" wp14:editId="2B36073C">
          <wp:extent cx="1726442" cy="375056"/>
          <wp:effectExtent l="0" t="0" r="762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of Southamp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71" cy="37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923"/>
    </w:tblGrid>
    <w:tr w:rsidR="00062768" w14:paraId="2B360736" w14:textId="77777777" w:rsidTr="00C052B4">
      <w:trPr>
        <w:trHeight w:val="766"/>
      </w:trPr>
      <w:tc>
        <w:tcPr>
          <w:tcW w:w="9923" w:type="dxa"/>
        </w:tcPr>
        <w:p w14:paraId="2B360735" w14:textId="2C5CEEA6" w:rsidR="00062768" w:rsidRDefault="009E023A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B36073E" wp14:editId="2B36073F">
                <wp:extent cx="1726442" cy="375056"/>
                <wp:effectExtent l="0" t="0" r="762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of Southampton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271" cy="376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360737" w14:textId="4E4FAE87" w:rsidR="00062768" w:rsidRPr="0029789A" w:rsidRDefault="009E023A" w:rsidP="0082020C">
    <w:pPr>
      <w:pStyle w:val="DocTitle"/>
    </w:pPr>
    <w:r>
      <w:t>Application</w:t>
    </w:r>
    <w:r w:rsidR="003629D6">
      <w:t xml:space="preserve"> </w:t>
    </w:r>
    <w:r w:rsidR="0035581D">
      <w:t xml:space="preserve">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36469A"/>
    <w:multiLevelType w:val="singleLevel"/>
    <w:tmpl w:val="AB14BA32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 w15:restartNumberingAfterBreak="0">
    <w:nsid w:val="10303D97"/>
    <w:multiLevelType w:val="hybridMultilevel"/>
    <w:tmpl w:val="8B581D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66022A8"/>
    <w:multiLevelType w:val="multilevel"/>
    <w:tmpl w:val="8710DF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27A82064"/>
    <w:multiLevelType w:val="hybridMultilevel"/>
    <w:tmpl w:val="A7944D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B2E9F"/>
    <w:multiLevelType w:val="hybridMultilevel"/>
    <w:tmpl w:val="8BBC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9F7519"/>
    <w:multiLevelType w:val="hybridMultilevel"/>
    <w:tmpl w:val="259E7F94"/>
    <w:lvl w:ilvl="0" w:tplc="1D0C9F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FA5630"/>
    <w:multiLevelType w:val="singleLevel"/>
    <w:tmpl w:val="53E8531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43"/>
  </w:num>
  <w:num w:numId="2">
    <w:abstractNumId w:val="35"/>
  </w:num>
  <w:num w:numId="3">
    <w:abstractNumId w:val="14"/>
  </w:num>
  <w:num w:numId="4">
    <w:abstractNumId w:val="15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33"/>
  </w:num>
  <w:num w:numId="19">
    <w:abstractNumId w:val="29"/>
  </w:num>
  <w:num w:numId="20">
    <w:abstractNumId w:val="27"/>
  </w:num>
  <w:num w:numId="21">
    <w:abstractNumId w:val="42"/>
  </w:num>
  <w:num w:numId="22">
    <w:abstractNumId w:val="34"/>
  </w:num>
  <w:num w:numId="23">
    <w:abstractNumId w:val="31"/>
  </w:num>
  <w:num w:numId="24">
    <w:abstractNumId w:val="19"/>
  </w:num>
  <w:num w:numId="25">
    <w:abstractNumId w:val="41"/>
  </w:num>
  <w:num w:numId="26">
    <w:abstractNumId w:val="26"/>
  </w:num>
  <w:num w:numId="27">
    <w:abstractNumId w:val="32"/>
  </w:num>
  <w:num w:numId="28">
    <w:abstractNumId w:val="17"/>
  </w:num>
  <w:num w:numId="29">
    <w:abstractNumId w:val="20"/>
  </w:num>
  <w:num w:numId="30">
    <w:abstractNumId w:val="10"/>
  </w:num>
  <w:num w:numId="31">
    <w:abstractNumId w:val="40"/>
  </w:num>
  <w:num w:numId="32">
    <w:abstractNumId w:val="39"/>
  </w:num>
  <w:num w:numId="33">
    <w:abstractNumId w:val="38"/>
  </w:num>
  <w:num w:numId="34">
    <w:abstractNumId w:val="25"/>
  </w:num>
  <w:num w:numId="35">
    <w:abstractNumId w:val="11"/>
  </w:num>
  <w:num w:numId="36">
    <w:abstractNumId w:val="24"/>
  </w:num>
  <w:num w:numId="37">
    <w:abstractNumId w:val="36"/>
  </w:num>
  <w:num w:numId="38">
    <w:abstractNumId w:val="47"/>
  </w:num>
  <w:num w:numId="39">
    <w:abstractNumId w:val="37"/>
  </w:num>
  <w:num w:numId="40">
    <w:abstractNumId w:val="28"/>
  </w:num>
  <w:num w:numId="41">
    <w:abstractNumId w:val="45"/>
  </w:num>
  <w:num w:numId="42">
    <w:abstractNumId w:val="44"/>
  </w:num>
  <w:num w:numId="43">
    <w:abstractNumId w:val="46"/>
  </w:num>
  <w:num w:numId="44">
    <w:abstractNumId w:val="12"/>
  </w:num>
  <w:num w:numId="45">
    <w:abstractNumId w:val="16"/>
  </w:num>
  <w:num w:numId="46">
    <w:abstractNumId w:val="30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evenAndOddHeaders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EA"/>
    <w:rsid w:val="0000043D"/>
    <w:rsid w:val="000028E0"/>
    <w:rsid w:val="00015087"/>
    <w:rsid w:val="000615FA"/>
    <w:rsid w:val="00062768"/>
    <w:rsid w:val="00063081"/>
    <w:rsid w:val="00071653"/>
    <w:rsid w:val="00074B1F"/>
    <w:rsid w:val="000824F4"/>
    <w:rsid w:val="000978E8"/>
    <w:rsid w:val="000A03F6"/>
    <w:rsid w:val="000B1DED"/>
    <w:rsid w:val="000D648A"/>
    <w:rsid w:val="001532E2"/>
    <w:rsid w:val="001668FB"/>
    <w:rsid w:val="0017329C"/>
    <w:rsid w:val="0018144C"/>
    <w:rsid w:val="00183A24"/>
    <w:rsid w:val="001840EA"/>
    <w:rsid w:val="00196784"/>
    <w:rsid w:val="001A04DC"/>
    <w:rsid w:val="001C34CE"/>
    <w:rsid w:val="001C5C5C"/>
    <w:rsid w:val="001D0B37"/>
    <w:rsid w:val="001D5201"/>
    <w:rsid w:val="002340F8"/>
    <w:rsid w:val="00236BFE"/>
    <w:rsid w:val="00241441"/>
    <w:rsid w:val="0024539C"/>
    <w:rsid w:val="00254722"/>
    <w:rsid w:val="002547F5"/>
    <w:rsid w:val="00260333"/>
    <w:rsid w:val="00260B1D"/>
    <w:rsid w:val="00294302"/>
    <w:rsid w:val="0029789A"/>
    <w:rsid w:val="002A70BE"/>
    <w:rsid w:val="002B7177"/>
    <w:rsid w:val="002C6198"/>
    <w:rsid w:val="002D4DF4"/>
    <w:rsid w:val="002E57A8"/>
    <w:rsid w:val="002F4943"/>
    <w:rsid w:val="002F7ACC"/>
    <w:rsid w:val="00313CC8"/>
    <w:rsid w:val="003178D9"/>
    <w:rsid w:val="0034151E"/>
    <w:rsid w:val="003471B1"/>
    <w:rsid w:val="0035581D"/>
    <w:rsid w:val="003629D6"/>
    <w:rsid w:val="00364B2C"/>
    <w:rsid w:val="00367343"/>
    <w:rsid w:val="003701F7"/>
    <w:rsid w:val="00384A7D"/>
    <w:rsid w:val="003A550F"/>
    <w:rsid w:val="003B0262"/>
    <w:rsid w:val="003C47C7"/>
    <w:rsid w:val="003D18B9"/>
    <w:rsid w:val="00463797"/>
    <w:rsid w:val="00474D00"/>
    <w:rsid w:val="00484BDF"/>
    <w:rsid w:val="004B2A50"/>
    <w:rsid w:val="004C0252"/>
    <w:rsid w:val="004C08E9"/>
    <w:rsid w:val="004D07FE"/>
    <w:rsid w:val="004D5D97"/>
    <w:rsid w:val="004E0818"/>
    <w:rsid w:val="00505F62"/>
    <w:rsid w:val="0051744C"/>
    <w:rsid w:val="00524005"/>
    <w:rsid w:val="00541CE0"/>
    <w:rsid w:val="005534E1"/>
    <w:rsid w:val="005634B9"/>
    <w:rsid w:val="005655F7"/>
    <w:rsid w:val="00573487"/>
    <w:rsid w:val="00580F05"/>
    <w:rsid w:val="005949FA"/>
    <w:rsid w:val="005D44D1"/>
    <w:rsid w:val="005D6B67"/>
    <w:rsid w:val="005F30C9"/>
    <w:rsid w:val="00601E67"/>
    <w:rsid w:val="006249FD"/>
    <w:rsid w:val="00630675"/>
    <w:rsid w:val="00672595"/>
    <w:rsid w:val="006924B1"/>
    <w:rsid w:val="00695D76"/>
    <w:rsid w:val="0070376B"/>
    <w:rsid w:val="00761108"/>
    <w:rsid w:val="0079197B"/>
    <w:rsid w:val="00791A2A"/>
    <w:rsid w:val="007B1A08"/>
    <w:rsid w:val="007C6FAA"/>
    <w:rsid w:val="007D0F3B"/>
    <w:rsid w:val="007E2D19"/>
    <w:rsid w:val="007F2AEA"/>
    <w:rsid w:val="00813A2C"/>
    <w:rsid w:val="00814C9C"/>
    <w:rsid w:val="0082020C"/>
    <w:rsid w:val="0082075E"/>
    <w:rsid w:val="00846543"/>
    <w:rsid w:val="00854B1E"/>
    <w:rsid w:val="00856B8A"/>
    <w:rsid w:val="00883499"/>
    <w:rsid w:val="008D37D4"/>
    <w:rsid w:val="008F03C7"/>
    <w:rsid w:val="008F36F7"/>
    <w:rsid w:val="00904F1D"/>
    <w:rsid w:val="009378F8"/>
    <w:rsid w:val="00945F4B"/>
    <w:rsid w:val="009464AF"/>
    <w:rsid w:val="00947A97"/>
    <w:rsid w:val="00965BFB"/>
    <w:rsid w:val="00970E28"/>
    <w:rsid w:val="00972DCA"/>
    <w:rsid w:val="009731DF"/>
    <w:rsid w:val="0098120F"/>
    <w:rsid w:val="009844D2"/>
    <w:rsid w:val="009C0CF8"/>
    <w:rsid w:val="009D2F14"/>
    <w:rsid w:val="009E023A"/>
    <w:rsid w:val="009E1939"/>
    <w:rsid w:val="009F49C1"/>
    <w:rsid w:val="00A00AE9"/>
    <w:rsid w:val="00A021B7"/>
    <w:rsid w:val="00A131D9"/>
    <w:rsid w:val="00A23226"/>
    <w:rsid w:val="00A34296"/>
    <w:rsid w:val="00A43FCA"/>
    <w:rsid w:val="00A521A9"/>
    <w:rsid w:val="00A925C0"/>
    <w:rsid w:val="00AA3CB5"/>
    <w:rsid w:val="00AC2B17"/>
    <w:rsid w:val="00AD3D7D"/>
    <w:rsid w:val="00AE1C4E"/>
    <w:rsid w:val="00AE1CA0"/>
    <w:rsid w:val="00AE39DC"/>
    <w:rsid w:val="00AE4DC4"/>
    <w:rsid w:val="00B41D44"/>
    <w:rsid w:val="00B84C12"/>
    <w:rsid w:val="00B9250C"/>
    <w:rsid w:val="00B94D8D"/>
    <w:rsid w:val="00BB4A42"/>
    <w:rsid w:val="00BB7845"/>
    <w:rsid w:val="00BC2831"/>
    <w:rsid w:val="00BD6FBE"/>
    <w:rsid w:val="00BF1CC6"/>
    <w:rsid w:val="00C052B4"/>
    <w:rsid w:val="00C32D25"/>
    <w:rsid w:val="00C46BFE"/>
    <w:rsid w:val="00C907D0"/>
    <w:rsid w:val="00CA1C38"/>
    <w:rsid w:val="00CA6C71"/>
    <w:rsid w:val="00CB3B8F"/>
    <w:rsid w:val="00CD04F0"/>
    <w:rsid w:val="00CD32AB"/>
    <w:rsid w:val="00CE3A26"/>
    <w:rsid w:val="00CF3C5B"/>
    <w:rsid w:val="00D16D9D"/>
    <w:rsid w:val="00D16EA9"/>
    <w:rsid w:val="00D16F98"/>
    <w:rsid w:val="00D54AA2"/>
    <w:rsid w:val="00D5587F"/>
    <w:rsid w:val="00D65B56"/>
    <w:rsid w:val="00D67D41"/>
    <w:rsid w:val="00D93E9E"/>
    <w:rsid w:val="00DC14EA"/>
    <w:rsid w:val="00DD5802"/>
    <w:rsid w:val="00E25775"/>
    <w:rsid w:val="00E363B8"/>
    <w:rsid w:val="00E36DAC"/>
    <w:rsid w:val="00E63AC1"/>
    <w:rsid w:val="00E94DFE"/>
    <w:rsid w:val="00EB5CF6"/>
    <w:rsid w:val="00EC0412"/>
    <w:rsid w:val="00ED0364"/>
    <w:rsid w:val="00ED2E52"/>
    <w:rsid w:val="00ED616B"/>
    <w:rsid w:val="00F336DB"/>
    <w:rsid w:val="00F61DF1"/>
    <w:rsid w:val="00F62C36"/>
    <w:rsid w:val="00F74677"/>
    <w:rsid w:val="00F85DED"/>
    <w:rsid w:val="00F90F90"/>
    <w:rsid w:val="00FC2ADA"/>
    <w:rsid w:val="00FC3094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B360635"/>
  <w15:docId w15:val="{25845C27-272B-4CC0-BF9B-3B6D1316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3D18B9"/>
    <w:rPr>
      <w:color w:val="0000FF" w:themeColor="hyperlink"/>
      <w:u w:val="single"/>
    </w:rPr>
  </w:style>
  <w:style w:type="character" w:customStyle="1" w:styleId="FooterChar">
    <w:name w:val="Footer Char"/>
    <w:link w:val="Footer"/>
    <w:uiPriority w:val="99"/>
    <w:rsid w:val="003A550F"/>
    <w:rPr>
      <w:rFonts w:ascii="Lucida Sans" w:hAnsi="Lucida Sans"/>
      <w:sz w:val="16"/>
      <w:szCs w:val="24"/>
    </w:rPr>
  </w:style>
  <w:style w:type="character" w:styleId="FollowedHyperlink">
    <w:name w:val="FollowedHyperlink"/>
    <w:basedOn w:val="DefaultParagraphFont"/>
    <w:rsid w:val="00F61DF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E023A"/>
    <w:pPr>
      <w:spacing w:after="0" w:line="240" w:lineRule="auto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E023A"/>
    <w:rPr>
      <w:b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2B4"/>
    <w:rPr>
      <w:rFonts w:ascii="Lucida Sans" w:hAnsi="Lucida Sans"/>
      <w:szCs w:val="24"/>
    </w:rPr>
  </w:style>
  <w:style w:type="paragraph" w:styleId="ListParagraph">
    <w:name w:val="List Paragraph"/>
    <w:basedOn w:val="Normal"/>
    <w:uiPriority w:val="34"/>
    <w:qFormat/>
    <w:rsid w:val="0048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1989">
                              <w:marLeft w:val="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5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0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107132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0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07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82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67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95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90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30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39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5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0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72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16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27564">
                              <w:marLeft w:val="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3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40858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88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51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39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71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79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9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42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01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1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1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24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450">
                              <w:marLeft w:val="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5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70006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2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8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51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22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54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72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22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30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84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6579">
                              <w:marLeft w:val="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8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7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8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40587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82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2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76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53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5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9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21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03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9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74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0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1449">
                              <w:marLeft w:val="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7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18604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4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20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32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58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96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2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09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92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27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32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ranet.soton.ac.uk/sites/hr/promotion/SitePages/External%20Referee%20Reports.aspx?WikiPageMode=Edit&amp;InitialTabId=Ribbon.EditingTools.CPEditTab&amp;VisibilityContext=WSSWikiPag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tranet.soton.ac.uk/sites/hr/promotion/SitePages/1.%20Application.aspx?WikiPageMode=Edit&amp;InitialTabId=Ribbon.EditingTools.CPEditTab&amp;VisibilityContext=WSSWikiPag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net.soton.ac.uk/sites/hr/pathways/ERE/SitePages/The%20ERE%20Pathways%20Map.asp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tranet.soton.ac.uk/sites/hr/promotion/SitePages/Home.aspx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339CDD66-86CF-4FF9-AD7F-D9320BBE6443}"/>
</file>

<file path=customXml/itemProps2.xml><?xml version="1.0" encoding="utf-8"?>
<ds:datastoreItem xmlns:ds="http://schemas.openxmlformats.org/officeDocument/2006/customXml" ds:itemID="{C7D6F90C-BDCD-4CFF-9D9B-F6E903B1B9D3}"/>
</file>

<file path=customXml/itemProps3.xml><?xml version="1.0" encoding="utf-8"?>
<ds:datastoreItem xmlns:ds="http://schemas.openxmlformats.org/officeDocument/2006/customXml" ds:itemID="{0416BF04-4B83-43E3-B1E0-C07B1D8E80BA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6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Stark S.</dc:creator>
  <cp:keywords>V0.1</cp:keywords>
  <cp:lastModifiedBy>Phipps J.A.</cp:lastModifiedBy>
  <cp:revision>2</cp:revision>
  <cp:lastPrinted>2015-08-03T11:32:00Z</cp:lastPrinted>
  <dcterms:created xsi:type="dcterms:W3CDTF">2016-08-19T09:46:00Z</dcterms:created>
  <dcterms:modified xsi:type="dcterms:W3CDTF">2016-08-19T09:46:00Z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