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1D" w:rsidRPr="004A2C1D" w:rsidRDefault="004A2C1D" w:rsidP="004A2C1D">
      <w:pPr>
        <w:rPr>
          <w:i/>
          <w:sz w:val="20"/>
        </w:rPr>
      </w:pPr>
      <w:r w:rsidRPr="00771919">
        <w:rPr>
          <w:i/>
          <w:sz w:val="20"/>
        </w:rPr>
        <w:t xml:space="preserve">This </w:t>
      </w:r>
      <w:r>
        <w:rPr>
          <w:i/>
          <w:sz w:val="20"/>
        </w:rPr>
        <w:t>declaration</w:t>
      </w:r>
      <w:r w:rsidRPr="00771919">
        <w:rPr>
          <w:i/>
          <w:sz w:val="20"/>
        </w:rPr>
        <w:t xml:space="preserve"> must be completed and signed by the employee </w:t>
      </w:r>
      <w:r>
        <w:rPr>
          <w:i/>
          <w:sz w:val="20"/>
        </w:rPr>
        <w:t xml:space="preserve">taking </w:t>
      </w:r>
      <w:r w:rsidR="002F383F">
        <w:rPr>
          <w:i/>
          <w:sz w:val="20"/>
        </w:rPr>
        <w:t xml:space="preserve">the career break and </w:t>
      </w:r>
      <w:r>
        <w:rPr>
          <w:i/>
          <w:sz w:val="20"/>
        </w:rPr>
        <w:t>a scanned copy</w:t>
      </w:r>
      <w:r w:rsidRPr="00771919">
        <w:rPr>
          <w:i/>
          <w:sz w:val="20"/>
        </w:rPr>
        <w:t xml:space="preserve"> </w:t>
      </w:r>
      <w:r w:rsidR="002F383F">
        <w:rPr>
          <w:i/>
          <w:sz w:val="20"/>
        </w:rPr>
        <w:t xml:space="preserve">attached </w:t>
      </w:r>
      <w:r w:rsidRPr="00771919">
        <w:rPr>
          <w:i/>
          <w:sz w:val="20"/>
        </w:rPr>
        <w:t xml:space="preserve">to the </w:t>
      </w:r>
      <w:r>
        <w:rPr>
          <w:i/>
          <w:sz w:val="20"/>
        </w:rPr>
        <w:t xml:space="preserve">online </w:t>
      </w:r>
      <w:r w:rsidRPr="00771919">
        <w:rPr>
          <w:i/>
          <w:sz w:val="20"/>
        </w:rPr>
        <w:t xml:space="preserve">HR Request </w:t>
      </w:r>
      <w:r w:rsidR="002F383F">
        <w:rPr>
          <w:i/>
          <w:sz w:val="20"/>
        </w:rPr>
        <w:t>–</w:t>
      </w:r>
      <w:r w:rsidRPr="00771919">
        <w:rPr>
          <w:i/>
          <w:sz w:val="20"/>
        </w:rPr>
        <w:t xml:space="preserve"> </w:t>
      </w:r>
      <w:r w:rsidR="002F383F">
        <w:rPr>
          <w:i/>
          <w:sz w:val="20"/>
        </w:rPr>
        <w:t>Career Break</w:t>
      </w:r>
      <w:r>
        <w:rPr>
          <w:i/>
          <w:sz w:val="20"/>
        </w:rPr>
        <w:t xml:space="preserve"> </w:t>
      </w:r>
      <w:r w:rsidRPr="00771919">
        <w:rPr>
          <w:i/>
          <w:sz w:val="20"/>
        </w:rPr>
        <w:t xml:space="preserve">via </w:t>
      </w:r>
      <w:hyperlink r:id="rId10" w:history="1">
        <w:proofErr w:type="spellStart"/>
        <w:r w:rsidRPr="00771919">
          <w:rPr>
            <w:i/>
          </w:rPr>
          <w:t>ServiceNow</w:t>
        </w:r>
        <w:proofErr w:type="spellEnd"/>
      </w:hyperlink>
      <w:r w:rsidR="002F383F">
        <w:rPr>
          <w:i/>
        </w:rPr>
        <w:t>.</w:t>
      </w:r>
    </w:p>
    <w:p w:rsidR="004A2C1D" w:rsidRDefault="004A2C1D" w:rsidP="004A2C1D">
      <w:pPr>
        <w:rPr>
          <w:b/>
          <w:bCs/>
          <w:u w:val="single"/>
        </w:rPr>
      </w:pPr>
    </w:p>
    <w:p w:rsidR="00FF55B6" w:rsidRPr="004A2C1D" w:rsidRDefault="004A2C1D" w:rsidP="004A2C1D">
      <w:pPr>
        <w:rPr>
          <w:b/>
          <w:bCs/>
          <w:u w:val="single"/>
        </w:rPr>
      </w:pPr>
      <w:r w:rsidRPr="004A2C1D">
        <w:rPr>
          <w:b/>
          <w:bCs/>
          <w:u w:val="single"/>
        </w:rPr>
        <w:t xml:space="preserve">EMPLOYEE </w:t>
      </w:r>
      <w:r w:rsidR="00475C66" w:rsidRPr="004A2C1D">
        <w:rPr>
          <w:b/>
          <w:bCs/>
          <w:u w:val="single"/>
        </w:rPr>
        <w:t>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44"/>
        <w:gridCol w:w="6483"/>
      </w:tblGrid>
      <w:tr w:rsidR="00F2239A" w:rsidRPr="00475C66" w:rsidTr="008C0484">
        <w:tc>
          <w:tcPr>
            <w:tcW w:w="3176" w:type="dxa"/>
            <w:shd w:val="clear" w:color="auto" w:fill="D9D9D9" w:themeFill="background1" w:themeFillShade="D9"/>
          </w:tcPr>
          <w:p w:rsidR="00F2239A" w:rsidRPr="00475C66" w:rsidRDefault="00F2239A" w:rsidP="00475C66">
            <w:r w:rsidRPr="00475C66">
              <w:t>Employee full name:</w:t>
            </w:r>
          </w:p>
        </w:tc>
        <w:tc>
          <w:tcPr>
            <w:tcW w:w="6575" w:type="dxa"/>
          </w:tcPr>
          <w:p w:rsidR="00F2239A" w:rsidRPr="00475C66" w:rsidRDefault="00F2239A" w:rsidP="00475C66"/>
        </w:tc>
      </w:tr>
      <w:tr w:rsidR="00F2239A" w:rsidRPr="00475C66" w:rsidTr="008C0484">
        <w:tc>
          <w:tcPr>
            <w:tcW w:w="3176" w:type="dxa"/>
            <w:shd w:val="clear" w:color="auto" w:fill="D9D9D9" w:themeFill="background1" w:themeFillShade="D9"/>
          </w:tcPr>
          <w:p w:rsidR="00F2239A" w:rsidRPr="00475C66" w:rsidRDefault="00F2239A" w:rsidP="00475C66">
            <w:r w:rsidRPr="00475C66">
              <w:t>Employee number:</w:t>
            </w:r>
          </w:p>
        </w:tc>
        <w:tc>
          <w:tcPr>
            <w:tcW w:w="6575" w:type="dxa"/>
          </w:tcPr>
          <w:p w:rsidR="00F2239A" w:rsidRPr="00475C66" w:rsidRDefault="00F2239A" w:rsidP="00475C66"/>
        </w:tc>
      </w:tr>
    </w:tbl>
    <w:p w:rsidR="004A2C1D" w:rsidRDefault="004A2C1D" w:rsidP="004A2C1D">
      <w:pPr>
        <w:rPr>
          <w:b/>
          <w:bCs/>
          <w:u w:val="single"/>
        </w:rPr>
      </w:pPr>
    </w:p>
    <w:p w:rsidR="004A2C1D" w:rsidRDefault="004A2C1D" w:rsidP="004A2C1D">
      <w:pPr>
        <w:rPr>
          <w:b/>
          <w:bCs/>
          <w:u w:val="single"/>
        </w:rPr>
      </w:pPr>
    </w:p>
    <w:p w:rsidR="004A2C1D" w:rsidRPr="004A2C1D" w:rsidRDefault="004A2C1D" w:rsidP="004A2C1D">
      <w:pPr>
        <w:rPr>
          <w:b/>
          <w:bCs/>
          <w:u w:val="single"/>
        </w:rPr>
      </w:pPr>
      <w:r w:rsidRPr="004A2C1D">
        <w:rPr>
          <w:b/>
          <w:bCs/>
          <w:u w:val="single"/>
        </w:rPr>
        <w:t>DECLARATION</w:t>
      </w:r>
    </w:p>
    <w:p w:rsidR="000C45A4" w:rsidRDefault="004A2C1D" w:rsidP="004A2C1D">
      <w:pPr>
        <w:rPr>
          <w:sz w:val="20"/>
        </w:rPr>
      </w:pPr>
      <w:r w:rsidRPr="00115CF8">
        <w:rPr>
          <w:sz w:val="20"/>
        </w:rPr>
        <w:t>I accept the conditions set out in th</w:t>
      </w:r>
      <w:r w:rsidR="002F383F">
        <w:rPr>
          <w:sz w:val="20"/>
        </w:rPr>
        <w:t>e University’s Career Break</w:t>
      </w:r>
      <w:r w:rsidR="000C45A4">
        <w:rPr>
          <w:sz w:val="20"/>
        </w:rPr>
        <w:t xml:space="preserve"> Policy:</w:t>
      </w:r>
    </w:p>
    <w:p w:rsidR="004A2C1D" w:rsidRDefault="002F383F" w:rsidP="004A2C1D">
      <w:pPr>
        <w:rPr>
          <w:sz w:val="20"/>
        </w:rPr>
      </w:pPr>
      <w:hyperlink r:id="rId11" w:history="1">
        <w:r w:rsidRPr="000C1BEF">
          <w:rPr>
            <w:rStyle w:val="Hyperlink"/>
            <w:sz w:val="20"/>
          </w:rPr>
          <w:t>http://www.southampton.ac.uk/hr/services/career-breaks/index.page</w:t>
        </w:r>
      </w:hyperlink>
    </w:p>
    <w:p w:rsidR="002F383F" w:rsidRDefault="002F383F" w:rsidP="002F383F">
      <w:pPr>
        <w:spacing w:after="0" w:line="240" w:lineRule="auto"/>
        <w:rPr>
          <w:sz w:val="20"/>
        </w:rPr>
      </w:pPr>
    </w:p>
    <w:p w:rsidR="002F383F" w:rsidRPr="00FF5FFD" w:rsidRDefault="002F383F" w:rsidP="002F383F">
      <w:pPr>
        <w:spacing w:after="0" w:line="240" w:lineRule="auto"/>
        <w:rPr>
          <w:bCs/>
          <w:color w:val="000000"/>
          <w:sz w:val="20"/>
          <w:szCs w:val="20"/>
        </w:rPr>
      </w:pPr>
      <w:r w:rsidRPr="002F383F">
        <w:rPr>
          <w:bCs/>
          <w:color w:val="000000"/>
          <w:sz w:val="20"/>
          <w:szCs w:val="20"/>
        </w:rPr>
        <w:t>I understand that by requesting a career break I will be resigning from my post, but that it is the intention of the university to re-employ me at the end of the career break. If my post is not available on my return then I will be given prior consideration for all suitable alternative employment, however, if there is no suitable alternative employment then I understand I will not be re-employed by the University. I understand that continuity of employment will not normally be preserved.</w:t>
      </w:r>
      <w:r w:rsidRPr="002F383F">
        <w:rPr>
          <w:bCs/>
          <w:color w:val="000000"/>
          <w:sz w:val="20"/>
          <w:szCs w:val="20"/>
        </w:rPr>
        <w:br/>
        <w:t>I confirm that I will give 6 months’ notice of the date I will return to work and that I will inform Human Resources as soon as possible should I decide at any time not to return to work after the Career Break.</w:t>
      </w:r>
    </w:p>
    <w:p w:rsidR="004A2C1D" w:rsidRDefault="004A2C1D" w:rsidP="004A2C1D">
      <w:pPr>
        <w:jc w:val="both"/>
        <w:rPr>
          <w:sz w:val="20"/>
        </w:rPr>
      </w:pPr>
    </w:p>
    <w:p w:rsidR="004A2C1D" w:rsidRDefault="004A2C1D" w:rsidP="004A2C1D">
      <w:pPr>
        <w:jc w:val="both"/>
        <w:rPr>
          <w:sz w:val="20"/>
        </w:rPr>
      </w:pPr>
    </w:p>
    <w:p w:rsidR="004A2C1D" w:rsidRDefault="004A2C1D" w:rsidP="004A2C1D">
      <w:pPr>
        <w:jc w:val="both"/>
        <w:rPr>
          <w:sz w:val="20"/>
        </w:rPr>
      </w:pPr>
      <w:r>
        <w:rPr>
          <w:sz w:val="20"/>
        </w:rPr>
        <w:t>Signed: ………………………………………………………………………………………………..</w:t>
      </w:r>
    </w:p>
    <w:p w:rsidR="004A2C1D" w:rsidRDefault="004A2C1D" w:rsidP="004A2C1D">
      <w:pPr>
        <w:jc w:val="both"/>
        <w:rPr>
          <w:sz w:val="20"/>
        </w:rPr>
      </w:pPr>
    </w:p>
    <w:p w:rsidR="004A2C1D" w:rsidRDefault="004A2C1D" w:rsidP="004A2C1D">
      <w:pPr>
        <w:jc w:val="both"/>
        <w:rPr>
          <w:sz w:val="20"/>
        </w:rPr>
      </w:pPr>
      <w:r>
        <w:rPr>
          <w:sz w:val="20"/>
        </w:rPr>
        <w:t>Dated: ………………….….……………………</w:t>
      </w:r>
    </w:p>
    <w:p w:rsidR="004A2C1D" w:rsidRPr="00475C66" w:rsidRDefault="004A2C1D" w:rsidP="004A2C1D"/>
    <w:p w:rsidR="00475C66" w:rsidRPr="0002113A" w:rsidRDefault="00475C66" w:rsidP="004A2C1D">
      <w:pPr>
        <w:pStyle w:val="ListParagraph"/>
        <w:ind w:left="360"/>
        <w:rPr>
          <w:b/>
          <w:bCs/>
          <w:u w:val="single"/>
        </w:rPr>
      </w:pPr>
    </w:p>
    <w:p w:rsidR="00475C66" w:rsidRPr="00475C66" w:rsidRDefault="00475C66" w:rsidP="00475C66"/>
    <w:p w:rsidR="000C644A" w:rsidRPr="00475C66" w:rsidRDefault="000C644A" w:rsidP="000C644A"/>
    <w:sectPr w:rsidR="000C644A" w:rsidRPr="00475C66" w:rsidSect="00695D76">
      <w:footerReference w:type="default" r:id="rId12"/>
      <w:headerReference w:type="firs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72" w:rsidRDefault="00F65272">
      <w:r>
        <w:separator/>
      </w:r>
    </w:p>
    <w:p w:rsidR="00F65272" w:rsidRDefault="00F65272"/>
  </w:endnote>
  <w:endnote w:type="continuationSeparator" w:id="0">
    <w:p w:rsidR="00F65272" w:rsidRDefault="00F65272">
      <w:r>
        <w:continuationSeparator/>
      </w:r>
    </w:p>
    <w:p w:rsidR="00F65272" w:rsidRDefault="00F6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68" w:rsidRDefault="00F65272" w:rsidP="00D033B8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AE65A7">
      <w:t>Maternity leave declaration for HR Request.docx</w:t>
    </w:r>
    <w:r>
      <w:fldChar w:fldCharType="end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A2C1D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72" w:rsidRDefault="00F65272">
      <w:r>
        <w:separator/>
      </w:r>
    </w:p>
    <w:p w:rsidR="00F65272" w:rsidRDefault="00F65272"/>
  </w:footnote>
  <w:footnote w:type="continuationSeparator" w:id="0">
    <w:p w:rsidR="00F65272" w:rsidRDefault="00F65272">
      <w:r>
        <w:continuationSeparator/>
      </w:r>
    </w:p>
    <w:p w:rsidR="00F65272" w:rsidRDefault="00F652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FF55B6">
      <w:trPr>
        <w:trHeight w:val="1041"/>
      </w:trPr>
      <w:tc>
        <w:tcPr>
          <w:tcW w:w="9639" w:type="dxa"/>
        </w:tcPr>
        <w:p w:rsidR="00062768" w:rsidRDefault="0099647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8500DFB" wp14:editId="08500DFC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49DE" w:rsidRPr="004A2C1D" w:rsidRDefault="002F383F" w:rsidP="004A2C1D">
    <w:pPr>
      <w:pStyle w:val="DocTitle"/>
    </w:pPr>
    <w:r>
      <w:t>Declaration for a Career Break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85C46"/>
    <w:multiLevelType w:val="hybridMultilevel"/>
    <w:tmpl w:val="91B2E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5087"/>
    <w:rsid w:val="0002113A"/>
    <w:rsid w:val="0005365F"/>
    <w:rsid w:val="00062768"/>
    <w:rsid w:val="00063081"/>
    <w:rsid w:val="00071653"/>
    <w:rsid w:val="000824F4"/>
    <w:rsid w:val="000978E8"/>
    <w:rsid w:val="000B1DED"/>
    <w:rsid w:val="000B4E5A"/>
    <w:rsid w:val="000C45A4"/>
    <w:rsid w:val="000C644A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35DE1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70BE"/>
    <w:rsid w:val="002C6198"/>
    <w:rsid w:val="002D4DF4"/>
    <w:rsid w:val="002F383F"/>
    <w:rsid w:val="00313CC8"/>
    <w:rsid w:val="003178D9"/>
    <w:rsid w:val="00332300"/>
    <w:rsid w:val="0034151E"/>
    <w:rsid w:val="00361070"/>
    <w:rsid w:val="00364B2C"/>
    <w:rsid w:val="003701F7"/>
    <w:rsid w:val="00393594"/>
    <w:rsid w:val="00395B74"/>
    <w:rsid w:val="003B0262"/>
    <w:rsid w:val="0040663A"/>
    <w:rsid w:val="00463797"/>
    <w:rsid w:val="00474D00"/>
    <w:rsid w:val="00475C66"/>
    <w:rsid w:val="004A1787"/>
    <w:rsid w:val="004A2C1D"/>
    <w:rsid w:val="004B2A50"/>
    <w:rsid w:val="004C0252"/>
    <w:rsid w:val="004D4CB1"/>
    <w:rsid w:val="0051744C"/>
    <w:rsid w:val="00524005"/>
    <w:rsid w:val="00541CE0"/>
    <w:rsid w:val="005534E1"/>
    <w:rsid w:val="00573487"/>
    <w:rsid w:val="005949FA"/>
    <w:rsid w:val="005D44D1"/>
    <w:rsid w:val="006249FD"/>
    <w:rsid w:val="00651280"/>
    <w:rsid w:val="00680547"/>
    <w:rsid w:val="00695D76"/>
    <w:rsid w:val="006B1AF6"/>
    <w:rsid w:val="0070376B"/>
    <w:rsid w:val="0071227C"/>
    <w:rsid w:val="00761108"/>
    <w:rsid w:val="007849DE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3895"/>
    <w:rsid w:val="008F03C7"/>
    <w:rsid w:val="00945F4B"/>
    <w:rsid w:val="009464AF"/>
    <w:rsid w:val="00954E47"/>
    <w:rsid w:val="00965BFB"/>
    <w:rsid w:val="00970E28"/>
    <w:rsid w:val="0098120F"/>
    <w:rsid w:val="009845D0"/>
    <w:rsid w:val="00993869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AE65A7"/>
    <w:rsid w:val="00B11840"/>
    <w:rsid w:val="00B84C12"/>
    <w:rsid w:val="00BB4A42"/>
    <w:rsid w:val="00BB7845"/>
    <w:rsid w:val="00BF1CC6"/>
    <w:rsid w:val="00C367AB"/>
    <w:rsid w:val="00C607EC"/>
    <w:rsid w:val="00C907D0"/>
    <w:rsid w:val="00CB1F23"/>
    <w:rsid w:val="00CB7507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2239A"/>
    <w:rsid w:val="00F65272"/>
    <w:rsid w:val="00F677CE"/>
    <w:rsid w:val="00F85DED"/>
    <w:rsid w:val="00F90F90"/>
    <w:rsid w:val="00FB7297"/>
    <w:rsid w:val="00FC2ADA"/>
    <w:rsid w:val="00FC4B97"/>
    <w:rsid w:val="00FF140B"/>
    <w:rsid w:val="00FF55B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00DA6"/>
  <w15:docId w15:val="{8051F10B-5092-491C-BDA3-21FA400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ampton.ac.uk/hr/services/career-breaks/index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tonproduction.service-now.com/soton/soton_main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E1207-6EA7-42B0-BE77-E112C3F50192}"/>
</file>

<file path=customXml/itemProps2.xml><?xml version="1.0" encoding="utf-8"?>
<ds:datastoreItem xmlns:ds="http://schemas.openxmlformats.org/officeDocument/2006/customXml" ds:itemID="{856AC027-B840-46F5-B6CE-C77588E02C7E}"/>
</file>

<file path=customXml/itemProps3.xml><?xml version="1.0" encoding="utf-8"?>
<ds:datastoreItem xmlns:ds="http://schemas.openxmlformats.org/officeDocument/2006/customXml" ds:itemID="{3157F875-5402-4D4F-9E6B-4F8CA64D5046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declaration for HR Request</vt:lpstr>
    </vt:vector>
  </TitlesOfParts>
  <Company>Southampton University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declaration for HR Request</dc:title>
  <dc:creator>Newton-Woof K.</dc:creator>
  <cp:keywords>V0.1</cp:keywords>
  <cp:lastModifiedBy>Smith L.M.</cp:lastModifiedBy>
  <cp:revision>3</cp:revision>
  <cp:lastPrinted>2016-04-15T13:01:00Z</cp:lastPrinted>
  <dcterms:created xsi:type="dcterms:W3CDTF">2016-07-05T14:20:00Z</dcterms:created>
  <dcterms:modified xsi:type="dcterms:W3CDTF">2016-07-05T14:21:00Z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