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515D" w14:textId="77777777" w:rsidR="00B74916" w:rsidRPr="00B74916" w:rsidRDefault="00C14AD8" w:rsidP="00B7491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GENERAL INFORMATION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751"/>
        <w:gridCol w:w="7000"/>
      </w:tblGrid>
      <w:tr w:rsidR="000B4E5A" w:rsidRPr="00B74916" w14:paraId="4C785160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4C78515E" w14:textId="77777777" w:rsidR="000B4E5A" w:rsidRPr="00B74916" w:rsidRDefault="00885FD1" w:rsidP="00B74916">
            <w:r w:rsidRPr="00B74916">
              <w:t>Employee f</w:t>
            </w:r>
            <w:r w:rsidR="000B4E5A" w:rsidRPr="00B74916">
              <w:t>ull name:</w:t>
            </w:r>
          </w:p>
        </w:tc>
        <w:tc>
          <w:tcPr>
            <w:tcW w:w="7000" w:type="dxa"/>
          </w:tcPr>
          <w:p w14:paraId="4C78515F" w14:textId="77777777" w:rsidR="000B4E5A" w:rsidRPr="00B74916" w:rsidRDefault="000B4E5A" w:rsidP="00B74916"/>
        </w:tc>
      </w:tr>
      <w:tr w:rsidR="00A96079" w:rsidRPr="00B74916" w14:paraId="30467301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2E72743C" w14:textId="19B6C050" w:rsidR="00A96079" w:rsidRPr="00B74916" w:rsidRDefault="00A96079" w:rsidP="00B74916">
            <w:r>
              <w:t>Employee Number:</w:t>
            </w:r>
          </w:p>
        </w:tc>
        <w:tc>
          <w:tcPr>
            <w:tcW w:w="7000" w:type="dxa"/>
          </w:tcPr>
          <w:p w14:paraId="77E1E621" w14:textId="77777777" w:rsidR="00A96079" w:rsidRPr="00B74916" w:rsidRDefault="00A96079" w:rsidP="00B74916"/>
        </w:tc>
      </w:tr>
      <w:tr w:rsidR="000B4E5A" w:rsidRPr="00B74916" w14:paraId="4C785163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4C785161" w14:textId="77777777" w:rsidR="000B4E5A" w:rsidRPr="00B74916" w:rsidRDefault="00ED6DE3" w:rsidP="00B74916">
            <w:r w:rsidRPr="00B74916">
              <w:t>Department</w:t>
            </w:r>
            <w:r w:rsidR="000B4E5A" w:rsidRPr="00B74916">
              <w:t>:</w:t>
            </w:r>
          </w:p>
        </w:tc>
        <w:tc>
          <w:tcPr>
            <w:tcW w:w="7000" w:type="dxa"/>
          </w:tcPr>
          <w:p w14:paraId="4C785162" w14:textId="77777777" w:rsidR="000B4E5A" w:rsidRPr="00B74916" w:rsidRDefault="000B4E5A" w:rsidP="00B74916"/>
        </w:tc>
      </w:tr>
      <w:tr w:rsidR="00680547" w:rsidRPr="00B74916" w14:paraId="4C785168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4C785164" w14:textId="77777777" w:rsidR="00680547" w:rsidRPr="00B74916" w:rsidRDefault="00ED6DE3" w:rsidP="00B74916">
            <w:r w:rsidRPr="00B74916">
              <w:t>Leave type requested</w:t>
            </w:r>
            <w:r w:rsidR="00680547" w:rsidRPr="00B74916">
              <w:t>:</w:t>
            </w:r>
          </w:p>
        </w:tc>
        <w:tc>
          <w:tcPr>
            <w:tcW w:w="7000" w:type="dxa"/>
          </w:tcPr>
          <w:p w14:paraId="4C785165" w14:textId="77777777" w:rsidR="00ED6DE3" w:rsidRPr="00B74916" w:rsidRDefault="00000000" w:rsidP="00B74916">
            <w:sdt>
              <w:sdtPr>
                <w:id w:val="-176675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DE3" w:rsidRPr="00B74916">
                  <w:rPr>
                    <w:rFonts w:eastAsia="MS Gothic" w:hint="eastAsia"/>
                  </w:rPr>
                  <w:t>☐</w:t>
                </w:r>
              </w:sdtContent>
            </w:sdt>
            <w:r w:rsidR="00ED6DE3" w:rsidRPr="00B74916">
              <w:t xml:space="preserve"> Study leave</w:t>
            </w:r>
            <w:r w:rsidR="00ED6DE3" w:rsidRPr="00B74916">
              <w:tab/>
            </w:r>
            <w:r w:rsidR="00ED6DE3" w:rsidRPr="00B74916">
              <w:tab/>
            </w:r>
            <w:sdt>
              <w:sdtPr>
                <w:id w:val="-3285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DE3" w:rsidRPr="00B74916">
                  <w:rPr>
                    <w:rFonts w:eastAsia="MS Gothic" w:hint="eastAsia"/>
                  </w:rPr>
                  <w:t>☐</w:t>
                </w:r>
              </w:sdtContent>
            </w:sdt>
            <w:r w:rsidR="00ED6DE3" w:rsidRPr="00B74916">
              <w:t xml:space="preserve"> Research leave</w:t>
            </w:r>
            <w:r w:rsidR="00ED6DE3" w:rsidRPr="00B74916">
              <w:tab/>
            </w:r>
            <w:sdt>
              <w:sdtPr>
                <w:id w:val="119958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DE3" w:rsidRPr="00B74916">
                  <w:rPr>
                    <w:rFonts w:eastAsia="MS Gothic" w:hint="eastAsia"/>
                  </w:rPr>
                  <w:t>☐</w:t>
                </w:r>
              </w:sdtContent>
            </w:sdt>
            <w:r w:rsidR="00ED6DE3" w:rsidRPr="00B74916">
              <w:t xml:space="preserve"> Sabbatical leave</w:t>
            </w:r>
          </w:p>
          <w:p w14:paraId="4C785167" w14:textId="276877DD" w:rsidR="00ED6DE3" w:rsidRPr="00B74916" w:rsidRDefault="00000000" w:rsidP="00551D86">
            <w:sdt>
              <w:sdtPr>
                <w:id w:val="-51138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DE3" w:rsidRPr="00B74916">
                  <w:rPr>
                    <w:rFonts w:eastAsia="MS Gothic" w:hint="eastAsia"/>
                  </w:rPr>
                  <w:t>☐</w:t>
                </w:r>
              </w:sdtContent>
            </w:sdt>
            <w:r w:rsidR="00ED6DE3" w:rsidRPr="00B74916">
              <w:t xml:space="preserve"> Special leave</w:t>
            </w:r>
            <w:r w:rsidR="00551D86">
              <w:t xml:space="preserve">              </w:t>
            </w:r>
            <w:sdt>
              <w:sdtPr>
                <w:id w:val="7264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D86" w:rsidRPr="00B74916">
                  <w:rPr>
                    <w:rFonts w:eastAsia="MS Gothic" w:hint="eastAsia"/>
                  </w:rPr>
                  <w:t>☐</w:t>
                </w:r>
              </w:sdtContent>
            </w:sdt>
            <w:r w:rsidR="00551D86" w:rsidRPr="00B74916">
              <w:t xml:space="preserve"> Casual leave</w:t>
            </w:r>
          </w:p>
        </w:tc>
      </w:tr>
      <w:tr w:rsidR="000B4E5A" w:rsidRPr="00B74916" w14:paraId="4C78516B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4C785169" w14:textId="77777777" w:rsidR="000B4E5A" w:rsidRPr="00B74916" w:rsidRDefault="00ED6DE3" w:rsidP="00B74916">
            <w:r w:rsidRPr="00B74916">
              <w:t>Proposed leave start date</w:t>
            </w:r>
            <w:r w:rsidR="000B4E5A" w:rsidRPr="00B74916">
              <w:t>:</w:t>
            </w:r>
          </w:p>
        </w:tc>
        <w:tc>
          <w:tcPr>
            <w:tcW w:w="7000" w:type="dxa"/>
          </w:tcPr>
          <w:p w14:paraId="4C78516A" w14:textId="77777777" w:rsidR="000B4E5A" w:rsidRPr="00B74916" w:rsidRDefault="000B4E5A" w:rsidP="00B74916"/>
        </w:tc>
      </w:tr>
      <w:tr w:rsidR="00680547" w:rsidRPr="00B74916" w14:paraId="4C78516E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4C78516C" w14:textId="77777777" w:rsidR="00680547" w:rsidRPr="00B74916" w:rsidRDefault="00ED6DE3" w:rsidP="00B74916">
            <w:r w:rsidRPr="00B74916">
              <w:t>Proposed leave end date:</w:t>
            </w:r>
          </w:p>
        </w:tc>
        <w:tc>
          <w:tcPr>
            <w:tcW w:w="7000" w:type="dxa"/>
          </w:tcPr>
          <w:p w14:paraId="4C78516D" w14:textId="77777777" w:rsidR="00680547" w:rsidRPr="00B74916" w:rsidRDefault="00680547" w:rsidP="00B74916"/>
        </w:tc>
      </w:tr>
      <w:tr w:rsidR="00A96079" w:rsidRPr="00B74916" w14:paraId="28F17AD8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7A68B0CC" w14:textId="1D4E479D" w:rsidR="00A96079" w:rsidRDefault="00551D86" w:rsidP="00B74916">
            <w:r>
              <w:t>Does the employee hold a Certificate of Sponsorship with the University?</w:t>
            </w:r>
          </w:p>
        </w:tc>
        <w:tc>
          <w:tcPr>
            <w:tcW w:w="7000" w:type="dxa"/>
          </w:tcPr>
          <w:p w14:paraId="1D538A68" w14:textId="210586F4" w:rsidR="00A96079" w:rsidRPr="00B74916" w:rsidRDefault="00A96079" w:rsidP="00B74916">
            <w:r>
              <w:t>Yes/No</w:t>
            </w:r>
          </w:p>
        </w:tc>
      </w:tr>
      <w:tr w:rsidR="00551D86" w:rsidRPr="00B74916" w14:paraId="399A6ED3" w14:textId="77777777" w:rsidTr="00AA05B5">
        <w:tc>
          <w:tcPr>
            <w:tcW w:w="2751" w:type="dxa"/>
            <w:shd w:val="clear" w:color="auto" w:fill="D9D9D9" w:themeFill="background1" w:themeFillShade="D9"/>
          </w:tcPr>
          <w:p w14:paraId="5373D798" w14:textId="62E03106" w:rsidR="00551D86" w:rsidRPr="00B74916" w:rsidRDefault="00551D86" w:rsidP="00551D86">
            <w:r>
              <w:t>If yes to the above, please detail the new Location during the Leave:</w:t>
            </w:r>
          </w:p>
        </w:tc>
        <w:tc>
          <w:tcPr>
            <w:tcW w:w="7000" w:type="dxa"/>
          </w:tcPr>
          <w:p w14:paraId="1E22D6E2" w14:textId="77777777" w:rsidR="00551D86" w:rsidRPr="00B74916" w:rsidRDefault="00551D86" w:rsidP="00AA05B5"/>
        </w:tc>
      </w:tr>
    </w:tbl>
    <w:p w14:paraId="4C785175" w14:textId="77777777" w:rsidR="00F378D2" w:rsidRPr="00B74916" w:rsidRDefault="00F378D2" w:rsidP="00B74916"/>
    <w:p w14:paraId="4C785176" w14:textId="77777777" w:rsidR="005727C9" w:rsidRPr="00B74916" w:rsidRDefault="00C14AD8" w:rsidP="00B7491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REQUEST DETAILS</w:t>
      </w:r>
    </w:p>
    <w:p w14:paraId="4C785177" w14:textId="70CA5AB8" w:rsidR="005727C9" w:rsidRPr="00B74916" w:rsidRDefault="005727C9" w:rsidP="00945F0F">
      <w:r w:rsidRPr="00B74916">
        <w:t>Sufficient detail should be given for the purpose and proposed value of leave to be judged</w:t>
      </w:r>
      <w:r w:rsidR="00945F0F">
        <w:t xml:space="preserve"> </w:t>
      </w:r>
      <w:r w:rsidRPr="00B74916">
        <w:t xml:space="preserve">(please see regulations and note that a report on Study/Research Leave or Special Leave, if granted, is required within 3 months of your return from leave to be handed to your Head of </w:t>
      </w:r>
      <w:r w:rsidR="00502EF0">
        <w:t>School</w:t>
      </w:r>
      <w:r w:rsidRPr="00B74916">
        <w:t>).</w:t>
      </w:r>
    </w:p>
    <w:tbl>
      <w:tblPr>
        <w:tblStyle w:val="SUTable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5727C9" w:rsidRPr="00B74916" w14:paraId="4C785179" w14:textId="77777777" w:rsidTr="00551D86">
        <w:trPr>
          <w:trHeight w:val="871"/>
        </w:trPr>
        <w:tc>
          <w:tcPr>
            <w:tcW w:w="9495" w:type="dxa"/>
            <w:shd w:val="clear" w:color="auto" w:fill="D9D9D9" w:themeFill="background1" w:themeFillShade="D9"/>
          </w:tcPr>
          <w:p w14:paraId="4C785178" w14:textId="77777777" w:rsidR="005727C9" w:rsidRPr="00B74916" w:rsidRDefault="005727C9" w:rsidP="00B74916">
            <w:r w:rsidRPr="00B74916">
              <w:t>Leave purpose</w:t>
            </w:r>
          </w:p>
        </w:tc>
      </w:tr>
      <w:tr w:rsidR="005727C9" w:rsidRPr="00B74916" w14:paraId="4C78517B" w14:textId="77777777" w:rsidTr="00551D86">
        <w:trPr>
          <w:trHeight w:val="2220"/>
        </w:trPr>
        <w:tc>
          <w:tcPr>
            <w:tcW w:w="9495" w:type="dxa"/>
          </w:tcPr>
          <w:p w14:paraId="4C78517A" w14:textId="77777777" w:rsidR="005727C9" w:rsidRPr="00B74916" w:rsidRDefault="005727C9" w:rsidP="00B74916"/>
        </w:tc>
      </w:tr>
    </w:tbl>
    <w:p w14:paraId="4C78517C" w14:textId="77777777" w:rsidR="00ED6DE3" w:rsidRDefault="00ED6DE3" w:rsidP="00B74916"/>
    <w:p w14:paraId="4DC5B0AF" w14:textId="77777777" w:rsidR="00551D86" w:rsidRDefault="00551D86" w:rsidP="00B74916"/>
    <w:p w14:paraId="34180CEE" w14:textId="77777777" w:rsidR="00551D86" w:rsidRDefault="00551D86" w:rsidP="00B74916"/>
    <w:p w14:paraId="4C78517D" w14:textId="77777777" w:rsidR="005727C9" w:rsidRPr="00B74916" w:rsidRDefault="005727C9" w:rsidP="00B7491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B74916">
        <w:rPr>
          <w:b/>
          <w:bCs/>
          <w:u w:val="single"/>
        </w:rPr>
        <w:t>FINANCIAL ASSISTANCE</w:t>
      </w:r>
    </w:p>
    <w:p w14:paraId="086ABD83" w14:textId="459386C3" w:rsidR="005E3158" w:rsidRPr="00B74916" w:rsidRDefault="005727C9" w:rsidP="00B74916">
      <w:r w:rsidRPr="00B74916">
        <w:lastRenderedPageBreak/>
        <w:t xml:space="preserve">Please include requests for continuation of </w:t>
      </w:r>
      <w:r w:rsidR="00502EF0">
        <w:t xml:space="preserve">salary, </w:t>
      </w:r>
      <w:r w:rsidR="00F05259">
        <w:t>pension</w:t>
      </w:r>
      <w:r w:rsidRPr="00B74916">
        <w:t xml:space="preserve"> contributions</w:t>
      </w:r>
      <w:r w:rsidR="00502EF0">
        <w:t xml:space="preserve"> </w:t>
      </w:r>
      <w:r w:rsidR="00B74916">
        <w:t xml:space="preserve">etc. </w:t>
      </w:r>
      <w:r w:rsidRPr="00B74916">
        <w:t>You should note that these requests will not be met automatically and that there are</w:t>
      </w:r>
      <w:r w:rsidR="00A07C05">
        <w:t xml:space="preserve"> </w:t>
      </w:r>
      <w:r w:rsidRPr="00B74916">
        <w:t>restrictions on the financial provision for such purposes.</w:t>
      </w:r>
    </w:p>
    <w:tbl>
      <w:tblPr>
        <w:tblStyle w:val="SUTable1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5E3158" w:rsidRPr="00475C66" w14:paraId="288398BD" w14:textId="77777777" w:rsidTr="00A06310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F4F78D" w14:textId="77777777" w:rsidR="005E3158" w:rsidRDefault="005E3158" w:rsidP="00A06310">
            <w:r>
              <w:t>Is leave to be paid or unpaid?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2DC98F1A" w14:textId="77777777" w:rsidR="005E3158" w:rsidRPr="00475C66" w:rsidRDefault="005E3158" w:rsidP="00A06310">
            <w:r>
              <w:t>Paid/Unpaid/NA</w:t>
            </w:r>
          </w:p>
        </w:tc>
      </w:tr>
    </w:tbl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751"/>
        <w:gridCol w:w="7000"/>
      </w:tblGrid>
      <w:tr w:rsidR="005727C9" w:rsidRPr="00B74916" w14:paraId="4C785180" w14:textId="77777777" w:rsidTr="00B74916">
        <w:tc>
          <w:tcPr>
            <w:tcW w:w="9751" w:type="dxa"/>
            <w:gridSpan w:val="2"/>
            <w:shd w:val="clear" w:color="auto" w:fill="D9D9D9" w:themeFill="background1" w:themeFillShade="D9"/>
          </w:tcPr>
          <w:p w14:paraId="4C78517F" w14:textId="77777777" w:rsidR="005727C9" w:rsidRPr="00B74916" w:rsidRDefault="005727C9" w:rsidP="00B74916">
            <w:r w:rsidRPr="00B74916">
              <w:t>Financial assistance</w:t>
            </w:r>
          </w:p>
        </w:tc>
      </w:tr>
      <w:tr w:rsidR="005727C9" w:rsidRPr="00B74916" w14:paraId="4C785182" w14:textId="77777777" w:rsidTr="003B46C7">
        <w:trPr>
          <w:trHeight w:val="988"/>
        </w:trPr>
        <w:tc>
          <w:tcPr>
            <w:tcW w:w="9751" w:type="dxa"/>
            <w:gridSpan w:val="2"/>
          </w:tcPr>
          <w:p w14:paraId="4C785181" w14:textId="77777777" w:rsidR="005727C9" w:rsidRPr="00B74916" w:rsidRDefault="005727C9" w:rsidP="00B74916"/>
        </w:tc>
      </w:tr>
      <w:tr w:rsidR="005727C9" w:rsidRPr="00B74916" w14:paraId="4C785185" w14:textId="77777777" w:rsidTr="008C0484">
        <w:tc>
          <w:tcPr>
            <w:tcW w:w="2751" w:type="dxa"/>
            <w:shd w:val="clear" w:color="auto" w:fill="D9D9D9" w:themeFill="background1" w:themeFillShade="D9"/>
          </w:tcPr>
          <w:p w14:paraId="4C785183" w14:textId="77777777" w:rsidR="005727C9" w:rsidRPr="00B74916" w:rsidRDefault="005727C9" w:rsidP="00B74916">
            <w:r w:rsidRPr="00B74916">
              <w:t>Request submitted by:</w:t>
            </w:r>
          </w:p>
        </w:tc>
        <w:tc>
          <w:tcPr>
            <w:tcW w:w="7000" w:type="dxa"/>
          </w:tcPr>
          <w:p w14:paraId="4C785184" w14:textId="77777777" w:rsidR="005727C9" w:rsidRPr="00B74916" w:rsidRDefault="005727C9" w:rsidP="00B74916"/>
        </w:tc>
      </w:tr>
      <w:tr w:rsidR="005727C9" w:rsidRPr="00B74916" w14:paraId="4C785188" w14:textId="77777777" w:rsidTr="008C0484">
        <w:tc>
          <w:tcPr>
            <w:tcW w:w="2751" w:type="dxa"/>
            <w:shd w:val="clear" w:color="auto" w:fill="D9D9D9" w:themeFill="background1" w:themeFillShade="D9"/>
          </w:tcPr>
          <w:p w14:paraId="4C785186" w14:textId="77777777" w:rsidR="005727C9" w:rsidRPr="00B74916" w:rsidRDefault="005727C9" w:rsidP="00B74916">
            <w:r w:rsidRPr="00B74916">
              <w:t>Date:</w:t>
            </w:r>
          </w:p>
        </w:tc>
        <w:tc>
          <w:tcPr>
            <w:tcW w:w="7000" w:type="dxa"/>
          </w:tcPr>
          <w:p w14:paraId="4C785187" w14:textId="77777777" w:rsidR="005727C9" w:rsidRPr="00B74916" w:rsidRDefault="005727C9" w:rsidP="00B74916"/>
        </w:tc>
      </w:tr>
    </w:tbl>
    <w:p w14:paraId="4C785189" w14:textId="77777777" w:rsidR="005727C9" w:rsidRDefault="005727C9" w:rsidP="00B74916"/>
    <w:p w14:paraId="49230C65" w14:textId="3F84EFE0" w:rsidR="0017112E" w:rsidRPr="00B74916" w:rsidRDefault="0017112E" w:rsidP="0017112E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PhD Supervision </w:t>
      </w:r>
    </w:p>
    <w:p w14:paraId="609F5E73" w14:textId="1174A226" w:rsidR="0017112E" w:rsidRPr="00B74916" w:rsidRDefault="0017112E" w:rsidP="0017112E">
      <w:r w:rsidRPr="00B74916">
        <w:t xml:space="preserve">Please include </w:t>
      </w:r>
      <w:r>
        <w:t>details of current PhD supervision responsibilities and how these will be met during your period of leave</w:t>
      </w:r>
      <w:r w:rsidRPr="00B74916">
        <w:t>.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751"/>
        <w:gridCol w:w="7000"/>
      </w:tblGrid>
      <w:tr w:rsidR="0017112E" w:rsidRPr="00B74916" w14:paraId="14802505" w14:textId="77777777" w:rsidTr="00883181">
        <w:tc>
          <w:tcPr>
            <w:tcW w:w="9751" w:type="dxa"/>
            <w:gridSpan w:val="2"/>
            <w:shd w:val="clear" w:color="auto" w:fill="D9D9D9" w:themeFill="background1" w:themeFillShade="D9"/>
          </w:tcPr>
          <w:p w14:paraId="5CF740DC" w14:textId="427D4FFD" w:rsidR="0017112E" w:rsidRPr="00B74916" w:rsidRDefault="0017112E" w:rsidP="00883181"/>
        </w:tc>
      </w:tr>
      <w:tr w:rsidR="0017112E" w:rsidRPr="00B74916" w14:paraId="3FACC3E1" w14:textId="77777777" w:rsidTr="00883181">
        <w:trPr>
          <w:trHeight w:val="1050"/>
        </w:trPr>
        <w:tc>
          <w:tcPr>
            <w:tcW w:w="9751" w:type="dxa"/>
            <w:gridSpan w:val="2"/>
          </w:tcPr>
          <w:p w14:paraId="1318F647" w14:textId="77777777" w:rsidR="0017112E" w:rsidRPr="00B74916" w:rsidRDefault="0017112E" w:rsidP="00883181"/>
        </w:tc>
      </w:tr>
      <w:tr w:rsidR="0017112E" w:rsidRPr="00B74916" w14:paraId="292AC57D" w14:textId="77777777" w:rsidTr="00883181">
        <w:tc>
          <w:tcPr>
            <w:tcW w:w="2751" w:type="dxa"/>
            <w:shd w:val="clear" w:color="auto" w:fill="D9D9D9" w:themeFill="background1" w:themeFillShade="D9"/>
          </w:tcPr>
          <w:p w14:paraId="61E37085" w14:textId="77777777" w:rsidR="0017112E" w:rsidRPr="00B74916" w:rsidRDefault="0017112E" w:rsidP="00883181">
            <w:r w:rsidRPr="00B74916">
              <w:t>Request submitted by:</w:t>
            </w:r>
          </w:p>
        </w:tc>
        <w:tc>
          <w:tcPr>
            <w:tcW w:w="7000" w:type="dxa"/>
          </w:tcPr>
          <w:p w14:paraId="6D6079BA" w14:textId="77777777" w:rsidR="0017112E" w:rsidRPr="00B74916" w:rsidRDefault="0017112E" w:rsidP="00883181"/>
        </w:tc>
      </w:tr>
      <w:tr w:rsidR="0017112E" w:rsidRPr="00B74916" w14:paraId="0EE693FF" w14:textId="77777777" w:rsidTr="00883181">
        <w:tc>
          <w:tcPr>
            <w:tcW w:w="2751" w:type="dxa"/>
            <w:shd w:val="clear" w:color="auto" w:fill="D9D9D9" w:themeFill="background1" w:themeFillShade="D9"/>
          </w:tcPr>
          <w:p w14:paraId="68E71C0F" w14:textId="77777777" w:rsidR="0017112E" w:rsidRPr="00B74916" w:rsidRDefault="0017112E" w:rsidP="00883181">
            <w:r w:rsidRPr="00B74916">
              <w:t>Date:</w:t>
            </w:r>
          </w:p>
        </w:tc>
        <w:tc>
          <w:tcPr>
            <w:tcW w:w="7000" w:type="dxa"/>
          </w:tcPr>
          <w:p w14:paraId="052C4884" w14:textId="77777777" w:rsidR="0017112E" w:rsidRPr="00B74916" w:rsidRDefault="0017112E" w:rsidP="00883181"/>
        </w:tc>
      </w:tr>
    </w:tbl>
    <w:p w14:paraId="2862ABDB" w14:textId="77777777" w:rsidR="00945F0F" w:rsidRDefault="00945F0F" w:rsidP="00945F0F">
      <w:pPr>
        <w:pStyle w:val="ListParagraph"/>
        <w:ind w:left="360"/>
        <w:rPr>
          <w:b/>
          <w:bCs/>
          <w:u w:val="single"/>
        </w:rPr>
      </w:pPr>
    </w:p>
    <w:p w14:paraId="4C78518A" w14:textId="77777777" w:rsidR="005727C9" w:rsidRPr="00B74916" w:rsidRDefault="005727C9" w:rsidP="00B7491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B74916">
        <w:rPr>
          <w:b/>
          <w:bCs/>
          <w:u w:val="single"/>
        </w:rPr>
        <w:t>APPROVAL</w:t>
      </w:r>
    </w:p>
    <w:p w14:paraId="4C78518B" w14:textId="5265773F" w:rsidR="005727C9" w:rsidRPr="00B74916" w:rsidRDefault="005727C9" w:rsidP="00B74916">
      <w:pPr>
        <w:rPr>
          <w:b/>
          <w:bCs/>
        </w:rPr>
      </w:pPr>
      <w:r w:rsidRPr="00B74916">
        <w:rPr>
          <w:b/>
          <w:bCs/>
        </w:rPr>
        <w:t xml:space="preserve">HEAD OF </w:t>
      </w:r>
      <w:r w:rsidR="00A07C05">
        <w:rPr>
          <w:b/>
          <w:bCs/>
        </w:rPr>
        <w:t>SCHOOL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C14AD8" w14:paraId="4C78518D" w14:textId="77777777" w:rsidTr="00C14AD8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8518C" w14:textId="77777777" w:rsidR="00C14AD8" w:rsidRDefault="00C14AD8" w:rsidP="00B74916">
            <w:r w:rsidRPr="00B74916">
              <w:t>I confirm approval of the leave request as detailed above.</w:t>
            </w:r>
          </w:p>
        </w:tc>
      </w:tr>
      <w:tr w:rsidR="00C51F2D" w:rsidRPr="00B74916" w14:paraId="4D9607FD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03104B9" w14:textId="78F21FE5" w:rsidR="00C51F2D" w:rsidRPr="00B74916" w:rsidRDefault="00C51F2D" w:rsidP="00C51F2D">
            <w:r w:rsidRPr="00B74916">
              <w:t xml:space="preserve">Head </w:t>
            </w:r>
            <w:r>
              <w:t>name</w:t>
            </w:r>
            <w:r w:rsidRPr="00B74916">
              <w:t>:</w:t>
            </w:r>
          </w:p>
        </w:tc>
        <w:tc>
          <w:tcPr>
            <w:tcW w:w="6575" w:type="dxa"/>
          </w:tcPr>
          <w:p w14:paraId="738EEFE5" w14:textId="77777777" w:rsidR="00C51F2D" w:rsidRPr="00B74916" w:rsidRDefault="00C51F2D" w:rsidP="00B74916"/>
        </w:tc>
      </w:tr>
      <w:tr w:rsidR="005727C9" w:rsidRPr="00B74916" w14:paraId="4C785190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4C78518E" w14:textId="77777777" w:rsidR="005727C9" w:rsidRPr="00B74916" w:rsidRDefault="005727C9" w:rsidP="00B74916">
            <w:r w:rsidRPr="00B74916">
              <w:t>Head signature:</w:t>
            </w:r>
          </w:p>
        </w:tc>
        <w:tc>
          <w:tcPr>
            <w:tcW w:w="6575" w:type="dxa"/>
          </w:tcPr>
          <w:p w14:paraId="4C78518F" w14:textId="77777777" w:rsidR="005727C9" w:rsidRPr="00B74916" w:rsidRDefault="005727C9" w:rsidP="00B74916"/>
        </w:tc>
      </w:tr>
      <w:tr w:rsidR="005727C9" w:rsidRPr="00B74916" w14:paraId="4C785193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4C785191" w14:textId="77777777" w:rsidR="005727C9" w:rsidRPr="00B74916" w:rsidRDefault="005727C9" w:rsidP="00B74916">
            <w:r w:rsidRPr="00B74916">
              <w:t>Date:</w:t>
            </w:r>
          </w:p>
        </w:tc>
        <w:tc>
          <w:tcPr>
            <w:tcW w:w="6575" w:type="dxa"/>
          </w:tcPr>
          <w:p w14:paraId="4C785192" w14:textId="77777777" w:rsidR="005727C9" w:rsidRPr="00B74916" w:rsidRDefault="005727C9" w:rsidP="00B74916"/>
        </w:tc>
      </w:tr>
      <w:tr w:rsidR="005727C9" w:rsidRPr="00B74916" w14:paraId="4C785196" w14:textId="77777777" w:rsidTr="008C0484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4C785194" w14:textId="77777777" w:rsidR="00B74916" w:rsidRDefault="005727C9" w:rsidP="00B74916">
            <w:r w:rsidRPr="00B74916">
              <w:t>Additional comments:</w:t>
            </w:r>
            <w:r w:rsidR="00B74916" w:rsidRPr="00B74916">
              <w:t xml:space="preserve"> </w:t>
            </w:r>
          </w:p>
          <w:p w14:paraId="4C785195" w14:textId="63653185" w:rsidR="005727C9" w:rsidRPr="00B74916" w:rsidRDefault="00B74916" w:rsidP="00B74916">
            <w:r w:rsidRPr="00B74916">
              <w:t xml:space="preserve">Please state whether this application has your support and comment on its implications for </w:t>
            </w:r>
            <w:r w:rsidR="00C14AD8">
              <w:t xml:space="preserve">your </w:t>
            </w:r>
            <w:r w:rsidR="00A07C05">
              <w:t>school</w:t>
            </w:r>
            <w:r w:rsidR="00C14AD8">
              <w:t xml:space="preserve">. </w:t>
            </w:r>
            <w:r w:rsidRPr="00B74916">
              <w:t>Please note that no additional funding will be provided by the Budgetary Group.</w:t>
            </w:r>
          </w:p>
        </w:tc>
      </w:tr>
      <w:tr w:rsidR="005727C9" w:rsidRPr="00B74916" w14:paraId="4C785198" w14:textId="77777777" w:rsidTr="008C0484">
        <w:trPr>
          <w:trHeight w:val="1074"/>
        </w:trPr>
        <w:tc>
          <w:tcPr>
            <w:tcW w:w="9751" w:type="dxa"/>
            <w:gridSpan w:val="2"/>
          </w:tcPr>
          <w:p w14:paraId="4C785197" w14:textId="77777777" w:rsidR="005727C9" w:rsidRPr="00B74916" w:rsidRDefault="005727C9" w:rsidP="00B74916"/>
        </w:tc>
      </w:tr>
    </w:tbl>
    <w:p w14:paraId="4C785199" w14:textId="77777777" w:rsidR="005727C9" w:rsidRPr="00B74916" w:rsidRDefault="005727C9" w:rsidP="00B74916"/>
    <w:p w14:paraId="4C78519A" w14:textId="77777777" w:rsidR="005727C9" w:rsidRPr="00B74916" w:rsidRDefault="005727C9" w:rsidP="00B74916">
      <w:pPr>
        <w:rPr>
          <w:b/>
          <w:bCs/>
        </w:rPr>
      </w:pPr>
      <w:r w:rsidRPr="00B74916">
        <w:rPr>
          <w:b/>
          <w:bCs/>
        </w:rPr>
        <w:t>DEAN/HEAD OF BUDGETARY GROUP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C14AD8" w14:paraId="4C78519C" w14:textId="77777777" w:rsidTr="00C14AD8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8519B" w14:textId="77777777" w:rsidR="00C14AD8" w:rsidRDefault="00C14AD8" w:rsidP="00B74916">
            <w:r w:rsidRPr="00B74916">
              <w:t>I confirm approval of the leave request as detailed above.</w:t>
            </w:r>
          </w:p>
        </w:tc>
      </w:tr>
      <w:tr w:rsidR="00C51F2D" w:rsidRPr="00B74916" w14:paraId="3B7B33F6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F975BE0" w14:textId="2653A2C6" w:rsidR="00C51F2D" w:rsidRPr="00B74916" w:rsidRDefault="00C51F2D" w:rsidP="00C51F2D">
            <w:r>
              <w:t>Dean/</w:t>
            </w:r>
            <w:r w:rsidRPr="00B74916">
              <w:t xml:space="preserve">Head </w:t>
            </w:r>
            <w:r>
              <w:t>name</w:t>
            </w:r>
            <w:r w:rsidRPr="00B74916">
              <w:t>:</w:t>
            </w:r>
          </w:p>
        </w:tc>
        <w:tc>
          <w:tcPr>
            <w:tcW w:w="6575" w:type="dxa"/>
          </w:tcPr>
          <w:p w14:paraId="3CAC5D11" w14:textId="77777777" w:rsidR="00C51F2D" w:rsidRPr="00B74916" w:rsidRDefault="00C51F2D" w:rsidP="00B74916"/>
        </w:tc>
      </w:tr>
      <w:tr w:rsidR="005727C9" w:rsidRPr="00B74916" w14:paraId="4C78519F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4C78519D" w14:textId="08B3E817" w:rsidR="005727C9" w:rsidRPr="00B74916" w:rsidRDefault="00C51F2D" w:rsidP="00B74916">
            <w:r>
              <w:t>Dean/</w:t>
            </w:r>
            <w:r w:rsidR="005727C9" w:rsidRPr="00B74916">
              <w:t>Head signature:</w:t>
            </w:r>
          </w:p>
        </w:tc>
        <w:tc>
          <w:tcPr>
            <w:tcW w:w="6575" w:type="dxa"/>
          </w:tcPr>
          <w:p w14:paraId="4C78519E" w14:textId="77777777" w:rsidR="005727C9" w:rsidRPr="00B74916" w:rsidRDefault="005727C9" w:rsidP="00B74916"/>
        </w:tc>
      </w:tr>
      <w:tr w:rsidR="005727C9" w:rsidRPr="00B74916" w14:paraId="4C7851A2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4C7851A0" w14:textId="77777777" w:rsidR="005727C9" w:rsidRPr="00B74916" w:rsidRDefault="005727C9" w:rsidP="00B74916">
            <w:r w:rsidRPr="00B74916">
              <w:lastRenderedPageBreak/>
              <w:t>Date:</w:t>
            </w:r>
          </w:p>
        </w:tc>
        <w:tc>
          <w:tcPr>
            <w:tcW w:w="6575" w:type="dxa"/>
          </w:tcPr>
          <w:p w14:paraId="4C7851A1" w14:textId="77777777" w:rsidR="005727C9" w:rsidRPr="00B74916" w:rsidRDefault="005727C9" w:rsidP="00B74916"/>
        </w:tc>
      </w:tr>
      <w:tr w:rsidR="005727C9" w:rsidRPr="00B74916" w14:paraId="4C7851A5" w14:textId="77777777" w:rsidTr="008C0484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4C7851A3" w14:textId="77777777" w:rsidR="005727C9" w:rsidRPr="00B74916" w:rsidRDefault="005727C9" w:rsidP="00B74916">
            <w:r w:rsidRPr="00B74916">
              <w:t>Additional comments:</w:t>
            </w:r>
          </w:p>
          <w:p w14:paraId="4C7851A4" w14:textId="77777777" w:rsidR="005727C9" w:rsidRPr="00B74916" w:rsidRDefault="00B74916" w:rsidP="00B74916">
            <w:r>
              <w:t>Please comment on the request for leave.</w:t>
            </w:r>
          </w:p>
        </w:tc>
      </w:tr>
      <w:tr w:rsidR="005727C9" w:rsidRPr="00B74916" w14:paraId="4C7851A7" w14:textId="77777777" w:rsidTr="008C0484">
        <w:trPr>
          <w:trHeight w:val="1074"/>
        </w:trPr>
        <w:tc>
          <w:tcPr>
            <w:tcW w:w="9751" w:type="dxa"/>
            <w:gridSpan w:val="2"/>
          </w:tcPr>
          <w:p w14:paraId="4C7851A6" w14:textId="77777777" w:rsidR="005727C9" w:rsidRPr="00B74916" w:rsidRDefault="005727C9" w:rsidP="00B74916"/>
        </w:tc>
      </w:tr>
    </w:tbl>
    <w:p w14:paraId="70F9D8C5" w14:textId="77777777" w:rsidR="005E3158" w:rsidRDefault="005E3158" w:rsidP="00B74916"/>
    <w:p w14:paraId="09B12CF1" w14:textId="77777777" w:rsidR="003B46C7" w:rsidRPr="00B74916" w:rsidRDefault="003B46C7" w:rsidP="00B74916"/>
    <w:p w14:paraId="4C7851A9" w14:textId="77777777" w:rsidR="00ED6DE3" w:rsidRPr="00B74916" w:rsidRDefault="005727C9" w:rsidP="00B7491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B74916">
        <w:rPr>
          <w:b/>
          <w:bCs/>
          <w:u w:val="single"/>
        </w:rPr>
        <w:t>RETURN TO</w:t>
      </w:r>
    </w:p>
    <w:p w14:paraId="4C7851AA" w14:textId="56F0BBD4" w:rsidR="00B74916" w:rsidRPr="00B74916" w:rsidRDefault="00C14AD8" w:rsidP="00C14AD8">
      <w:r>
        <w:t>Please submit the complete and signed</w:t>
      </w:r>
      <w:r w:rsidRPr="00FF55B6">
        <w:t xml:space="preserve"> instruction to </w:t>
      </w:r>
      <w:r>
        <w:t>your</w:t>
      </w:r>
      <w:r w:rsidR="005727C9" w:rsidRPr="00B74916">
        <w:t xml:space="preserve"> Faculty Office</w:t>
      </w:r>
      <w:r>
        <w:t xml:space="preserve"> who will confirm the outcome with the applicant.</w:t>
      </w:r>
      <w:r w:rsidR="00BC0FF6">
        <w:t xml:space="preserve"> A </w:t>
      </w:r>
      <w:r w:rsidR="007B3630">
        <w:t xml:space="preserve">signed </w:t>
      </w:r>
      <w:r w:rsidR="00BC0FF6">
        <w:t>copy of this form will also need to be</w:t>
      </w:r>
      <w:r w:rsidR="007B3630">
        <w:t xml:space="preserve"> uploaded to your record - please</w:t>
      </w:r>
      <w:r w:rsidR="00BC0FF6">
        <w:t xml:space="preserve"> sen</w:t>
      </w:r>
      <w:r w:rsidR="007B3630">
        <w:t>d it</w:t>
      </w:r>
      <w:r w:rsidR="00BC0FF6">
        <w:t xml:space="preserve"> to HR Transactions via </w:t>
      </w:r>
      <w:hyperlink r:id="rId11" w:history="1">
        <w:r w:rsidR="00BC0FF6" w:rsidRPr="00BC0FF6">
          <w:rPr>
            <w:rStyle w:val="Hyperlink"/>
          </w:rPr>
          <w:t>ServiceNow</w:t>
        </w:r>
      </w:hyperlink>
      <w:r w:rsidR="00BC0FF6">
        <w:t>.</w:t>
      </w:r>
    </w:p>
    <w:p w14:paraId="4C7851AB" w14:textId="2895CDC1" w:rsidR="00C14AD8" w:rsidRPr="00B74916" w:rsidRDefault="00EB6962" w:rsidP="00BC0FF6">
      <w:r>
        <w:t>If you have any questions</w:t>
      </w:r>
      <w:r w:rsidR="007B3630">
        <w:t xml:space="preserve"> about research/study/sabbatical leave</w:t>
      </w:r>
      <w:r w:rsidR="00B34210">
        <w:t>,</w:t>
      </w:r>
      <w:r>
        <w:t xml:space="preserve"> </w:t>
      </w:r>
      <w:r w:rsidR="00B34210">
        <w:t xml:space="preserve">please consult the </w:t>
      </w:r>
      <w:hyperlink r:id="rId12" w:history="1">
        <w:r w:rsidR="00B34210" w:rsidRPr="00B34210">
          <w:rPr>
            <w:rStyle w:val="Hyperlink"/>
          </w:rPr>
          <w:t>policy</w:t>
        </w:r>
      </w:hyperlink>
      <w:r w:rsidR="00B34210">
        <w:t xml:space="preserve"> or</w:t>
      </w:r>
      <w:r w:rsidR="005727C9" w:rsidRPr="00B74916">
        <w:t xml:space="preserve"> </w:t>
      </w:r>
      <w:r w:rsidR="00B74916">
        <w:t>contact</w:t>
      </w:r>
      <w:r w:rsidR="005727C9" w:rsidRPr="00B74916">
        <w:t xml:space="preserve"> </w:t>
      </w:r>
      <w:hyperlink r:id="rId13" w:history="1">
        <w:r w:rsidR="00BC0FF6" w:rsidRPr="00BC0FF6">
          <w:rPr>
            <w:rStyle w:val="Hyperlink"/>
          </w:rPr>
          <w:t>Ask HR</w:t>
        </w:r>
      </w:hyperlink>
      <w:r w:rsidR="00BC0FF6">
        <w:t>.</w:t>
      </w:r>
    </w:p>
    <w:sectPr w:rsidR="00C14AD8" w:rsidRPr="00B74916" w:rsidSect="00ED6DE3">
      <w:footerReference w:type="default" r:id="rId14"/>
      <w:headerReference w:type="first" r:id="rId15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FD0F" w14:textId="77777777" w:rsidR="00666AA9" w:rsidRDefault="00666AA9">
      <w:r>
        <w:separator/>
      </w:r>
    </w:p>
    <w:p w14:paraId="2F93FC4C" w14:textId="77777777" w:rsidR="00666AA9" w:rsidRDefault="00666AA9"/>
  </w:endnote>
  <w:endnote w:type="continuationSeparator" w:id="0">
    <w:p w14:paraId="27EFE3B9" w14:textId="77777777" w:rsidR="00666AA9" w:rsidRDefault="00666AA9">
      <w:r>
        <w:continuationSeparator/>
      </w:r>
    </w:p>
    <w:p w14:paraId="390006D3" w14:textId="77777777" w:rsidR="00666AA9" w:rsidRDefault="00666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51B7" w14:textId="77777777" w:rsidR="00062768" w:rsidRDefault="00000000" w:rsidP="00CB1F23">
    <w:pPr>
      <w:pStyle w:val="ContinuationFooter"/>
    </w:pPr>
    <w:fldSimple w:instr=" FILENAME   \* MERGEFORMAT ">
      <w:r w:rsidR="008F710D">
        <w:t>Policy - Study + research leave for academic staff.docx</w:t>
      </w:r>
    </w:fldSimple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BC0FF6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2F31" w14:textId="77777777" w:rsidR="00666AA9" w:rsidRDefault="00666AA9">
      <w:r>
        <w:separator/>
      </w:r>
    </w:p>
    <w:p w14:paraId="11423056" w14:textId="77777777" w:rsidR="00666AA9" w:rsidRDefault="00666AA9"/>
  </w:footnote>
  <w:footnote w:type="continuationSeparator" w:id="0">
    <w:p w14:paraId="7D5B6D44" w14:textId="77777777" w:rsidR="00666AA9" w:rsidRDefault="00666AA9">
      <w:r>
        <w:continuationSeparator/>
      </w:r>
    </w:p>
    <w:p w14:paraId="377BCBDB" w14:textId="77777777" w:rsidR="00666AA9" w:rsidRDefault="00666A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4C7851B9" w14:textId="77777777" w:rsidTr="00854B1E">
      <w:trPr>
        <w:trHeight w:hRule="exact" w:val="227"/>
      </w:trPr>
      <w:tc>
        <w:tcPr>
          <w:tcW w:w="9639" w:type="dxa"/>
        </w:tcPr>
        <w:p w14:paraId="4C7851B8" w14:textId="77777777" w:rsidR="00062768" w:rsidRDefault="00062768" w:rsidP="0029789A">
          <w:pPr>
            <w:pStyle w:val="Header"/>
          </w:pPr>
        </w:p>
      </w:tc>
    </w:tr>
    <w:tr w:rsidR="00062768" w14:paraId="4C7851BB" w14:textId="77777777" w:rsidTr="0028509A">
      <w:trPr>
        <w:trHeight w:val="899"/>
      </w:trPr>
      <w:tc>
        <w:tcPr>
          <w:tcW w:w="9639" w:type="dxa"/>
        </w:tcPr>
        <w:p w14:paraId="4C7851BA" w14:textId="77777777" w:rsidR="00062768" w:rsidRDefault="00996476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4C7851C0" wp14:editId="4C7851C1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7851BE" w14:textId="7328F041" w:rsidR="00C14AD8" w:rsidRPr="000646CF" w:rsidRDefault="00ED6DE3" w:rsidP="000646CF">
    <w:pPr>
      <w:pStyle w:val="DocTitle"/>
    </w:pPr>
    <w:r>
      <w:t xml:space="preserve">Request for </w:t>
    </w:r>
    <w:r w:rsidR="000646CF">
      <w:t>research / study / sabbatical leave</w:t>
    </w:r>
    <w:r>
      <w:t xml:space="preserve"> (academic staff)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930A4"/>
    <w:multiLevelType w:val="hybridMultilevel"/>
    <w:tmpl w:val="4A7CF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03A1C"/>
    <w:multiLevelType w:val="hybridMultilevel"/>
    <w:tmpl w:val="2AE87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33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40710067">
    <w:abstractNumId w:val="18"/>
  </w:num>
  <w:num w:numId="2" w16cid:durableId="1145242890">
    <w:abstractNumId w:val="0"/>
  </w:num>
  <w:num w:numId="3" w16cid:durableId="1909728972">
    <w:abstractNumId w:val="14"/>
  </w:num>
  <w:num w:numId="4" w16cid:durableId="363137790">
    <w:abstractNumId w:val="11"/>
  </w:num>
  <w:num w:numId="5" w16cid:durableId="1947031187">
    <w:abstractNumId w:val="12"/>
  </w:num>
  <w:num w:numId="6" w16cid:durableId="1259680916">
    <w:abstractNumId w:val="9"/>
  </w:num>
  <w:num w:numId="7" w16cid:durableId="947198497">
    <w:abstractNumId w:val="3"/>
  </w:num>
  <w:num w:numId="8" w16cid:durableId="1566336409">
    <w:abstractNumId w:val="7"/>
  </w:num>
  <w:num w:numId="9" w16cid:durableId="414980109">
    <w:abstractNumId w:val="1"/>
  </w:num>
  <w:num w:numId="10" w16cid:durableId="1702247738">
    <w:abstractNumId w:val="10"/>
  </w:num>
  <w:num w:numId="11" w16cid:durableId="1733432046">
    <w:abstractNumId w:val="6"/>
  </w:num>
  <w:num w:numId="12" w16cid:durableId="1740057744">
    <w:abstractNumId w:val="16"/>
  </w:num>
  <w:num w:numId="13" w16cid:durableId="198975450">
    <w:abstractNumId w:val="17"/>
  </w:num>
  <w:num w:numId="14" w16cid:durableId="1770662351">
    <w:abstractNumId w:val="8"/>
  </w:num>
  <w:num w:numId="15" w16cid:durableId="1584491491">
    <w:abstractNumId w:val="2"/>
  </w:num>
  <w:num w:numId="16" w16cid:durableId="1966151976">
    <w:abstractNumId w:val="13"/>
  </w:num>
  <w:num w:numId="17" w16cid:durableId="696586751">
    <w:abstractNumId w:val="15"/>
  </w:num>
  <w:num w:numId="18" w16cid:durableId="323054073">
    <w:abstractNumId w:val="4"/>
  </w:num>
  <w:num w:numId="19" w16cid:durableId="17893564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5087"/>
    <w:rsid w:val="0005274A"/>
    <w:rsid w:val="00062768"/>
    <w:rsid w:val="00063081"/>
    <w:rsid w:val="000646CF"/>
    <w:rsid w:val="00071653"/>
    <w:rsid w:val="000824F4"/>
    <w:rsid w:val="000978E8"/>
    <w:rsid w:val="000B1DED"/>
    <w:rsid w:val="000B4E5A"/>
    <w:rsid w:val="001532E2"/>
    <w:rsid w:val="00156F2F"/>
    <w:rsid w:val="0017112E"/>
    <w:rsid w:val="00172556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8509A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B0262"/>
    <w:rsid w:val="003B46C7"/>
    <w:rsid w:val="00463797"/>
    <w:rsid w:val="00474D00"/>
    <w:rsid w:val="004B2A50"/>
    <w:rsid w:val="004C0252"/>
    <w:rsid w:val="00502EF0"/>
    <w:rsid w:val="0051744C"/>
    <w:rsid w:val="00524005"/>
    <w:rsid w:val="00541CE0"/>
    <w:rsid w:val="00551D86"/>
    <w:rsid w:val="005534E1"/>
    <w:rsid w:val="005727C9"/>
    <w:rsid w:val="00573487"/>
    <w:rsid w:val="00580CBF"/>
    <w:rsid w:val="005949FA"/>
    <w:rsid w:val="005D44D1"/>
    <w:rsid w:val="005E3158"/>
    <w:rsid w:val="006249FD"/>
    <w:rsid w:val="00651280"/>
    <w:rsid w:val="00666AA9"/>
    <w:rsid w:val="00680547"/>
    <w:rsid w:val="00695D76"/>
    <w:rsid w:val="006B1AF6"/>
    <w:rsid w:val="0070376B"/>
    <w:rsid w:val="00703BAC"/>
    <w:rsid w:val="00761108"/>
    <w:rsid w:val="0079197B"/>
    <w:rsid w:val="00791A2A"/>
    <w:rsid w:val="00796DD0"/>
    <w:rsid w:val="007B3630"/>
    <w:rsid w:val="007C22CC"/>
    <w:rsid w:val="007C6FAA"/>
    <w:rsid w:val="007E2D19"/>
    <w:rsid w:val="007F2AEA"/>
    <w:rsid w:val="00813365"/>
    <w:rsid w:val="00813A2C"/>
    <w:rsid w:val="0082020C"/>
    <w:rsid w:val="0082075E"/>
    <w:rsid w:val="00854B1E"/>
    <w:rsid w:val="00856B8A"/>
    <w:rsid w:val="00876272"/>
    <w:rsid w:val="00883499"/>
    <w:rsid w:val="00885FD1"/>
    <w:rsid w:val="008F03C7"/>
    <w:rsid w:val="008F710D"/>
    <w:rsid w:val="00945F0F"/>
    <w:rsid w:val="00945F4B"/>
    <w:rsid w:val="009464AF"/>
    <w:rsid w:val="00954E47"/>
    <w:rsid w:val="00965BFB"/>
    <w:rsid w:val="00970E28"/>
    <w:rsid w:val="0098120F"/>
    <w:rsid w:val="00996476"/>
    <w:rsid w:val="00A021B7"/>
    <w:rsid w:val="00A07C05"/>
    <w:rsid w:val="00A131D9"/>
    <w:rsid w:val="00A14888"/>
    <w:rsid w:val="00A23226"/>
    <w:rsid w:val="00A34296"/>
    <w:rsid w:val="00A521A9"/>
    <w:rsid w:val="00A925C0"/>
    <w:rsid w:val="00A96079"/>
    <w:rsid w:val="00AA3CB5"/>
    <w:rsid w:val="00AC2B17"/>
    <w:rsid w:val="00AE1CA0"/>
    <w:rsid w:val="00AE39DC"/>
    <w:rsid w:val="00AE4DC4"/>
    <w:rsid w:val="00B34210"/>
    <w:rsid w:val="00B430BB"/>
    <w:rsid w:val="00B74916"/>
    <w:rsid w:val="00B84C12"/>
    <w:rsid w:val="00BB4A42"/>
    <w:rsid w:val="00BB7845"/>
    <w:rsid w:val="00BC0FF6"/>
    <w:rsid w:val="00BF1CC6"/>
    <w:rsid w:val="00C14AD8"/>
    <w:rsid w:val="00C51F2D"/>
    <w:rsid w:val="00C907D0"/>
    <w:rsid w:val="00CB1F23"/>
    <w:rsid w:val="00CD04F0"/>
    <w:rsid w:val="00CE3A26"/>
    <w:rsid w:val="00D16D9D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B6962"/>
    <w:rsid w:val="00ED2E52"/>
    <w:rsid w:val="00ED6DE3"/>
    <w:rsid w:val="00F01EA0"/>
    <w:rsid w:val="00F05259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515D"/>
  <w15:docId w15:val="{E8E101A8-A3D0-4420-9C52-0A1C5E4A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table" w:customStyle="1" w:styleId="SUTable1">
    <w:name w:val="SU Table1"/>
    <w:basedOn w:val="TableNormal"/>
    <w:semiHidden/>
    <w:rsid w:val="005E315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34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uthampton.ac.uk/hr/services/ask-hr/index.pa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ampton.ac.uk/assets/sharepoint/intranet/hr/How%20to/Policy%20-%20Study%20+%20research%20leave%20for%20academic%20staff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tonproduction.service-now.com/serviceportal?id=sc_cat_item&amp;sys_id=cc32dc666f1cf24073b03f742e3ee4a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  <PublicURL xmlns="e269b097-0687-4382-95a6-d1187d84b2a1" xsi:nil="true"/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  <DocumentType xmlns="e269b097-0687-4382-95a6-d1187d84b2a1" xsi:nil="true"/>
    <Programme_x0020_Code xmlns="e269b097-0687-4382-95a6-d1187d84b2a1" xsi:nil="true"/>
    <_dlc_DocId xmlns="56c7aab3-81b5-44ad-ad72-57c916b76c08">7D7UTFFHD354-1258763940-394</_dlc_DocId>
    <_dlc_DocIdUrl xmlns="56c7aab3-81b5-44ad-ad72-57c916b76c08">
      <Url>https://sotonac.sharepoint.com/teams/PublicDocuments/_layouts/15/DocIdRedir.aspx?ID=7D7UTFFHD354-1258763940-394</Url>
      <Description>7D7UTFFHD354-1258763940-394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22520-7B61-4C3E-BD54-96608C45E3C0}">
  <ds:schemaRefs>
    <ds:schemaRef ds:uri="http://schemas.microsoft.com/office/2006/metadata/properties"/>
    <ds:schemaRef ds:uri="http://schemas.microsoft.com/office/infopath/2007/PartnerControls"/>
    <ds:schemaRef ds:uri="e269b097-0687-4382-95a6-d1187d84b2a1"/>
    <ds:schemaRef ds:uri="56c7aab3-81b5-44ad-ad72-57c916b76c08"/>
  </ds:schemaRefs>
</ds:datastoreItem>
</file>

<file path=customXml/itemProps2.xml><?xml version="1.0" encoding="utf-8"?>
<ds:datastoreItem xmlns:ds="http://schemas.openxmlformats.org/officeDocument/2006/customXml" ds:itemID="{0BD6AEC2-F68C-469A-8B10-0773D89D97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5C15EC-7C73-4CE2-A71A-5F841FBDE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1AB2D-9184-4D80-B704-907EF7EA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aab3-81b5-44ad-ad72-57c916b76c08"/>
    <ds:schemaRef ds:uri="e269b097-0687-4382-95a6-d1187d84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Sam Quin</cp:lastModifiedBy>
  <cp:revision>11</cp:revision>
  <cp:lastPrinted>2015-04-28T13:52:00Z</cp:lastPrinted>
  <dcterms:created xsi:type="dcterms:W3CDTF">2016-07-21T08:00:00Z</dcterms:created>
  <dcterms:modified xsi:type="dcterms:W3CDTF">2024-01-12T09:57:00Z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NewReviewCycle">
    <vt:lpwstr/>
  </property>
  <property fmtid="{D5CDD505-2E9C-101B-9397-08002B2CF9AE}" pid="4" name="MediaServiceImageTags">
    <vt:lpwstr/>
  </property>
  <property fmtid="{D5CDD505-2E9C-101B-9397-08002B2CF9AE}" pid="5" name="_dlc_DocIdItemGuid">
    <vt:lpwstr>16fae16c-2540-4ef5-bdea-630548e8d219</vt:lpwstr>
  </property>
</Properties>
</file>