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7A60A" w14:textId="76380373" w:rsidR="004A2C1D" w:rsidRPr="004A2C1D" w:rsidRDefault="004A2C1D" w:rsidP="004A2C1D">
      <w:pPr>
        <w:rPr>
          <w:i/>
          <w:sz w:val="20"/>
        </w:rPr>
      </w:pPr>
      <w:r w:rsidRPr="00771919">
        <w:rPr>
          <w:i/>
          <w:sz w:val="20"/>
        </w:rPr>
        <w:t xml:space="preserve">This </w:t>
      </w:r>
      <w:r>
        <w:rPr>
          <w:i/>
          <w:sz w:val="20"/>
        </w:rPr>
        <w:t>declaration</w:t>
      </w:r>
      <w:r w:rsidRPr="00771919">
        <w:rPr>
          <w:i/>
          <w:sz w:val="20"/>
        </w:rPr>
        <w:t xml:space="preserve"> must be completed and signed by the employee </w:t>
      </w:r>
      <w:r>
        <w:rPr>
          <w:i/>
          <w:sz w:val="20"/>
        </w:rPr>
        <w:t>taking maternity leave and attach a scanned copy</w:t>
      </w:r>
      <w:r w:rsidRPr="00771919">
        <w:rPr>
          <w:i/>
          <w:sz w:val="20"/>
        </w:rPr>
        <w:t xml:space="preserve"> to the </w:t>
      </w:r>
      <w:r>
        <w:rPr>
          <w:i/>
          <w:sz w:val="20"/>
        </w:rPr>
        <w:t xml:space="preserve">online </w:t>
      </w:r>
      <w:r w:rsidRPr="00771919">
        <w:rPr>
          <w:i/>
          <w:sz w:val="20"/>
        </w:rPr>
        <w:t xml:space="preserve">HR Request - </w:t>
      </w:r>
      <w:r>
        <w:rPr>
          <w:i/>
          <w:sz w:val="20"/>
        </w:rPr>
        <w:t xml:space="preserve">Maternity Leave </w:t>
      </w:r>
      <w:r w:rsidRPr="00771919">
        <w:rPr>
          <w:i/>
          <w:sz w:val="20"/>
        </w:rPr>
        <w:t xml:space="preserve">via </w:t>
      </w:r>
      <w:hyperlink r:id="rId10" w:history="1">
        <w:r w:rsidRPr="00771919">
          <w:rPr>
            <w:i/>
          </w:rPr>
          <w:t>ServiceNow</w:t>
        </w:r>
      </w:hyperlink>
    </w:p>
    <w:p w14:paraId="26448FAC" w14:textId="77777777" w:rsidR="004A2C1D" w:rsidRDefault="004A2C1D" w:rsidP="004A2C1D">
      <w:pPr>
        <w:rPr>
          <w:b/>
          <w:bCs/>
          <w:u w:val="single"/>
        </w:rPr>
      </w:pPr>
    </w:p>
    <w:p w14:paraId="08500DA6" w14:textId="7734427A" w:rsidR="00FF55B6" w:rsidRPr="004A2C1D" w:rsidRDefault="004A2C1D" w:rsidP="004A2C1D">
      <w:pPr>
        <w:rPr>
          <w:b/>
          <w:bCs/>
          <w:u w:val="single"/>
        </w:rPr>
      </w:pPr>
      <w:r w:rsidRPr="004A2C1D">
        <w:rPr>
          <w:b/>
          <w:bCs/>
          <w:u w:val="single"/>
        </w:rPr>
        <w:t xml:space="preserve">EMPLOYEE </w:t>
      </w:r>
      <w:r w:rsidR="00475C66" w:rsidRPr="004A2C1D">
        <w:rPr>
          <w:b/>
          <w:bCs/>
          <w:u w:val="single"/>
        </w:rPr>
        <w:t>DETAILS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176"/>
        <w:gridCol w:w="6575"/>
      </w:tblGrid>
      <w:tr w:rsidR="00F2239A" w:rsidRPr="00475C66" w14:paraId="08500DA9" w14:textId="77777777" w:rsidTr="008C0484">
        <w:tc>
          <w:tcPr>
            <w:tcW w:w="3176" w:type="dxa"/>
            <w:shd w:val="clear" w:color="auto" w:fill="D9D9D9" w:themeFill="background1" w:themeFillShade="D9"/>
          </w:tcPr>
          <w:p w14:paraId="08500DA7" w14:textId="77777777" w:rsidR="00F2239A" w:rsidRPr="00475C66" w:rsidRDefault="00F2239A" w:rsidP="00475C66">
            <w:r w:rsidRPr="00475C66">
              <w:t>Employee full name:</w:t>
            </w:r>
          </w:p>
        </w:tc>
        <w:tc>
          <w:tcPr>
            <w:tcW w:w="6575" w:type="dxa"/>
          </w:tcPr>
          <w:p w14:paraId="08500DA8" w14:textId="77777777" w:rsidR="00F2239A" w:rsidRPr="00475C66" w:rsidRDefault="00F2239A" w:rsidP="00475C66"/>
        </w:tc>
      </w:tr>
      <w:tr w:rsidR="00F2239A" w:rsidRPr="00475C66" w14:paraId="08500DAC" w14:textId="77777777" w:rsidTr="008C0484">
        <w:tc>
          <w:tcPr>
            <w:tcW w:w="3176" w:type="dxa"/>
            <w:shd w:val="clear" w:color="auto" w:fill="D9D9D9" w:themeFill="background1" w:themeFillShade="D9"/>
          </w:tcPr>
          <w:p w14:paraId="08500DAA" w14:textId="77777777" w:rsidR="00F2239A" w:rsidRPr="00475C66" w:rsidRDefault="00F2239A" w:rsidP="00475C66">
            <w:r w:rsidRPr="00475C66">
              <w:t>Employee number:</w:t>
            </w:r>
          </w:p>
        </w:tc>
        <w:tc>
          <w:tcPr>
            <w:tcW w:w="6575" w:type="dxa"/>
          </w:tcPr>
          <w:p w14:paraId="08500DAB" w14:textId="77777777" w:rsidR="00F2239A" w:rsidRPr="00475C66" w:rsidRDefault="00F2239A" w:rsidP="00475C66"/>
        </w:tc>
      </w:tr>
    </w:tbl>
    <w:p w14:paraId="329BD7B4" w14:textId="77777777" w:rsidR="004A2C1D" w:rsidRDefault="004A2C1D" w:rsidP="004A2C1D">
      <w:pPr>
        <w:rPr>
          <w:b/>
          <w:bCs/>
          <w:u w:val="single"/>
        </w:rPr>
      </w:pPr>
    </w:p>
    <w:p w14:paraId="2F488085" w14:textId="77777777" w:rsidR="004A2C1D" w:rsidRDefault="004A2C1D" w:rsidP="004A2C1D">
      <w:pPr>
        <w:rPr>
          <w:b/>
          <w:bCs/>
          <w:u w:val="single"/>
        </w:rPr>
      </w:pPr>
      <w:bookmarkStart w:id="0" w:name="_GoBack"/>
      <w:bookmarkEnd w:id="0"/>
    </w:p>
    <w:p w14:paraId="6F9D0B31" w14:textId="6C19BE06" w:rsidR="004A2C1D" w:rsidRPr="004A2C1D" w:rsidRDefault="004A2C1D" w:rsidP="004A2C1D">
      <w:pPr>
        <w:rPr>
          <w:b/>
          <w:bCs/>
          <w:u w:val="single"/>
        </w:rPr>
      </w:pPr>
      <w:r w:rsidRPr="004A2C1D">
        <w:rPr>
          <w:b/>
          <w:bCs/>
          <w:u w:val="single"/>
        </w:rPr>
        <w:t>DECLARATION</w:t>
      </w:r>
    </w:p>
    <w:p w14:paraId="69C47DED" w14:textId="4BAAB2B0" w:rsidR="000C45A4" w:rsidRDefault="004A2C1D" w:rsidP="004A2C1D">
      <w:pPr>
        <w:rPr>
          <w:sz w:val="20"/>
        </w:rPr>
      </w:pPr>
      <w:r w:rsidRPr="00115CF8">
        <w:rPr>
          <w:sz w:val="20"/>
        </w:rPr>
        <w:t>I accept the conditions set out in th</w:t>
      </w:r>
      <w:r w:rsidR="000C45A4">
        <w:rPr>
          <w:sz w:val="20"/>
        </w:rPr>
        <w:t>e University’s Maternity Policy:</w:t>
      </w:r>
    </w:p>
    <w:p w14:paraId="08A407EB" w14:textId="7C5773FC" w:rsidR="000C45A4" w:rsidRDefault="00CB7507" w:rsidP="004A2C1D">
      <w:pPr>
        <w:rPr>
          <w:sz w:val="20"/>
        </w:rPr>
      </w:pPr>
      <w:hyperlink r:id="rId11" w:history="1">
        <w:r w:rsidR="000C45A4" w:rsidRPr="00A261CE">
          <w:rPr>
            <w:rStyle w:val="Hyperlink"/>
            <w:sz w:val="20"/>
          </w:rPr>
          <w:t>http://www.southampton.ac.uk/hr/services/maternity-leave/index.page</w:t>
        </w:r>
      </w:hyperlink>
    </w:p>
    <w:p w14:paraId="52754EE8" w14:textId="42097BC4" w:rsidR="004A2C1D" w:rsidRPr="00115CF8" w:rsidRDefault="004A2C1D" w:rsidP="004A2C1D">
      <w:pPr>
        <w:rPr>
          <w:sz w:val="20"/>
        </w:rPr>
      </w:pPr>
    </w:p>
    <w:p w14:paraId="17319E8F" w14:textId="1D31FE11" w:rsidR="004A2C1D" w:rsidRPr="004A2C1D" w:rsidRDefault="004A2C1D" w:rsidP="004A2C1D">
      <w:pPr>
        <w:rPr>
          <w:i/>
          <w:sz w:val="20"/>
        </w:rPr>
      </w:pPr>
      <w:r>
        <w:rPr>
          <w:i/>
          <w:sz w:val="20"/>
        </w:rPr>
        <w:t xml:space="preserve"> P</w:t>
      </w:r>
      <w:r w:rsidRPr="00115CF8">
        <w:rPr>
          <w:i/>
          <w:sz w:val="20"/>
        </w:rPr>
        <w:t xml:space="preserve">lease </w:t>
      </w:r>
      <w:r>
        <w:rPr>
          <w:i/>
          <w:sz w:val="20"/>
        </w:rPr>
        <w:t>tick as appropriate</w:t>
      </w:r>
      <w:r w:rsidRPr="00115CF8">
        <w:rPr>
          <w:i/>
          <w:sz w:val="20"/>
        </w:rPr>
        <w:t>: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534"/>
        <w:gridCol w:w="8754"/>
      </w:tblGrid>
      <w:tr w:rsidR="004A2C1D" w:rsidRPr="00115CF8" w14:paraId="7C7C86AC" w14:textId="77777777" w:rsidTr="008C6DE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8746" w14:textId="77777777" w:rsidR="004A2C1D" w:rsidRPr="00115CF8" w:rsidRDefault="004A2C1D" w:rsidP="008C6DE0">
            <w:pPr>
              <w:jc w:val="both"/>
              <w:rPr>
                <w:sz w:val="20"/>
              </w:rPr>
            </w:pPr>
          </w:p>
        </w:tc>
        <w:tc>
          <w:tcPr>
            <w:tcW w:w="8754" w:type="dxa"/>
            <w:vMerge w:val="restart"/>
            <w:tcBorders>
              <w:left w:val="nil"/>
            </w:tcBorders>
          </w:tcPr>
          <w:p w14:paraId="40FE7287" w14:textId="07929C8B" w:rsidR="004A2C1D" w:rsidRPr="00115CF8" w:rsidRDefault="004A2C1D" w:rsidP="00F677CE">
            <w:pPr>
              <w:jc w:val="both"/>
              <w:rPr>
                <w:sz w:val="20"/>
              </w:rPr>
            </w:pPr>
            <w:r w:rsidRPr="00BF754C">
              <w:rPr>
                <w:iCs/>
                <w:sz w:val="20"/>
              </w:rPr>
              <w:t xml:space="preserve">I </w:t>
            </w:r>
            <w:r>
              <w:rPr>
                <w:iCs/>
                <w:sz w:val="20"/>
              </w:rPr>
              <w:t>wish</w:t>
            </w:r>
            <w:r w:rsidRPr="00BF754C">
              <w:rPr>
                <w:iCs/>
                <w:sz w:val="20"/>
              </w:rPr>
              <w:t xml:space="preserve"> to take</w:t>
            </w:r>
            <w:r w:rsidRPr="00115CF8"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 w:rsidRPr="00115CF8">
              <w:rPr>
                <w:sz w:val="20"/>
              </w:rPr>
              <w:t>y full contractual entitlement to maternity leave and pay</w:t>
            </w:r>
            <w:r>
              <w:rPr>
                <w:sz w:val="20"/>
              </w:rPr>
              <w:t xml:space="preserve"> if I </w:t>
            </w:r>
            <w:r w:rsidR="00F677CE">
              <w:rPr>
                <w:sz w:val="20"/>
              </w:rPr>
              <w:t>qualify</w:t>
            </w:r>
            <w:r w:rsidRPr="00115CF8">
              <w:rPr>
                <w:sz w:val="20"/>
              </w:rPr>
              <w:t xml:space="preserve"> and undertake to return to work for a minimum period of 52 weeks after my maternity leave period</w:t>
            </w:r>
            <w:r>
              <w:rPr>
                <w:sz w:val="20"/>
              </w:rPr>
              <w:t>. In the event that I do not return or give notice to leave my employment within this period, I understand and agree that the University may make deductions from my salary (or other payments owing to me) to recoup contractual maternity pay</w:t>
            </w:r>
          </w:p>
        </w:tc>
      </w:tr>
      <w:tr w:rsidR="004A2C1D" w:rsidRPr="00115CF8" w14:paraId="0B02DB1B" w14:textId="77777777" w:rsidTr="008C6DE0">
        <w:trPr>
          <w:cantSplit/>
        </w:trPr>
        <w:tc>
          <w:tcPr>
            <w:tcW w:w="534" w:type="dxa"/>
            <w:tcBorders>
              <w:top w:val="single" w:sz="4" w:space="0" w:color="auto"/>
            </w:tcBorders>
          </w:tcPr>
          <w:p w14:paraId="50476853" w14:textId="77777777" w:rsidR="004A2C1D" w:rsidRPr="00115CF8" w:rsidRDefault="004A2C1D" w:rsidP="008C6DE0">
            <w:pPr>
              <w:jc w:val="both"/>
              <w:rPr>
                <w:sz w:val="20"/>
              </w:rPr>
            </w:pPr>
          </w:p>
        </w:tc>
        <w:tc>
          <w:tcPr>
            <w:tcW w:w="8754" w:type="dxa"/>
            <w:vMerge/>
          </w:tcPr>
          <w:p w14:paraId="5E7A0AF2" w14:textId="77777777" w:rsidR="004A2C1D" w:rsidRPr="00115CF8" w:rsidRDefault="004A2C1D" w:rsidP="008C6DE0">
            <w:pPr>
              <w:jc w:val="both"/>
              <w:rPr>
                <w:sz w:val="20"/>
              </w:rPr>
            </w:pPr>
          </w:p>
        </w:tc>
      </w:tr>
      <w:tr w:rsidR="004A2C1D" w:rsidRPr="00115CF8" w14:paraId="62BF8A78" w14:textId="77777777" w:rsidTr="008C6DE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93F3" w14:textId="77777777" w:rsidR="004A2C1D" w:rsidRPr="00115CF8" w:rsidRDefault="004A2C1D" w:rsidP="008C6DE0">
            <w:pPr>
              <w:jc w:val="both"/>
              <w:rPr>
                <w:sz w:val="20"/>
              </w:rPr>
            </w:pPr>
          </w:p>
        </w:tc>
        <w:tc>
          <w:tcPr>
            <w:tcW w:w="8754" w:type="dxa"/>
            <w:vMerge w:val="restart"/>
            <w:tcBorders>
              <w:left w:val="nil"/>
            </w:tcBorders>
          </w:tcPr>
          <w:p w14:paraId="23B49B89" w14:textId="2A74520A" w:rsidR="004A2C1D" w:rsidRPr="00115CF8" w:rsidRDefault="004A2C1D" w:rsidP="008C6DE0">
            <w:pPr>
              <w:jc w:val="both"/>
              <w:rPr>
                <w:sz w:val="20"/>
              </w:rPr>
            </w:pPr>
            <w:r w:rsidRPr="00115CF8">
              <w:rPr>
                <w:sz w:val="20"/>
              </w:rPr>
              <w:t>I do not wish to declare whether or not I will be returning to work for a period of at least 52 weeks and, therefore, I wish to receive Statutory Maternity Pay only</w:t>
            </w:r>
            <w:r w:rsidR="00F677CE">
              <w:rPr>
                <w:sz w:val="20"/>
              </w:rPr>
              <w:t xml:space="preserve"> if I qualify</w:t>
            </w:r>
          </w:p>
        </w:tc>
      </w:tr>
      <w:tr w:rsidR="004A2C1D" w:rsidRPr="00115CF8" w14:paraId="57BE1770" w14:textId="77777777" w:rsidTr="008C6DE0">
        <w:trPr>
          <w:cantSplit/>
        </w:trPr>
        <w:tc>
          <w:tcPr>
            <w:tcW w:w="534" w:type="dxa"/>
            <w:tcBorders>
              <w:top w:val="single" w:sz="4" w:space="0" w:color="auto"/>
            </w:tcBorders>
          </w:tcPr>
          <w:p w14:paraId="6930042B" w14:textId="77777777" w:rsidR="004A2C1D" w:rsidRPr="00115CF8" w:rsidRDefault="004A2C1D" w:rsidP="008C6DE0">
            <w:pPr>
              <w:jc w:val="both"/>
              <w:rPr>
                <w:sz w:val="20"/>
              </w:rPr>
            </w:pPr>
          </w:p>
        </w:tc>
        <w:tc>
          <w:tcPr>
            <w:tcW w:w="8754" w:type="dxa"/>
            <w:vMerge/>
          </w:tcPr>
          <w:p w14:paraId="721CD902" w14:textId="77777777" w:rsidR="004A2C1D" w:rsidRPr="00115CF8" w:rsidRDefault="004A2C1D" w:rsidP="008C6DE0">
            <w:pPr>
              <w:jc w:val="both"/>
              <w:rPr>
                <w:sz w:val="20"/>
              </w:rPr>
            </w:pPr>
          </w:p>
        </w:tc>
      </w:tr>
    </w:tbl>
    <w:p w14:paraId="571A62C0" w14:textId="77777777" w:rsidR="004A2C1D" w:rsidRDefault="004A2C1D" w:rsidP="004A2C1D">
      <w:pPr>
        <w:jc w:val="both"/>
        <w:rPr>
          <w:sz w:val="20"/>
        </w:rPr>
      </w:pPr>
    </w:p>
    <w:p w14:paraId="450D355E" w14:textId="77777777" w:rsidR="004A2C1D" w:rsidRDefault="004A2C1D" w:rsidP="004A2C1D">
      <w:pPr>
        <w:jc w:val="both"/>
        <w:rPr>
          <w:sz w:val="20"/>
        </w:rPr>
      </w:pPr>
    </w:p>
    <w:p w14:paraId="2A4B4C8C" w14:textId="77777777" w:rsidR="004A2C1D" w:rsidRDefault="004A2C1D" w:rsidP="004A2C1D">
      <w:pPr>
        <w:jc w:val="both"/>
        <w:rPr>
          <w:sz w:val="20"/>
        </w:rPr>
      </w:pPr>
      <w:r>
        <w:rPr>
          <w:sz w:val="20"/>
        </w:rPr>
        <w:t>Signed: ………………………………………………………………………………………………..</w:t>
      </w:r>
    </w:p>
    <w:p w14:paraId="25C466CF" w14:textId="77777777" w:rsidR="004A2C1D" w:rsidRDefault="004A2C1D" w:rsidP="004A2C1D">
      <w:pPr>
        <w:jc w:val="both"/>
        <w:rPr>
          <w:sz w:val="20"/>
        </w:rPr>
      </w:pPr>
    </w:p>
    <w:p w14:paraId="7AA8E5C4" w14:textId="77777777" w:rsidR="004A2C1D" w:rsidRDefault="004A2C1D" w:rsidP="004A2C1D">
      <w:pPr>
        <w:jc w:val="both"/>
        <w:rPr>
          <w:sz w:val="20"/>
        </w:rPr>
      </w:pPr>
      <w:r>
        <w:rPr>
          <w:sz w:val="20"/>
        </w:rPr>
        <w:t>Dated: ………………….….……………………</w:t>
      </w:r>
    </w:p>
    <w:p w14:paraId="76C34458" w14:textId="77777777" w:rsidR="004A2C1D" w:rsidRPr="00475C66" w:rsidRDefault="004A2C1D" w:rsidP="004A2C1D"/>
    <w:p w14:paraId="08500DCD" w14:textId="26C539AE" w:rsidR="00475C66" w:rsidRPr="0002113A" w:rsidRDefault="00475C66" w:rsidP="004A2C1D">
      <w:pPr>
        <w:pStyle w:val="ListParagraph"/>
        <w:ind w:left="360"/>
        <w:rPr>
          <w:b/>
          <w:bCs/>
          <w:u w:val="single"/>
        </w:rPr>
      </w:pPr>
    </w:p>
    <w:p w14:paraId="08500DD7" w14:textId="77777777" w:rsidR="00475C66" w:rsidRPr="00475C66" w:rsidRDefault="00475C66" w:rsidP="00475C66"/>
    <w:p w14:paraId="08500DEA" w14:textId="77777777" w:rsidR="000C644A" w:rsidRPr="00475C66" w:rsidRDefault="000C644A" w:rsidP="000C644A"/>
    <w:sectPr w:rsidR="000C644A" w:rsidRPr="00475C66" w:rsidSect="00695D76">
      <w:footerReference w:type="default" r:id="rId12"/>
      <w:headerReference w:type="first" r:id="rId13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00DEF" w14:textId="77777777" w:rsidR="00996476" w:rsidRDefault="00996476">
      <w:r>
        <w:separator/>
      </w:r>
    </w:p>
    <w:p w14:paraId="08500DF0" w14:textId="77777777" w:rsidR="00996476" w:rsidRDefault="00996476"/>
  </w:endnote>
  <w:endnote w:type="continuationSeparator" w:id="0">
    <w:p w14:paraId="08500DF1" w14:textId="77777777" w:rsidR="00996476" w:rsidRDefault="00996476">
      <w:r>
        <w:continuationSeparator/>
      </w:r>
    </w:p>
    <w:p w14:paraId="08500DF2" w14:textId="77777777" w:rsidR="00996476" w:rsidRDefault="00996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00DF3" w14:textId="77777777" w:rsidR="00062768" w:rsidRDefault="000C45A4" w:rsidP="00D033B8">
    <w:pPr>
      <w:pStyle w:val="ContinuationFooter"/>
    </w:pPr>
    <w:fldSimple w:instr=" FILENAME   \* MERGEFORMAT ">
      <w:r w:rsidR="00AE65A7">
        <w:t>Maternity leave declaration for HR Request.docx</w:t>
      </w:r>
    </w:fldSimple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4A2C1D"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00DEB" w14:textId="77777777" w:rsidR="00996476" w:rsidRDefault="00996476">
      <w:r>
        <w:separator/>
      </w:r>
    </w:p>
    <w:p w14:paraId="08500DEC" w14:textId="77777777" w:rsidR="00996476" w:rsidRDefault="00996476"/>
  </w:footnote>
  <w:footnote w:type="continuationSeparator" w:id="0">
    <w:p w14:paraId="08500DED" w14:textId="77777777" w:rsidR="00996476" w:rsidRDefault="00996476">
      <w:r>
        <w:continuationSeparator/>
      </w:r>
    </w:p>
    <w:p w14:paraId="08500DEE" w14:textId="77777777" w:rsidR="00996476" w:rsidRDefault="009964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08500DF5" w14:textId="77777777" w:rsidTr="00854B1E">
      <w:trPr>
        <w:trHeight w:hRule="exact" w:val="227"/>
      </w:trPr>
      <w:tc>
        <w:tcPr>
          <w:tcW w:w="9639" w:type="dxa"/>
        </w:tcPr>
        <w:p w14:paraId="08500DF4" w14:textId="77777777" w:rsidR="00062768" w:rsidRDefault="00062768" w:rsidP="0029789A">
          <w:pPr>
            <w:pStyle w:val="Header"/>
          </w:pPr>
        </w:p>
      </w:tc>
    </w:tr>
    <w:tr w:rsidR="00062768" w14:paraId="08500DF7" w14:textId="77777777" w:rsidTr="00FF55B6">
      <w:trPr>
        <w:trHeight w:val="1041"/>
      </w:trPr>
      <w:tc>
        <w:tcPr>
          <w:tcW w:w="9639" w:type="dxa"/>
        </w:tcPr>
        <w:p w14:paraId="08500DF6" w14:textId="77777777" w:rsidR="00062768" w:rsidRDefault="00996476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08500DFB" wp14:editId="08500DFC">
                <wp:extent cx="1978660" cy="429895"/>
                <wp:effectExtent l="0" t="0" r="2540" b="8255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500DFA" w14:textId="49BD53DB" w:rsidR="007849DE" w:rsidRPr="004A2C1D" w:rsidRDefault="004A2C1D" w:rsidP="004A2C1D">
    <w:pPr>
      <w:pStyle w:val="DocTitle"/>
    </w:pPr>
    <w:r>
      <w:t>Declaration for maternity leave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96217C"/>
    <w:multiLevelType w:val="hybridMultilevel"/>
    <w:tmpl w:val="5A389E28"/>
    <w:lvl w:ilvl="0" w:tplc="983A68B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C85C46"/>
    <w:multiLevelType w:val="hybridMultilevel"/>
    <w:tmpl w:val="91B2EE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FAD142D"/>
    <w:multiLevelType w:val="hybridMultilevel"/>
    <w:tmpl w:val="F822BF6A"/>
    <w:lvl w:ilvl="0" w:tplc="58F298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EF5485D"/>
    <w:multiLevelType w:val="hybridMultilevel"/>
    <w:tmpl w:val="CB0AB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6"/>
  </w:num>
  <w:num w:numId="17">
    <w:abstractNumId w:val="17"/>
  </w:num>
  <w:num w:numId="1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6"/>
    <w:rsid w:val="0000043D"/>
    <w:rsid w:val="00015087"/>
    <w:rsid w:val="0002113A"/>
    <w:rsid w:val="0005365F"/>
    <w:rsid w:val="00062768"/>
    <w:rsid w:val="00063081"/>
    <w:rsid w:val="00071653"/>
    <w:rsid w:val="000824F4"/>
    <w:rsid w:val="000978E8"/>
    <w:rsid w:val="000B1DED"/>
    <w:rsid w:val="000B4E5A"/>
    <w:rsid w:val="000C45A4"/>
    <w:rsid w:val="000C644A"/>
    <w:rsid w:val="001532E2"/>
    <w:rsid w:val="00156F2F"/>
    <w:rsid w:val="0018144C"/>
    <w:rsid w:val="001840EA"/>
    <w:rsid w:val="001B6986"/>
    <w:rsid w:val="001C5C5C"/>
    <w:rsid w:val="001D0B37"/>
    <w:rsid w:val="001D5201"/>
    <w:rsid w:val="001E24BE"/>
    <w:rsid w:val="00235DE1"/>
    <w:rsid w:val="00236BFE"/>
    <w:rsid w:val="00241441"/>
    <w:rsid w:val="0024539C"/>
    <w:rsid w:val="00254722"/>
    <w:rsid w:val="002547F5"/>
    <w:rsid w:val="00260333"/>
    <w:rsid w:val="00260B1D"/>
    <w:rsid w:val="00261106"/>
    <w:rsid w:val="00295216"/>
    <w:rsid w:val="0029789A"/>
    <w:rsid w:val="002A70BE"/>
    <w:rsid w:val="002C6198"/>
    <w:rsid w:val="002D4DF4"/>
    <w:rsid w:val="00313CC8"/>
    <w:rsid w:val="003178D9"/>
    <w:rsid w:val="00332300"/>
    <w:rsid w:val="0034151E"/>
    <w:rsid w:val="00361070"/>
    <w:rsid w:val="00364B2C"/>
    <w:rsid w:val="003701F7"/>
    <w:rsid w:val="00393594"/>
    <w:rsid w:val="00395B74"/>
    <w:rsid w:val="003B0262"/>
    <w:rsid w:val="0040663A"/>
    <w:rsid w:val="00463797"/>
    <w:rsid w:val="00474D00"/>
    <w:rsid w:val="00475C66"/>
    <w:rsid w:val="004A1787"/>
    <w:rsid w:val="004A2C1D"/>
    <w:rsid w:val="004B2A50"/>
    <w:rsid w:val="004C0252"/>
    <w:rsid w:val="004D4CB1"/>
    <w:rsid w:val="0051744C"/>
    <w:rsid w:val="00524005"/>
    <w:rsid w:val="00541CE0"/>
    <w:rsid w:val="005534E1"/>
    <w:rsid w:val="00573487"/>
    <w:rsid w:val="005949FA"/>
    <w:rsid w:val="005D44D1"/>
    <w:rsid w:val="006249FD"/>
    <w:rsid w:val="00651280"/>
    <w:rsid w:val="00680547"/>
    <w:rsid w:val="00695D76"/>
    <w:rsid w:val="006B1AF6"/>
    <w:rsid w:val="0070376B"/>
    <w:rsid w:val="0071227C"/>
    <w:rsid w:val="00761108"/>
    <w:rsid w:val="007849DE"/>
    <w:rsid w:val="0079197B"/>
    <w:rsid w:val="00791A2A"/>
    <w:rsid w:val="007C22CC"/>
    <w:rsid w:val="007C6FAA"/>
    <w:rsid w:val="007E2D19"/>
    <w:rsid w:val="007F2AEA"/>
    <w:rsid w:val="00813365"/>
    <w:rsid w:val="00813A2C"/>
    <w:rsid w:val="0082020C"/>
    <w:rsid w:val="0082075E"/>
    <w:rsid w:val="00854B1E"/>
    <w:rsid w:val="00856B8A"/>
    <w:rsid w:val="00861C76"/>
    <w:rsid w:val="00876272"/>
    <w:rsid w:val="00883499"/>
    <w:rsid w:val="00885FD1"/>
    <w:rsid w:val="008B3895"/>
    <w:rsid w:val="008F03C7"/>
    <w:rsid w:val="00945F4B"/>
    <w:rsid w:val="009464AF"/>
    <w:rsid w:val="00954E47"/>
    <w:rsid w:val="00965BFB"/>
    <w:rsid w:val="00970E28"/>
    <w:rsid w:val="0098120F"/>
    <w:rsid w:val="009845D0"/>
    <w:rsid w:val="00993869"/>
    <w:rsid w:val="00996476"/>
    <w:rsid w:val="00A021B7"/>
    <w:rsid w:val="00A131D9"/>
    <w:rsid w:val="00A14888"/>
    <w:rsid w:val="00A23226"/>
    <w:rsid w:val="00A34296"/>
    <w:rsid w:val="00A521A9"/>
    <w:rsid w:val="00A925C0"/>
    <w:rsid w:val="00AA3CB5"/>
    <w:rsid w:val="00AC2B17"/>
    <w:rsid w:val="00AE1CA0"/>
    <w:rsid w:val="00AE39DC"/>
    <w:rsid w:val="00AE4DC4"/>
    <w:rsid w:val="00AE65A7"/>
    <w:rsid w:val="00B11840"/>
    <w:rsid w:val="00B84C12"/>
    <w:rsid w:val="00BB4A42"/>
    <w:rsid w:val="00BB7845"/>
    <w:rsid w:val="00BF1CC6"/>
    <w:rsid w:val="00C367AB"/>
    <w:rsid w:val="00C607EC"/>
    <w:rsid w:val="00C907D0"/>
    <w:rsid w:val="00CB1F23"/>
    <w:rsid w:val="00CB7507"/>
    <w:rsid w:val="00CD04F0"/>
    <w:rsid w:val="00CE3A26"/>
    <w:rsid w:val="00D033B8"/>
    <w:rsid w:val="00D16D9D"/>
    <w:rsid w:val="00D54AA2"/>
    <w:rsid w:val="00D55315"/>
    <w:rsid w:val="00D5587F"/>
    <w:rsid w:val="00D65B56"/>
    <w:rsid w:val="00D67D41"/>
    <w:rsid w:val="00E25775"/>
    <w:rsid w:val="00E363B8"/>
    <w:rsid w:val="00E63AC1"/>
    <w:rsid w:val="00E96015"/>
    <w:rsid w:val="00ED2E52"/>
    <w:rsid w:val="00F2239A"/>
    <w:rsid w:val="00F677CE"/>
    <w:rsid w:val="00F85DED"/>
    <w:rsid w:val="00F90F90"/>
    <w:rsid w:val="00FB7297"/>
    <w:rsid w:val="00FC2ADA"/>
    <w:rsid w:val="00FC4B97"/>
    <w:rsid w:val="00FF140B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08500DA6"/>
  <w15:docId w15:val="{8051F10B-5092-491C-BDA3-21FA400E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861C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6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customStyle="1" w:styleId="Heading7Char">
    <w:name w:val="Heading 7 Char"/>
    <w:basedOn w:val="DefaultParagraphFont"/>
    <w:link w:val="Heading7"/>
    <w:rsid w:val="00861C76"/>
    <w:rPr>
      <w:b/>
      <w:sz w:val="24"/>
      <w:lang w:eastAsia="en-US"/>
    </w:rPr>
  </w:style>
  <w:style w:type="paragraph" w:styleId="BodyText2">
    <w:name w:val="Body Text 2"/>
    <w:basedOn w:val="Normal"/>
    <w:link w:val="BodyText2Char"/>
    <w:rsid w:val="00475C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75C66"/>
    <w:rPr>
      <w:rFonts w:ascii="Lucida Sans" w:hAnsi="Lucida Sans"/>
      <w:sz w:val="1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uthampton.ac.uk/hr/services/maternity-leave/index.pag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otonproduction.service-now.com/soton/soton_main.d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4" ma:contentTypeDescription="Create a new document." ma:contentTypeScope="" ma:versionID="523f83e99472b662ba2dc45d2464c616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0cb4f6833a93ad6b2e3766b85def9744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00D2CB-4E0D-4860-8BA8-9D8DD69952F4}"/>
</file>

<file path=customXml/itemProps2.xml><?xml version="1.0" encoding="utf-8"?>
<ds:datastoreItem xmlns:ds="http://schemas.openxmlformats.org/officeDocument/2006/customXml" ds:itemID="{856AC027-B840-46F5-B6CE-C77588E02C7E}"/>
</file>

<file path=customXml/itemProps3.xml><?xml version="1.0" encoding="utf-8"?>
<ds:datastoreItem xmlns:ds="http://schemas.openxmlformats.org/officeDocument/2006/customXml" ds:itemID="{B08E1207-6EA7-42B0-BE77-E112C3F50192}"/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University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leave declaration for HR Request</dc:title>
  <dc:creator>Newton-Woof K.</dc:creator>
  <cp:keywords>V0.1</cp:keywords>
  <cp:lastModifiedBy>Smith L.M.</cp:lastModifiedBy>
  <cp:revision>2</cp:revision>
  <cp:lastPrinted>2016-04-15T13:01:00Z</cp:lastPrinted>
  <dcterms:created xsi:type="dcterms:W3CDTF">2016-06-29T12:29:00Z</dcterms:created>
  <dcterms:modified xsi:type="dcterms:W3CDTF">2016-06-29T12:29:00Z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