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1F4BB" w14:textId="77777777" w:rsidR="008F2F61" w:rsidRPr="00FF7932" w:rsidRDefault="008F2F61" w:rsidP="008F2F61">
      <w:pPr>
        <w:pStyle w:val="ListParagraph"/>
        <w:numPr>
          <w:ilvl w:val="0"/>
          <w:numId w:val="18"/>
        </w:numPr>
        <w:rPr>
          <w:b/>
          <w:bCs/>
          <w:u w:val="single"/>
        </w:rPr>
      </w:pPr>
      <w:r w:rsidRPr="00FF7932">
        <w:rPr>
          <w:b/>
          <w:bCs/>
          <w:u w:val="single"/>
        </w:rPr>
        <w:t>PERSONAL INFORMATION</w:t>
      </w:r>
    </w:p>
    <w:tbl>
      <w:tblPr>
        <w:tblStyle w:val="SUTable"/>
        <w:tblW w:w="0" w:type="auto"/>
        <w:tblLook w:val="04A0" w:firstRow="1" w:lastRow="0" w:firstColumn="1" w:lastColumn="0" w:noHBand="0" w:noVBand="1"/>
      </w:tblPr>
      <w:tblGrid>
        <w:gridCol w:w="2725"/>
        <w:gridCol w:w="6902"/>
      </w:tblGrid>
      <w:tr w:rsidR="000B4E5A" w14:paraId="6E01F4BE" w14:textId="77777777" w:rsidTr="005B2072">
        <w:tc>
          <w:tcPr>
            <w:tcW w:w="2725" w:type="dxa"/>
            <w:shd w:val="clear" w:color="auto" w:fill="F2F2F2" w:themeFill="background1" w:themeFillShade="F2"/>
          </w:tcPr>
          <w:p w14:paraId="6E01F4BC" w14:textId="5E832F6D" w:rsidR="000B4E5A" w:rsidRDefault="008F2F61" w:rsidP="00885FD1">
            <w:r>
              <w:t>F</w:t>
            </w:r>
            <w:r w:rsidR="000B4E5A">
              <w:t>ull name</w:t>
            </w:r>
            <w:r w:rsidR="007D31F8">
              <w:t xml:space="preserve"> and title</w:t>
            </w:r>
            <w:r w:rsidR="000B4E5A">
              <w:t>:</w:t>
            </w:r>
          </w:p>
        </w:tc>
        <w:tc>
          <w:tcPr>
            <w:tcW w:w="6902" w:type="dxa"/>
          </w:tcPr>
          <w:p w14:paraId="6E01F4BD" w14:textId="77777777" w:rsidR="000B4E5A" w:rsidRDefault="000B4E5A" w:rsidP="000B4E5A"/>
        </w:tc>
      </w:tr>
      <w:tr w:rsidR="000B4E5A" w14:paraId="6E01F4C1" w14:textId="77777777" w:rsidTr="005B2072">
        <w:tc>
          <w:tcPr>
            <w:tcW w:w="2725" w:type="dxa"/>
            <w:shd w:val="clear" w:color="auto" w:fill="F2F2F2" w:themeFill="background1" w:themeFillShade="F2"/>
          </w:tcPr>
          <w:p w14:paraId="6E01F4BF" w14:textId="77777777" w:rsidR="000B4E5A" w:rsidRDefault="000B4E5A" w:rsidP="000B4E5A">
            <w:r>
              <w:t>Employee number:</w:t>
            </w:r>
          </w:p>
        </w:tc>
        <w:tc>
          <w:tcPr>
            <w:tcW w:w="6902" w:type="dxa"/>
          </w:tcPr>
          <w:p w14:paraId="6E01F4C0" w14:textId="77777777" w:rsidR="000B4E5A" w:rsidRDefault="000B4E5A" w:rsidP="000B4E5A"/>
        </w:tc>
      </w:tr>
    </w:tbl>
    <w:p w14:paraId="6E01F4C5" w14:textId="77777777" w:rsidR="008F2F61" w:rsidRDefault="008F2F61" w:rsidP="000B4E5A"/>
    <w:p w14:paraId="6E01F4C6" w14:textId="77777777" w:rsidR="008F2F61" w:rsidRPr="00FF7932" w:rsidRDefault="008F2F61" w:rsidP="008F2F61">
      <w:pPr>
        <w:pStyle w:val="ListParagraph"/>
        <w:numPr>
          <w:ilvl w:val="0"/>
          <w:numId w:val="18"/>
        </w:numPr>
        <w:rPr>
          <w:b/>
          <w:bCs/>
          <w:u w:val="single"/>
        </w:rPr>
      </w:pPr>
      <w:r w:rsidRPr="00FF7932">
        <w:rPr>
          <w:b/>
          <w:bCs/>
          <w:u w:val="single"/>
        </w:rPr>
        <w:t>PRESENT APPOINTMENT</w:t>
      </w:r>
    </w:p>
    <w:tbl>
      <w:tblPr>
        <w:tblStyle w:val="SUTable"/>
        <w:tblW w:w="0" w:type="auto"/>
        <w:tblLook w:val="04A0" w:firstRow="1" w:lastRow="0" w:firstColumn="1" w:lastColumn="0" w:noHBand="0" w:noVBand="1"/>
      </w:tblPr>
      <w:tblGrid>
        <w:gridCol w:w="2730"/>
        <w:gridCol w:w="6897"/>
      </w:tblGrid>
      <w:tr w:rsidR="008F2F61" w14:paraId="6E01F4C9" w14:textId="77777777" w:rsidTr="008F2F61">
        <w:tc>
          <w:tcPr>
            <w:tcW w:w="2751" w:type="dxa"/>
            <w:shd w:val="clear" w:color="auto" w:fill="F2F2F2" w:themeFill="background1" w:themeFillShade="F2"/>
          </w:tcPr>
          <w:p w14:paraId="6E01F4C7" w14:textId="77777777" w:rsidR="008F2F61" w:rsidRDefault="008F2F61" w:rsidP="00415899">
            <w:r>
              <w:t>Present post &amp; level:</w:t>
            </w:r>
          </w:p>
        </w:tc>
        <w:tc>
          <w:tcPr>
            <w:tcW w:w="7000" w:type="dxa"/>
          </w:tcPr>
          <w:p w14:paraId="6E01F4C8" w14:textId="77777777" w:rsidR="008F2F61" w:rsidRDefault="008F2F61" w:rsidP="00415899"/>
        </w:tc>
      </w:tr>
      <w:tr w:rsidR="008F2F61" w14:paraId="6E01F4CC" w14:textId="77777777" w:rsidTr="008F2F61">
        <w:tc>
          <w:tcPr>
            <w:tcW w:w="2751" w:type="dxa"/>
            <w:shd w:val="clear" w:color="auto" w:fill="F2F2F2" w:themeFill="background1" w:themeFillShade="F2"/>
          </w:tcPr>
          <w:p w14:paraId="6E01F4CA" w14:textId="77777777" w:rsidR="008F2F61" w:rsidRDefault="008F2F61" w:rsidP="00415899">
            <w:r>
              <w:t>Date of appointment to present post:</w:t>
            </w:r>
          </w:p>
        </w:tc>
        <w:tc>
          <w:tcPr>
            <w:tcW w:w="7000" w:type="dxa"/>
          </w:tcPr>
          <w:p w14:paraId="6E01F4CB" w14:textId="77777777" w:rsidR="008F2F61" w:rsidRDefault="008F2F61" w:rsidP="00415899"/>
        </w:tc>
      </w:tr>
      <w:tr w:rsidR="008F2F61" w14:paraId="6E01F4CF" w14:textId="77777777" w:rsidTr="008F2F61">
        <w:tc>
          <w:tcPr>
            <w:tcW w:w="2751" w:type="dxa"/>
            <w:shd w:val="clear" w:color="auto" w:fill="F2F2F2" w:themeFill="background1" w:themeFillShade="F2"/>
          </w:tcPr>
          <w:p w14:paraId="6E01F4CD" w14:textId="77777777" w:rsidR="008F2F61" w:rsidRDefault="008F2F61" w:rsidP="00415899">
            <w:r>
              <w:t>Academic Unit/Division:</w:t>
            </w:r>
          </w:p>
        </w:tc>
        <w:tc>
          <w:tcPr>
            <w:tcW w:w="7000" w:type="dxa"/>
          </w:tcPr>
          <w:p w14:paraId="6E01F4CE" w14:textId="77777777" w:rsidR="008F2F61" w:rsidRDefault="008F2F61" w:rsidP="00415899"/>
        </w:tc>
      </w:tr>
      <w:tr w:rsidR="008F2F61" w14:paraId="6E01F4D2" w14:textId="77777777" w:rsidTr="008F2F61">
        <w:tc>
          <w:tcPr>
            <w:tcW w:w="2751" w:type="dxa"/>
            <w:shd w:val="clear" w:color="auto" w:fill="F2F2F2" w:themeFill="background1" w:themeFillShade="F2"/>
          </w:tcPr>
          <w:p w14:paraId="6E01F4D0" w14:textId="2337BC07" w:rsidR="008F2F61" w:rsidRDefault="0074180B" w:rsidP="00415899">
            <w:r>
              <w:t>Faculty</w:t>
            </w:r>
            <w:r w:rsidR="0004391D">
              <w:t>:</w:t>
            </w:r>
          </w:p>
        </w:tc>
        <w:tc>
          <w:tcPr>
            <w:tcW w:w="7000" w:type="dxa"/>
          </w:tcPr>
          <w:p w14:paraId="6E01F4D1" w14:textId="77777777" w:rsidR="008F2F61" w:rsidRDefault="008F2F61" w:rsidP="00415899"/>
        </w:tc>
      </w:tr>
    </w:tbl>
    <w:p w14:paraId="6E01F4D3" w14:textId="77777777" w:rsidR="008F2F61" w:rsidRDefault="008F2F61" w:rsidP="000B4E5A"/>
    <w:p w14:paraId="6E01F4D4" w14:textId="77777777" w:rsidR="008F2F61" w:rsidRPr="00FF7932" w:rsidRDefault="008F2F61" w:rsidP="008F2F61">
      <w:pPr>
        <w:pStyle w:val="ListParagraph"/>
        <w:numPr>
          <w:ilvl w:val="0"/>
          <w:numId w:val="18"/>
        </w:numPr>
        <w:rPr>
          <w:b/>
          <w:bCs/>
          <w:u w:val="single"/>
        </w:rPr>
      </w:pPr>
      <w:r w:rsidRPr="00FF7932">
        <w:rPr>
          <w:b/>
          <w:bCs/>
          <w:u w:val="single"/>
        </w:rPr>
        <w:t>PREVIOUS SUBSTANTIVE APPOINTMENTS</w:t>
      </w:r>
    </w:p>
    <w:tbl>
      <w:tblPr>
        <w:tblStyle w:val="SUTable"/>
        <w:tblW w:w="0" w:type="auto"/>
        <w:tblLook w:val="04A0" w:firstRow="1" w:lastRow="0" w:firstColumn="1" w:lastColumn="0" w:noHBand="0" w:noVBand="1"/>
      </w:tblPr>
      <w:tblGrid>
        <w:gridCol w:w="5515"/>
        <w:gridCol w:w="2057"/>
        <w:gridCol w:w="2055"/>
      </w:tblGrid>
      <w:tr w:rsidR="008F2F61" w14:paraId="6E01F4D8" w14:textId="77777777" w:rsidTr="008F2F61">
        <w:tc>
          <w:tcPr>
            <w:tcW w:w="5586" w:type="dxa"/>
            <w:shd w:val="clear" w:color="auto" w:fill="F2F2F2" w:themeFill="background1" w:themeFillShade="F2"/>
          </w:tcPr>
          <w:p w14:paraId="6E01F4D5" w14:textId="77777777" w:rsidR="008F2F61" w:rsidRDefault="008F2F61" w:rsidP="000B4E5A">
            <w:r>
              <w:t>Appointment</w:t>
            </w:r>
          </w:p>
        </w:tc>
        <w:tc>
          <w:tcPr>
            <w:tcW w:w="2082" w:type="dxa"/>
            <w:shd w:val="clear" w:color="auto" w:fill="F2F2F2" w:themeFill="background1" w:themeFillShade="F2"/>
          </w:tcPr>
          <w:p w14:paraId="6E01F4D6" w14:textId="77777777" w:rsidR="008F2F61" w:rsidRDefault="008F2F61" w:rsidP="000B4E5A">
            <w:r>
              <w:t>From</w:t>
            </w:r>
          </w:p>
        </w:tc>
        <w:tc>
          <w:tcPr>
            <w:tcW w:w="2083" w:type="dxa"/>
            <w:shd w:val="clear" w:color="auto" w:fill="F2F2F2" w:themeFill="background1" w:themeFillShade="F2"/>
          </w:tcPr>
          <w:p w14:paraId="6E01F4D7" w14:textId="77777777" w:rsidR="008F2F61" w:rsidRDefault="008F2F61" w:rsidP="000B4E5A">
            <w:r>
              <w:t>To</w:t>
            </w:r>
          </w:p>
        </w:tc>
      </w:tr>
      <w:tr w:rsidR="008F2F61" w14:paraId="6E01F4DC" w14:textId="77777777" w:rsidTr="008F2F61">
        <w:tc>
          <w:tcPr>
            <w:tcW w:w="5586" w:type="dxa"/>
          </w:tcPr>
          <w:p w14:paraId="6E01F4D9" w14:textId="77777777" w:rsidR="008F2F61" w:rsidRDefault="008F2F61" w:rsidP="000B4E5A"/>
        </w:tc>
        <w:tc>
          <w:tcPr>
            <w:tcW w:w="2082" w:type="dxa"/>
          </w:tcPr>
          <w:p w14:paraId="6E01F4DA" w14:textId="77777777" w:rsidR="008F2F61" w:rsidRDefault="008F2F61" w:rsidP="000B4E5A"/>
        </w:tc>
        <w:tc>
          <w:tcPr>
            <w:tcW w:w="2083" w:type="dxa"/>
          </w:tcPr>
          <w:p w14:paraId="6E01F4DB" w14:textId="77777777" w:rsidR="008F2F61" w:rsidRDefault="008F2F61" w:rsidP="000B4E5A"/>
        </w:tc>
      </w:tr>
      <w:tr w:rsidR="008F2F61" w14:paraId="6E01F4E0" w14:textId="77777777" w:rsidTr="008F2F61">
        <w:tc>
          <w:tcPr>
            <w:tcW w:w="5586" w:type="dxa"/>
          </w:tcPr>
          <w:p w14:paraId="6E01F4DD" w14:textId="77777777" w:rsidR="008F2F61" w:rsidRDefault="008F2F61" w:rsidP="000B4E5A"/>
        </w:tc>
        <w:tc>
          <w:tcPr>
            <w:tcW w:w="2082" w:type="dxa"/>
          </w:tcPr>
          <w:p w14:paraId="6E01F4DE" w14:textId="77777777" w:rsidR="008F2F61" w:rsidRDefault="008F2F61" w:rsidP="000B4E5A"/>
        </w:tc>
        <w:tc>
          <w:tcPr>
            <w:tcW w:w="2083" w:type="dxa"/>
          </w:tcPr>
          <w:p w14:paraId="6E01F4DF" w14:textId="77777777" w:rsidR="008F2F61" w:rsidRDefault="008F2F61" w:rsidP="000B4E5A"/>
        </w:tc>
      </w:tr>
    </w:tbl>
    <w:p w14:paraId="6E01F4E1" w14:textId="77777777" w:rsidR="008F2F61" w:rsidRDefault="008F2F61" w:rsidP="000B4E5A"/>
    <w:p w14:paraId="6E01F4E2" w14:textId="364351A1" w:rsidR="008F2F61" w:rsidRPr="00FF7932" w:rsidRDefault="008F2F61" w:rsidP="008F2F61">
      <w:pPr>
        <w:pStyle w:val="ListParagraph"/>
        <w:numPr>
          <w:ilvl w:val="0"/>
          <w:numId w:val="18"/>
        </w:numPr>
        <w:rPr>
          <w:b/>
          <w:bCs/>
          <w:u w:val="single"/>
        </w:rPr>
      </w:pPr>
      <w:r w:rsidRPr="00FF7932">
        <w:rPr>
          <w:b/>
          <w:bCs/>
          <w:u w:val="single"/>
        </w:rPr>
        <w:t>QUALIFICATIONS</w:t>
      </w:r>
      <w:r w:rsidR="00F37A76">
        <w:rPr>
          <w:b/>
          <w:bCs/>
          <w:u w:val="single"/>
        </w:rPr>
        <w:t xml:space="preserve"> (Educational and Professional)</w:t>
      </w:r>
    </w:p>
    <w:tbl>
      <w:tblPr>
        <w:tblStyle w:val="SUTable"/>
        <w:tblW w:w="0" w:type="auto"/>
        <w:tblLook w:val="04A0" w:firstRow="1" w:lastRow="0" w:firstColumn="1" w:lastColumn="0" w:noHBand="0" w:noVBand="1"/>
      </w:tblPr>
      <w:tblGrid>
        <w:gridCol w:w="1456"/>
        <w:gridCol w:w="2388"/>
        <w:gridCol w:w="2364"/>
        <w:gridCol w:w="1488"/>
        <w:gridCol w:w="1931"/>
      </w:tblGrid>
      <w:tr w:rsidR="008F2F61" w14:paraId="6E01F4E8" w14:textId="77777777" w:rsidTr="008F2F61">
        <w:tc>
          <w:tcPr>
            <w:tcW w:w="1475" w:type="dxa"/>
            <w:shd w:val="clear" w:color="auto" w:fill="F2F2F2" w:themeFill="background1" w:themeFillShade="F2"/>
          </w:tcPr>
          <w:p w14:paraId="6E01F4E3" w14:textId="77777777" w:rsidR="008F2F61" w:rsidRDefault="008F2F61" w:rsidP="000B4E5A">
            <w:r>
              <w:t>Date</w:t>
            </w:r>
          </w:p>
        </w:tc>
        <w:tc>
          <w:tcPr>
            <w:tcW w:w="2423" w:type="dxa"/>
            <w:shd w:val="clear" w:color="auto" w:fill="F2F2F2" w:themeFill="background1" w:themeFillShade="F2"/>
          </w:tcPr>
          <w:p w14:paraId="6E01F4E4" w14:textId="77777777" w:rsidR="008F2F61" w:rsidRDefault="008F2F61" w:rsidP="000B4E5A">
            <w:r>
              <w:t>Title of award</w:t>
            </w:r>
          </w:p>
        </w:tc>
        <w:tc>
          <w:tcPr>
            <w:tcW w:w="2396" w:type="dxa"/>
            <w:shd w:val="clear" w:color="auto" w:fill="F2F2F2" w:themeFill="background1" w:themeFillShade="F2"/>
          </w:tcPr>
          <w:p w14:paraId="6E01F4E5" w14:textId="77777777" w:rsidR="008F2F61" w:rsidRDefault="008F2F61" w:rsidP="000B4E5A">
            <w:r>
              <w:t>Subject</w:t>
            </w:r>
          </w:p>
        </w:tc>
        <w:tc>
          <w:tcPr>
            <w:tcW w:w="1506" w:type="dxa"/>
            <w:shd w:val="clear" w:color="auto" w:fill="F2F2F2" w:themeFill="background1" w:themeFillShade="F2"/>
          </w:tcPr>
          <w:p w14:paraId="6E01F4E6" w14:textId="77777777" w:rsidR="008F2F61" w:rsidRDefault="008F2F61" w:rsidP="000B4E5A">
            <w:r>
              <w:t>Class</w:t>
            </w:r>
          </w:p>
        </w:tc>
        <w:tc>
          <w:tcPr>
            <w:tcW w:w="1951" w:type="dxa"/>
            <w:shd w:val="clear" w:color="auto" w:fill="F2F2F2" w:themeFill="background1" w:themeFillShade="F2"/>
          </w:tcPr>
          <w:p w14:paraId="6E01F4E7" w14:textId="77777777" w:rsidR="008F2F61" w:rsidRDefault="008F2F61" w:rsidP="000B4E5A">
            <w:r>
              <w:t>Awarding body</w:t>
            </w:r>
          </w:p>
        </w:tc>
      </w:tr>
      <w:tr w:rsidR="008F2F61" w14:paraId="6E01F4EE" w14:textId="77777777" w:rsidTr="008F2F61">
        <w:tc>
          <w:tcPr>
            <w:tcW w:w="1475" w:type="dxa"/>
          </w:tcPr>
          <w:p w14:paraId="6E01F4E9" w14:textId="77777777" w:rsidR="008F2F61" w:rsidRDefault="008F2F61" w:rsidP="000B4E5A"/>
        </w:tc>
        <w:tc>
          <w:tcPr>
            <w:tcW w:w="2423" w:type="dxa"/>
          </w:tcPr>
          <w:p w14:paraId="6E01F4EA" w14:textId="77777777" w:rsidR="008F2F61" w:rsidRDefault="008F2F61" w:rsidP="000B4E5A"/>
        </w:tc>
        <w:tc>
          <w:tcPr>
            <w:tcW w:w="2396" w:type="dxa"/>
          </w:tcPr>
          <w:p w14:paraId="6E01F4EB" w14:textId="77777777" w:rsidR="008F2F61" w:rsidRDefault="008F2F61" w:rsidP="000B4E5A"/>
        </w:tc>
        <w:tc>
          <w:tcPr>
            <w:tcW w:w="1506" w:type="dxa"/>
          </w:tcPr>
          <w:p w14:paraId="6E01F4EC" w14:textId="77777777" w:rsidR="008F2F61" w:rsidRDefault="008F2F61" w:rsidP="000B4E5A"/>
        </w:tc>
        <w:tc>
          <w:tcPr>
            <w:tcW w:w="1951" w:type="dxa"/>
          </w:tcPr>
          <w:p w14:paraId="6E01F4ED" w14:textId="77777777" w:rsidR="008F2F61" w:rsidRDefault="008F2F61" w:rsidP="000B4E5A"/>
        </w:tc>
      </w:tr>
      <w:tr w:rsidR="008F2F61" w14:paraId="6E01F4F4" w14:textId="77777777" w:rsidTr="008F2F61">
        <w:tc>
          <w:tcPr>
            <w:tcW w:w="1475" w:type="dxa"/>
          </w:tcPr>
          <w:p w14:paraId="6E01F4EF" w14:textId="77777777" w:rsidR="008F2F61" w:rsidRDefault="008F2F61" w:rsidP="000B4E5A"/>
        </w:tc>
        <w:tc>
          <w:tcPr>
            <w:tcW w:w="2423" w:type="dxa"/>
          </w:tcPr>
          <w:p w14:paraId="6E01F4F0" w14:textId="77777777" w:rsidR="008F2F61" w:rsidRDefault="008F2F61" w:rsidP="000B4E5A"/>
        </w:tc>
        <w:tc>
          <w:tcPr>
            <w:tcW w:w="2396" w:type="dxa"/>
          </w:tcPr>
          <w:p w14:paraId="6E01F4F1" w14:textId="77777777" w:rsidR="008F2F61" w:rsidRDefault="008F2F61" w:rsidP="000B4E5A"/>
        </w:tc>
        <w:tc>
          <w:tcPr>
            <w:tcW w:w="1506" w:type="dxa"/>
          </w:tcPr>
          <w:p w14:paraId="6E01F4F2" w14:textId="77777777" w:rsidR="008F2F61" w:rsidRDefault="008F2F61" w:rsidP="000B4E5A"/>
        </w:tc>
        <w:tc>
          <w:tcPr>
            <w:tcW w:w="1951" w:type="dxa"/>
          </w:tcPr>
          <w:p w14:paraId="6E01F4F3" w14:textId="77777777" w:rsidR="008F2F61" w:rsidRDefault="008F2F61" w:rsidP="000B4E5A"/>
        </w:tc>
      </w:tr>
    </w:tbl>
    <w:p w14:paraId="6E01F4F5" w14:textId="77777777" w:rsidR="008F2F61" w:rsidRDefault="008F2F61" w:rsidP="000B4E5A"/>
    <w:p w14:paraId="6E01F4F6" w14:textId="77777777" w:rsidR="008F2F61" w:rsidRPr="00FF7932" w:rsidRDefault="008F2F61" w:rsidP="008F2F61">
      <w:pPr>
        <w:pStyle w:val="ListParagraph"/>
        <w:numPr>
          <w:ilvl w:val="0"/>
          <w:numId w:val="18"/>
        </w:numPr>
        <w:rPr>
          <w:b/>
          <w:bCs/>
          <w:u w:val="single"/>
        </w:rPr>
      </w:pPr>
      <w:r w:rsidRPr="00FF7932">
        <w:rPr>
          <w:b/>
          <w:bCs/>
          <w:u w:val="single"/>
        </w:rPr>
        <w:t>MAJOR HONOURS &amp; DISTINCTIONS</w:t>
      </w:r>
    </w:p>
    <w:tbl>
      <w:tblPr>
        <w:tblStyle w:val="SUTable"/>
        <w:tblW w:w="0" w:type="auto"/>
        <w:tblLook w:val="04A0" w:firstRow="1" w:lastRow="0" w:firstColumn="1" w:lastColumn="0" w:noHBand="0" w:noVBand="1"/>
      </w:tblPr>
      <w:tblGrid>
        <w:gridCol w:w="7609"/>
        <w:gridCol w:w="2018"/>
      </w:tblGrid>
      <w:tr w:rsidR="008F2F61" w14:paraId="6E01F4F9" w14:textId="77777777" w:rsidTr="008F2F61">
        <w:tc>
          <w:tcPr>
            <w:tcW w:w="7712" w:type="dxa"/>
            <w:shd w:val="clear" w:color="auto" w:fill="F2F2F2" w:themeFill="background1" w:themeFillShade="F2"/>
          </w:tcPr>
          <w:p w14:paraId="6E01F4F7" w14:textId="77777777" w:rsidR="008F2F61" w:rsidRPr="008F2F61" w:rsidRDefault="008F2F61" w:rsidP="008F2F61">
            <w:r w:rsidRPr="008F2F61">
              <w:t>Hono</w:t>
            </w:r>
            <w:r>
              <w:t>u</w:t>
            </w:r>
            <w:r w:rsidRPr="008F2F61">
              <w:t>r/</w:t>
            </w:r>
            <w:r>
              <w:t>d</w:t>
            </w:r>
            <w:r w:rsidRPr="008F2F61">
              <w:t>istinction</w:t>
            </w:r>
          </w:p>
        </w:tc>
        <w:tc>
          <w:tcPr>
            <w:tcW w:w="2039" w:type="dxa"/>
            <w:shd w:val="clear" w:color="auto" w:fill="F2F2F2" w:themeFill="background1" w:themeFillShade="F2"/>
          </w:tcPr>
          <w:p w14:paraId="6E01F4F8" w14:textId="77777777" w:rsidR="008F2F61" w:rsidRPr="008F2F61" w:rsidRDefault="008F2F61" w:rsidP="008F2F61">
            <w:r w:rsidRPr="008F2F61">
              <w:t>Date awarded</w:t>
            </w:r>
          </w:p>
        </w:tc>
      </w:tr>
      <w:tr w:rsidR="008F2F61" w14:paraId="6E01F4FC" w14:textId="77777777" w:rsidTr="008F2F61">
        <w:tc>
          <w:tcPr>
            <w:tcW w:w="7712" w:type="dxa"/>
          </w:tcPr>
          <w:p w14:paraId="6E01F4FA" w14:textId="77777777" w:rsidR="008F2F61" w:rsidRDefault="008F2F61" w:rsidP="008F2F61">
            <w:pPr>
              <w:rPr>
                <w:b/>
                <w:bCs/>
              </w:rPr>
            </w:pPr>
          </w:p>
        </w:tc>
        <w:tc>
          <w:tcPr>
            <w:tcW w:w="2039" w:type="dxa"/>
          </w:tcPr>
          <w:p w14:paraId="6E01F4FB" w14:textId="77777777" w:rsidR="008F2F61" w:rsidRDefault="008F2F61" w:rsidP="008F2F61">
            <w:pPr>
              <w:rPr>
                <w:b/>
                <w:bCs/>
              </w:rPr>
            </w:pPr>
          </w:p>
        </w:tc>
      </w:tr>
      <w:tr w:rsidR="008F2F61" w14:paraId="6E01F4FF" w14:textId="77777777" w:rsidTr="008F2F61">
        <w:tc>
          <w:tcPr>
            <w:tcW w:w="7712" w:type="dxa"/>
          </w:tcPr>
          <w:p w14:paraId="6E01F4FD" w14:textId="77777777" w:rsidR="008F2F61" w:rsidRDefault="008F2F61" w:rsidP="008F2F61">
            <w:pPr>
              <w:rPr>
                <w:b/>
                <w:bCs/>
              </w:rPr>
            </w:pPr>
          </w:p>
        </w:tc>
        <w:tc>
          <w:tcPr>
            <w:tcW w:w="2039" w:type="dxa"/>
          </w:tcPr>
          <w:p w14:paraId="6E01F4FE" w14:textId="77777777" w:rsidR="008F2F61" w:rsidRDefault="008F2F61" w:rsidP="008F2F61">
            <w:pPr>
              <w:rPr>
                <w:b/>
                <w:bCs/>
              </w:rPr>
            </w:pPr>
          </w:p>
        </w:tc>
      </w:tr>
    </w:tbl>
    <w:p w14:paraId="6E01F500" w14:textId="77777777" w:rsidR="008F2F61" w:rsidRDefault="008F2F61" w:rsidP="008F2F61">
      <w:pPr>
        <w:rPr>
          <w:b/>
          <w:bCs/>
        </w:rPr>
      </w:pPr>
    </w:p>
    <w:p w14:paraId="6E01F501" w14:textId="77777777" w:rsidR="008F2F61" w:rsidRDefault="008F2F61">
      <w:pPr>
        <w:spacing w:after="0" w:line="240" w:lineRule="auto"/>
        <w:rPr>
          <w:b/>
          <w:bCs/>
        </w:rPr>
      </w:pPr>
      <w:r>
        <w:rPr>
          <w:b/>
          <w:bCs/>
        </w:rPr>
        <w:br w:type="page"/>
      </w:r>
    </w:p>
    <w:p w14:paraId="6E01F502" w14:textId="77777777" w:rsidR="008F2F61" w:rsidRDefault="008F2F61" w:rsidP="008F2F61">
      <w:pPr>
        <w:rPr>
          <w:b/>
          <w:bCs/>
        </w:rPr>
      </w:pPr>
    </w:p>
    <w:p w14:paraId="6E01F503" w14:textId="03BDF28A" w:rsidR="008F2F61" w:rsidRPr="00FF7932" w:rsidRDefault="008F2F61" w:rsidP="008F2F61">
      <w:pPr>
        <w:pStyle w:val="ListParagraph"/>
        <w:numPr>
          <w:ilvl w:val="0"/>
          <w:numId w:val="18"/>
        </w:numPr>
        <w:rPr>
          <w:b/>
          <w:bCs/>
          <w:u w:val="single"/>
        </w:rPr>
      </w:pPr>
      <w:r w:rsidRPr="00FF7932">
        <w:rPr>
          <w:b/>
          <w:bCs/>
          <w:u w:val="single"/>
        </w:rPr>
        <w:t>TEACHING</w:t>
      </w:r>
      <w:r w:rsidR="00F37A76">
        <w:rPr>
          <w:b/>
          <w:bCs/>
          <w:u w:val="single"/>
        </w:rPr>
        <w:t xml:space="preserve"> ACTIVITY</w:t>
      </w:r>
    </w:p>
    <w:p w14:paraId="6E01F504" w14:textId="77777777" w:rsidR="008F2F61" w:rsidRDefault="00F830AB" w:rsidP="008F2F61">
      <w:pPr>
        <w:rPr>
          <w:b/>
          <w:bCs/>
        </w:rPr>
      </w:pPr>
      <w:r>
        <w:rPr>
          <w:b/>
          <w:bCs/>
        </w:rPr>
        <w:t xml:space="preserve">(a) </w:t>
      </w:r>
      <w:r w:rsidR="008F2F61">
        <w:rPr>
          <w:b/>
          <w:bCs/>
        </w:rPr>
        <w:t>Teaching responsibilities for this and the last academic year</w:t>
      </w:r>
    </w:p>
    <w:tbl>
      <w:tblPr>
        <w:tblStyle w:val="SUTable"/>
        <w:tblW w:w="0" w:type="auto"/>
        <w:tblLook w:val="04A0" w:firstRow="1" w:lastRow="0" w:firstColumn="1" w:lastColumn="0" w:noHBand="0" w:noVBand="1"/>
      </w:tblPr>
      <w:tblGrid>
        <w:gridCol w:w="902"/>
        <w:gridCol w:w="2654"/>
        <w:gridCol w:w="2523"/>
        <w:gridCol w:w="1398"/>
        <w:gridCol w:w="703"/>
        <w:gridCol w:w="1452"/>
      </w:tblGrid>
      <w:tr w:rsidR="00F830AB" w:rsidRPr="008F2F61" w14:paraId="6E01F50B" w14:textId="77777777" w:rsidTr="00F830AB">
        <w:tc>
          <w:tcPr>
            <w:tcW w:w="908" w:type="dxa"/>
            <w:tcBorders>
              <w:top w:val="nil"/>
              <w:left w:val="nil"/>
              <w:bottom w:val="nil"/>
              <w:right w:val="single" w:sz="4" w:space="0" w:color="auto"/>
            </w:tcBorders>
          </w:tcPr>
          <w:p w14:paraId="6E01F505" w14:textId="77777777" w:rsidR="008F2F61" w:rsidRPr="008F2F61" w:rsidRDefault="008F2F61" w:rsidP="008F2F61">
            <w:r w:rsidRPr="008F2F61">
              <w:t>Year:</w:t>
            </w:r>
          </w:p>
        </w:tc>
        <w:tc>
          <w:tcPr>
            <w:tcW w:w="2693" w:type="dxa"/>
            <w:tcBorders>
              <w:left w:val="single" w:sz="4" w:space="0" w:color="auto"/>
              <w:right w:val="single" w:sz="4" w:space="0" w:color="auto"/>
            </w:tcBorders>
          </w:tcPr>
          <w:p w14:paraId="6E01F506" w14:textId="77777777" w:rsidR="008F2F61" w:rsidRPr="008F2F61" w:rsidRDefault="008F2F61" w:rsidP="008F2F61"/>
        </w:tc>
        <w:tc>
          <w:tcPr>
            <w:tcW w:w="2552" w:type="dxa"/>
            <w:tcBorders>
              <w:top w:val="nil"/>
              <w:left w:val="single" w:sz="4" w:space="0" w:color="auto"/>
              <w:bottom w:val="nil"/>
              <w:right w:val="single" w:sz="4" w:space="0" w:color="auto"/>
            </w:tcBorders>
          </w:tcPr>
          <w:p w14:paraId="6E01F507" w14:textId="77777777" w:rsidR="008F2F61" w:rsidRPr="008F2F61" w:rsidRDefault="008F2F61" w:rsidP="008F2F61">
            <w:pPr>
              <w:jc w:val="right"/>
            </w:pPr>
            <w:r>
              <w:t>Sheet</w:t>
            </w:r>
          </w:p>
        </w:tc>
        <w:tc>
          <w:tcPr>
            <w:tcW w:w="1417" w:type="dxa"/>
            <w:tcBorders>
              <w:left w:val="single" w:sz="4" w:space="0" w:color="auto"/>
              <w:right w:val="single" w:sz="4" w:space="0" w:color="auto"/>
            </w:tcBorders>
          </w:tcPr>
          <w:p w14:paraId="6E01F508" w14:textId="77777777" w:rsidR="008F2F61" w:rsidRPr="008F2F61" w:rsidRDefault="008F2F61" w:rsidP="00F830AB">
            <w:pPr>
              <w:jc w:val="center"/>
            </w:pPr>
          </w:p>
        </w:tc>
        <w:tc>
          <w:tcPr>
            <w:tcW w:w="709" w:type="dxa"/>
            <w:tcBorders>
              <w:top w:val="nil"/>
              <w:left w:val="single" w:sz="4" w:space="0" w:color="auto"/>
              <w:bottom w:val="nil"/>
              <w:right w:val="single" w:sz="4" w:space="0" w:color="auto"/>
            </w:tcBorders>
          </w:tcPr>
          <w:p w14:paraId="6E01F509" w14:textId="77777777" w:rsidR="008F2F61" w:rsidRPr="008F2F61" w:rsidRDefault="008F2F61" w:rsidP="00F830AB">
            <w:pPr>
              <w:jc w:val="center"/>
            </w:pPr>
            <w:r>
              <w:t>of</w:t>
            </w:r>
          </w:p>
        </w:tc>
        <w:tc>
          <w:tcPr>
            <w:tcW w:w="1472" w:type="dxa"/>
            <w:tcBorders>
              <w:left w:val="single" w:sz="4" w:space="0" w:color="auto"/>
            </w:tcBorders>
          </w:tcPr>
          <w:p w14:paraId="6E01F50A" w14:textId="77777777" w:rsidR="008F2F61" w:rsidRPr="008F2F61" w:rsidRDefault="008F2F61" w:rsidP="00F830AB">
            <w:pPr>
              <w:jc w:val="center"/>
            </w:pPr>
          </w:p>
        </w:tc>
      </w:tr>
    </w:tbl>
    <w:p w14:paraId="6E01F50C" w14:textId="77777777" w:rsidR="008F2F61" w:rsidRPr="008F2F61" w:rsidRDefault="008F2F61" w:rsidP="008F2F61"/>
    <w:tbl>
      <w:tblPr>
        <w:tblStyle w:val="SUTable"/>
        <w:tblW w:w="0" w:type="auto"/>
        <w:tblLook w:val="04A0" w:firstRow="1" w:lastRow="0" w:firstColumn="1" w:lastColumn="0" w:noHBand="0" w:noVBand="1"/>
      </w:tblPr>
      <w:tblGrid>
        <w:gridCol w:w="1948"/>
        <w:gridCol w:w="1919"/>
        <w:gridCol w:w="1920"/>
        <w:gridCol w:w="1920"/>
        <w:gridCol w:w="1920"/>
      </w:tblGrid>
      <w:tr w:rsidR="00F830AB" w:rsidRPr="00F830AB" w14:paraId="6E01F512" w14:textId="77777777" w:rsidTr="00F830AB">
        <w:tc>
          <w:tcPr>
            <w:tcW w:w="1949" w:type="dxa"/>
          </w:tcPr>
          <w:p w14:paraId="6E01F50D" w14:textId="02AA6825" w:rsidR="00F830AB" w:rsidRPr="00F830AB" w:rsidRDefault="00186921" w:rsidP="00F830AB">
            <w:r>
              <w:t xml:space="preserve">Programme/Module </w:t>
            </w:r>
            <w:r w:rsidR="00FC5AEB" w:rsidRPr="00F830AB">
              <w:t>(and code)</w:t>
            </w:r>
          </w:p>
        </w:tc>
        <w:tc>
          <w:tcPr>
            <w:tcW w:w="1949" w:type="dxa"/>
          </w:tcPr>
          <w:p w14:paraId="6E01F50E" w14:textId="77777777" w:rsidR="00F830AB" w:rsidRPr="00F830AB" w:rsidRDefault="00F830AB" w:rsidP="00F830AB"/>
        </w:tc>
        <w:tc>
          <w:tcPr>
            <w:tcW w:w="1951" w:type="dxa"/>
          </w:tcPr>
          <w:p w14:paraId="6E01F50F" w14:textId="77777777" w:rsidR="00F830AB" w:rsidRPr="00F830AB" w:rsidRDefault="00F830AB" w:rsidP="00F830AB"/>
        </w:tc>
        <w:tc>
          <w:tcPr>
            <w:tcW w:w="1951" w:type="dxa"/>
          </w:tcPr>
          <w:p w14:paraId="6E01F510" w14:textId="77777777" w:rsidR="00F830AB" w:rsidRPr="00F830AB" w:rsidRDefault="00F830AB" w:rsidP="00F830AB"/>
        </w:tc>
        <w:tc>
          <w:tcPr>
            <w:tcW w:w="1951" w:type="dxa"/>
          </w:tcPr>
          <w:p w14:paraId="6E01F511" w14:textId="77777777" w:rsidR="00F830AB" w:rsidRPr="00F830AB" w:rsidRDefault="00F830AB" w:rsidP="00F830AB"/>
        </w:tc>
      </w:tr>
      <w:tr w:rsidR="00F830AB" w:rsidRPr="00F830AB" w14:paraId="6E01F518" w14:textId="77777777" w:rsidTr="00F830AB">
        <w:tc>
          <w:tcPr>
            <w:tcW w:w="1949" w:type="dxa"/>
          </w:tcPr>
          <w:p w14:paraId="6E01F513" w14:textId="77777777" w:rsidR="00F830AB" w:rsidRPr="00F830AB" w:rsidRDefault="00FC5AEB" w:rsidP="00FC5AEB">
            <w:r w:rsidRPr="00F830AB">
              <w:t>Degree</w:t>
            </w:r>
            <w:r>
              <w:t xml:space="preserve"> t</w:t>
            </w:r>
            <w:r w:rsidRPr="00F830AB">
              <w:t>itle (and code)</w:t>
            </w:r>
          </w:p>
        </w:tc>
        <w:tc>
          <w:tcPr>
            <w:tcW w:w="1949" w:type="dxa"/>
          </w:tcPr>
          <w:p w14:paraId="6E01F514" w14:textId="77777777" w:rsidR="00F830AB" w:rsidRPr="00F830AB" w:rsidRDefault="00F830AB" w:rsidP="00F830AB"/>
        </w:tc>
        <w:tc>
          <w:tcPr>
            <w:tcW w:w="1951" w:type="dxa"/>
          </w:tcPr>
          <w:p w14:paraId="6E01F515" w14:textId="77777777" w:rsidR="00F830AB" w:rsidRPr="00F830AB" w:rsidRDefault="00F830AB" w:rsidP="00F830AB"/>
        </w:tc>
        <w:tc>
          <w:tcPr>
            <w:tcW w:w="1951" w:type="dxa"/>
          </w:tcPr>
          <w:p w14:paraId="6E01F516" w14:textId="77777777" w:rsidR="00F830AB" w:rsidRPr="00F830AB" w:rsidRDefault="00F830AB" w:rsidP="00F830AB"/>
        </w:tc>
        <w:tc>
          <w:tcPr>
            <w:tcW w:w="1951" w:type="dxa"/>
          </w:tcPr>
          <w:p w14:paraId="6E01F517" w14:textId="77777777" w:rsidR="00F830AB" w:rsidRPr="00F830AB" w:rsidRDefault="00F830AB" w:rsidP="00F830AB"/>
        </w:tc>
      </w:tr>
      <w:tr w:rsidR="00F830AB" w:rsidRPr="00F830AB" w14:paraId="6E01F51E" w14:textId="77777777" w:rsidTr="00F830AB">
        <w:tc>
          <w:tcPr>
            <w:tcW w:w="1949" w:type="dxa"/>
          </w:tcPr>
          <w:p w14:paraId="6E01F519" w14:textId="77777777" w:rsidR="00F830AB" w:rsidRPr="00F830AB" w:rsidRDefault="00FC5AEB" w:rsidP="00FC5AEB">
            <w:r w:rsidRPr="00F830AB">
              <w:t>Students</w:t>
            </w:r>
            <w:r>
              <w:t xml:space="preserve"> </w:t>
            </w:r>
            <w:r w:rsidRPr="00F830AB">
              <w:t>U</w:t>
            </w:r>
            <w:r>
              <w:t>G</w:t>
            </w:r>
            <w:r w:rsidRPr="00F830AB">
              <w:t>/</w:t>
            </w:r>
            <w:r>
              <w:t>PG</w:t>
            </w:r>
            <w:r w:rsidRPr="00F830AB">
              <w:t>:</w:t>
            </w:r>
          </w:p>
        </w:tc>
        <w:tc>
          <w:tcPr>
            <w:tcW w:w="1949" w:type="dxa"/>
          </w:tcPr>
          <w:p w14:paraId="6E01F51A" w14:textId="77777777" w:rsidR="00F830AB" w:rsidRPr="00F830AB" w:rsidRDefault="00F830AB" w:rsidP="00F830AB"/>
        </w:tc>
        <w:tc>
          <w:tcPr>
            <w:tcW w:w="1951" w:type="dxa"/>
          </w:tcPr>
          <w:p w14:paraId="6E01F51B" w14:textId="77777777" w:rsidR="00F830AB" w:rsidRPr="00F830AB" w:rsidRDefault="00F830AB" w:rsidP="00F830AB"/>
        </w:tc>
        <w:tc>
          <w:tcPr>
            <w:tcW w:w="1951" w:type="dxa"/>
          </w:tcPr>
          <w:p w14:paraId="6E01F51C" w14:textId="77777777" w:rsidR="00F830AB" w:rsidRPr="00F830AB" w:rsidRDefault="00F830AB" w:rsidP="00F830AB"/>
        </w:tc>
        <w:tc>
          <w:tcPr>
            <w:tcW w:w="1951" w:type="dxa"/>
          </w:tcPr>
          <w:p w14:paraId="6E01F51D" w14:textId="77777777" w:rsidR="00F830AB" w:rsidRPr="00F830AB" w:rsidRDefault="00F830AB" w:rsidP="00F830AB"/>
        </w:tc>
      </w:tr>
      <w:tr w:rsidR="00F830AB" w:rsidRPr="00F830AB" w14:paraId="6E01F524" w14:textId="77777777" w:rsidTr="00F830AB">
        <w:tc>
          <w:tcPr>
            <w:tcW w:w="1949" w:type="dxa"/>
          </w:tcPr>
          <w:p w14:paraId="6E01F51F" w14:textId="77777777" w:rsidR="00F830AB" w:rsidRPr="00F830AB" w:rsidRDefault="00FC5AEB" w:rsidP="00F830AB">
            <w:r w:rsidRPr="00F830AB">
              <w:t>Year of study:</w:t>
            </w:r>
          </w:p>
        </w:tc>
        <w:tc>
          <w:tcPr>
            <w:tcW w:w="1949" w:type="dxa"/>
          </w:tcPr>
          <w:p w14:paraId="6E01F520" w14:textId="77777777" w:rsidR="00F830AB" w:rsidRPr="00F830AB" w:rsidRDefault="00F830AB" w:rsidP="00F830AB"/>
        </w:tc>
        <w:tc>
          <w:tcPr>
            <w:tcW w:w="1951" w:type="dxa"/>
          </w:tcPr>
          <w:p w14:paraId="6E01F521" w14:textId="77777777" w:rsidR="00F830AB" w:rsidRPr="00F830AB" w:rsidRDefault="00F830AB" w:rsidP="00F830AB"/>
        </w:tc>
        <w:tc>
          <w:tcPr>
            <w:tcW w:w="1951" w:type="dxa"/>
          </w:tcPr>
          <w:p w14:paraId="6E01F522" w14:textId="77777777" w:rsidR="00F830AB" w:rsidRPr="00F830AB" w:rsidRDefault="00F830AB" w:rsidP="00F830AB"/>
        </w:tc>
        <w:tc>
          <w:tcPr>
            <w:tcW w:w="1951" w:type="dxa"/>
          </w:tcPr>
          <w:p w14:paraId="6E01F523" w14:textId="77777777" w:rsidR="00F830AB" w:rsidRPr="00F830AB" w:rsidRDefault="00F830AB" w:rsidP="00F830AB"/>
        </w:tc>
      </w:tr>
      <w:tr w:rsidR="00F830AB" w:rsidRPr="00F830AB" w14:paraId="6E01F52A" w14:textId="77777777" w:rsidTr="00F830AB">
        <w:tc>
          <w:tcPr>
            <w:tcW w:w="1949" w:type="dxa"/>
            <w:tcBorders>
              <w:bottom w:val="single" w:sz="4" w:space="0" w:color="auto"/>
            </w:tcBorders>
          </w:tcPr>
          <w:p w14:paraId="6E01F525" w14:textId="77777777" w:rsidR="00F830AB" w:rsidRPr="00F830AB" w:rsidRDefault="00FC5AEB" w:rsidP="00F830AB">
            <w:r w:rsidRPr="00F830AB">
              <w:t>Numbers:</w:t>
            </w:r>
          </w:p>
        </w:tc>
        <w:tc>
          <w:tcPr>
            <w:tcW w:w="1949" w:type="dxa"/>
            <w:tcBorders>
              <w:bottom w:val="single" w:sz="4" w:space="0" w:color="auto"/>
            </w:tcBorders>
          </w:tcPr>
          <w:p w14:paraId="6E01F526" w14:textId="77777777" w:rsidR="00F830AB" w:rsidRPr="00F830AB" w:rsidRDefault="00F830AB" w:rsidP="00F830AB"/>
        </w:tc>
        <w:tc>
          <w:tcPr>
            <w:tcW w:w="1951" w:type="dxa"/>
            <w:tcBorders>
              <w:bottom w:val="single" w:sz="4" w:space="0" w:color="auto"/>
            </w:tcBorders>
          </w:tcPr>
          <w:p w14:paraId="6E01F527" w14:textId="77777777" w:rsidR="00F830AB" w:rsidRPr="00F830AB" w:rsidRDefault="00F830AB" w:rsidP="00F830AB"/>
        </w:tc>
        <w:tc>
          <w:tcPr>
            <w:tcW w:w="1951" w:type="dxa"/>
            <w:tcBorders>
              <w:bottom w:val="single" w:sz="4" w:space="0" w:color="auto"/>
            </w:tcBorders>
          </w:tcPr>
          <w:p w14:paraId="6E01F528" w14:textId="77777777" w:rsidR="00F830AB" w:rsidRPr="00F830AB" w:rsidRDefault="00F830AB" w:rsidP="00F830AB"/>
        </w:tc>
        <w:tc>
          <w:tcPr>
            <w:tcW w:w="1951" w:type="dxa"/>
            <w:tcBorders>
              <w:bottom w:val="single" w:sz="4" w:space="0" w:color="auto"/>
            </w:tcBorders>
          </w:tcPr>
          <w:p w14:paraId="6E01F529" w14:textId="77777777" w:rsidR="00F830AB" w:rsidRPr="00F830AB" w:rsidRDefault="00F830AB" w:rsidP="00F830AB"/>
        </w:tc>
      </w:tr>
      <w:tr w:rsidR="00F830AB" w:rsidRPr="00F830AB" w14:paraId="6E01F530" w14:textId="77777777" w:rsidTr="00F830AB">
        <w:tc>
          <w:tcPr>
            <w:tcW w:w="1949" w:type="dxa"/>
            <w:tcBorders>
              <w:bottom w:val="nil"/>
            </w:tcBorders>
          </w:tcPr>
          <w:p w14:paraId="6E01F52B" w14:textId="77777777" w:rsidR="00F830AB" w:rsidRPr="00F830AB" w:rsidRDefault="00FC5AEB" w:rsidP="00F830AB">
            <w:r w:rsidRPr="00F830AB">
              <w:t>Contact hours</w:t>
            </w:r>
            <w:r>
              <w:t xml:space="preserve"> overall</w:t>
            </w:r>
          </w:p>
        </w:tc>
        <w:tc>
          <w:tcPr>
            <w:tcW w:w="1949" w:type="dxa"/>
            <w:tcBorders>
              <w:bottom w:val="nil"/>
            </w:tcBorders>
          </w:tcPr>
          <w:p w14:paraId="6E01F52C" w14:textId="77777777" w:rsidR="00F830AB" w:rsidRPr="00F830AB" w:rsidRDefault="00F830AB" w:rsidP="00F830AB"/>
        </w:tc>
        <w:tc>
          <w:tcPr>
            <w:tcW w:w="1951" w:type="dxa"/>
            <w:tcBorders>
              <w:bottom w:val="nil"/>
            </w:tcBorders>
          </w:tcPr>
          <w:p w14:paraId="6E01F52D" w14:textId="77777777" w:rsidR="00F830AB" w:rsidRPr="00F830AB" w:rsidRDefault="00F830AB" w:rsidP="00F830AB"/>
        </w:tc>
        <w:tc>
          <w:tcPr>
            <w:tcW w:w="1951" w:type="dxa"/>
            <w:tcBorders>
              <w:bottom w:val="nil"/>
            </w:tcBorders>
          </w:tcPr>
          <w:p w14:paraId="6E01F52E" w14:textId="77777777" w:rsidR="00F830AB" w:rsidRPr="00F830AB" w:rsidRDefault="00F830AB" w:rsidP="00F830AB"/>
        </w:tc>
        <w:tc>
          <w:tcPr>
            <w:tcW w:w="1951" w:type="dxa"/>
            <w:tcBorders>
              <w:bottom w:val="nil"/>
            </w:tcBorders>
          </w:tcPr>
          <w:p w14:paraId="6E01F52F" w14:textId="77777777" w:rsidR="00F830AB" w:rsidRPr="00F830AB" w:rsidRDefault="00F830AB" w:rsidP="00F830AB"/>
        </w:tc>
      </w:tr>
      <w:tr w:rsidR="00F830AB" w:rsidRPr="00F830AB" w14:paraId="6E01F536" w14:textId="77777777" w:rsidTr="00F830AB">
        <w:tc>
          <w:tcPr>
            <w:tcW w:w="1949" w:type="dxa"/>
            <w:tcBorders>
              <w:top w:val="nil"/>
            </w:tcBorders>
          </w:tcPr>
          <w:p w14:paraId="6E01F531" w14:textId="77777777" w:rsidR="00F830AB" w:rsidRPr="00F830AB" w:rsidRDefault="00FC5AEB" w:rsidP="00F830AB">
            <w:r w:rsidRPr="00F830AB">
              <w:t>My contribution:</w:t>
            </w:r>
          </w:p>
        </w:tc>
        <w:tc>
          <w:tcPr>
            <w:tcW w:w="1949" w:type="dxa"/>
            <w:tcBorders>
              <w:top w:val="nil"/>
            </w:tcBorders>
          </w:tcPr>
          <w:p w14:paraId="6E01F532" w14:textId="77777777" w:rsidR="00F830AB" w:rsidRPr="00F830AB" w:rsidRDefault="00F830AB" w:rsidP="00F830AB"/>
        </w:tc>
        <w:tc>
          <w:tcPr>
            <w:tcW w:w="1951" w:type="dxa"/>
            <w:tcBorders>
              <w:top w:val="nil"/>
            </w:tcBorders>
          </w:tcPr>
          <w:p w14:paraId="6E01F533" w14:textId="77777777" w:rsidR="00F830AB" w:rsidRPr="00F830AB" w:rsidRDefault="00F830AB" w:rsidP="00F830AB"/>
        </w:tc>
        <w:tc>
          <w:tcPr>
            <w:tcW w:w="1951" w:type="dxa"/>
            <w:tcBorders>
              <w:top w:val="nil"/>
            </w:tcBorders>
          </w:tcPr>
          <w:p w14:paraId="6E01F534" w14:textId="77777777" w:rsidR="00F830AB" w:rsidRPr="00F830AB" w:rsidRDefault="00F830AB" w:rsidP="00F830AB"/>
        </w:tc>
        <w:tc>
          <w:tcPr>
            <w:tcW w:w="1951" w:type="dxa"/>
            <w:tcBorders>
              <w:top w:val="nil"/>
            </w:tcBorders>
          </w:tcPr>
          <w:p w14:paraId="6E01F535" w14:textId="77777777" w:rsidR="00F830AB" w:rsidRPr="00F830AB" w:rsidRDefault="00F830AB" w:rsidP="00F830AB"/>
        </w:tc>
      </w:tr>
      <w:tr w:rsidR="00F830AB" w:rsidRPr="00F830AB" w14:paraId="6E01F53C" w14:textId="77777777" w:rsidTr="00F830AB">
        <w:tc>
          <w:tcPr>
            <w:tcW w:w="1949" w:type="dxa"/>
            <w:tcBorders>
              <w:bottom w:val="single" w:sz="4" w:space="0" w:color="auto"/>
            </w:tcBorders>
          </w:tcPr>
          <w:p w14:paraId="6E01F537" w14:textId="77777777" w:rsidR="00F830AB" w:rsidRPr="00F830AB" w:rsidRDefault="00FC5AEB" w:rsidP="00FC5AEB">
            <w:r w:rsidRPr="00F830AB">
              <w:t xml:space="preserve">Teaching </w:t>
            </w:r>
            <w:r>
              <w:t>&amp;</w:t>
            </w:r>
            <w:r w:rsidRPr="00F830AB">
              <w:t xml:space="preserve"> assessment responsibilities:</w:t>
            </w:r>
          </w:p>
        </w:tc>
        <w:tc>
          <w:tcPr>
            <w:tcW w:w="1949" w:type="dxa"/>
            <w:tcBorders>
              <w:bottom w:val="single" w:sz="4" w:space="0" w:color="auto"/>
            </w:tcBorders>
          </w:tcPr>
          <w:p w14:paraId="6E01F538" w14:textId="77777777" w:rsidR="00F830AB" w:rsidRPr="00F830AB" w:rsidRDefault="00F830AB" w:rsidP="00F830AB"/>
        </w:tc>
        <w:tc>
          <w:tcPr>
            <w:tcW w:w="1951" w:type="dxa"/>
            <w:tcBorders>
              <w:bottom w:val="single" w:sz="4" w:space="0" w:color="auto"/>
            </w:tcBorders>
          </w:tcPr>
          <w:p w14:paraId="6E01F539" w14:textId="77777777" w:rsidR="00F830AB" w:rsidRPr="00F830AB" w:rsidRDefault="00F830AB" w:rsidP="00F830AB"/>
        </w:tc>
        <w:tc>
          <w:tcPr>
            <w:tcW w:w="1951" w:type="dxa"/>
            <w:tcBorders>
              <w:bottom w:val="single" w:sz="4" w:space="0" w:color="auto"/>
            </w:tcBorders>
          </w:tcPr>
          <w:p w14:paraId="6E01F53A" w14:textId="77777777" w:rsidR="00F830AB" w:rsidRPr="00F830AB" w:rsidRDefault="00F830AB" w:rsidP="00F830AB"/>
        </w:tc>
        <w:tc>
          <w:tcPr>
            <w:tcW w:w="1951" w:type="dxa"/>
            <w:tcBorders>
              <w:bottom w:val="single" w:sz="4" w:space="0" w:color="auto"/>
            </w:tcBorders>
          </w:tcPr>
          <w:p w14:paraId="6E01F53B" w14:textId="77777777" w:rsidR="00F830AB" w:rsidRPr="00F830AB" w:rsidRDefault="00F830AB" w:rsidP="00F830AB"/>
        </w:tc>
      </w:tr>
      <w:tr w:rsidR="00F830AB" w:rsidRPr="00F830AB" w14:paraId="6E01F542" w14:textId="77777777" w:rsidTr="00F830AB">
        <w:tc>
          <w:tcPr>
            <w:tcW w:w="1949" w:type="dxa"/>
            <w:tcBorders>
              <w:bottom w:val="nil"/>
            </w:tcBorders>
          </w:tcPr>
          <w:p w14:paraId="6E01F53D" w14:textId="77777777" w:rsidR="00F830AB" w:rsidRPr="00F830AB" w:rsidRDefault="00FC5AEB" w:rsidP="00FC5AEB">
            <w:r w:rsidRPr="00F830AB">
              <w:t>Course evaluation</w:t>
            </w:r>
            <w:r>
              <w:t xml:space="preserve"> </w:t>
            </w:r>
            <w:r w:rsidRPr="00F830AB">
              <w:t>Mean course</w:t>
            </w:r>
            <w:r>
              <w:t xml:space="preserve"> rating:</w:t>
            </w:r>
          </w:p>
        </w:tc>
        <w:tc>
          <w:tcPr>
            <w:tcW w:w="1949" w:type="dxa"/>
            <w:tcBorders>
              <w:bottom w:val="nil"/>
            </w:tcBorders>
          </w:tcPr>
          <w:p w14:paraId="6E01F53E" w14:textId="77777777" w:rsidR="00F830AB" w:rsidRPr="00F830AB" w:rsidRDefault="00F830AB" w:rsidP="00F830AB"/>
        </w:tc>
        <w:tc>
          <w:tcPr>
            <w:tcW w:w="1951" w:type="dxa"/>
            <w:tcBorders>
              <w:bottom w:val="nil"/>
            </w:tcBorders>
          </w:tcPr>
          <w:p w14:paraId="6E01F53F" w14:textId="77777777" w:rsidR="00F830AB" w:rsidRPr="00F830AB" w:rsidRDefault="00F830AB" w:rsidP="00F830AB"/>
        </w:tc>
        <w:tc>
          <w:tcPr>
            <w:tcW w:w="1951" w:type="dxa"/>
            <w:tcBorders>
              <w:bottom w:val="nil"/>
            </w:tcBorders>
          </w:tcPr>
          <w:p w14:paraId="6E01F540" w14:textId="77777777" w:rsidR="00F830AB" w:rsidRPr="00F830AB" w:rsidRDefault="00F830AB" w:rsidP="00F830AB"/>
        </w:tc>
        <w:tc>
          <w:tcPr>
            <w:tcW w:w="1951" w:type="dxa"/>
            <w:tcBorders>
              <w:bottom w:val="nil"/>
            </w:tcBorders>
          </w:tcPr>
          <w:p w14:paraId="6E01F541" w14:textId="77777777" w:rsidR="00F830AB" w:rsidRPr="00F830AB" w:rsidRDefault="00F830AB" w:rsidP="00F830AB"/>
        </w:tc>
      </w:tr>
      <w:tr w:rsidR="00F830AB" w:rsidRPr="00F830AB" w14:paraId="6E01F548" w14:textId="77777777" w:rsidTr="00F830AB">
        <w:tc>
          <w:tcPr>
            <w:tcW w:w="1949" w:type="dxa"/>
            <w:tcBorders>
              <w:top w:val="nil"/>
            </w:tcBorders>
          </w:tcPr>
          <w:p w14:paraId="6E01F543" w14:textId="77777777" w:rsidR="00F830AB" w:rsidRPr="00F830AB" w:rsidRDefault="00FC5AEB" w:rsidP="00F830AB">
            <w:r w:rsidRPr="00F830AB">
              <w:t>Mean lecturer</w:t>
            </w:r>
            <w:r>
              <w:t xml:space="preserve"> </w:t>
            </w:r>
            <w:r w:rsidRPr="00F830AB">
              <w:t>rating (for me):</w:t>
            </w:r>
          </w:p>
        </w:tc>
        <w:tc>
          <w:tcPr>
            <w:tcW w:w="1949" w:type="dxa"/>
            <w:tcBorders>
              <w:top w:val="nil"/>
            </w:tcBorders>
          </w:tcPr>
          <w:p w14:paraId="6E01F544" w14:textId="77777777" w:rsidR="00F830AB" w:rsidRPr="00F830AB" w:rsidRDefault="00F830AB" w:rsidP="00F830AB"/>
        </w:tc>
        <w:tc>
          <w:tcPr>
            <w:tcW w:w="1951" w:type="dxa"/>
            <w:tcBorders>
              <w:top w:val="nil"/>
            </w:tcBorders>
          </w:tcPr>
          <w:p w14:paraId="6E01F545" w14:textId="77777777" w:rsidR="00F830AB" w:rsidRPr="00F830AB" w:rsidRDefault="00F830AB" w:rsidP="00F830AB"/>
        </w:tc>
        <w:tc>
          <w:tcPr>
            <w:tcW w:w="1951" w:type="dxa"/>
            <w:tcBorders>
              <w:top w:val="nil"/>
            </w:tcBorders>
          </w:tcPr>
          <w:p w14:paraId="6E01F546" w14:textId="77777777" w:rsidR="00F830AB" w:rsidRPr="00F830AB" w:rsidRDefault="00F830AB" w:rsidP="00F830AB"/>
        </w:tc>
        <w:tc>
          <w:tcPr>
            <w:tcW w:w="1951" w:type="dxa"/>
            <w:tcBorders>
              <w:top w:val="nil"/>
            </w:tcBorders>
          </w:tcPr>
          <w:p w14:paraId="6E01F547" w14:textId="77777777" w:rsidR="00F830AB" w:rsidRPr="00F830AB" w:rsidRDefault="00F830AB" w:rsidP="00F830AB"/>
        </w:tc>
      </w:tr>
      <w:tr w:rsidR="00F830AB" w:rsidRPr="00F830AB" w14:paraId="6E01F54E" w14:textId="77777777" w:rsidTr="00F830AB">
        <w:tc>
          <w:tcPr>
            <w:tcW w:w="1949" w:type="dxa"/>
          </w:tcPr>
          <w:p w14:paraId="6E01F549" w14:textId="77777777" w:rsidR="00F830AB" w:rsidRPr="00F830AB" w:rsidRDefault="00FC5AEB" w:rsidP="00F830AB">
            <w:r w:rsidRPr="00F830AB">
              <w:t>Additional comments</w:t>
            </w:r>
          </w:p>
        </w:tc>
        <w:tc>
          <w:tcPr>
            <w:tcW w:w="1949" w:type="dxa"/>
          </w:tcPr>
          <w:p w14:paraId="6E01F54A" w14:textId="77777777" w:rsidR="00F830AB" w:rsidRPr="00F830AB" w:rsidRDefault="00F830AB" w:rsidP="00F830AB"/>
        </w:tc>
        <w:tc>
          <w:tcPr>
            <w:tcW w:w="1951" w:type="dxa"/>
          </w:tcPr>
          <w:p w14:paraId="6E01F54B" w14:textId="77777777" w:rsidR="00F830AB" w:rsidRPr="00F830AB" w:rsidRDefault="00F830AB" w:rsidP="00F830AB"/>
        </w:tc>
        <w:tc>
          <w:tcPr>
            <w:tcW w:w="1951" w:type="dxa"/>
          </w:tcPr>
          <w:p w14:paraId="6E01F54C" w14:textId="77777777" w:rsidR="00F830AB" w:rsidRPr="00F830AB" w:rsidRDefault="00F830AB" w:rsidP="00F830AB"/>
        </w:tc>
        <w:tc>
          <w:tcPr>
            <w:tcW w:w="1951" w:type="dxa"/>
          </w:tcPr>
          <w:p w14:paraId="6E01F54D" w14:textId="77777777" w:rsidR="00F830AB" w:rsidRPr="00F830AB" w:rsidRDefault="00F830AB" w:rsidP="00F830AB"/>
        </w:tc>
      </w:tr>
    </w:tbl>
    <w:p w14:paraId="6E01F54F" w14:textId="77777777" w:rsidR="008F2F61" w:rsidRDefault="008F2F61" w:rsidP="008F2F61">
      <w:pPr>
        <w:rPr>
          <w:b/>
          <w:bCs/>
        </w:rPr>
      </w:pPr>
    </w:p>
    <w:p w14:paraId="6E01F550" w14:textId="69BF505F" w:rsidR="00F830AB" w:rsidRDefault="00F830AB">
      <w:pPr>
        <w:spacing w:after="0" w:line="240" w:lineRule="auto"/>
        <w:rPr>
          <w:b/>
          <w:bCs/>
        </w:rPr>
      </w:pPr>
    </w:p>
    <w:p w14:paraId="6E01F551" w14:textId="5E69F60F" w:rsidR="00F830AB" w:rsidRPr="00F830AB" w:rsidRDefault="00F830AB" w:rsidP="00F830AB">
      <w:pPr>
        <w:rPr>
          <w:b/>
          <w:bCs/>
        </w:rPr>
      </w:pPr>
      <w:r w:rsidRPr="00F830AB">
        <w:rPr>
          <w:b/>
          <w:bCs/>
        </w:rPr>
        <w:t>(b) Summary of Teaching</w:t>
      </w:r>
      <w:r w:rsidR="00186921">
        <w:rPr>
          <w:b/>
          <w:bCs/>
        </w:rPr>
        <w:t xml:space="preserve"> &amp; Education</w:t>
      </w:r>
      <w:r w:rsidRPr="00F830AB">
        <w:rPr>
          <w:b/>
          <w:bCs/>
        </w:rPr>
        <w:t xml:space="preserve"> Responsibilities in the two Academic years prior to a) above</w:t>
      </w:r>
    </w:p>
    <w:tbl>
      <w:tblPr>
        <w:tblStyle w:val="SUTable"/>
        <w:tblW w:w="0" w:type="auto"/>
        <w:tblLook w:val="04A0" w:firstRow="1" w:lastRow="0" w:firstColumn="1" w:lastColumn="0" w:noHBand="0" w:noVBand="1"/>
      </w:tblPr>
      <w:tblGrid>
        <w:gridCol w:w="908"/>
        <w:gridCol w:w="2693"/>
      </w:tblGrid>
      <w:tr w:rsidR="00F830AB" w:rsidRPr="00F830AB" w14:paraId="6E01F554" w14:textId="77777777" w:rsidTr="00415899">
        <w:tc>
          <w:tcPr>
            <w:tcW w:w="908" w:type="dxa"/>
            <w:tcBorders>
              <w:top w:val="nil"/>
              <w:left w:val="nil"/>
              <w:bottom w:val="nil"/>
              <w:right w:val="single" w:sz="4" w:space="0" w:color="auto"/>
            </w:tcBorders>
          </w:tcPr>
          <w:p w14:paraId="6E01F552" w14:textId="77777777" w:rsidR="00F830AB" w:rsidRPr="00F830AB" w:rsidRDefault="00F830AB" w:rsidP="00F830AB">
            <w:r w:rsidRPr="00F830AB">
              <w:t>Year:</w:t>
            </w:r>
          </w:p>
        </w:tc>
        <w:tc>
          <w:tcPr>
            <w:tcW w:w="2693" w:type="dxa"/>
            <w:tcBorders>
              <w:left w:val="single" w:sz="4" w:space="0" w:color="auto"/>
              <w:right w:val="single" w:sz="4" w:space="0" w:color="auto"/>
            </w:tcBorders>
          </w:tcPr>
          <w:p w14:paraId="6E01F553" w14:textId="77777777" w:rsidR="00F830AB" w:rsidRPr="00F830AB" w:rsidRDefault="00F830AB" w:rsidP="00F830AB">
            <w:pPr>
              <w:rPr>
                <w:b/>
                <w:bCs/>
              </w:rPr>
            </w:pPr>
          </w:p>
        </w:tc>
      </w:tr>
    </w:tbl>
    <w:p w14:paraId="6E01F555" w14:textId="77777777" w:rsidR="00F830AB" w:rsidRPr="00F830AB" w:rsidRDefault="00F830AB" w:rsidP="00F830AB"/>
    <w:tbl>
      <w:tblPr>
        <w:tblStyle w:val="SUTable"/>
        <w:tblW w:w="0" w:type="auto"/>
        <w:tblLook w:val="04A0" w:firstRow="1" w:lastRow="0" w:firstColumn="1" w:lastColumn="0" w:noHBand="0" w:noVBand="1"/>
      </w:tblPr>
      <w:tblGrid>
        <w:gridCol w:w="4810"/>
        <w:gridCol w:w="1604"/>
        <w:gridCol w:w="1607"/>
        <w:gridCol w:w="1606"/>
      </w:tblGrid>
      <w:tr w:rsidR="00F830AB" w14:paraId="6E01F55A" w14:textId="77777777" w:rsidTr="00F830AB">
        <w:tc>
          <w:tcPr>
            <w:tcW w:w="4877" w:type="dxa"/>
            <w:shd w:val="clear" w:color="auto" w:fill="F2F2F2" w:themeFill="background1" w:themeFillShade="F2"/>
          </w:tcPr>
          <w:p w14:paraId="6E01F556" w14:textId="0AF5E5DA" w:rsidR="00F830AB" w:rsidRDefault="00186921" w:rsidP="00F830AB">
            <w:r>
              <w:t xml:space="preserve">Programme/Module </w:t>
            </w:r>
          </w:p>
        </w:tc>
        <w:tc>
          <w:tcPr>
            <w:tcW w:w="1624" w:type="dxa"/>
            <w:shd w:val="clear" w:color="auto" w:fill="F2F2F2" w:themeFill="background1" w:themeFillShade="F2"/>
          </w:tcPr>
          <w:p w14:paraId="6E01F557" w14:textId="77777777" w:rsidR="00F830AB" w:rsidRDefault="00F830AB" w:rsidP="00F830AB">
            <w:r>
              <w:t>Mean course rating</w:t>
            </w:r>
          </w:p>
        </w:tc>
        <w:tc>
          <w:tcPr>
            <w:tcW w:w="1625" w:type="dxa"/>
            <w:shd w:val="clear" w:color="auto" w:fill="F2F2F2" w:themeFill="background1" w:themeFillShade="F2"/>
          </w:tcPr>
          <w:p w14:paraId="6E01F558" w14:textId="77777777" w:rsidR="00F830AB" w:rsidRDefault="00F830AB" w:rsidP="00FC5AEB">
            <w:r>
              <w:t>Mean lecturer rating (</w:t>
            </w:r>
            <w:r w:rsidR="00FC5AEB">
              <w:t>for me</w:t>
            </w:r>
            <w:r>
              <w:t>)</w:t>
            </w:r>
          </w:p>
        </w:tc>
        <w:tc>
          <w:tcPr>
            <w:tcW w:w="1625" w:type="dxa"/>
            <w:shd w:val="clear" w:color="auto" w:fill="F2F2F2" w:themeFill="background1" w:themeFillShade="F2"/>
          </w:tcPr>
          <w:p w14:paraId="6E01F559" w14:textId="77777777" w:rsidR="00F830AB" w:rsidRDefault="00F830AB" w:rsidP="00F830AB">
            <w:r>
              <w:t>My contact hours</w:t>
            </w:r>
          </w:p>
        </w:tc>
      </w:tr>
      <w:tr w:rsidR="00F830AB" w14:paraId="6E01F55F" w14:textId="77777777" w:rsidTr="00F830AB">
        <w:tc>
          <w:tcPr>
            <w:tcW w:w="4877" w:type="dxa"/>
          </w:tcPr>
          <w:p w14:paraId="6E01F55B" w14:textId="77777777" w:rsidR="00F830AB" w:rsidRDefault="00F830AB" w:rsidP="00F830AB"/>
        </w:tc>
        <w:tc>
          <w:tcPr>
            <w:tcW w:w="1624" w:type="dxa"/>
          </w:tcPr>
          <w:p w14:paraId="6E01F55C" w14:textId="77777777" w:rsidR="00F830AB" w:rsidRDefault="00F830AB" w:rsidP="00F830AB"/>
        </w:tc>
        <w:tc>
          <w:tcPr>
            <w:tcW w:w="1625" w:type="dxa"/>
          </w:tcPr>
          <w:p w14:paraId="6E01F55D" w14:textId="77777777" w:rsidR="00F830AB" w:rsidRDefault="00F830AB" w:rsidP="00F830AB"/>
        </w:tc>
        <w:tc>
          <w:tcPr>
            <w:tcW w:w="1625" w:type="dxa"/>
          </w:tcPr>
          <w:p w14:paraId="6E01F55E" w14:textId="77777777" w:rsidR="00F830AB" w:rsidRDefault="00F830AB" w:rsidP="00F830AB"/>
        </w:tc>
      </w:tr>
    </w:tbl>
    <w:p w14:paraId="6E01F560" w14:textId="77777777" w:rsidR="00F830AB" w:rsidRDefault="00F830AB" w:rsidP="00F830AB"/>
    <w:tbl>
      <w:tblPr>
        <w:tblStyle w:val="SUTable"/>
        <w:tblW w:w="0" w:type="auto"/>
        <w:tblLook w:val="04A0" w:firstRow="1" w:lastRow="0" w:firstColumn="1" w:lastColumn="0" w:noHBand="0" w:noVBand="1"/>
      </w:tblPr>
      <w:tblGrid>
        <w:gridCol w:w="9627"/>
      </w:tblGrid>
      <w:tr w:rsidR="00F830AB" w14:paraId="6E01F562" w14:textId="77777777" w:rsidTr="00F830AB">
        <w:tc>
          <w:tcPr>
            <w:tcW w:w="9853" w:type="dxa"/>
            <w:shd w:val="clear" w:color="auto" w:fill="F2F2F2" w:themeFill="background1" w:themeFillShade="F2"/>
          </w:tcPr>
          <w:p w14:paraId="6E01F561" w14:textId="77777777" w:rsidR="00F830AB" w:rsidRDefault="00F830AB" w:rsidP="00F830AB">
            <w:r>
              <w:t>Comments</w:t>
            </w:r>
          </w:p>
        </w:tc>
      </w:tr>
      <w:tr w:rsidR="00F830AB" w14:paraId="6E01F564" w14:textId="77777777" w:rsidTr="00FF7932">
        <w:trPr>
          <w:trHeight w:val="2056"/>
        </w:trPr>
        <w:tc>
          <w:tcPr>
            <w:tcW w:w="9853" w:type="dxa"/>
          </w:tcPr>
          <w:p w14:paraId="6E01F563" w14:textId="77777777" w:rsidR="00F830AB" w:rsidRDefault="00F830AB" w:rsidP="00F830AB"/>
        </w:tc>
      </w:tr>
    </w:tbl>
    <w:p w14:paraId="6E01F565" w14:textId="77777777" w:rsidR="00F830AB" w:rsidRDefault="00F830AB" w:rsidP="00F830AB"/>
    <w:tbl>
      <w:tblPr>
        <w:tblStyle w:val="SUTable"/>
        <w:tblW w:w="0" w:type="auto"/>
        <w:tblLook w:val="04A0" w:firstRow="1" w:lastRow="0" w:firstColumn="1" w:lastColumn="0" w:noHBand="0" w:noVBand="1"/>
      </w:tblPr>
      <w:tblGrid>
        <w:gridCol w:w="908"/>
        <w:gridCol w:w="2693"/>
      </w:tblGrid>
      <w:tr w:rsidR="00F830AB" w:rsidRPr="00F830AB" w14:paraId="6E01F568" w14:textId="77777777" w:rsidTr="00415899">
        <w:tc>
          <w:tcPr>
            <w:tcW w:w="908" w:type="dxa"/>
            <w:tcBorders>
              <w:top w:val="nil"/>
              <w:left w:val="nil"/>
              <w:bottom w:val="nil"/>
              <w:right w:val="single" w:sz="4" w:space="0" w:color="auto"/>
            </w:tcBorders>
          </w:tcPr>
          <w:p w14:paraId="6E01F566" w14:textId="77777777" w:rsidR="00F830AB" w:rsidRPr="00F830AB" w:rsidRDefault="00F830AB" w:rsidP="00415899">
            <w:r w:rsidRPr="00F830AB">
              <w:t>Year:</w:t>
            </w:r>
          </w:p>
        </w:tc>
        <w:tc>
          <w:tcPr>
            <w:tcW w:w="2693" w:type="dxa"/>
            <w:tcBorders>
              <w:left w:val="single" w:sz="4" w:space="0" w:color="auto"/>
              <w:right w:val="single" w:sz="4" w:space="0" w:color="auto"/>
            </w:tcBorders>
          </w:tcPr>
          <w:p w14:paraId="6E01F567" w14:textId="77777777" w:rsidR="00F830AB" w:rsidRPr="00F830AB" w:rsidRDefault="00F830AB" w:rsidP="00415899">
            <w:pPr>
              <w:rPr>
                <w:b/>
                <w:bCs/>
              </w:rPr>
            </w:pPr>
          </w:p>
        </w:tc>
      </w:tr>
    </w:tbl>
    <w:p w14:paraId="6E01F569" w14:textId="77777777" w:rsidR="00F830AB" w:rsidRPr="00F830AB" w:rsidRDefault="00F830AB" w:rsidP="00F830AB"/>
    <w:tbl>
      <w:tblPr>
        <w:tblStyle w:val="SUTable"/>
        <w:tblW w:w="0" w:type="auto"/>
        <w:tblLook w:val="04A0" w:firstRow="1" w:lastRow="0" w:firstColumn="1" w:lastColumn="0" w:noHBand="0" w:noVBand="1"/>
      </w:tblPr>
      <w:tblGrid>
        <w:gridCol w:w="4810"/>
        <w:gridCol w:w="1604"/>
        <w:gridCol w:w="1607"/>
        <w:gridCol w:w="1606"/>
      </w:tblGrid>
      <w:tr w:rsidR="00F830AB" w14:paraId="6E01F56E" w14:textId="77777777" w:rsidTr="00415899">
        <w:tc>
          <w:tcPr>
            <w:tcW w:w="4877" w:type="dxa"/>
            <w:shd w:val="clear" w:color="auto" w:fill="F2F2F2" w:themeFill="background1" w:themeFillShade="F2"/>
          </w:tcPr>
          <w:p w14:paraId="6E01F56A" w14:textId="096D71FC" w:rsidR="00F830AB" w:rsidRDefault="00186921" w:rsidP="00415899">
            <w:r>
              <w:t>Programme/Module</w:t>
            </w:r>
          </w:p>
        </w:tc>
        <w:tc>
          <w:tcPr>
            <w:tcW w:w="1624" w:type="dxa"/>
            <w:shd w:val="clear" w:color="auto" w:fill="F2F2F2" w:themeFill="background1" w:themeFillShade="F2"/>
          </w:tcPr>
          <w:p w14:paraId="6E01F56B" w14:textId="77777777" w:rsidR="00F830AB" w:rsidRDefault="00F830AB" w:rsidP="00415899">
            <w:r>
              <w:t>Mean course rating</w:t>
            </w:r>
          </w:p>
        </w:tc>
        <w:tc>
          <w:tcPr>
            <w:tcW w:w="1625" w:type="dxa"/>
            <w:shd w:val="clear" w:color="auto" w:fill="F2F2F2" w:themeFill="background1" w:themeFillShade="F2"/>
          </w:tcPr>
          <w:p w14:paraId="6E01F56C" w14:textId="77777777" w:rsidR="00F830AB" w:rsidRDefault="00F830AB" w:rsidP="00FC5AEB">
            <w:r>
              <w:t>Mean lecturer rating (</w:t>
            </w:r>
            <w:r w:rsidR="00FC5AEB">
              <w:t>for me</w:t>
            </w:r>
            <w:r>
              <w:t>)</w:t>
            </w:r>
          </w:p>
        </w:tc>
        <w:tc>
          <w:tcPr>
            <w:tcW w:w="1625" w:type="dxa"/>
            <w:shd w:val="clear" w:color="auto" w:fill="F2F2F2" w:themeFill="background1" w:themeFillShade="F2"/>
          </w:tcPr>
          <w:p w14:paraId="6E01F56D" w14:textId="77777777" w:rsidR="00F830AB" w:rsidRDefault="00F830AB" w:rsidP="00415899">
            <w:r>
              <w:t>My contact hours</w:t>
            </w:r>
          </w:p>
        </w:tc>
      </w:tr>
      <w:tr w:rsidR="00F830AB" w14:paraId="6E01F573" w14:textId="77777777" w:rsidTr="00415899">
        <w:tc>
          <w:tcPr>
            <w:tcW w:w="4877" w:type="dxa"/>
          </w:tcPr>
          <w:p w14:paraId="6E01F56F" w14:textId="77777777" w:rsidR="00F830AB" w:rsidRDefault="00F830AB" w:rsidP="00415899"/>
        </w:tc>
        <w:tc>
          <w:tcPr>
            <w:tcW w:w="1624" w:type="dxa"/>
          </w:tcPr>
          <w:p w14:paraId="6E01F570" w14:textId="77777777" w:rsidR="00F830AB" w:rsidRDefault="00F830AB" w:rsidP="00415899"/>
        </w:tc>
        <w:tc>
          <w:tcPr>
            <w:tcW w:w="1625" w:type="dxa"/>
          </w:tcPr>
          <w:p w14:paraId="6E01F571" w14:textId="77777777" w:rsidR="00F830AB" w:rsidRDefault="00F830AB" w:rsidP="00415899"/>
        </w:tc>
        <w:tc>
          <w:tcPr>
            <w:tcW w:w="1625" w:type="dxa"/>
          </w:tcPr>
          <w:p w14:paraId="6E01F572" w14:textId="77777777" w:rsidR="00F830AB" w:rsidRDefault="00F830AB" w:rsidP="00415899"/>
        </w:tc>
      </w:tr>
    </w:tbl>
    <w:p w14:paraId="6E01F574" w14:textId="77777777" w:rsidR="00F830AB" w:rsidRDefault="00F830AB" w:rsidP="00F830AB"/>
    <w:tbl>
      <w:tblPr>
        <w:tblStyle w:val="SUTable"/>
        <w:tblW w:w="0" w:type="auto"/>
        <w:tblLook w:val="04A0" w:firstRow="1" w:lastRow="0" w:firstColumn="1" w:lastColumn="0" w:noHBand="0" w:noVBand="1"/>
      </w:tblPr>
      <w:tblGrid>
        <w:gridCol w:w="9627"/>
      </w:tblGrid>
      <w:tr w:rsidR="00F830AB" w14:paraId="6E01F576" w14:textId="77777777" w:rsidTr="00415899">
        <w:tc>
          <w:tcPr>
            <w:tcW w:w="9853" w:type="dxa"/>
            <w:shd w:val="clear" w:color="auto" w:fill="F2F2F2" w:themeFill="background1" w:themeFillShade="F2"/>
          </w:tcPr>
          <w:p w14:paraId="6E01F575" w14:textId="77777777" w:rsidR="00F830AB" w:rsidRDefault="00F830AB" w:rsidP="00415899">
            <w:r>
              <w:t>Comments</w:t>
            </w:r>
          </w:p>
        </w:tc>
      </w:tr>
      <w:tr w:rsidR="00F830AB" w14:paraId="6E01F578" w14:textId="77777777" w:rsidTr="00FF7932">
        <w:trPr>
          <w:trHeight w:val="2122"/>
        </w:trPr>
        <w:tc>
          <w:tcPr>
            <w:tcW w:w="9853" w:type="dxa"/>
          </w:tcPr>
          <w:p w14:paraId="6E01F577" w14:textId="77777777" w:rsidR="00F830AB" w:rsidRDefault="00F830AB" w:rsidP="00415899"/>
        </w:tc>
      </w:tr>
    </w:tbl>
    <w:p w14:paraId="6E01F579" w14:textId="77777777" w:rsidR="00F830AB" w:rsidRDefault="00F830AB" w:rsidP="00F830AB"/>
    <w:tbl>
      <w:tblPr>
        <w:tblStyle w:val="SUTable"/>
        <w:tblW w:w="0" w:type="auto"/>
        <w:tblLook w:val="04A0" w:firstRow="1" w:lastRow="0" w:firstColumn="1" w:lastColumn="0" w:noHBand="0" w:noVBand="1"/>
      </w:tblPr>
      <w:tblGrid>
        <w:gridCol w:w="9627"/>
      </w:tblGrid>
      <w:tr w:rsidR="00F830AB" w14:paraId="6E01F57B" w14:textId="77777777" w:rsidTr="000D764A">
        <w:trPr>
          <w:tblHeader/>
        </w:trPr>
        <w:tc>
          <w:tcPr>
            <w:tcW w:w="9751" w:type="dxa"/>
            <w:shd w:val="clear" w:color="auto" w:fill="F2F2F2" w:themeFill="background1" w:themeFillShade="F2"/>
          </w:tcPr>
          <w:p w14:paraId="6E01F57A" w14:textId="2529A954" w:rsidR="00F830AB" w:rsidRDefault="00FC5AEB" w:rsidP="00F37A76">
            <w:r>
              <w:rPr>
                <w:b/>
                <w:bCs/>
              </w:rPr>
              <w:t>c</w:t>
            </w:r>
            <w:r w:rsidRPr="00F830AB">
              <w:rPr>
                <w:b/>
                <w:bCs/>
              </w:rPr>
              <w:t xml:space="preserve">) </w:t>
            </w:r>
            <w:r>
              <w:rPr>
                <w:b/>
                <w:bCs/>
              </w:rPr>
              <w:t>S</w:t>
            </w:r>
            <w:r w:rsidRPr="00F830AB">
              <w:rPr>
                <w:b/>
                <w:bCs/>
              </w:rPr>
              <w:t>ummary of significant personal achievements in</w:t>
            </w:r>
            <w:r w:rsidR="00F37A76">
              <w:rPr>
                <w:b/>
                <w:bCs/>
              </w:rPr>
              <w:t xml:space="preserve"> education and </w:t>
            </w:r>
            <w:r w:rsidRPr="00F830AB">
              <w:rPr>
                <w:b/>
                <w:bCs/>
              </w:rPr>
              <w:t>teaching</w:t>
            </w:r>
          </w:p>
        </w:tc>
      </w:tr>
      <w:tr w:rsidR="00F830AB" w14:paraId="6E01F57D" w14:textId="77777777" w:rsidTr="00FF7932">
        <w:trPr>
          <w:trHeight w:val="2038"/>
        </w:trPr>
        <w:tc>
          <w:tcPr>
            <w:tcW w:w="9751" w:type="dxa"/>
          </w:tcPr>
          <w:p w14:paraId="6E01F57C" w14:textId="77777777" w:rsidR="00F830AB" w:rsidRDefault="00F830AB" w:rsidP="00415899"/>
        </w:tc>
      </w:tr>
    </w:tbl>
    <w:p w14:paraId="6E01F57E" w14:textId="77777777" w:rsidR="00FF7932" w:rsidRDefault="00FF7932" w:rsidP="00F830AB"/>
    <w:p w14:paraId="6E01F581" w14:textId="149C59B8" w:rsidR="00F830AB" w:rsidRPr="00FF7932" w:rsidRDefault="00F37A76" w:rsidP="00F830AB">
      <w:pPr>
        <w:pStyle w:val="ListParagraph"/>
        <w:numPr>
          <w:ilvl w:val="0"/>
          <w:numId w:val="18"/>
        </w:numPr>
        <w:rPr>
          <w:u w:val="single"/>
        </w:rPr>
      </w:pPr>
      <w:r>
        <w:rPr>
          <w:b/>
          <w:u w:val="single"/>
        </w:rPr>
        <w:t xml:space="preserve">POSTGRADUATE SUPERVISION </w:t>
      </w:r>
    </w:p>
    <w:p w14:paraId="6E01F582" w14:textId="77777777" w:rsidR="00F830AB" w:rsidRPr="00F830AB" w:rsidRDefault="00F830AB" w:rsidP="00F830AB">
      <w:pPr>
        <w:rPr>
          <w:b/>
          <w:bCs/>
        </w:rPr>
      </w:pPr>
      <w:r w:rsidRPr="00F830AB">
        <w:rPr>
          <w:b/>
          <w:bCs/>
        </w:rPr>
        <w:t>a) Number of students</w:t>
      </w:r>
    </w:p>
    <w:tbl>
      <w:tblPr>
        <w:tblStyle w:val="SUTable"/>
        <w:tblW w:w="0" w:type="auto"/>
        <w:tblLook w:val="04A0" w:firstRow="1" w:lastRow="0" w:firstColumn="1" w:lastColumn="0" w:noHBand="0" w:noVBand="1"/>
      </w:tblPr>
      <w:tblGrid>
        <w:gridCol w:w="3131"/>
        <w:gridCol w:w="2164"/>
        <w:gridCol w:w="2171"/>
        <w:gridCol w:w="2161"/>
      </w:tblGrid>
      <w:tr w:rsidR="00F830AB" w14:paraId="6E01F587" w14:textId="77777777" w:rsidTr="00F830AB">
        <w:tc>
          <w:tcPr>
            <w:tcW w:w="3176" w:type="dxa"/>
            <w:shd w:val="clear" w:color="auto" w:fill="F2F2F2" w:themeFill="background1" w:themeFillShade="F2"/>
          </w:tcPr>
          <w:p w14:paraId="6E01F583" w14:textId="77777777" w:rsidR="00F830AB" w:rsidRDefault="00F830AB" w:rsidP="00F830AB">
            <w:r>
              <w:t>Degree</w:t>
            </w:r>
          </w:p>
        </w:tc>
        <w:tc>
          <w:tcPr>
            <w:tcW w:w="2191" w:type="dxa"/>
            <w:shd w:val="clear" w:color="auto" w:fill="F2F2F2" w:themeFill="background1" w:themeFillShade="F2"/>
          </w:tcPr>
          <w:p w14:paraId="6E01F584" w14:textId="77777777" w:rsidR="00F830AB" w:rsidRDefault="00F830AB" w:rsidP="00F830AB">
            <w:r>
              <w:t>Current</w:t>
            </w:r>
          </w:p>
        </w:tc>
        <w:tc>
          <w:tcPr>
            <w:tcW w:w="2192" w:type="dxa"/>
            <w:shd w:val="clear" w:color="auto" w:fill="F2F2F2" w:themeFill="background1" w:themeFillShade="F2"/>
          </w:tcPr>
          <w:p w14:paraId="6E01F585" w14:textId="77777777" w:rsidR="00F830AB" w:rsidRDefault="00F830AB" w:rsidP="00F830AB">
            <w:r>
              <w:t>Completed</w:t>
            </w:r>
          </w:p>
        </w:tc>
        <w:tc>
          <w:tcPr>
            <w:tcW w:w="2192" w:type="dxa"/>
            <w:shd w:val="clear" w:color="auto" w:fill="F2F2F2" w:themeFill="background1" w:themeFillShade="F2"/>
          </w:tcPr>
          <w:p w14:paraId="6E01F586" w14:textId="77777777" w:rsidR="00F830AB" w:rsidRDefault="00F830AB" w:rsidP="00F830AB">
            <w:r>
              <w:t>Total to date</w:t>
            </w:r>
          </w:p>
        </w:tc>
      </w:tr>
      <w:tr w:rsidR="00F830AB" w14:paraId="6E01F58C" w14:textId="77777777" w:rsidTr="00F830AB">
        <w:tc>
          <w:tcPr>
            <w:tcW w:w="3176" w:type="dxa"/>
          </w:tcPr>
          <w:p w14:paraId="6E01F588" w14:textId="77777777" w:rsidR="00F830AB" w:rsidRDefault="00F830AB" w:rsidP="00F830AB"/>
        </w:tc>
        <w:tc>
          <w:tcPr>
            <w:tcW w:w="2191" w:type="dxa"/>
          </w:tcPr>
          <w:p w14:paraId="6E01F589" w14:textId="77777777" w:rsidR="00F830AB" w:rsidRDefault="00F830AB" w:rsidP="00F830AB"/>
        </w:tc>
        <w:tc>
          <w:tcPr>
            <w:tcW w:w="2192" w:type="dxa"/>
          </w:tcPr>
          <w:p w14:paraId="6E01F58A" w14:textId="77777777" w:rsidR="00F830AB" w:rsidRDefault="00F830AB" w:rsidP="00F830AB"/>
        </w:tc>
        <w:tc>
          <w:tcPr>
            <w:tcW w:w="2192" w:type="dxa"/>
          </w:tcPr>
          <w:p w14:paraId="6E01F58B" w14:textId="77777777" w:rsidR="00F830AB" w:rsidRDefault="00F830AB" w:rsidP="00F830AB"/>
        </w:tc>
      </w:tr>
      <w:tr w:rsidR="00F830AB" w14:paraId="6E01F591" w14:textId="77777777" w:rsidTr="00F830AB">
        <w:tc>
          <w:tcPr>
            <w:tcW w:w="3176" w:type="dxa"/>
          </w:tcPr>
          <w:p w14:paraId="6E01F58D" w14:textId="77777777" w:rsidR="00F830AB" w:rsidRDefault="00F830AB" w:rsidP="00F830AB"/>
        </w:tc>
        <w:tc>
          <w:tcPr>
            <w:tcW w:w="2191" w:type="dxa"/>
          </w:tcPr>
          <w:p w14:paraId="6E01F58E" w14:textId="77777777" w:rsidR="00F830AB" w:rsidRDefault="00F830AB" w:rsidP="00F830AB"/>
        </w:tc>
        <w:tc>
          <w:tcPr>
            <w:tcW w:w="2192" w:type="dxa"/>
          </w:tcPr>
          <w:p w14:paraId="6E01F58F" w14:textId="77777777" w:rsidR="00F830AB" w:rsidRDefault="00F830AB" w:rsidP="00F830AB"/>
        </w:tc>
        <w:tc>
          <w:tcPr>
            <w:tcW w:w="2192" w:type="dxa"/>
          </w:tcPr>
          <w:p w14:paraId="6E01F590" w14:textId="77777777" w:rsidR="00F830AB" w:rsidRDefault="00F830AB" w:rsidP="00F830AB"/>
        </w:tc>
      </w:tr>
    </w:tbl>
    <w:p w14:paraId="6E01F592" w14:textId="77777777" w:rsidR="00F830AB" w:rsidRPr="00F830AB" w:rsidRDefault="00F830AB" w:rsidP="00F830AB"/>
    <w:p w14:paraId="6E01F593" w14:textId="77777777" w:rsidR="00F830AB" w:rsidRPr="00F830AB" w:rsidRDefault="00F830AB" w:rsidP="00F830AB">
      <w:pPr>
        <w:rPr>
          <w:b/>
          <w:bCs/>
        </w:rPr>
      </w:pPr>
      <w:r w:rsidRPr="00F830AB">
        <w:rPr>
          <w:b/>
          <w:bCs/>
        </w:rPr>
        <w:t>b) Details of the three most recent higher degree students supervised to completion</w:t>
      </w:r>
    </w:p>
    <w:tbl>
      <w:tblPr>
        <w:tblStyle w:val="SUTable"/>
        <w:tblW w:w="0" w:type="auto"/>
        <w:tblLook w:val="04A0" w:firstRow="1" w:lastRow="0" w:firstColumn="1" w:lastColumn="0" w:noHBand="0" w:noVBand="1"/>
      </w:tblPr>
      <w:tblGrid>
        <w:gridCol w:w="3131"/>
        <w:gridCol w:w="3073"/>
        <w:gridCol w:w="1705"/>
        <w:gridCol w:w="1718"/>
      </w:tblGrid>
      <w:tr w:rsidR="00F830AB" w14:paraId="6E01F598" w14:textId="77777777" w:rsidTr="00F830AB">
        <w:tc>
          <w:tcPr>
            <w:tcW w:w="3176" w:type="dxa"/>
            <w:shd w:val="clear" w:color="auto" w:fill="F2F2F2" w:themeFill="background1" w:themeFillShade="F2"/>
          </w:tcPr>
          <w:p w14:paraId="6E01F594" w14:textId="77777777" w:rsidR="00F830AB" w:rsidRDefault="00F830AB" w:rsidP="00415899">
            <w:r>
              <w:t>Student</w:t>
            </w:r>
          </w:p>
        </w:tc>
        <w:tc>
          <w:tcPr>
            <w:tcW w:w="3118" w:type="dxa"/>
            <w:shd w:val="clear" w:color="auto" w:fill="F2F2F2" w:themeFill="background1" w:themeFillShade="F2"/>
          </w:tcPr>
          <w:p w14:paraId="6E01F595" w14:textId="77777777" w:rsidR="00F830AB" w:rsidRDefault="00F830AB" w:rsidP="00415899">
            <w:r>
              <w:t>Degree and title of thesis</w:t>
            </w:r>
          </w:p>
        </w:tc>
        <w:tc>
          <w:tcPr>
            <w:tcW w:w="1728" w:type="dxa"/>
            <w:shd w:val="clear" w:color="auto" w:fill="F2F2F2" w:themeFill="background1" w:themeFillShade="F2"/>
          </w:tcPr>
          <w:p w14:paraId="6E01F596" w14:textId="77777777" w:rsidR="00F830AB" w:rsidRDefault="00F830AB" w:rsidP="00415899">
            <w:r>
              <w:t>Start date</w:t>
            </w:r>
          </w:p>
        </w:tc>
        <w:tc>
          <w:tcPr>
            <w:tcW w:w="1729" w:type="dxa"/>
            <w:shd w:val="clear" w:color="auto" w:fill="F2F2F2" w:themeFill="background1" w:themeFillShade="F2"/>
          </w:tcPr>
          <w:p w14:paraId="6E01F597" w14:textId="77777777" w:rsidR="00F830AB" w:rsidRDefault="00F830AB" w:rsidP="00415899">
            <w:r>
              <w:t>Completion date</w:t>
            </w:r>
          </w:p>
        </w:tc>
      </w:tr>
      <w:tr w:rsidR="00F830AB" w14:paraId="6E01F59D" w14:textId="77777777" w:rsidTr="00F830AB">
        <w:tc>
          <w:tcPr>
            <w:tcW w:w="3176" w:type="dxa"/>
          </w:tcPr>
          <w:p w14:paraId="6E01F599" w14:textId="77777777" w:rsidR="00F830AB" w:rsidRDefault="00F830AB" w:rsidP="00415899"/>
        </w:tc>
        <w:tc>
          <w:tcPr>
            <w:tcW w:w="3118" w:type="dxa"/>
          </w:tcPr>
          <w:p w14:paraId="6E01F59A" w14:textId="77777777" w:rsidR="00F830AB" w:rsidRDefault="00F830AB" w:rsidP="00415899"/>
        </w:tc>
        <w:tc>
          <w:tcPr>
            <w:tcW w:w="1728" w:type="dxa"/>
          </w:tcPr>
          <w:p w14:paraId="6E01F59B" w14:textId="77777777" w:rsidR="00F830AB" w:rsidRDefault="00F830AB" w:rsidP="00415899"/>
        </w:tc>
        <w:tc>
          <w:tcPr>
            <w:tcW w:w="1729" w:type="dxa"/>
          </w:tcPr>
          <w:p w14:paraId="6E01F59C" w14:textId="77777777" w:rsidR="00F830AB" w:rsidRDefault="00F830AB" w:rsidP="00415899"/>
        </w:tc>
      </w:tr>
      <w:tr w:rsidR="00F830AB" w14:paraId="6E01F5A2" w14:textId="77777777" w:rsidTr="00F830AB">
        <w:tc>
          <w:tcPr>
            <w:tcW w:w="3176" w:type="dxa"/>
          </w:tcPr>
          <w:p w14:paraId="6E01F59E" w14:textId="77777777" w:rsidR="00F830AB" w:rsidRDefault="00F830AB" w:rsidP="00415899"/>
        </w:tc>
        <w:tc>
          <w:tcPr>
            <w:tcW w:w="3118" w:type="dxa"/>
          </w:tcPr>
          <w:p w14:paraId="6E01F59F" w14:textId="77777777" w:rsidR="00F830AB" w:rsidRDefault="00F830AB" w:rsidP="00415899"/>
        </w:tc>
        <w:tc>
          <w:tcPr>
            <w:tcW w:w="1728" w:type="dxa"/>
          </w:tcPr>
          <w:p w14:paraId="6E01F5A0" w14:textId="77777777" w:rsidR="00F830AB" w:rsidRDefault="00F830AB" w:rsidP="00415899"/>
        </w:tc>
        <w:tc>
          <w:tcPr>
            <w:tcW w:w="1729" w:type="dxa"/>
          </w:tcPr>
          <w:p w14:paraId="6E01F5A1" w14:textId="77777777" w:rsidR="00F830AB" w:rsidRDefault="00F830AB" w:rsidP="00415899"/>
        </w:tc>
      </w:tr>
      <w:tr w:rsidR="00F830AB" w14:paraId="6E01F5A7" w14:textId="77777777" w:rsidTr="00F830AB">
        <w:tc>
          <w:tcPr>
            <w:tcW w:w="3176" w:type="dxa"/>
          </w:tcPr>
          <w:p w14:paraId="6E01F5A3" w14:textId="77777777" w:rsidR="00F830AB" w:rsidRDefault="00F830AB" w:rsidP="00415899"/>
        </w:tc>
        <w:tc>
          <w:tcPr>
            <w:tcW w:w="3118" w:type="dxa"/>
          </w:tcPr>
          <w:p w14:paraId="6E01F5A4" w14:textId="77777777" w:rsidR="00F830AB" w:rsidRDefault="00F830AB" w:rsidP="00415899"/>
        </w:tc>
        <w:tc>
          <w:tcPr>
            <w:tcW w:w="1728" w:type="dxa"/>
          </w:tcPr>
          <w:p w14:paraId="6E01F5A5" w14:textId="77777777" w:rsidR="00F830AB" w:rsidRDefault="00F830AB" w:rsidP="00415899"/>
        </w:tc>
        <w:tc>
          <w:tcPr>
            <w:tcW w:w="1729" w:type="dxa"/>
          </w:tcPr>
          <w:p w14:paraId="6E01F5A6" w14:textId="77777777" w:rsidR="00F830AB" w:rsidRDefault="00F830AB" w:rsidP="00415899"/>
        </w:tc>
      </w:tr>
    </w:tbl>
    <w:p w14:paraId="6E01F5A8" w14:textId="77777777" w:rsidR="00FF7932" w:rsidRDefault="00FF7932" w:rsidP="00F830AB"/>
    <w:p w14:paraId="6E01F5A9" w14:textId="77777777" w:rsidR="00FF7932" w:rsidRDefault="00FF7932">
      <w:pPr>
        <w:spacing w:after="0" w:line="240" w:lineRule="auto"/>
      </w:pPr>
      <w:r>
        <w:br w:type="page"/>
      </w:r>
    </w:p>
    <w:p w14:paraId="6E01F5AA" w14:textId="77777777" w:rsidR="00F830AB" w:rsidRPr="00F830AB" w:rsidRDefault="00F830AB" w:rsidP="00F830AB"/>
    <w:p w14:paraId="6E01F5AB" w14:textId="7702A58B" w:rsidR="00F830AB" w:rsidRDefault="00F830AB" w:rsidP="00F830AB">
      <w:pPr>
        <w:pStyle w:val="ListParagraph"/>
        <w:numPr>
          <w:ilvl w:val="0"/>
          <w:numId w:val="18"/>
        </w:numPr>
        <w:rPr>
          <w:b/>
          <w:bCs/>
          <w:u w:val="single"/>
        </w:rPr>
      </w:pPr>
      <w:r w:rsidRPr="00F830AB">
        <w:rPr>
          <w:b/>
          <w:bCs/>
          <w:u w:val="single"/>
        </w:rPr>
        <w:t>RESEARCH</w:t>
      </w:r>
      <w:r w:rsidR="00F37A76">
        <w:rPr>
          <w:b/>
          <w:bCs/>
          <w:u w:val="single"/>
        </w:rPr>
        <w:t xml:space="preserve"> ACTIVITY</w:t>
      </w:r>
      <w:r w:rsidRPr="00F830AB">
        <w:rPr>
          <w:b/>
          <w:bCs/>
          <w:u w:val="single"/>
        </w:rPr>
        <w:t xml:space="preserve"> </w:t>
      </w:r>
    </w:p>
    <w:tbl>
      <w:tblPr>
        <w:tblStyle w:val="SUTable"/>
        <w:tblW w:w="0" w:type="auto"/>
        <w:tblLook w:val="04A0" w:firstRow="1" w:lastRow="0" w:firstColumn="1" w:lastColumn="0" w:noHBand="0" w:noVBand="1"/>
      </w:tblPr>
      <w:tblGrid>
        <w:gridCol w:w="9627"/>
      </w:tblGrid>
      <w:tr w:rsidR="000D764A" w14:paraId="6E01F5AD" w14:textId="77777777" w:rsidTr="00415899">
        <w:trPr>
          <w:tblHeader/>
        </w:trPr>
        <w:tc>
          <w:tcPr>
            <w:tcW w:w="9751" w:type="dxa"/>
            <w:shd w:val="clear" w:color="auto" w:fill="F2F2F2" w:themeFill="background1" w:themeFillShade="F2"/>
          </w:tcPr>
          <w:p w14:paraId="6E01F5AC" w14:textId="012A9E0C" w:rsidR="000D764A" w:rsidRPr="000D764A" w:rsidRDefault="00186921" w:rsidP="00186921">
            <w:pPr>
              <w:rPr>
                <w:b/>
                <w:bCs/>
              </w:rPr>
            </w:pPr>
            <w:r>
              <w:rPr>
                <w:b/>
                <w:bCs/>
              </w:rPr>
              <w:t>a) Summary of current research</w:t>
            </w:r>
          </w:p>
        </w:tc>
      </w:tr>
      <w:tr w:rsidR="000D764A" w14:paraId="6E01F5AF" w14:textId="77777777" w:rsidTr="00415899">
        <w:trPr>
          <w:trHeight w:val="2268"/>
        </w:trPr>
        <w:tc>
          <w:tcPr>
            <w:tcW w:w="9751" w:type="dxa"/>
          </w:tcPr>
          <w:p w14:paraId="6E01F5AE" w14:textId="77777777" w:rsidR="000D764A" w:rsidRDefault="000D764A" w:rsidP="00415899"/>
        </w:tc>
      </w:tr>
    </w:tbl>
    <w:p w14:paraId="6E01F5B0" w14:textId="77777777" w:rsidR="000D764A" w:rsidRDefault="000D764A" w:rsidP="000D764A"/>
    <w:tbl>
      <w:tblPr>
        <w:tblStyle w:val="SUTable"/>
        <w:tblW w:w="0" w:type="auto"/>
        <w:tblLook w:val="04A0" w:firstRow="1" w:lastRow="0" w:firstColumn="1" w:lastColumn="0" w:noHBand="0" w:noVBand="1"/>
      </w:tblPr>
      <w:tblGrid>
        <w:gridCol w:w="9627"/>
      </w:tblGrid>
      <w:tr w:rsidR="000D764A" w14:paraId="6E01F5B2" w14:textId="77777777" w:rsidTr="00415899">
        <w:trPr>
          <w:tblHeader/>
        </w:trPr>
        <w:tc>
          <w:tcPr>
            <w:tcW w:w="9751" w:type="dxa"/>
            <w:shd w:val="clear" w:color="auto" w:fill="F2F2F2" w:themeFill="background1" w:themeFillShade="F2"/>
          </w:tcPr>
          <w:p w14:paraId="6E01F5B1" w14:textId="5AFDE96E" w:rsidR="000D764A" w:rsidRPr="000D764A" w:rsidRDefault="000D764A" w:rsidP="00186921">
            <w:pPr>
              <w:rPr>
                <w:b/>
                <w:bCs/>
              </w:rPr>
            </w:pPr>
            <w:r w:rsidRPr="000D764A">
              <w:rPr>
                <w:b/>
                <w:bCs/>
              </w:rPr>
              <w:t>b) Summary of research in the previous three years</w:t>
            </w:r>
          </w:p>
        </w:tc>
      </w:tr>
      <w:tr w:rsidR="000D764A" w14:paraId="6E01F5B4" w14:textId="77777777" w:rsidTr="00415899">
        <w:trPr>
          <w:trHeight w:val="2268"/>
        </w:trPr>
        <w:tc>
          <w:tcPr>
            <w:tcW w:w="9751" w:type="dxa"/>
          </w:tcPr>
          <w:p w14:paraId="6E01F5B3" w14:textId="77777777" w:rsidR="000D764A" w:rsidRDefault="000D764A" w:rsidP="00415899"/>
        </w:tc>
      </w:tr>
    </w:tbl>
    <w:p w14:paraId="6E01F5B5" w14:textId="77777777" w:rsidR="000D764A" w:rsidRDefault="000D764A" w:rsidP="000D764A"/>
    <w:tbl>
      <w:tblPr>
        <w:tblStyle w:val="SUTable"/>
        <w:tblW w:w="0" w:type="auto"/>
        <w:tblLook w:val="04A0" w:firstRow="1" w:lastRow="0" w:firstColumn="1" w:lastColumn="0" w:noHBand="0" w:noVBand="1"/>
      </w:tblPr>
      <w:tblGrid>
        <w:gridCol w:w="9627"/>
      </w:tblGrid>
      <w:tr w:rsidR="000D764A" w14:paraId="6E01F5B7" w14:textId="77777777" w:rsidTr="00415899">
        <w:trPr>
          <w:tblHeader/>
        </w:trPr>
        <w:tc>
          <w:tcPr>
            <w:tcW w:w="9751" w:type="dxa"/>
            <w:shd w:val="clear" w:color="auto" w:fill="F2F2F2" w:themeFill="background1" w:themeFillShade="F2"/>
          </w:tcPr>
          <w:p w14:paraId="6E01F5B6" w14:textId="59F10E35" w:rsidR="000D764A" w:rsidRPr="000D764A" w:rsidRDefault="000D764A" w:rsidP="00186921">
            <w:pPr>
              <w:rPr>
                <w:b/>
                <w:bCs/>
              </w:rPr>
            </w:pPr>
            <w:r w:rsidRPr="000D764A">
              <w:rPr>
                <w:b/>
                <w:bCs/>
              </w:rPr>
              <w:t xml:space="preserve">c) Summary of significant personal achievements in research </w:t>
            </w:r>
          </w:p>
        </w:tc>
      </w:tr>
      <w:tr w:rsidR="000D764A" w14:paraId="6E01F5B9" w14:textId="77777777" w:rsidTr="00415899">
        <w:trPr>
          <w:trHeight w:val="2268"/>
        </w:trPr>
        <w:tc>
          <w:tcPr>
            <w:tcW w:w="9751" w:type="dxa"/>
          </w:tcPr>
          <w:p w14:paraId="6E01F5B8" w14:textId="77777777" w:rsidR="000D764A" w:rsidRDefault="000D764A" w:rsidP="00415899"/>
        </w:tc>
      </w:tr>
    </w:tbl>
    <w:p w14:paraId="6E01F5BA" w14:textId="77777777" w:rsidR="000D764A" w:rsidRPr="000D764A" w:rsidRDefault="000D764A" w:rsidP="000D764A"/>
    <w:p w14:paraId="6E01F5BB" w14:textId="77777777" w:rsidR="000D764A" w:rsidRPr="000D764A" w:rsidRDefault="000D764A" w:rsidP="000D764A">
      <w:pPr>
        <w:rPr>
          <w:b/>
          <w:bCs/>
        </w:rPr>
      </w:pPr>
      <w:r w:rsidRPr="000D764A">
        <w:rPr>
          <w:b/>
          <w:bCs/>
        </w:rPr>
        <w:t>d) Research grants and contracts</w:t>
      </w:r>
    </w:p>
    <w:tbl>
      <w:tblPr>
        <w:tblStyle w:val="SUTable"/>
        <w:tblW w:w="0" w:type="auto"/>
        <w:tblLook w:val="04A0" w:firstRow="1" w:lastRow="0" w:firstColumn="1" w:lastColumn="0" w:noHBand="0" w:noVBand="1"/>
      </w:tblPr>
      <w:tblGrid>
        <w:gridCol w:w="1922"/>
        <w:gridCol w:w="1932"/>
        <w:gridCol w:w="1931"/>
        <w:gridCol w:w="1919"/>
        <w:gridCol w:w="1923"/>
      </w:tblGrid>
      <w:tr w:rsidR="000D764A" w14:paraId="6E01F5C1" w14:textId="77777777" w:rsidTr="000D764A">
        <w:tc>
          <w:tcPr>
            <w:tcW w:w="1970" w:type="dxa"/>
            <w:shd w:val="clear" w:color="auto" w:fill="F2F2F2" w:themeFill="background1" w:themeFillShade="F2"/>
          </w:tcPr>
          <w:p w14:paraId="6E01F5BC" w14:textId="77777777" w:rsidR="000D764A" w:rsidRDefault="000D764A" w:rsidP="000D764A">
            <w:r>
              <w:t>Dates</w:t>
            </w:r>
          </w:p>
        </w:tc>
        <w:tc>
          <w:tcPr>
            <w:tcW w:w="1970" w:type="dxa"/>
            <w:shd w:val="clear" w:color="auto" w:fill="F2F2F2" w:themeFill="background1" w:themeFillShade="F2"/>
          </w:tcPr>
          <w:p w14:paraId="6E01F5BD" w14:textId="77777777" w:rsidR="000D764A" w:rsidRDefault="000D764A" w:rsidP="000D764A">
            <w:r>
              <w:t>Award holder(s)</w:t>
            </w:r>
          </w:p>
        </w:tc>
        <w:tc>
          <w:tcPr>
            <w:tcW w:w="1971" w:type="dxa"/>
            <w:shd w:val="clear" w:color="auto" w:fill="F2F2F2" w:themeFill="background1" w:themeFillShade="F2"/>
          </w:tcPr>
          <w:p w14:paraId="6E01F5BE" w14:textId="77777777" w:rsidR="000D764A" w:rsidRDefault="000D764A" w:rsidP="000D764A">
            <w:r>
              <w:t>Funding body</w:t>
            </w:r>
          </w:p>
        </w:tc>
        <w:tc>
          <w:tcPr>
            <w:tcW w:w="1971" w:type="dxa"/>
            <w:shd w:val="clear" w:color="auto" w:fill="F2F2F2" w:themeFill="background1" w:themeFillShade="F2"/>
          </w:tcPr>
          <w:p w14:paraId="6E01F5BF" w14:textId="77777777" w:rsidR="000D764A" w:rsidRDefault="000D764A" w:rsidP="000D764A">
            <w:r>
              <w:t>Title</w:t>
            </w:r>
          </w:p>
        </w:tc>
        <w:tc>
          <w:tcPr>
            <w:tcW w:w="1971" w:type="dxa"/>
            <w:shd w:val="clear" w:color="auto" w:fill="F2F2F2" w:themeFill="background1" w:themeFillShade="F2"/>
          </w:tcPr>
          <w:p w14:paraId="6E01F5C0" w14:textId="77777777" w:rsidR="000D764A" w:rsidRDefault="000D764A" w:rsidP="000D764A">
            <w:r>
              <w:t>Value</w:t>
            </w:r>
          </w:p>
        </w:tc>
      </w:tr>
      <w:tr w:rsidR="000D764A" w14:paraId="6E01F5C7" w14:textId="77777777" w:rsidTr="000D764A">
        <w:tc>
          <w:tcPr>
            <w:tcW w:w="1970" w:type="dxa"/>
          </w:tcPr>
          <w:p w14:paraId="6E01F5C2" w14:textId="77777777" w:rsidR="000D764A" w:rsidRDefault="000D764A" w:rsidP="000D764A"/>
        </w:tc>
        <w:tc>
          <w:tcPr>
            <w:tcW w:w="1970" w:type="dxa"/>
          </w:tcPr>
          <w:p w14:paraId="6E01F5C3" w14:textId="77777777" w:rsidR="000D764A" w:rsidRDefault="000D764A" w:rsidP="000D764A"/>
        </w:tc>
        <w:tc>
          <w:tcPr>
            <w:tcW w:w="1971" w:type="dxa"/>
          </w:tcPr>
          <w:p w14:paraId="6E01F5C4" w14:textId="77777777" w:rsidR="000D764A" w:rsidRDefault="000D764A" w:rsidP="000D764A"/>
        </w:tc>
        <w:tc>
          <w:tcPr>
            <w:tcW w:w="1971" w:type="dxa"/>
          </w:tcPr>
          <w:p w14:paraId="6E01F5C5" w14:textId="77777777" w:rsidR="000D764A" w:rsidRDefault="000D764A" w:rsidP="000D764A"/>
        </w:tc>
        <w:tc>
          <w:tcPr>
            <w:tcW w:w="1971" w:type="dxa"/>
          </w:tcPr>
          <w:p w14:paraId="6E01F5C6" w14:textId="77777777" w:rsidR="000D764A" w:rsidRDefault="000D764A" w:rsidP="000D764A"/>
        </w:tc>
      </w:tr>
      <w:tr w:rsidR="000D764A" w14:paraId="6E01F5CD" w14:textId="77777777" w:rsidTr="000D764A">
        <w:tc>
          <w:tcPr>
            <w:tcW w:w="1970" w:type="dxa"/>
          </w:tcPr>
          <w:p w14:paraId="6E01F5C8" w14:textId="77777777" w:rsidR="000D764A" w:rsidRDefault="000D764A" w:rsidP="000D764A"/>
        </w:tc>
        <w:tc>
          <w:tcPr>
            <w:tcW w:w="1970" w:type="dxa"/>
          </w:tcPr>
          <w:p w14:paraId="6E01F5C9" w14:textId="77777777" w:rsidR="000D764A" w:rsidRDefault="000D764A" w:rsidP="000D764A"/>
        </w:tc>
        <w:tc>
          <w:tcPr>
            <w:tcW w:w="1971" w:type="dxa"/>
          </w:tcPr>
          <w:p w14:paraId="6E01F5CA" w14:textId="77777777" w:rsidR="000D764A" w:rsidRDefault="000D764A" w:rsidP="000D764A"/>
        </w:tc>
        <w:tc>
          <w:tcPr>
            <w:tcW w:w="1971" w:type="dxa"/>
          </w:tcPr>
          <w:p w14:paraId="6E01F5CB" w14:textId="77777777" w:rsidR="000D764A" w:rsidRDefault="000D764A" w:rsidP="000D764A"/>
        </w:tc>
        <w:tc>
          <w:tcPr>
            <w:tcW w:w="1971" w:type="dxa"/>
          </w:tcPr>
          <w:p w14:paraId="6E01F5CC" w14:textId="77777777" w:rsidR="000D764A" w:rsidRDefault="000D764A" w:rsidP="000D764A"/>
        </w:tc>
      </w:tr>
      <w:tr w:rsidR="000D764A" w14:paraId="6E01F5D3" w14:textId="77777777" w:rsidTr="000D764A">
        <w:tc>
          <w:tcPr>
            <w:tcW w:w="1970" w:type="dxa"/>
          </w:tcPr>
          <w:p w14:paraId="6E01F5CE" w14:textId="77777777" w:rsidR="000D764A" w:rsidRDefault="000D764A" w:rsidP="000D764A"/>
        </w:tc>
        <w:tc>
          <w:tcPr>
            <w:tcW w:w="1970" w:type="dxa"/>
          </w:tcPr>
          <w:p w14:paraId="6E01F5CF" w14:textId="77777777" w:rsidR="000D764A" w:rsidRDefault="000D764A" w:rsidP="000D764A"/>
        </w:tc>
        <w:tc>
          <w:tcPr>
            <w:tcW w:w="1971" w:type="dxa"/>
          </w:tcPr>
          <w:p w14:paraId="6E01F5D0" w14:textId="77777777" w:rsidR="000D764A" w:rsidRDefault="000D764A" w:rsidP="000D764A"/>
        </w:tc>
        <w:tc>
          <w:tcPr>
            <w:tcW w:w="1971" w:type="dxa"/>
          </w:tcPr>
          <w:p w14:paraId="6E01F5D1" w14:textId="77777777" w:rsidR="000D764A" w:rsidRDefault="000D764A" w:rsidP="000D764A"/>
        </w:tc>
        <w:tc>
          <w:tcPr>
            <w:tcW w:w="1971" w:type="dxa"/>
          </w:tcPr>
          <w:p w14:paraId="6E01F5D2" w14:textId="77777777" w:rsidR="000D764A" w:rsidRDefault="000D764A" w:rsidP="000D764A"/>
        </w:tc>
      </w:tr>
    </w:tbl>
    <w:p w14:paraId="6E01F5D4" w14:textId="77777777" w:rsidR="00FF7932" w:rsidRDefault="00FF7932" w:rsidP="000D764A"/>
    <w:p w14:paraId="4EFAC5D0" w14:textId="77777777" w:rsidR="00186921" w:rsidRDefault="00186921" w:rsidP="000D764A"/>
    <w:p w14:paraId="05838FF6" w14:textId="77777777" w:rsidR="00186921" w:rsidRDefault="00186921" w:rsidP="000D764A"/>
    <w:p w14:paraId="23368A37" w14:textId="77777777" w:rsidR="00186921" w:rsidRDefault="00186921" w:rsidP="000D764A"/>
    <w:p w14:paraId="7E611C25" w14:textId="77777777" w:rsidR="00186921" w:rsidRDefault="00186921" w:rsidP="000D764A"/>
    <w:p w14:paraId="6E81B22C" w14:textId="77777777" w:rsidR="00186921" w:rsidRDefault="00186921" w:rsidP="000D764A"/>
    <w:p w14:paraId="009D300F" w14:textId="77777777" w:rsidR="00186921" w:rsidRDefault="00186921" w:rsidP="000D764A"/>
    <w:p w14:paraId="29495C7C" w14:textId="77777777" w:rsidR="00186921" w:rsidRDefault="00186921" w:rsidP="000D764A"/>
    <w:p w14:paraId="6E01F5D7" w14:textId="77777777" w:rsidR="008F2F61" w:rsidRPr="000D764A" w:rsidRDefault="000D764A" w:rsidP="000D764A">
      <w:pPr>
        <w:pStyle w:val="ListParagraph"/>
        <w:numPr>
          <w:ilvl w:val="0"/>
          <w:numId w:val="18"/>
        </w:numPr>
        <w:rPr>
          <w:b/>
          <w:bCs/>
          <w:u w:val="single"/>
        </w:rPr>
      </w:pPr>
      <w:r w:rsidRPr="000D764A">
        <w:rPr>
          <w:b/>
          <w:bCs/>
          <w:u w:val="single"/>
        </w:rPr>
        <w:t>PUBLICATIONS</w:t>
      </w:r>
    </w:p>
    <w:p w14:paraId="6E01F5D8" w14:textId="77777777" w:rsidR="008F2F61" w:rsidRPr="00FC5AEB" w:rsidRDefault="008F2F61" w:rsidP="000D764A">
      <w:r w:rsidRPr="00FC5AEB">
        <w:t xml:space="preserve">Please refer to the </w:t>
      </w:r>
      <w:r w:rsidR="000D764A" w:rsidRPr="00FC5AEB">
        <w:t>guidance notes</w:t>
      </w:r>
      <w:r w:rsidRPr="00FC5AEB">
        <w:t xml:space="preserve"> for the format of publications listings.</w:t>
      </w:r>
      <w:r w:rsidR="000D764A" w:rsidRPr="00FC5AEB">
        <w:t xml:space="preserve"> </w:t>
      </w:r>
      <w:r w:rsidRPr="00FC5AEB">
        <w:t>All of your publications in chronological order within each category following the British Standard for bibliographic references. With multiple authorship, if one is the main author, that author's name appears in Italics.</w:t>
      </w:r>
    </w:p>
    <w:p w14:paraId="6E01F5D9" w14:textId="77777777" w:rsidR="000D764A" w:rsidRPr="00FC5AEB" w:rsidRDefault="000D764A" w:rsidP="000D764A">
      <w:pPr>
        <w:pStyle w:val="ListParagraph"/>
        <w:numPr>
          <w:ilvl w:val="0"/>
          <w:numId w:val="22"/>
        </w:numPr>
      </w:pPr>
      <w:r w:rsidRPr="00FC5AEB">
        <w:t>P</w:t>
      </w:r>
      <w:r w:rsidR="008F2F61" w:rsidRPr="00FC5AEB">
        <w:t>lease star (*)</w:t>
      </w:r>
      <w:r w:rsidRPr="00FC5AEB">
        <w:t xml:space="preserve"> in the left </w:t>
      </w:r>
      <w:proofErr w:type="gramStart"/>
      <w:r w:rsidRPr="00FC5AEB">
        <w:t>margin</w:t>
      </w:r>
      <w:proofErr w:type="gramEnd"/>
      <w:r w:rsidR="008F2F61" w:rsidRPr="00FC5AEB">
        <w:t xml:space="preserve"> what you consider were especially significant publications</w:t>
      </w:r>
      <w:r w:rsidRPr="00FC5AEB">
        <w:t>.</w:t>
      </w:r>
    </w:p>
    <w:p w14:paraId="6E01F5DA" w14:textId="77777777" w:rsidR="008F2F61" w:rsidRPr="00FC5AEB" w:rsidRDefault="000D764A" w:rsidP="000D764A">
      <w:pPr>
        <w:pStyle w:val="ListParagraph"/>
        <w:numPr>
          <w:ilvl w:val="0"/>
          <w:numId w:val="22"/>
        </w:numPr>
      </w:pPr>
      <w:r w:rsidRPr="00FC5AEB">
        <w:t xml:space="preserve">Please </w:t>
      </w:r>
      <w:r w:rsidR="008F2F61" w:rsidRPr="00FC5AEB">
        <w:t>enter a 'T' against those related specifically to publications about teaching.</w:t>
      </w:r>
    </w:p>
    <w:p w14:paraId="6E01F5DB" w14:textId="77777777" w:rsidR="008F2F61" w:rsidRDefault="008F2F61" w:rsidP="000D764A"/>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D764A" w:rsidRPr="000D764A" w14:paraId="6E01F5DD"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5DC" w14:textId="77777777" w:rsidR="000D764A" w:rsidRPr="000D764A" w:rsidRDefault="000D764A" w:rsidP="000D764A">
            <w:r w:rsidRPr="000D764A">
              <w:t>Books - Authored</w:t>
            </w:r>
          </w:p>
        </w:tc>
      </w:tr>
      <w:tr w:rsidR="000D764A" w:rsidRPr="000D764A" w14:paraId="6E01F5DF" w14:textId="77777777" w:rsidTr="00FC5AEB">
        <w:tc>
          <w:tcPr>
            <w:tcW w:w="9853" w:type="dxa"/>
            <w:tcBorders>
              <w:top w:val="single" w:sz="4" w:space="0" w:color="auto"/>
              <w:bottom w:val="single" w:sz="4" w:space="0" w:color="auto"/>
            </w:tcBorders>
          </w:tcPr>
          <w:p w14:paraId="6E01F5DE" w14:textId="77777777" w:rsidR="00FC5AEB" w:rsidRPr="000D764A" w:rsidRDefault="00FC5AEB" w:rsidP="000D764A"/>
        </w:tc>
      </w:tr>
      <w:tr w:rsidR="000D764A" w:rsidRPr="000D764A" w14:paraId="6E01F5E1"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5E0" w14:textId="77777777" w:rsidR="000D764A" w:rsidRPr="000D764A" w:rsidRDefault="000D764A" w:rsidP="000D764A">
            <w:r w:rsidRPr="000D764A">
              <w:t>Books - Edited</w:t>
            </w:r>
          </w:p>
        </w:tc>
      </w:tr>
      <w:tr w:rsidR="000D764A" w:rsidRPr="000D764A" w14:paraId="6E01F5E3" w14:textId="77777777" w:rsidTr="00FC5AEB">
        <w:tc>
          <w:tcPr>
            <w:tcW w:w="9853" w:type="dxa"/>
            <w:tcBorders>
              <w:top w:val="single" w:sz="4" w:space="0" w:color="auto"/>
              <w:bottom w:val="single" w:sz="4" w:space="0" w:color="auto"/>
            </w:tcBorders>
          </w:tcPr>
          <w:p w14:paraId="6E01F5E2" w14:textId="77777777" w:rsidR="000D764A" w:rsidRPr="000D764A" w:rsidRDefault="000D764A" w:rsidP="000D764A"/>
        </w:tc>
      </w:tr>
      <w:tr w:rsidR="000D764A" w:rsidRPr="000D764A" w14:paraId="6E01F5E5"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5E4" w14:textId="77777777" w:rsidR="000D764A" w:rsidRPr="000D764A" w:rsidRDefault="000D764A" w:rsidP="000D764A">
            <w:r w:rsidRPr="000D764A">
              <w:t>Books - Short Works</w:t>
            </w:r>
          </w:p>
        </w:tc>
      </w:tr>
      <w:tr w:rsidR="000D764A" w:rsidRPr="000D764A" w14:paraId="6E01F5E7" w14:textId="77777777" w:rsidTr="00FC5AEB">
        <w:tc>
          <w:tcPr>
            <w:tcW w:w="9853" w:type="dxa"/>
            <w:tcBorders>
              <w:top w:val="single" w:sz="4" w:space="0" w:color="auto"/>
              <w:bottom w:val="single" w:sz="4" w:space="0" w:color="auto"/>
            </w:tcBorders>
          </w:tcPr>
          <w:p w14:paraId="6E01F5E6" w14:textId="77777777" w:rsidR="000D764A" w:rsidRPr="000D764A" w:rsidRDefault="000D764A" w:rsidP="000D764A"/>
        </w:tc>
      </w:tr>
      <w:tr w:rsidR="000D764A" w:rsidRPr="000D764A" w14:paraId="6E01F5E9"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5E8" w14:textId="77777777" w:rsidR="000D764A" w:rsidRPr="000D764A" w:rsidRDefault="000D764A" w:rsidP="000D764A">
            <w:r w:rsidRPr="000D764A">
              <w:t>Conference Contributions - Refereed</w:t>
            </w:r>
          </w:p>
        </w:tc>
      </w:tr>
      <w:tr w:rsidR="000D764A" w:rsidRPr="000D764A" w14:paraId="6E01F5EB" w14:textId="77777777" w:rsidTr="00FC5AEB">
        <w:tc>
          <w:tcPr>
            <w:tcW w:w="9853" w:type="dxa"/>
            <w:tcBorders>
              <w:top w:val="single" w:sz="4" w:space="0" w:color="auto"/>
              <w:bottom w:val="single" w:sz="4" w:space="0" w:color="auto"/>
            </w:tcBorders>
          </w:tcPr>
          <w:p w14:paraId="6E01F5EA" w14:textId="77777777" w:rsidR="000D764A" w:rsidRPr="000D764A" w:rsidRDefault="000D764A" w:rsidP="000D764A"/>
        </w:tc>
      </w:tr>
      <w:tr w:rsidR="000D764A" w:rsidRPr="000D764A" w14:paraId="6E01F5ED"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5EC" w14:textId="77777777" w:rsidR="000D764A" w:rsidRPr="000D764A" w:rsidRDefault="000D764A" w:rsidP="000D764A">
            <w:r w:rsidRPr="000D764A">
              <w:t>Conference Contributions - Other</w:t>
            </w:r>
          </w:p>
        </w:tc>
      </w:tr>
      <w:tr w:rsidR="000D764A" w:rsidRPr="000D764A" w14:paraId="6E01F5EF" w14:textId="77777777" w:rsidTr="00FC5AEB">
        <w:tc>
          <w:tcPr>
            <w:tcW w:w="9853" w:type="dxa"/>
            <w:tcBorders>
              <w:top w:val="single" w:sz="4" w:space="0" w:color="auto"/>
              <w:bottom w:val="single" w:sz="4" w:space="0" w:color="auto"/>
            </w:tcBorders>
          </w:tcPr>
          <w:p w14:paraId="6E01F5EE" w14:textId="77777777" w:rsidR="000D764A" w:rsidRPr="000D764A" w:rsidRDefault="000D764A" w:rsidP="000D764A"/>
        </w:tc>
      </w:tr>
      <w:tr w:rsidR="000D764A" w:rsidRPr="000D764A" w14:paraId="6E01F5F1"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5F0" w14:textId="77777777" w:rsidR="000D764A" w:rsidRPr="000D764A" w:rsidRDefault="000D764A" w:rsidP="000D764A">
            <w:r w:rsidRPr="000D764A">
              <w:t>Departmental/Research Working Papers</w:t>
            </w:r>
          </w:p>
        </w:tc>
      </w:tr>
      <w:tr w:rsidR="000D764A" w:rsidRPr="000D764A" w14:paraId="6E01F5F3" w14:textId="77777777" w:rsidTr="00FC5AEB">
        <w:tc>
          <w:tcPr>
            <w:tcW w:w="9853" w:type="dxa"/>
            <w:tcBorders>
              <w:top w:val="single" w:sz="4" w:space="0" w:color="auto"/>
              <w:bottom w:val="single" w:sz="4" w:space="0" w:color="auto"/>
            </w:tcBorders>
          </w:tcPr>
          <w:p w14:paraId="6E01F5F2" w14:textId="77777777" w:rsidR="000D764A" w:rsidRPr="000D764A" w:rsidRDefault="000D764A" w:rsidP="000D764A"/>
        </w:tc>
      </w:tr>
      <w:tr w:rsidR="000D764A" w:rsidRPr="000D764A" w14:paraId="6E01F5F5"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5F4" w14:textId="77777777" w:rsidR="000D764A" w:rsidRPr="000D764A" w:rsidRDefault="000D764A" w:rsidP="000D764A">
            <w:r w:rsidRPr="000D764A">
              <w:t>Edited Works: Contributions</w:t>
            </w:r>
          </w:p>
        </w:tc>
      </w:tr>
      <w:tr w:rsidR="000D764A" w:rsidRPr="000D764A" w14:paraId="6E01F5F7" w14:textId="77777777" w:rsidTr="00FC5AEB">
        <w:tc>
          <w:tcPr>
            <w:tcW w:w="9853" w:type="dxa"/>
            <w:tcBorders>
              <w:top w:val="single" w:sz="4" w:space="0" w:color="auto"/>
              <w:bottom w:val="single" w:sz="4" w:space="0" w:color="auto"/>
            </w:tcBorders>
          </w:tcPr>
          <w:p w14:paraId="6E01F5F6" w14:textId="77777777" w:rsidR="000D764A" w:rsidRPr="000D764A" w:rsidRDefault="000D764A" w:rsidP="000D764A"/>
        </w:tc>
      </w:tr>
      <w:tr w:rsidR="000D764A" w:rsidRPr="000D764A" w14:paraId="6E01F5F9"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5F8" w14:textId="77777777" w:rsidR="000D764A" w:rsidRPr="000D764A" w:rsidRDefault="000D764A" w:rsidP="000D764A">
            <w:r w:rsidRPr="000D764A">
              <w:t>Editorships - Journal</w:t>
            </w:r>
          </w:p>
        </w:tc>
      </w:tr>
      <w:tr w:rsidR="000D764A" w:rsidRPr="000D764A" w14:paraId="6E01F5FB" w14:textId="77777777" w:rsidTr="00FC5AEB">
        <w:tc>
          <w:tcPr>
            <w:tcW w:w="9853" w:type="dxa"/>
            <w:tcBorders>
              <w:top w:val="single" w:sz="4" w:space="0" w:color="auto"/>
              <w:bottom w:val="single" w:sz="4" w:space="0" w:color="auto"/>
            </w:tcBorders>
          </w:tcPr>
          <w:p w14:paraId="6E01F5FA" w14:textId="77777777" w:rsidR="000D764A" w:rsidRPr="000D764A" w:rsidRDefault="000D764A" w:rsidP="000D764A"/>
        </w:tc>
      </w:tr>
      <w:tr w:rsidR="000D764A" w:rsidRPr="000D764A" w14:paraId="6E01F5FD"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5FC" w14:textId="77777777" w:rsidR="000D764A" w:rsidRPr="000D764A" w:rsidRDefault="000D764A" w:rsidP="000D764A">
            <w:r w:rsidRPr="000D764A">
              <w:t>Editorships - Newsletter</w:t>
            </w:r>
          </w:p>
        </w:tc>
      </w:tr>
      <w:tr w:rsidR="000D764A" w:rsidRPr="000D764A" w14:paraId="6E01F5FF" w14:textId="77777777" w:rsidTr="00FC5AEB">
        <w:tc>
          <w:tcPr>
            <w:tcW w:w="9853" w:type="dxa"/>
            <w:tcBorders>
              <w:top w:val="single" w:sz="4" w:space="0" w:color="auto"/>
              <w:bottom w:val="single" w:sz="4" w:space="0" w:color="auto"/>
            </w:tcBorders>
          </w:tcPr>
          <w:p w14:paraId="6E01F5FE" w14:textId="77777777" w:rsidR="000D764A" w:rsidRPr="000D764A" w:rsidRDefault="000D764A" w:rsidP="000D764A"/>
        </w:tc>
      </w:tr>
      <w:tr w:rsidR="000D764A" w:rsidRPr="000D764A" w14:paraId="6E01F601"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00" w14:textId="77777777" w:rsidR="000D764A" w:rsidRPr="000D764A" w:rsidRDefault="000D764A" w:rsidP="000D764A">
            <w:r w:rsidRPr="000D764A">
              <w:t>Journal Letters</w:t>
            </w:r>
          </w:p>
        </w:tc>
      </w:tr>
      <w:tr w:rsidR="000D764A" w:rsidRPr="000D764A" w14:paraId="6E01F603" w14:textId="77777777" w:rsidTr="00FC5AEB">
        <w:tc>
          <w:tcPr>
            <w:tcW w:w="9853" w:type="dxa"/>
            <w:tcBorders>
              <w:top w:val="single" w:sz="4" w:space="0" w:color="auto"/>
              <w:bottom w:val="single" w:sz="4" w:space="0" w:color="auto"/>
            </w:tcBorders>
          </w:tcPr>
          <w:p w14:paraId="6E01F602" w14:textId="77777777" w:rsidR="000D764A" w:rsidRPr="000D764A" w:rsidRDefault="000D764A" w:rsidP="000D764A"/>
        </w:tc>
      </w:tr>
      <w:tr w:rsidR="000D764A" w:rsidRPr="000D764A" w14:paraId="6E01F605"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04" w14:textId="77777777" w:rsidR="000D764A" w:rsidRPr="000D764A" w:rsidRDefault="000D764A" w:rsidP="000D764A">
            <w:r w:rsidRPr="000D764A">
              <w:t>Journal Papers - Academic Journals</w:t>
            </w:r>
          </w:p>
        </w:tc>
      </w:tr>
      <w:tr w:rsidR="000D764A" w:rsidRPr="000D764A" w14:paraId="6E01F607" w14:textId="77777777" w:rsidTr="00FC5AEB">
        <w:tc>
          <w:tcPr>
            <w:tcW w:w="9853" w:type="dxa"/>
            <w:tcBorders>
              <w:top w:val="single" w:sz="4" w:space="0" w:color="auto"/>
              <w:bottom w:val="single" w:sz="4" w:space="0" w:color="auto"/>
            </w:tcBorders>
          </w:tcPr>
          <w:p w14:paraId="6E01F606" w14:textId="77777777" w:rsidR="000D764A" w:rsidRPr="000D764A" w:rsidRDefault="000D764A" w:rsidP="000D764A"/>
        </w:tc>
      </w:tr>
      <w:tr w:rsidR="000D764A" w:rsidRPr="000D764A" w14:paraId="6E01F609"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08" w14:textId="77777777" w:rsidR="000D764A" w:rsidRPr="000D764A" w:rsidRDefault="000D764A" w:rsidP="000D764A">
            <w:r w:rsidRPr="000D764A">
              <w:t>Journal Papers - Professional Journals</w:t>
            </w:r>
          </w:p>
        </w:tc>
      </w:tr>
      <w:tr w:rsidR="000D764A" w:rsidRPr="000D764A" w14:paraId="6E01F60B" w14:textId="77777777" w:rsidTr="00FC5AEB">
        <w:tc>
          <w:tcPr>
            <w:tcW w:w="9853" w:type="dxa"/>
            <w:tcBorders>
              <w:top w:val="single" w:sz="4" w:space="0" w:color="auto"/>
              <w:bottom w:val="single" w:sz="4" w:space="0" w:color="auto"/>
            </w:tcBorders>
          </w:tcPr>
          <w:p w14:paraId="6E01F60A" w14:textId="77777777" w:rsidR="000D764A" w:rsidRPr="000D764A" w:rsidRDefault="000D764A" w:rsidP="000D764A"/>
        </w:tc>
      </w:tr>
      <w:tr w:rsidR="000D764A" w:rsidRPr="000D764A" w14:paraId="6E01F60D"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0C" w14:textId="77777777" w:rsidR="000D764A" w:rsidRPr="000D764A" w:rsidRDefault="000D764A" w:rsidP="000D764A">
            <w:r w:rsidRPr="000D764A">
              <w:t>Journal Papers - Popular Journals</w:t>
            </w:r>
          </w:p>
        </w:tc>
      </w:tr>
      <w:tr w:rsidR="000D764A" w:rsidRPr="000D764A" w14:paraId="6E01F60F" w14:textId="77777777" w:rsidTr="00FC5AEB">
        <w:tc>
          <w:tcPr>
            <w:tcW w:w="9853" w:type="dxa"/>
            <w:tcBorders>
              <w:top w:val="single" w:sz="4" w:space="0" w:color="auto"/>
              <w:bottom w:val="single" w:sz="4" w:space="0" w:color="auto"/>
            </w:tcBorders>
          </w:tcPr>
          <w:p w14:paraId="6E01F60E" w14:textId="77777777" w:rsidR="000D764A" w:rsidRPr="000D764A" w:rsidRDefault="000D764A" w:rsidP="000D764A"/>
        </w:tc>
      </w:tr>
      <w:tr w:rsidR="000D764A" w:rsidRPr="000D764A" w14:paraId="6E01F611"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10" w14:textId="77777777" w:rsidR="000D764A" w:rsidRPr="000D764A" w:rsidRDefault="000D764A" w:rsidP="000D764A">
            <w:r w:rsidRPr="000D764A">
              <w:lastRenderedPageBreak/>
              <w:t>Official Reports: Whole Report</w:t>
            </w:r>
          </w:p>
        </w:tc>
      </w:tr>
      <w:tr w:rsidR="000D764A" w:rsidRPr="000D764A" w14:paraId="6E01F613" w14:textId="77777777" w:rsidTr="00FC5AEB">
        <w:tc>
          <w:tcPr>
            <w:tcW w:w="9853" w:type="dxa"/>
            <w:tcBorders>
              <w:top w:val="single" w:sz="4" w:space="0" w:color="auto"/>
              <w:bottom w:val="single" w:sz="4" w:space="0" w:color="auto"/>
            </w:tcBorders>
          </w:tcPr>
          <w:p w14:paraId="6E01F612" w14:textId="77777777" w:rsidR="000D764A" w:rsidRPr="000D764A" w:rsidRDefault="000D764A" w:rsidP="000D764A"/>
        </w:tc>
      </w:tr>
      <w:tr w:rsidR="000D764A" w:rsidRPr="000D764A" w14:paraId="6E01F615"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14" w14:textId="77777777" w:rsidR="000D764A" w:rsidRPr="000D764A" w:rsidRDefault="000D764A" w:rsidP="000D764A">
            <w:r w:rsidRPr="000D764A">
              <w:t>Official Reports: Part of Report</w:t>
            </w:r>
          </w:p>
        </w:tc>
      </w:tr>
      <w:tr w:rsidR="000D764A" w:rsidRPr="000D764A" w14:paraId="6E01F617" w14:textId="77777777" w:rsidTr="00FC5AEB">
        <w:tc>
          <w:tcPr>
            <w:tcW w:w="9853" w:type="dxa"/>
            <w:tcBorders>
              <w:top w:val="single" w:sz="4" w:space="0" w:color="auto"/>
              <w:bottom w:val="single" w:sz="4" w:space="0" w:color="auto"/>
            </w:tcBorders>
          </w:tcPr>
          <w:p w14:paraId="6E01F616" w14:textId="77777777" w:rsidR="000D764A" w:rsidRPr="000D764A" w:rsidRDefault="000D764A" w:rsidP="000D764A"/>
        </w:tc>
      </w:tr>
      <w:tr w:rsidR="000D764A" w:rsidRPr="000D764A" w14:paraId="6E01F619"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18" w14:textId="77777777" w:rsidR="000D764A" w:rsidRPr="000D764A" w:rsidRDefault="000D764A" w:rsidP="000D764A">
            <w:r w:rsidRPr="000D764A">
              <w:t>Review Articles in Academic Publications</w:t>
            </w:r>
          </w:p>
        </w:tc>
      </w:tr>
      <w:tr w:rsidR="000D764A" w:rsidRPr="000D764A" w14:paraId="6E01F61B" w14:textId="77777777" w:rsidTr="00FC5AEB">
        <w:tc>
          <w:tcPr>
            <w:tcW w:w="9853" w:type="dxa"/>
            <w:tcBorders>
              <w:top w:val="single" w:sz="4" w:space="0" w:color="auto"/>
              <w:bottom w:val="single" w:sz="4" w:space="0" w:color="auto"/>
            </w:tcBorders>
          </w:tcPr>
          <w:p w14:paraId="6E01F61A" w14:textId="77777777" w:rsidR="000D764A" w:rsidRPr="000D764A" w:rsidRDefault="000D764A" w:rsidP="000D764A"/>
        </w:tc>
      </w:tr>
      <w:tr w:rsidR="000D764A" w:rsidRPr="000D764A" w14:paraId="6E01F61D"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1C" w14:textId="77777777" w:rsidR="000D764A" w:rsidRPr="000D764A" w:rsidRDefault="000D764A" w:rsidP="000D764A">
            <w:r w:rsidRPr="000D764A">
              <w:t>Reviews of Single Academic Books</w:t>
            </w:r>
          </w:p>
        </w:tc>
      </w:tr>
      <w:tr w:rsidR="000D764A" w:rsidRPr="000D764A" w14:paraId="6E01F61F" w14:textId="77777777" w:rsidTr="00FC5AEB">
        <w:tc>
          <w:tcPr>
            <w:tcW w:w="9853" w:type="dxa"/>
            <w:tcBorders>
              <w:top w:val="single" w:sz="4" w:space="0" w:color="auto"/>
              <w:bottom w:val="single" w:sz="4" w:space="0" w:color="auto"/>
            </w:tcBorders>
          </w:tcPr>
          <w:p w14:paraId="6E01F61E" w14:textId="77777777" w:rsidR="000D764A" w:rsidRPr="000D764A" w:rsidRDefault="000D764A" w:rsidP="000D764A"/>
        </w:tc>
      </w:tr>
      <w:tr w:rsidR="000D764A" w:rsidRPr="000D764A" w14:paraId="6E01F621"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20" w14:textId="77777777" w:rsidR="000D764A" w:rsidRPr="000D764A" w:rsidRDefault="000D764A" w:rsidP="000D764A">
            <w:r w:rsidRPr="000D764A">
              <w:t>Other Publications – Research</w:t>
            </w:r>
          </w:p>
        </w:tc>
      </w:tr>
      <w:tr w:rsidR="000D764A" w:rsidRPr="000D764A" w14:paraId="6E01F623" w14:textId="77777777" w:rsidTr="00FC5AEB">
        <w:tc>
          <w:tcPr>
            <w:tcW w:w="9853" w:type="dxa"/>
            <w:tcBorders>
              <w:top w:val="single" w:sz="4" w:space="0" w:color="auto"/>
              <w:bottom w:val="single" w:sz="4" w:space="0" w:color="auto"/>
            </w:tcBorders>
          </w:tcPr>
          <w:p w14:paraId="6E01F622" w14:textId="77777777" w:rsidR="000D764A" w:rsidRPr="000D764A" w:rsidRDefault="000D764A" w:rsidP="000D764A"/>
        </w:tc>
      </w:tr>
      <w:tr w:rsidR="000D764A" w:rsidRPr="000D764A" w14:paraId="6E01F625"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24" w14:textId="77777777" w:rsidR="000D764A" w:rsidRPr="000D764A" w:rsidRDefault="000D764A" w:rsidP="000D764A">
            <w:r w:rsidRPr="000D764A">
              <w:t>Other Publications - Research Equivalent</w:t>
            </w:r>
          </w:p>
        </w:tc>
      </w:tr>
      <w:tr w:rsidR="000D764A" w:rsidRPr="000D764A" w14:paraId="6E01F627" w14:textId="77777777" w:rsidTr="00FC5AEB">
        <w:tc>
          <w:tcPr>
            <w:tcW w:w="9853" w:type="dxa"/>
            <w:tcBorders>
              <w:top w:val="single" w:sz="4" w:space="0" w:color="auto"/>
              <w:bottom w:val="single" w:sz="4" w:space="0" w:color="auto"/>
            </w:tcBorders>
          </w:tcPr>
          <w:p w14:paraId="6E01F626" w14:textId="77777777" w:rsidR="000D764A" w:rsidRPr="000D764A" w:rsidRDefault="000D764A" w:rsidP="000D764A"/>
        </w:tc>
      </w:tr>
      <w:tr w:rsidR="000D764A" w:rsidRPr="000D764A" w14:paraId="6E01F629"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28" w14:textId="77777777" w:rsidR="000D764A" w:rsidRPr="000D764A" w:rsidRDefault="000D764A" w:rsidP="000D764A">
            <w:r w:rsidRPr="000D764A">
              <w:t>Other Media - Research : All Produced by Author</w:t>
            </w:r>
          </w:p>
        </w:tc>
      </w:tr>
      <w:tr w:rsidR="000D764A" w:rsidRPr="000D764A" w14:paraId="6E01F62B" w14:textId="77777777" w:rsidTr="00FC5AEB">
        <w:tc>
          <w:tcPr>
            <w:tcW w:w="9853" w:type="dxa"/>
            <w:tcBorders>
              <w:top w:val="single" w:sz="4" w:space="0" w:color="auto"/>
              <w:bottom w:val="single" w:sz="4" w:space="0" w:color="auto"/>
            </w:tcBorders>
          </w:tcPr>
          <w:p w14:paraId="6E01F62A" w14:textId="77777777" w:rsidR="000D764A" w:rsidRPr="000D764A" w:rsidRDefault="000D764A" w:rsidP="000D764A"/>
        </w:tc>
      </w:tr>
      <w:tr w:rsidR="000D764A" w:rsidRPr="000D764A" w14:paraId="6E01F62D"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2C" w14:textId="77777777" w:rsidR="000D764A" w:rsidRPr="000D764A" w:rsidRDefault="000D764A" w:rsidP="000D764A">
            <w:r w:rsidRPr="000D764A">
              <w:t>Other Media - Research : Part Produced by Author</w:t>
            </w:r>
          </w:p>
        </w:tc>
      </w:tr>
      <w:tr w:rsidR="000D764A" w:rsidRPr="000D764A" w14:paraId="6E01F62F" w14:textId="77777777" w:rsidTr="00FC5AEB">
        <w:tc>
          <w:tcPr>
            <w:tcW w:w="9853" w:type="dxa"/>
            <w:tcBorders>
              <w:top w:val="single" w:sz="4" w:space="0" w:color="auto"/>
              <w:bottom w:val="single" w:sz="4" w:space="0" w:color="auto"/>
            </w:tcBorders>
          </w:tcPr>
          <w:p w14:paraId="6E01F62E" w14:textId="77777777" w:rsidR="000D764A" w:rsidRPr="000D764A" w:rsidRDefault="000D764A" w:rsidP="000D764A"/>
        </w:tc>
      </w:tr>
      <w:tr w:rsidR="000D764A" w:rsidRPr="000D764A" w14:paraId="6E01F631"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30" w14:textId="77777777" w:rsidR="000D764A" w:rsidRPr="000D764A" w:rsidRDefault="000D764A" w:rsidP="000D764A">
            <w:r w:rsidRPr="000D764A">
              <w:t>Ot</w:t>
            </w:r>
            <w:r w:rsidR="00FC5AEB">
              <w:t>her Media - Research Equivalent</w:t>
            </w:r>
            <w:r w:rsidRPr="000D764A">
              <w:t>: All Produced by Author</w:t>
            </w:r>
          </w:p>
        </w:tc>
      </w:tr>
      <w:tr w:rsidR="000D764A" w:rsidRPr="000D764A" w14:paraId="6E01F633" w14:textId="77777777" w:rsidTr="00FC5AEB">
        <w:tc>
          <w:tcPr>
            <w:tcW w:w="9853" w:type="dxa"/>
            <w:tcBorders>
              <w:top w:val="single" w:sz="4" w:space="0" w:color="auto"/>
              <w:bottom w:val="single" w:sz="4" w:space="0" w:color="auto"/>
            </w:tcBorders>
          </w:tcPr>
          <w:p w14:paraId="6E01F632" w14:textId="77777777" w:rsidR="000D764A" w:rsidRPr="000D764A" w:rsidRDefault="000D764A" w:rsidP="000D764A"/>
        </w:tc>
      </w:tr>
      <w:tr w:rsidR="000D764A" w:rsidRPr="000D764A" w14:paraId="6E01F635"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34" w14:textId="77777777" w:rsidR="000D764A" w:rsidRPr="000D764A" w:rsidRDefault="000D764A" w:rsidP="00FC5AEB">
            <w:r w:rsidRPr="000D764A">
              <w:t>Other Media - Research Equivalent: Part Produced by Author</w:t>
            </w:r>
          </w:p>
        </w:tc>
      </w:tr>
      <w:tr w:rsidR="000D764A" w:rsidRPr="000D764A" w14:paraId="6E01F637" w14:textId="77777777" w:rsidTr="00FC5AEB">
        <w:tc>
          <w:tcPr>
            <w:tcW w:w="9853" w:type="dxa"/>
            <w:tcBorders>
              <w:top w:val="single" w:sz="4" w:space="0" w:color="auto"/>
              <w:bottom w:val="single" w:sz="4" w:space="0" w:color="auto"/>
            </w:tcBorders>
          </w:tcPr>
          <w:p w14:paraId="6E01F636" w14:textId="77777777" w:rsidR="000D764A" w:rsidRPr="000D764A" w:rsidRDefault="000D764A" w:rsidP="000D764A"/>
        </w:tc>
      </w:tr>
      <w:tr w:rsidR="000D764A" w:rsidRPr="000D764A" w14:paraId="6E01F639"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38" w14:textId="77777777" w:rsidR="000D764A" w:rsidRPr="000D764A" w:rsidRDefault="000D764A" w:rsidP="000D764A">
            <w:r w:rsidRPr="000D764A">
              <w:t>Exhibitions - Solo</w:t>
            </w:r>
          </w:p>
        </w:tc>
      </w:tr>
      <w:tr w:rsidR="000D764A" w:rsidRPr="000D764A" w14:paraId="6E01F63B" w14:textId="77777777" w:rsidTr="00FC5AEB">
        <w:tc>
          <w:tcPr>
            <w:tcW w:w="9853" w:type="dxa"/>
            <w:tcBorders>
              <w:top w:val="single" w:sz="4" w:space="0" w:color="auto"/>
              <w:bottom w:val="single" w:sz="4" w:space="0" w:color="auto"/>
            </w:tcBorders>
          </w:tcPr>
          <w:p w14:paraId="6E01F63A" w14:textId="77777777" w:rsidR="000D764A" w:rsidRPr="000D764A" w:rsidRDefault="000D764A" w:rsidP="000D764A"/>
        </w:tc>
      </w:tr>
      <w:tr w:rsidR="000D764A" w:rsidRPr="000D764A" w14:paraId="6E01F63D"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3C" w14:textId="77777777" w:rsidR="000D764A" w:rsidRPr="000D764A" w:rsidRDefault="000D764A" w:rsidP="000D764A">
            <w:r w:rsidRPr="000D764A">
              <w:t>Exhibitions - Group</w:t>
            </w:r>
          </w:p>
        </w:tc>
      </w:tr>
      <w:tr w:rsidR="000D764A" w:rsidRPr="000D764A" w14:paraId="6E01F63F" w14:textId="77777777" w:rsidTr="00FC5AEB">
        <w:tc>
          <w:tcPr>
            <w:tcW w:w="9853" w:type="dxa"/>
            <w:tcBorders>
              <w:top w:val="single" w:sz="4" w:space="0" w:color="auto"/>
              <w:bottom w:val="single" w:sz="4" w:space="0" w:color="auto"/>
            </w:tcBorders>
          </w:tcPr>
          <w:p w14:paraId="6E01F63E" w14:textId="77777777" w:rsidR="000D764A" w:rsidRPr="000D764A" w:rsidRDefault="000D764A" w:rsidP="000D764A"/>
        </w:tc>
      </w:tr>
      <w:tr w:rsidR="000D764A" w:rsidRPr="000D764A" w14:paraId="6E01F641"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40" w14:textId="77777777" w:rsidR="000D764A" w:rsidRPr="000D764A" w:rsidRDefault="000D764A" w:rsidP="000D764A">
            <w:r w:rsidRPr="000D764A">
              <w:t>Design Practice</w:t>
            </w:r>
          </w:p>
        </w:tc>
      </w:tr>
      <w:tr w:rsidR="000D764A" w:rsidRPr="000D764A" w14:paraId="6E01F643" w14:textId="77777777" w:rsidTr="00FC5AEB">
        <w:tc>
          <w:tcPr>
            <w:tcW w:w="9853" w:type="dxa"/>
            <w:tcBorders>
              <w:top w:val="single" w:sz="4" w:space="0" w:color="auto"/>
              <w:bottom w:val="single" w:sz="4" w:space="0" w:color="auto"/>
            </w:tcBorders>
          </w:tcPr>
          <w:p w14:paraId="6E01F642" w14:textId="77777777" w:rsidR="000D764A" w:rsidRPr="000D764A" w:rsidRDefault="000D764A" w:rsidP="000D764A"/>
        </w:tc>
      </w:tr>
      <w:tr w:rsidR="000D764A" w:rsidRPr="000D764A" w14:paraId="6E01F645"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44" w14:textId="77777777" w:rsidR="000D764A" w:rsidRPr="000D764A" w:rsidRDefault="000D764A" w:rsidP="000D764A">
            <w:r w:rsidRPr="000D764A">
              <w:t>Commissions</w:t>
            </w:r>
          </w:p>
        </w:tc>
      </w:tr>
      <w:tr w:rsidR="000D764A" w:rsidRPr="000D764A" w14:paraId="6E01F647" w14:textId="77777777" w:rsidTr="00FC5AEB">
        <w:tc>
          <w:tcPr>
            <w:tcW w:w="9853" w:type="dxa"/>
            <w:tcBorders>
              <w:top w:val="single" w:sz="4" w:space="0" w:color="auto"/>
              <w:bottom w:val="single" w:sz="4" w:space="0" w:color="auto"/>
            </w:tcBorders>
          </w:tcPr>
          <w:p w14:paraId="6E01F646" w14:textId="77777777" w:rsidR="000D764A" w:rsidRPr="000D764A" w:rsidRDefault="000D764A" w:rsidP="000D764A"/>
        </w:tc>
      </w:tr>
      <w:tr w:rsidR="000D764A" w:rsidRPr="000D764A" w14:paraId="6E01F649"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48" w14:textId="77777777" w:rsidR="000D764A" w:rsidRPr="000D764A" w:rsidRDefault="000D764A" w:rsidP="000D764A">
            <w:r w:rsidRPr="000D764A">
              <w:t>Public Appearances (research-related only)</w:t>
            </w:r>
          </w:p>
        </w:tc>
      </w:tr>
      <w:tr w:rsidR="000D764A" w:rsidRPr="000D764A" w14:paraId="6E01F64B" w14:textId="77777777" w:rsidTr="00FC5AEB">
        <w:tc>
          <w:tcPr>
            <w:tcW w:w="9853" w:type="dxa"/>
            <w:tcBorders>
              <w:top w:val="single" w:sz="4" w:space="0" w:color="auto"/>
              <w:bottom w:val="single" w:sz="4" w:space="0" w:color="auto"/>
            </w:tcBorders>
          </w:tcPr>
          <w:p w14:paraId="6E01F64A" w14:textId="77777777" w:rsidR="000D764A" w:rsidRPr="000D764A" w:rsidRDefault="000D764A" w:rsidP="000D764A"/>
        </w:tc>
      </w:tr>
      <w:tr w:rsidR="000D764A" w:rsidRPr="000D764A" w14:paraId="6E01F64D"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4C" w14:textId="77777777" w:rsidR="000D764A" w:rsidRPr="000D764A" w:rsidRDefault="000D764A" w:rsidP="000D764A">
            <w:r w:rsidRPr="000D764A">
              <w:t>Consultancy</w:t>
            </w:r>
          </w:p>
        </w:tc>
      </w:tr>
      <w:tr w:rsidR="000D764A" w:rsidRPr="000D764A" w14:paraId="6E01F64F" w14:textId="77777777" w:rsidTr="00FC5AEB">
        <w:tc>
          <w:tcPr>
            <w:tcW w:w="9853" w:type="dxa"/>
            <w:tcBorders>
              <w:top w:val="single" w:sz="4" w:space="0" w:color="auto"/>
              <w:bottom w:val="single" w:sz="4" w:space="0" w:color="auto"/>
            </w:tcBorders>
          </w:tcPr>
          <w:p w14:paraId="6E01F64E" w14:textId="77777777" w:rsidR="000D764A" w:rsidRPr="000D764A" w:rsidRDefault="000D764A" w:rsidP="000D764A"/>
        </w:tc>
      </w:tr>
      <w:tr w:rsidR="000D764A" w:rsidRPr="000D764A" w14:paraId="6E01F651"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50" w14:textId="77777777" w:rsidR="000D764A" w:rsidRPr="000D764A" w:rsidRDefault="000D764A" w:rsidP="000D764A">
            <w:r w:rsidRPr="000D764A">
              <w:t>Citations</w:t>
            </w:r>
          </w:p>
        </w:tc>
      </w:tr>
      <w:tr w:rsidR="000D764A" w:rsidRPr="000D764A" w14:paraId="6E01F653" w14:textId="77777777" w:rsidTr="00FC5AEB">
        <w:tc>
          <w:tcPr>
            <w:tcW w:w="9853" w:type="dxa"/>
            <w:tcBorders>
              <w:top w:val="single" w:sz="4" w:space="0" w:color="auto"/>
              <w:bottom w:val="single" w:sz="4" w:space="0" w:color="auto"/>
            </w:tcBorders>
          </w:tcPr>
          <w:p w14:paraId="6E01F652" w14:textId="77777777" w:rsidR="000D764A" w:rsidRPr="000D764A" w:rsidRDefault="000D764A" w:rsidP="000D764A"/>
        </w:tc>
      </w:tr>
      <w:tr w:rsidR="000D764A" w:rsidRPr="000D764A" w14:paraId="6E01F655"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54" w14:textId="77777777" w:rsidR="000D764A" w:rsidRPr="000D764A" w:rsidRDefault="000D764A" w:rsidP="000D764A">
            <w:r w:rsidRPr="000D764A">
              <w:t>Web sites/Web site design/CD-ROM</w:t>
            </w:r>
          </w:p>
        </w:tc>
      </w:tr>
      <w:tr w:rsidR="000D764A" w:rsidRPr="000D764A" w14:paraId="6E01F657" w14:textId="77777777" w:rsidTr="00FC5AEB">
        <w:tc>
          <w:tcPr>
            <w:tcW w:w="9853" w:type="dxa"/>
            <w:tcBorders>
              <w:top w:val="single" w:sz="4" w:space="0" w:color="auto"/>
              <w:bottom w:val="single" w:sz="4" w:space="0" w:color="auto"/>
            </w:tcBorders>
          </w:tcPr>
          <w:p w14:paraId="6E01F656" w14:textId="77777777" w:rsidR="000D764A" w:rsidRPr="000D764A" w:rsidRDefault="000D764A" w:rsidP="000D764A"/>
        </w:tc>
      </w:tr>
      <w:tr w:rsidR="000D764A" w:rsidRPr="000D764A" w14:paraId="6E01F659" w14:textId="77777777" w:rsidTr="00FC5AEB">
        <w:tc>
          <w:tcPr>
            <w:tcW w:w="9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1F658" w14:textId="77777777" w:rsidR="000D764A" w:rsidRPr="000D764A" w:rsidRDefault="000D764A" w:rsidP="000D764A">
            <w:r w:rsidRPr="000D764A">
              <w:t>Other</w:t>
            </w:r>
          </w:p>
        </w:tc>
      </w:tr>
      <w:tr w:rsidR="000D764A" w:rsidRPr="000D764A" w14:paraId="6E01F65B" w14:textId="77777777" w:rsidTr="00FC5AEB">
        <w:tc>
          <w:tcPr>
            <w:tcW w:w="9853" w:type="dxa"/>
            <w:tcBorders>
              <w:top w:val="single" w:sz="4" w:space="0" w:color="auto"/>
            </w:tcBorders>
          </w:tcPr>
          <w:p w14:paraId="6E01F65A" w14:textId="77777777" w:rsidR="000D764A" w:rsidRPr="000D764A" w:rsidRDefault="000D764A" w:rsidP="000D764A"/>
        </w:tc>
      </w:tr>
    </w:tbl>
    <w:p w14:paraId="6E01F65C" w14:textId="77777777" w:rsidR="00FF7932" w:rsidRDefault="00FF7932" w:rsidP="000D764A"/>
    <w:p w14:paraId="6E01F65F" w14:textId="1648980B" w:rsidR="000D764A" w:rsidRPr="000D764A" w:rsidRDefault="00F37A76" w:rsidP="000D764A">
      <w:pPr>
        <w:pStyle w:val="ListParagraph"/>
        <w:numPr>
          <w:ilvl w:val="0"/>
          <w:numId w:val="18"/>
        </w:numPr>
        <w:rPr>
          <w:b/>
          <w:bCs/>
          <w:u w:val="single"/>
        </w:rPr>
      </w:pPr>
      <w:r>
        <w:rPr>
          <w:b/>
          <w:bCs/>
          <w:u w:val="single"/>
        </w:rPr>
        <w:t>CONTRIBUTIONS TO LEADERSHIP, MANAGEMENT &amp; ENGAGEMENT</w:t>
      </w:r>
    </w:p>
    <w:p w14:paraId="6E01F660" w14:textId="4580230A" w:rsidR="008F2F61" w:rsidRDefault="00F37A76" w:rsidP="00FF7932">
      <w:r>
        <w:t>A summary of s</w:t>
      </w:r>
      <w:r w:rsidR="000D764A" w:rsidRPr="00FF7932">
        <w:t xml:space="preserve">ignificant </w:t>
      </w:r>
      <w:r>
        <w:t>contributions to the development and running of the University.</w:t>
      </w:r>
    </w:p>
    <w:p w14:paraId="6E01F661" w14:textId="77777777" w:rsidR="00FF7932" w:rsidRPr="00FF7932" w:rsidRDefault="00FF7932" w:rsidP="00FF7932"/>
    <w:p w14:paraId="6E01F662" w14:textId="79FD9E95" w:rsidR="000D764A" w:rsidRPr="00FF7932" w:rsidRDefault="00FF7932" w:rsidP="00FF7932">
      <w:pPr>
        <w:rPr>
          <w:b/>
          <w:bCs/>
        </w:rPr>
      </w:pPr>
      <w:r w:rsidRPr="00FF7932">
        <w:rPr>
          <w:b/>
          <w:bCs/>
        </w:rPr>
        <w:t>a) The Academic Unit</w:t>
      </w:r>
      <w:r>
        <w:rPr>
          <w:b/>
          <w:bCs/>
        </w:rPr>
        <w:t>/</w:t>
      </w:r>
      <w:r w:rsidRPr="00FF7932">
        <w:rPr>
          <w:b/>
          <w:bCs/>
        </w:rPr>
        <w:t>D</w:t>
      </w:r>
      <w:r w:rsidR="00F37A76">
        <w:rPr>
          <w:b/>
          <w:bCs/>
        </w:rPr>
        <w:t xml:space="preserve">epartment </w:t>
      </w:r>
    </w:p>
    <w:tbl>
      <w:tblPr>
        <w:tblStyle w:val="SUTable"/>
        <w:tblW w:w="0" w:type="auto"/>
        <w:tblLook w:val="04A0" w:firstRow="1" w:lastRow="0" w:firstColumn="1" w:lastColumn="0" w:noHBand="0" w:noVBand="1"/>
      </w:tblPr>
      <w:tblGrid>
        <w:gridCol w:w="2438"/>
        <w:gridCol w:w="7189"/>
      </w:tblGrid>
      <w:tr w:rsidR="00FF7932" w:rsidRPr="00FF7932" w14:paraId="6E01F665" w14:textId="77777777" w:rsidTr="00FF7932">
        <w:tc>
          <w:tcPr>
            <w:tcW w:w="2467" w:type="dxa"/>
            <w:shd w:val="clear" w:color="auto" w:fill="F2F2F2" w:themeFill="background1" w:themeFillShade="F2"/>
          </w:tcPr>
          <w:p w14:paraId="6E01F663" w14:textId="77777777" w:rsidR="00FF7932" w:rsidRPr="00FF7932" w:rsidRDefault="00FF7932" w:rsidP="00FF7932">
            <w:r w:rsidRPr="00FF7932">
              <w:t>Dates</w:t>
            </w:r>
          </w:p>
        </w:tc>
        <w:tc>
          <w:tcPr>
            <w:tcW w:w="7284" w:type="dxa"/>
            <w:shd w:val="clear" w:color="auto" w:fill="F2F2F2" w:themeFill="background1" w:themeFillShade="F2"/>
          </w:tcPr>
          <w:p w14:paraId="6E01F664" w14:textId="77777777" w:rsidR="00FF7932" w:rsidRPr="00FF7932" w:rsidRDefault="00FF7932" w:rsidP="00FF7932">
            <w:r w:rsidRPr="00FF7932">
              <w:t>Nature of contribution</w:t>
            </w:r>
          </w:p>
        </w:tc>
      </w:tr>
      <w:tr w:rsidR="00FF7932" w:rsidRPr="00FF7932" w14:paraId="6E01F668" w14:textId="77777777" w:rsidTr="00FF7932">
        <w:tc>
          <w:tcPr>
            <w:tcW w:w="2467" w:type="dxa"/>
          </w:tcPr>
          <w:p w14:paraId="6E01F666" w14:textId="77777777" w:rsidR="00FF7932" w:rsidRPr="00FF7932" w:rsidRDefault="00FF7932" w:rsidP="00FF7932"/>
        </w:tc>
        <w:tc>
          <w:tcPr>
            <w:tcW w:w="7284" w:type="dxa"/>
          </w:tcPr>
          <w:p w14:paraId="6E01F667" w14:textId="77777777" w:rsidR="00FF7932" w:rsidRPr="00FF7932" w:rsidRDefault="00FF7932" w:rsidP="00FF7932"/>
        </w:tc>
      </w:tr>
      <w:tr w:rsidR="00FF7932" w:rsidRPr="00FF7932" w14:paraId="6E01F66B" w14:textId="77777777" w:rsidTr="00FF7932">
        <w:tc>
          <w:tcPr>
            <w:tcW w:w="2467" w:type="dxa"/>
          </w:tcPr>
          <w:p w14:paraId="6E01F669" w14:textId="77777777" w:rsidR="00FF7932" w:rsidRPr="00FF7932" w:rsidRDefault="00FF7932" w:rsidP="00FF7932"/>
        </w:tc>
        <w:tc>
          <w:tcPr>
            <w:tcW w:w="7284" w:type="dxa"/>
          </w:tcPr>
          <w:p w14:paraId="6E01F66A" w14:textId="77777777" w:rsidR="00FF7932" w:rsidRPr="00FF7932" w:rsidRDefault="00FF7932" w:rsidP="00FF7932"/>
        </w:tc>
      </w:tr>
    </w:tbl>
    <w:p w14:paraId="6E01F66C" w14:textId="77777777" w:rsidR="00FF7932" w:rsidRPr="00FF7932" w:rsidRDefault="00FF7932" w:rsidP="00FF7932"/>
    <w:p w14:paraId="6E01F66D" w14:textId="77777777" w:rsidR="000D764A" w:rsidRPr="00FF7932" w:rsidRDefault="00FF7932" w:rsidP="00FF7932">
      <w:pPr>
        <w:rPr>
          <w:b/>
          <w:bCs/>
        </w:rPr>
      </w:pPr>
      <w:r w:rsidRPr="00FF7932">
        <w:rPr>
          <w:b/>
          <w:bCs/>
        </w:rPr>
        <w:t>b) The Faculty or Budgetary Group</w:t>
      </w:r>
    </w:p>
    <w:tbl>
      <w:tblPr>
        <w:tblStyle w:val="SUTable"/>
        <w:tblW w:w="0" w:type="auto"/>
        <w:tblLook w:val="04A0" w:firstRow="1" w:lastRow="0" w:firstColumn="1" w:lastColumn="0" w:noHBand="0" w:noVBand="1"/>
      </w:tblPr>
      <w:tblGrid>
        <w:gridCol w:w="2438"/>
        <w:gridCol w:w="7189"/>
      </w:tblGrid>
      <w:tr w:rsidR="00FF7932" w:rsidRPr="00FF7932" w14:paraId="6E01F670" w14:textId="77777777" w:rsidTr="00415899">
        <w:tc>
          <w:tcPr>
            <w:tcW w:w="2467" w:type="dxa"/>
            <w:shd w:val="clear" w:color="auto" w:fill="F2F2F2" w:themeFill="background1" w:themeFillShade="F2"/>
          </w:tcPr>
          <w:p w14:paraId="6E01F66E" w14:textId="77777777" w:rsidR="00FF7932" w:rsidRPr="00FF7932" w:rsidRDefault="00FF7932" w:rsidP="00FF7932">
            <w:r w:rsidRPr="00FF7932">
              <w:t>Dates</w:t>
            </w:r>
          </w:p>
        </w:tc>
        <w:tc>
          <w:tcPr>
            <w:tcW w:w="7284" w:type="dxa"/>
            <w:shd w:val="clear" w:color="auto" w:fill="F2F2F2" w:themeFill="background1" w:themeFillShade="F2"/>
          </w:tcPr>
          <w:p w14:paraId="6E01F66F" w14:textId="77777777" w:rsidR="00FF7932" w:rsidRPr="00FF7932" w:rsidRDefault="00FF7932" w:rsidP="00FF7932">
            <w:r w:rsidRPr="00FF7932">
              <w:t>Nature of contribution</w:t>
            </w:r>
          </w:p>
        </w:tc>
      </w:tr>
      <w:tr w:rsidR="00FF7932" w:rsidRPr="00FF7932" w14:paraId="6E01F673" w14:textId="77777777" w:rsidTr="00415899">
        <w:tc>
          <w:tcPr>
            <w:tcW w:w="2467" w:type="dxa"/>
          </w:tcPr>
          <w:p w14:paraId="6E01F671" w14:textId="77777777" w:rsidR="00FF7932" w:rsidRPr="00FF7932" w:rsidRDefault="00FF7932" w:rsidP="00FF7932"/>
        </w:tc>
        <w:tc>
          <w:tcPr>
            <w:tcW w:w="7284" w:type="dxa"/>
          </w:tcPr>
          <w:p w14:paraId="6E01F672" w14:textId="77777777" w:rsidR="00FF7932" w:rsidRPr="00FF7932" w:rsidRDefault="00FF7932" w:rsidP="00FF7932"/>
        </w:tc>
      </w:tr>
      <w:tr w:rsidR="00FF7932" w:rsidRPr="00FF7932" w14:paraId="6E01F676" w14:textId="77777777" w:rsidTr="00415899">
        <w:tc>
          <w:tcPr>
            <w:tcW w:w="2467" w:type="dxa"/>
          </w:tcPr>
          <w:p w14:paraId="6E01F674" w14:textId="77777777" w:rsidR="00FF7932" w:rsidRPr="00FF7932" w:rsidRDefault="00FF7932" w:rsidP="00FF7932"/>
        </w:tc>
        <w:tc>
          <w:tcPr>
            <w:tcW w:w="7284" w:type="dxa"/>
          </w:tcPr>
          <w:p w14:paraId="6E01F675" w14:textId="77777777" w:rsidR="00FF7932" w:rsidRPr="00FF7932" w:rsidRDefault="00FF7932" w:rsidP="00FF7932"/>
        </w:tc>
      </w:tr>
    </w:tbl>
    <w:p w14:paraId="6E01F677" w14:textId="77777777" w:rsidR="00FF7932" w:rsidRPr="00FF7932" w:rsidRDefault="00FF7932" w:rsidP="00FF7932"/>
    <w:p w14:paraId="6E01F678" w14:textId="77777777" w:rsidR="00FF7932" w:rsidRPr="00FF7932" w:rsidRDefault="00FF7932" w:rsidP="00FF7932">
      <w:pPr>
        <w:rPr>
          <w:b/>
          <w:bCs/>
        </w:rPr>
      </w:pPr>
      <w:r w:rsidRPr="00FF7932">
        <w:rPr>
          <w:b/>
          <w:bCs/>
        </w:rPr>
        <w:t>c) The University</w:t>
      </w:r>
    </w:p>
    <w:tbl>
      <w:tblPr>
        <w:tblStyle w:val="SUTable"/>
        <w:tblW w:w="0" w:type="auto"/>
        <w:tblLook w:val="04A0" w:firstRow="1" w:lastRow="0" w:firstColumn="1" w:lastColumn="0" w:noHBand="0" w:noVBand="1"/>
      </w:tblPr>
      <w:tblGrid>
        <w:gridCol w:w="2438"/>
        <w:gridCol w:w="7189"/>
      </w:tblGrid>
      <w:tr w:rsidR="00FF7932" w:rsidRPr="00FF7932" w14:paraId="6E01F67B" w14:textId="77777777" w:rsidTr="00415899">
        <w:tc>
          <w:tcPr>
            <w:tcW w:w="2467" w:type="dxa"/>
            <w:shd w:val="clear" w:color="auto" w:fill="F2F2F2" w:themeFill="background1" w:themeFillShade="F2"/>
          </w:tcPr>
          <w:p w14:paraId="6E01F679" w14:textId="77777777" w:rsidR="00FF7932" w:rsidRPr="00FF7932" w:rsidRDefault="00FF7932" w:rsidP="00FF7932">
            <w:r w:rsidRPr="00FF7932">
              <w:t>Dates</w:t>
            </w:r>
          </w:p>
        </w:tc>
        <w:tc>
          <w:tcPr>
            <w:tcW w:w="7284" w:type="dxa"/>
            <w:shd w:val="clear" w:color="auto" w:fill="F2F2F2" w:themeFill="background1" w:themeFillShade="F2"/>
          </w:tcPr>
          <w:p w14:paraId="6E01F67A" w14:textId="77777777" w:rsidR="00FF7932" w:rsidRPr="00FF7932" w:rsidRDefault="00FF7932" w:rsidP="00FF7932">
            <w:r w:rsidRPr="00FF7932">
              <w:t>Nature of contribution</w:t>
            </w:r>
          </w:p>
        </w:tc>
      </w:tr>
      <w:tr w:rsidR="00FF7932" w:rsidRPr="00FF7932" w14:paraId="6E01F67E" w14:textId="77777777" w:rsidTr="00415899">
        <w:tc>
          <w:tcPr>
            <w:tcW w:w="2467" w:type="dxa"/>
          </w:tcPr>
          <w:p w14:paraId="6E01F67C" w14:textId="77777777" w:rsidR="00FF7932" w:rsidRPr="00FF7932" w:rsidRDefault="00FF7932" w:rsidP="00FF7932"/>
        </w:tc>
        <w:tc>
          <w:tcPr>
            <w:tcW w:w="7284" w:type="dxa"/>
          </w:tcPr>
          <w:p w14:paraId="6E01F67D" w14:textId="77777777" w:rsidR="00FF7932" w:rsidRPr="00FF7932" w:rsidRDefault="00FF7932" w:rsidP="00FF7932"/>
        </w:tc>
      </w:tr>
      <w:tr w:rsidR="00FF7932" w:rsidRPr="00FF7932" w14:paraId="6E01F681" w14:textId="77777777" w:rsidTr="00415899">
        <w:tc>
          <w:tcPr>
            <w:tcW w:w="2467" w:type="dxa"/>
          </w:tcPr>
          <w:p w14:paraId="6E01F67F" w14:textId="77777777" w:rsidR="00FF7932" w:rsidRPr="00FF7932" w:rsidRDefault="00FF7932" w:rsidP="00FF7932"/>
        </w:tc>
        <w:tc>
          <w:tcPr>
            <w:tcW w:w="7284" w:type="dxa"/>
          </w:tcPr>
          <w:p w14:paraId="6E01F680" w14:textId="77777777" w:rsidR="00FF7932" w:rsidRPr="00FF7932" w:rsidRDefault="00FF7932" w:rsidP="00FF7932"/>
        </w:tc>
      </w:tr>
    </w:tbl>
    <w:p w14:paraId="6E01F682" w14:textId="77777777" w:rsidR="00FF7932" w:rsidRDefault="00FF7932" w:rsidP="00FF7932"/>
    <w:p w14:paraId="2BA1361E" w14:textId="77777777" w:rsidR="00186921" w:rsidRPr="00186921" w:rsidRDefault="00186921" w:rsidP="00FF7932">
      <w:pPr>
        <w:rPr>
          <w:u w:val="single"/>
        </w:rPr>
      </w:pPr>
    </w:p>
    <w:p w14:paraId="62A5E6DA" w14:textId="11961DC1" w:rsidR="00186921" w:rsidRDefault="00186921" w:rsidP="00FF7932">
      <w:r w:rsidRPr="00186921">
        <w:rPr>
          <w:u w:val="single"/>
        </w:rPr>
        <w:t>CONTRIBUTIONS TO ENTERPRISE</w:t>
      </w:r>
      <w:r>
        <w:t xml:space="preserve"> </w:t>
      </w:r>
    </w:p>
    <w:tbl>
      <w:tblPr>
        <w:tblStyle w:val="SUTable"/>
        <w:tblW w:w="0" w:type="auto"/>
        <w:tblLook w:val="04A0" w:firstRow="1" w:lastRow="0" w:firstColumn="1" w:lastColumn="0" w:noHBand="0" w:noVBand="1"/>
      </w:tblPr>
      <w:tblGrid>
        <w:gridCol w:w="2438"/>
        <w:gridCol w:w="7189"/>
      </w:tblGrid>
      <w:tr w:rsidR="00186921" w:rsidRPr="00FF7932" w14:paraId="18DD7DDC" w14:textId="77777777" w:rsidTr="00F47FC7">
        <w:tc>
          <w:tcPr>
            <w:tcW w:w="2467" w:type="dxa"/>
            <w:shd w:val="clear" w:color="auto" w:fill="F2F2F2" w:themeFill="background1" w:themeFillShade="F2"/>
          </w:tcPr>
          <w:p w14:paraId="1833DBCC" w14:textId="77777777" w:rsidR="00186921" w:rsidRPr="00FF7932" w:rsidRDefault="00186921" w:rsidP="00F47FC7">
            <w:r w:rsidRPr="00FF7932">
              <w:t>Dates</w:t>
            </w:r>
          </w:p>
        </w:tc>
        <w:tc>
          <w:tcPr>
            <w:tcW w:w="7284" w:type="dxa"/>
            <w:shd w:val="clear" w:color="auto" w:fill="F2F2F2" w:themeFill="background1" w:themeFillShade="F2"/>
          </w:tcPr>
          <w:p w14:paraId="1883F1BC" w14:textId="77777777" w:rsidR="00186921" w:rsidRPr="00FF7932" w:rsidRDefault="00186921" w:rsidP="00F47FC7">
            <w:r w:rsidRPr="00FF7932">
              <w:t>Nature of contribution</w:t>
            </w:r>
          </w:p>
        </w:tc>
      </w:tr>
      <w:tr w:rsidR="00186921" w:rsidRPr="00FF7932" w14:paraId="2EA479B3" w14:textId="77777777" w:rsidTr="00F47FC7">
        <w:tc>
          <w:tcPr>
            <w:tcW w:w="2467" w:type="dxa"/>
          </w:tcPr>
          <w:p w14:paraId="04321C1F" w14:textId="77777777" w:rsidR="00186921" w:rsidRPr="00FF7932" w:rsidRDefault="00186921" w:rsidP="00F47FC7"/>
        </w:tc>
        <w:tc>
          <w:tcPr>
            <w:tcW w:w="7284" w:type="dxa"/>
          </w:tcPr>
          <w:p w14:paraId="116D7169" w14:textId="77777777" w:rsidR="00186921" w:rsidRPr="00FF7932" w:rsidRDefault="00186921" w:rsidP="00F47FC7"/>
        </w:tc>
      </w:tr>
      <w:tr w:rsidR="00186921" w:rsidRPr="00FF7932" w14:paraId="6B2CAACC" w14:textId="77777777" w:rsidTr="00F47FC7">
        <w:tc>
          <w:tcPr>
            <w:tcW w:w="2467" w:type="dxa"/>
          </w:tcPr>
          <w:p w14:paraId="76DD9679" w14:textId="77777777" w:rsidR="00186921" w:rsidRPr="00FF7932" w:rsidRDefault="00186921" w:rsidP="00F47FC7"/>
        </w:tc>
        <w:tc>
          <w:tcPr>
            <w:tcW w:w="7284" w:type="dxa"/>
          </w:tcPr>
          <w:p w14:paraId="2DE2A6FB" w14:textId="77777777" w:rsidR="00186921" w:rsidRPr="00FF7932" w:rsidRDefault="00186921" w:rsidP="00F47FC7"/>
        </w:tc>
      </w:tr>
    </w:tbl>
    <w:p w14:paraId="0FBAE61E" w14:textId="77777777" w:rsidR="00186921" w:rsidRDefault="00186921" w:rsidP="00FF7932"/>
    <w:p w14:paraId="101ABEBB" w14:textId="77777777" w:rsidR="00186921" w:rsidRDefault="00186921" w:rsidP="00FF7932"/>
    <w:p w14:paraId="7E6DBAE4" w14:textId="77777777" w:rsidR="00186921" w:rsidRDefault="00186921" w:rsidP="00FF7932"/>
    <w:p w14:paraId="52A7AADC" w14:textId="77777777" w:rsidR="00186921" w:rsidRDefault="00186921" w:rsidP="00FF7932"/>
    <w:p w14:paraId="05529CE8" w14:textId="77777777" w:rsidR="00186921" w:rsidRDefault="00186921" w:rsidP="00FF7932"/>
    <w:p w14:paraId="6E01F684" w14:textId="77777777" w:rsidR="00FF7932" w:rsidRPr="00FF7932" w:rsidRDefault="00FF7932" w:rsidP="00FF7932">
      <w:pPr>
        <w:pStyle w:val="ListParagraph"/>
        <w:numPr>
          <w:ilvl w:val="0"/>
          <w:numId w:val="18"/>
        </w:numPr>
        <w:rPr>
          <w:b/>
          <w:u w:val="single"/>
        </w:rPr>
      </w:pPr>
      <w:r w:rsidRPr="00FF7932">
        <w:rPr>
          <w:b/>
          <w:u w:val="single"/>
        </w:rPr>
        <w:lastRenderedPageBreak/>
        <w:t>STAFF DEVELOPMENT AND TRAINING</w:t>
      </w:r>
    </w:p>
    <w:p w14:paraId="6E01F685" w14:textId="77777777" w:rsidR="00FF7932" w:rsidRPr="00FF7932" w:rsidRDefault="00FF7932" w:rsidP="00FF7932">
      <w:pPr>
        <w:rPr>
          <w:b/>
          <w:bCs/>
        </w:rPr>
      </w:pPr>
      <w:r w:rsidRPr="00FF7932">
        <w:rPr>
          <w:b/>
          <w:bCs/>
        </w:rPr>
        <w:t>a) Staff development and training activities</w:t>
      </w:r>
      <w:r>
        <w:rPr>
          <w:b/>
          <w:bCs/>
        </w:rPr>
        <w:t xml:space="preserve"> undertaken</w:t>
      </w:r>
    </w:p>
    <w:p w14:paraId="6E01F686" w14:textId="77777777" w:rsidR="00FF7932" w:rsidRPr="00FF7932" w:rsidRDefault="00FF7932" w:rsidP="00FF7932">
      <w:r>
        <w:t>O</w:t>
      </w:r>
      <w:r w:rsidRPr="00FF7932">
        <w:t>ver the last three years (including current year) plus any significant activities in previous years</w:t>
      </w:r>
      <w:r>
        <w:t>.</w:t>
      </w:r>
    </w:p>
    <w:tbl>
      <w:tblPr>
        <w:tblStyle w:val="SUTable"/>
        <w:tblW w:w="0" w:type="auto"/>
        <w:tblLook w:val="04A0" w:firstRow="1" w:lastRow="0" w:firstColumn="1" w:lastColumn="0" w:noHBand="0" w:noVBand="1"/>
      </w:tblPr>
      <w:tblGrid>
        <w:gridCol w:w="2298"/>
        <w:gridCol w:w="5033"/>
        <w:gridCol w:w="2296"/>
      </w:tblGrid>
      <w:tr w:rsidR="00FF7932" w14:paraId="6E01F68A" w14:textId="77777777" w:rsidTr="00FF7932">
        <w:tc>
          <w:tcPr>
            <w:tcW w:w="2325" w:type="dxa"/>
            <w:shd w:val="clear" w:color="auto" w:fill="F2F2F2" w:themeFill="background1" w:themeFillShade="F2"/>
          </w:tcPr>
          <w:p w14:paraId="6E01F687" w14:textId="77777777" w:rsidR="00FF7932" w:rsidRDefault="00FF7932" w:rsidP="00FF7932">
            <w:r>
              <w:t>Dates</w:t>
            </w:r>
          </w:p>
        </w:tc>
        <w:tc>
          <w:tcPr>
            <w:tcW w:w="5103" w:type="dxa"/>
            <w:shd w:val="clear" w:color="auto" w:fill="F2F2F2" w:themeFill="background1" w:themeFillShade="F2"/>
          </w:tcPr>
          <w:p w14:paraId="6E01F688" w14:textId="77777777" w:rsidR="00FF7932" w:rsidRDefault="00FF7932" w:rsidP="00FF7932">
            <w:r>
              <w:t>Activity</w:t>
            </w:r>
          </w:p>
        </w:tc>
        <w:tc>
          <w:tcPr>
            <w:tcW w:w="2323" w:type="dxa"/>
            <w:shd w:val="clear" w:color="auto" w:fill="F2F2F2" w:themeFill="background1" w:themeFillShade="F2"/>
          </w:tcPr>
          <w:p w14:paraId="6E01F689" w14:textId="77777777" w:rsidR="00FF7932" w:rsidRDefault="00FF7932" w:rsidP="00FF7932">
            <w:r>
              <w:t>Hours</w:t>
            </w:r>
          </w:p>
        </w:tc>
      </w:tr>
      <w:tr w:rsidR="00FF7932" w14:paraId="6E01F68E" w14:textId="77777777" w:rsidTr="00FF7932">
        <w:tc>
          <w:tcPr>
            <w:tcW w:w="2325" w:type="dxa"/>
          </w:tcPr>
          <w:p w14:paraId="6E01F68B" w14:textId="77777777" w:rsidR="00FF7932" w:rsidRDefault="00FF7932" w:rsidP="00FF7932"/>
        </w:tc>
        <w:tc>
          <w:tcPr>
            <w:tcW w:w="5103" w:type="dxa"/>
          </w:tcPr>
          <w:p w14:paraId="6E01F68C" w14:textId="77777777" w:rsidR="00FF7932" w:rsidRDefault="00FF7932" w:rsidP="00FF7932"/>
        </w:tc>
        <w:tc>
          <w:tcPr>
            <w:tcW w:w="2323" w:type="dxa"/>
          </w:tcPr>
          <w:p w14:paraId="6E01F68D" w14:textId="77777777" w:rsidR="00FF7932" w:rsidRDefault="00FF7932" w:rsidP="00FF7932"/>
        </w:tc>
      </w:tr>
      <w:tr w:rsidR="00FF7932" w14:paraId="6E01F692" w14:textId="77777777" w:rsidTr="00FF7932">
        <w:tc>
          <w:tcPr>
            <w:tcW w:w="2325" w:type="dxa"/>
          </w:tcPr>
          <w:p w14:paraId="6E01F68F" w14:textId="77777777" w:rsidR="00FF7932" w:rsidRDefault="00FF7932" w:rsidP="00FF7932"/>
        </w:tc>
        <w:tc>
          <w:tcPr>
            <w:tcW w:w="5103" w:type="dxa"/>
          </w:tcPr>
          <w:p w14:paraId="6E01F690" w14:textId="77777777" w:rsidR="00FF7932" w:rsidRDefault="00FF7932" w:rsidP="00FF7932"/>
        </w:tc>
        <w:tc>
          <w:tcPr>
            <w:tcW w:w="2323" w:type="dxa"/>
          </w:tcPr>
          <w:p w14:paraId="6E01F691" w14:textId="77777777" w:rsidR="00FF7932" w:rsidRDefault="00FF7932" w:rsidP="00FF7932"/>
        </w:tc>
      </w:tr>
    </w:tbl>
    <w:p w14:paraId="6AC34A4E" w14:textId="77777777" w:rsidR="00186921" w:rsidRDefault="00186921" w:rsidP="00FF7932"/>
    <w:p w14:paraId="6E01F694" w14:textId="77777777" w:rsidR="00FF7932" w:rsidRPr="00FF7932" w:rsidRDefault="00FF7932" w:rsidP="00FF7932">
      <w:pPr>
        <w:rPr>
          <w:b/>
          <w:bCs/>
        </w:rPr>
      </w:pPr>
      <w:r w:rsidRPr="00FF7932">
        <w:rPr>
          <w:b/>
          <w:bCs/>
        </w:rPr>
        <w:t>b) Staff development and training activities coordinated, tutored, led or initiated</w:t>
      </w:r>
    </w:p>
    <w:p w14:paraId="6E01F695" w14:textId="77777777" w:rsidR="00FF7932" w:rsidRPr="00FF7932" w:rsidRDefault="00FF7932" w:rsidP="00FF7932">
      <w:r>
        <w:t>O</w:t>
      </w:r>
      <w:r w:rsidRPr="00FF7932">
        <w:t>ver the last three years (including current year) plus any significant activities in previous years</w:t>
      </w:r>
      <w:r>
        <w:t>.</w:t>
      </w:r>
    </w:p>
    <w:tbl>
      <w:tblPr>
        <w:tblStyle w:val="SUTable"/>
        <w:tblW w:w="0" w:type="auto"/>
        <w:tblLook w:val="04A0" w:firstRow="1" w:lastRow="0" w:firstColumn="1" w:lastColumn="0" w:noHBand="0" w:noVBand="1"/>
      </w:tblPr>
      <w:tblGrid>
        <w:gridCol w:w="2298"/>
        <w:gridCol w:w="5033"/>
        <w:gridCol w:w="2296"/>
      </w:tblGrid>
      <w:tr w:rsidR="00FF7932" w14:paraId="6E01F699" w14:textId="77777777" w:rsidTr="00415899">
        <w:tc>
          <w:tcPr>
            <w:tcW w:w="2325" w:type="dxa"/>
            <w:shd w:val="clear" w:color="auto" w:fill="F2F2F2" w:themeFill="background1" w:themeFillShade="F2"/>
          </w:tcPr>
          <w:p w14:paraId="6E01F696" w14:textId="77777777" w:rsidR="00FF7932" w:rsidRDefault="00FF7932" w:rsidP="00415899">
            <w:r>
              <w:t>Dates</w:t>
            </w:r>
          </w:p>
        </w:tc>
        <w:tc>
          <w:tcPr>
            <w:tcW w:w="5103" w:type="dxa"/>
            <w:shd w:val="clear" w:color="auto" w:fill="F2F2F2" w:themeFill="background1" w:themeFillShade="F2"/>
          </w:tcPr>
          <w:p w14:paraId="6E01F697" w14:textId="77777777" w:rsidR="00FF7932" w:rsidRDefault="00FF7932" w:rsidP="00415899">
            <w:r>
              <w:t>Activity</w:t>
            </w:r>
          </w:p>
        </w:tc>
        <w:tc>
          <w:tcPr>
            <w:tcW w:w="2323" w:type="dxa"/>
            <w:shd w:val="clear" w:color="auto" w:fill="F2F2F2" w:themeFill="background1" w:themeFillShade="F2"/>
          </w:tcPr>
          <w:p w14:paraId="6E01F698" w14:textId="77777777" w:rsidR="00FF7932" w:rsidRDefault="00FF7932" w:rsidP="00415899">
            <w:r>
              <w:t>Hours</w:t>
            </w:r>
          </w:p>
        </w:tc>
      </w:tr>
      <w:tr w:rsidR="00FF7932" w14:paraId="6E01F69D" w14:textId="77777777" w:rsidTr="00415899">
        <w:tc>
          <w:tcPr>
            <w:tcW w:w="2325" w:type="dxa"/>
          </w:tcPr>
          <w:p w14:paraId="6E01F69A" w14:textId="77777777" w:rsidR="00FF7932" w:rsidRDefault="00FF7932" w:rsidP="00415899"/>
        </w:tc>
        <w:tc>
          <w:tcPr>
            <w:tcW w:w="5103" w:type="dxa"/>
          </w:tcPr>
          <w:p w14:paraId="6E01F69B" w14:textId="77777777" w:rsidR="00FF7932" w:rsidRDefault="00FF7932" w:rsidP="00415899"/>
        </w:tc>
        <w:tc>
          <w:tcPr>
            <w:tcW w:w="2323" w:type="dxa"/>
          </w:tcPr>
          <w:p w14:paraId="6E01F69C" w14:textId="77777777" w:rsidR="00FF7932" w:rsidRDefault="00FF7932" w:rsidP="00415899"/>
        </w:tc>
      </w:tr>
      <w:tr w:rsidR="00FF7932" w14:paraId="6E01F6A1" w14:textId="77777777" w:rsidTr="00415899">
        <w:tc>
          <w:tcPr>
            <w:tcW w:w="2325" w:type="dxa"/>
          </w:tcPr>
          <w:p w14:paraId="6E01F69E" w14:textId="77777777" w:rsidR="00FF7932" w:rsidRDefault="00FF7932" w:rsidP="00415899"/>
        </w:tc>
        <w:tc>
          <w:tcPr>
            <w:tcW w:w="5103" w:type="dxa"/>
          </w:tcPr>
          <w:p w14:paraId="6E01F69F" w14:textId="77777777" w:rsidR="00FF7932" w:rsidRDefault="00FF7932" w:rsidP="00415899"/>
        </w:tc>
        <w:tc>
          <w:tcPr>
            <w:tcW w:w="2323" w:type="dxa"/>
          </w:tcPr>
          <w:p w14:paraId="6E01F6A0" w14:textId="77777777" w:rsidR="00FF7932" w:rsidRDefault="00FF7932" w:rsidP="00415899"/>
        </w:tc>
      </w:tr>
    </w:tbl>
    <w:p w14:paraId="21FB0B83" w14:textId="77777777" w:rsidR="00186921" w:rsidRPr="00FF7932" w:rsidRDefault="00186921" w:rsidP="00FF7932"/>
    <w:p w14:paraId="6E01F6A3" w14:textId="77777777" w:rsidR="00FF7932" w:rsidRPr="00FF7932" w:rsidRDefault="00FF7932" w:rsidP="00FF7932">
      <w:pPr>
        <w:rPr>
          <w:b/>
          <w:bCs/>
        </w:rPr>
      </w:pPr>
      <w:r w:rsidRPr="00FF7932">
        <w:rPr>
          <w:b/>
          <w:bCs/>
        </w:rPr>
        <w:t xml:space="preserve">c) </w:t>
      </w:r>
      <w:r>
        <w:rPr>
          <w:b/>
          <w:bCs/>
        </w:rPr>
        <w:t>Conference attendance</w:t>
      </w:r>
    </w:p>
    <w:p w14:paraId="6E01F6A4" w14:textId="77777777" w:rsidR="00FF7932" w:rsidRPr="00FF7932" w:rsidRDefault="00FF7932" w:rsidP="00FF7932">
      <w:r>
        <w:t>Major conferences a</w:t>
      </w:r>
      <w:r w:rsidRPr="00FF7932">
        <w:t>ttended over the last three years (including current year) plus any significant participation in previous years</w:t>
      </w:r>
      <w:r>
        <w:t>.</w:t>
      </w:r>
    </w:p>
    <w:tbl>
      <w:tblPr>
        <w:tblStyle w:val="SUTable"/>
        <w:tblW w:w="0" w:type="auto"/>
        <w:tblLook w:val="04A0" w:firstRow="1" w:lastRow="0" w:firstColumn="1" w:lastColumn="0" w:noHBand="0" w:noVBand="1"/>
      </w:tblPr>
      <w:tblGrid>
        <w:gridCol w:w="2296"/>
        <w:gridCol w:w="5027"/>
        <w:gridCol w:w="2304"/>
      </w:tblGrid>
      <w:tr w:rsidR="00FF7932" w14:paraId="6E01F6A8" w14:textId="77777777" w:rsidTr="00415899">
        <w:tc>
          <w:tcPr>
            <w:tcW w:w="2325" w:type="dxa"/>
            <w:shd w:val="clear" w:color="auto" w:fill="F2F2F2" w:themeFill="background1" w:themeFillShade="F2"/>
          </w:tcPr>
          <w:p w14:paraId="6E01F6A5" w14:textId="77777777" w:rsidR="00FF7932" w:rsidRDefault="00FF7932" w:rsidP="00415899">
            <w:r>
              <w:t>Dates</w:t>
            </w:r>
          </w:p>
        </w:tc>
        <w:tc>
          <w:tcPr>
            <w:tcW w:w="5103" w:type="dxa"/>
            <w:shd w:val="clear" w:color="auto" w:fill="F2F2F2" w:themeFill="background1" w:themeFillShade="F2"/>
          </w:tcPr>
          <w:p w14:paraId="6E01F6A6" w14:textId="77777777" w:rsidR="00FF7932" w:rsidRDefault="00FF7932" w:rsidP="00415899">
            <w:r>
              <w:t>Title</w:t>
            </w:r>
          </w:p>
        </w:tc>
        <w:tc>
          <w:tcPr>
            <w:tcW w:w="2323" w:type="dxa"/>
            <w:shd w:val="clear" w:color="auto" w:fill="F2F2F2" w:themeFill="background1" w:themeFillShade="F2"/>
          </w:tcPr>
          <w:p w14:paraId="6E01F6A7" w14:textId="77777777" w:rsidR="00FF7932" w:rsidRDefault="00FF7932" w:rsidP="00415899">
            <w:r>
              <w:t>Nature of involvement</w:t>
            </w:r>
          </w:p>
        </w:tc>
      </w:tr>
      <w:tr w:rsidR="00FF7932" w14:paraId="6E01F6AC" w14:textId="77777777" w:rsidTr="00415899">
        <w:tc>
          <w:tcPr>
            <w:tcW w:w="2325" w:type="dxa"/>
          </w:tcPr>
          <w:p w14:paraId="6E01F6A9" w14:textId="77777777" w:rsidR="00FF7932" w:rsidRDefault="00FF7932" w:rsidP="00415899"/>
        </w:tc>
        <w:tc>
          <w:tcPr>
            <w:tcW w:w="5103" w:type="dxa"/>
          </w:tcPr>
          <w:p w14:paraId="6E01F6AA" w14:textId="77777777" w:rsidR="00FF7932" w:rsidRDefault="00FF7932" w:rsidP="00415899"/>
        </w:tc>
        <w:tc>
          <w:tcPr>
            <w:tcW w:w="2323" w:type="dxa"/>
          </w:tcPr>
          <w:p w14:paraId="6E01F6AB" w14:textId="77777777" w:rsidR="00FF7932" w:rsidRDefault="00FF7932" w:rsidP="00415899"/>
        </w:tc>
      </w:tr>
      <w:tr w:rsidR="00FF7932" w14:paraId="6E01F6B0" w14:textId="77777777" w:rsidTr="00415899">
        <w:tc>
          <w:tcPr>
            <w:tcW w:w="2325" w:type="dxa"/>
          </w:tcPr>
          <w:p w14:paraId="6E01F6AD" w14:textId="77777777" w:rsidR="00FF7932" w:rsidRDefault="00FF7932" w:rsidP="00415899"/>
        </w:tc>
        <w:tc>
          <w:tcPr>
            <w:tcW w:w="5103" w:type="dxa"/>
          </w:tcPr>
          <w:p w14:paraId="6E01F6AE" w14:textId="77777777" w:rsidR="00FF7932" w:rsidRDefault="00FF7932" w:rsidP="00415899"/>
        </w:tc>
        <w:tc>
          <w:tcPr>
            <w:tcW w:w="2323" w:type="dxa"/>
          </w:tcPr>
          <w:p w14:paraId="6E01F6AF" w14:textId="77777777" w:rsidR="00FF7932" w:rsidRDefault="00FF7932" w:rsidP="00415899"/>
        </w:tc>
      </w:tr>
    </w:tbl>
    <w:p w14:paraId="6E01F6B1" w14:textId="77777777" w:rsidR="00FF7932" w:rsidRPr="00FF7932" w:rsidRDefault="00FF7932" w:rsidP="00FF7932"/>
    <w:p w14:paraId="6E01F6B2" w14:textId="26B251DB" w:rsidR="00FF7932" w:rsidRDefault="00186921" w:rsidP="00186921">
      <w:pPr>
        <w:rPr>
          <w:b/>
          <w:bCs/>
        </w:rPr>
      </w:pPr>
      <w:r>
        <w:rPr>
          <w:b/>
          <w:bCs/>
        </w:rPr>
        <w:t xml:space="preserve">d) Study leave and leave (including study leave/ </w:t>
      </w:r>
      <w:proofErr w:type="gramStart"/>
      <w:r>
        <w:rPr>
          <w:b/>
          <w:bCs/>
        </w:rPr>
        <w:t>sabbatical )</w:t>
      </w:r>
      <w:proofErr w:type="gramEnd"/>
    </w:p>
    <w:p w14:paraId="6E01F6B3" w14:textId="77777777" w:rsidR="00FF7932" w:rsidRPr="00FF7932" w:rsidRDefault="00FF7932" w:rsidP="00FF7932">
      <w:r w:rsidRPr="00FF7932">
        <w:t>Taken over the last three years (including current year).</w:t>
      </w:r>
    </w:p>
    <w:tbl>
      <w:tblPr>
        <w:tblStyle w:val="SUTable"/>
        <w:tblW w:w="0" w:type="auto"/>
        <w:tblLook w:val="04A0" w:firstRow="1" w:lastRow="0" w:firstColumn="1" w:lastColumn="0" w:noHBand="0" w:noVBand="1"/>
      </w:tblPr>
      <w:tblGrid>
        <w:gridCol w:w="2299"/>
        <w:gridCol w:w="7328"/>
      </w:tblGrid>
      <w:tr w:rsidR="00FF7932" w:rsidRPr="00FF7932" w14:paraId="6E01F6B6" w14:textId="77777777" w:rsidTr="00FF7932">
        <w:tc>
          <w:tcPr>
            <w:tcW w:w="2325" w:type="dxa"/>
            <w:shd w:val="clear" w:color="auto" w:fill="F2F2F2" w:themeFill="background1" w:themeFillShade="F2"/>
          </w:tcPr>
          <w:p w14:paraId="6E01F6B4" w14:textId="77777777" w:rsidR="00FF7932" w:rsidRPr="00FF7932" w:rsidRDefault="00FF7932" w:rsidP="00FF7932">
            <w:r>
              <w:t>Dates</w:t>
            </w:r>
          </w:p>
        </w:tc>
        <w:tc>
          <w:tcPr>
            <w:tcW w:w="7426" w:type="dxa"/>
            <w:shd w:val="clear" w:color="auto" w:fill="F2F2F2" w:themeFill="background1" w:themeFillShade="F2"/>
          </w:tcPr>
          <w:p w14:paraId="6E01F6B5" w14:textId="77777777" w:rsidR="00FF7932" w:rsidRPr="00FF7932" w:rsidRDefault="00FF7932" w:rsidP="00FF7932">
            <w:r>
              <w:t>Purpose</w:t>
            </w:r>
          </w:p>
        </w:tc>
      </w:tr>
      <w:tr w:rsidR="00FF7932" w:rsidRPr="00FF7932" w14:paraId="6E01F6B9" w14:textId="77777777" w:rsidTr="00FF7932">
        <w:tc>
          <w:tcPr>
            <w:tcW w:w="2325" w:type="dxa"/>
          </w:tcPr>
          <w:p w14:paraId="6E01F6B7" w14:textId="77777777" w:rsidR="00FF7932" w:rsidRPr="00FF7932" w:rsidRDefault="00FF7932" w:rsidP="00FF7932"/>
        </w:tc>
        <w:tc>
          <w:tcPr>
            <w:tcW w:w="7426" w:type="dxa"/>
          </w:tcPr>
          <w:p w14:paraId="6E01F6B8" w14:textId="77777777" w:rsidR="00FF7932" w:rsidRPr="00FF7932" w:rsidRDefault="00FF7932" w:rsidP="00FF7932"/>
        </w:tc>
      </w:tr>
      <w:tr w:rsidR="00FF7932" w:rsidRPr="00FF7932" w14:paraId="6E01F6BC" w14:textId="77777777" w:rsidTr="00FF7932">
        <w:tc>
          <w:tcPr>
            <w:tcW w:w="2325" w:type="dxa"/>
          </w:tcPr>
          <w:p w14:paraId="6E01F6BA" w14:textId="77777777" w:rsidR="00FF7932" w:rsidRPr="00FF7932" w:rsidRDefault="00FF7932" w:rsidP="00FF7932"/>
        </w:tc>
        <w:tc>
          <w:tcPr>
            <w:tcW w:w="7426" w:type="dxa"/>
          </w:tcPr>
          <w:p w14:paraId="6E01F6BB" w14:textId="77777777" w:rsidR="00FF7932" w:rsidRPr="00FF7932" w:rsidRDefault="00FF7932" w:rsidP="00FF7932"/>
        </w:tc>
      </w:tr>
    </w:tbl>
    <w:p w14:paraId="6E01F6BD" w14:textId="77777777" w:rsidR="008F2F61" w:rsidRPr="00FF7932" w:rsidRDefault="008F2F61" w:rsidP="00AC2AD6"/>
    <w:p w14:paraId="6E01F6BE" w14:textId="77777777" w:rsidR="00FF7932" w:rsidRPr="00FF7932" w:rsidRDefault="00FF7932" w:rsidP="00FF7932">
      <w:pPr>
        <w:rPr>
          <w:b/>
          <w:bCs/>
        </w:rPr>
      </w:pPr>
      <w:r w:rsidRPr="00FF7932">
        <w:rPr>
          <w:b/>
          <w:bCs/>
        </w:rPr>
        <w:t>e) Activities and achievements</w:t>
      </w:r>
    </w:p>
    <w:p w14:paraId="6E01F6BF" w14:textId="1ABDC53B" w:rsidR="00FF7932" w:rsidRPr="00FF7932" w:rsidRDefault="00AC2AD6" w:rsidP="00AC2AD6">
      <w:r>
        <w:t xml:space="preserve">In the most recent period of </w:t>
      </w:r>
      <w:r w:rsidR="00FF7932" w:rsidRPr="00FF7932">
        <w:t>leave</w:t>
      </w:r>
      <w:r>
        <w:t xml:space="preserve"> including study leave/ sabbatical</w:t>
      </w:r>
      <w:r w:rsidR="00FF7932" w:rsidRPr="00FF7932">
        <w:t>.</w:t>
      </w:r>
    </w:p>
    <w:tbl>
      <w:tblPr>
        <w:tblStyle w:val="SUTable"/>
        <w:tblW w:w="0" w:type="auto"/>
        <w:tblLook w:val="04A0" w:firstRow="1" w:lastRow="0" w:firstColumn="1" w:lastColumn="0" w:noHBand="0" w:noVBand="1"/>
      </w:tblPr>
      <w:tblGrid>
        <w:gridCol w:w="2299"/>
        <w:gridCol w:w="7328"/>
      </w:tblGrid>
      <w:tr w:rsidR="00FF7932" w:rsidRPr="00FF7932" w14:paraId="6E01F6C2" w14:textId="77777777" w:rsidTr="00415899">
        <w:tc>
          <w:tcPr>
            <w:tcW w:w="2325" w:type="dxa"/>
            <w:shd w:val="clear" w:color="auto" w:fill="F2F2F2" w:themeFill="background1" w:themeFillShade="F2"/>
          </w:tcPr>
          <w:p w14:paraId="6E01F6C0" w14:textId="77777777" w:rsidR="00FF7932" w:rsidRPr="00FF7932" w:rsidRDefault="00FF7932" w:rsidP="00415899">
            <w:r>
              <w:t>Dates</w:t>
            </w:r>
          </w:p>
        </w:tc>
        <w:tc>
          <w:tcPr>
            <w:tcW w:w="7426" w:type="dxa"/>
            <w:shd w:val="clear" w:color="auto" w:fill="F2F2F2" w:themeFill="background1" w:themeFillShade="F2"/>
          </w:tcPr>
          <w:p w14:paraId="6E01F6C1" w14:textId="77777777" w:rsidR="00FF7932" w:rsidRPr="00FF7932" w:rsidRDefault="00FF7932" w:rsidP="00415899">
            <w:r>
              <w:t>Purpose</w:t>
            </w:r>
          </w:p>
        </w:tc>
      </w:tr>
      <w:tr w:rsidR="00FF7932" w:rsidRPr="00FF7932" w14:paraId="6E01F6C5" w14:textId="77777777" w:rsidTr="00415899">
        <w:tc>
          <w:tcPr>
            <w:tcW w:w="2325" w:type="dxa"/>
          </w:tcPr>
          <w:p w14:paraId="6E01F6C3" w14:textId="77777777" w:rsidR="00FF7932" w:rsidRPr="00FF7932" w:rsidRDefault="00FF7932" w:rsidP="00415899"/>
        </w:tc>
        <w:tc>
          <w:tcPr>
            <w:tcW w:w="7426" w:type="dxa"/>
          </w:tcPr>
          <w:p w14:paraId="6E01F6C4" w14:textId="77777777" w:rsidR="00FF7932" w:rsidRPr="00FF7932" w:rsidRDefault="00FF7932" w:rsidP="00415899"/>
        </w:tc>
      </w:tr>
      <w:tr w:rsidR="00FF7932" w:rsidRPr="00FF7932" w14:paraId="6E01F6C8" w14:textId="77777777" w:rsidTr="00415899">
        <w:tc>
          <w:tcPr>
            <w:tcW w:w="2325" w:type="dxa"/>
          </w:tcPr>
          <w:p w14:paraId="6E01F6C6" w14:textId="77777777" w:rsidR="00FF7932" w:rsidRPr="00FF7932" w:rsidRDefault="00FF7932" w:rsidP="00415899"/>
        </w:tc>
        <w:tc>
          <w:tcPr>
            <w:tcW w:w="7426" w:type="dxa"/>
          </w:tcPr>
          <w:p w14:paraId="6E01F6C7" w14:textId="77777777" w:rsidR="00FF7932" w:rsidRPr="00FF7932" w:rsidRDefault="00FF7932" w:rsidP="00415899"/>
        </w:tc>
      </w:tr>
    </w:tbl>
    <w:p w14:paraId="6E01F6C9" w14:textId="77777777" w:rsidR="008F2F61" w:rsidRPr="00FF7932" w:rsidRDefault="008F2F61" w:rsidP="00FF7932"/>
    <w:p w14:paraId="6E01F6CB" w14:textId="77777777" w:rsidR="00FF7932" w:rsidRDefault="00FF7932" w:rsidP="00FF7932">
      <w:pPr>
        <w:rPr>
          <w:b/>
        </w:rPr>
      </w:pPr>
    </w:p>
    <w:p w14:paraId="4D5A21BC" w14:textId="77777777" w:rsidR="00186921" w:rsidRDefault="00186921" w:rsidP="00FF7932">
      <w:pPr>
        <w:rPr>
          <w:b/>
        </w:rPr>
      </w:pPr>
    </w:p>
    <w:p w14:paraId="15CCFEA5" w14:textId="77777777" w:rsidR="00186921" w:rsidRDefault="00186921" w:rsidP="00FF7932">
      <w:pPr>
        <w:rPr>
          <w:b/>
        </w:rPr>
      </w:pPr>
    </w:p>
    <w:p w14:paraId="7451AF25" w14:textId="77777777" w:rsidR="00186921" w:rsidRDefault="00186921" w:rsidP="00FF7932">
      <w:pPr>
        <w:rPr>
          <w:b/>
        </w:rPr>
      </w:pPr>
    </w:p>
    <w:p w14:paraId="7CB908E9" w14:textId="77777777" w:rsidR="00186921" w:rsidRDefault="00186921" w:rsidP="00FF7932">
      <w:pPr>
        <w:rPr>
          <w:b/>
        </w:rPr>
      </w:pPr>
    </w:p>
    <w:p w14:paraId="6197D731" w14:textId="77777777" w:rsidR="00186921" w:rsidRDefault="00186921" w:rsidP="00FF7932">
      <w:pPr>
        <w:rPr>
          <w:b/>
        </w:rPr>
      </w:pPr>
    </w:p>
    <w:p w14:paraId="19275915" w14:textId="77777777" w:rsidR="00186921" w:rsidRDefault="00186921" w:rsidP="00FF7932">
      <w:pPr>
        <w:rPr>
          <w:b/>
        </w:rPr>
      </w:pPr>
    </w:p>
    <w:p w14:paraId="6E01F6CC" w14:textId="77777777" w:rsidR="00FF7932" w:rsidRPr="00FF7932" w:rsidRDefault="00FF7932" w:rsidP="00FF7932">
      <w:pPr>
        <w:pStyle w:val="ListParagraph"/>
        <w:numPr>
          <w:ilvl w:val="0"/>
          <w:numId w:val="18"/>
        </w:numPr>
        <w:rPr>
          <w:b/>
          <w:bCs/>
          <w:u w:val="single"/>
        </w:rPr>
      </w:pPr>
      <w:r w:rsidRPr="00FF7932">
        <w:rPr>
          <w:b/>
          <w:bCs/>
          <w:u w:val="single"/>
        </w:rPr>
        <w:t>ACADEMIC AND PROFESSIONAL ACTIVITIES OUTSIDE THE UNIVERSITY</w:t>
      </w:r>
    </w:p>
    <w:tbl>
      <w:tblPr>
        <w:tblStyle w:val="SUTable"/>
        <w:tblW w:w="0" w:type="auto"/>
        <w:tblLook w:val="04A0" w:firstRow="1" w:lastRow="0" w:firstColumn="1" w:lastColumn="0" w:noHBand="0" w:noVBand="1"/>
      </w:tblPr>
      <w:tblGrid>
        <w:gridCol w:w="9627"/>
      </w:tblGrid>
      <w:tr w:rsidR="00FF7932" w14:paraId="6E01F6CE" w14:textId="77777777" w:rsidTr="00415899">
        <w:trPr>
          <w:tblHeader/>
        </w:trPr>
        <w:tc>
          <w:tcPr>
            <w:tcW w:w="9751" w:type="dxa"/>
            <w:shd w:val="clear" w:color="auto" w:fill="F2F2F2" w:themeFill="background1" w:themeFillShade="F2"/>
          </w:tcPr>
          <w:p w14:paraId="6E01F6CD" w14:textId="77777777" w:rsidR="00FF7932" w:rsidRPr="00FF7932" w:rsidRDefault="00FF7932" w:rsidP="00FF7932">
            <w:r w:rsidRPr="00FF7932">
              <w:t>Details for the last three years (including current year) together with a summary of significant activities in previous years</w:t>
            </w:r>
            <w:r w:rsidR="002E3517">
              <w:t>.</w:t>
            </w:r>
          </w:p>
        </w:tc>
      </w:tr>
      <w:tr w:rsidR="00FF7932" w14:paraId="6E01F6D0" w14:textId="77777777" w:rsidTr="00186921">
        <w:trPr>
          <w:trHeight w:val="2070"/>
        </w:trPr>
        <w:tc>
          <w:tcPr>
            <w:tcW w:w="9751" w:type="dxa"/>
          </w:tcPr>
          <w:p w14:paraId="6E01F6CF" w14:textId="15912BC9" w:rsidR="00186921" w:rsidRDefault="00186921" w:rsidP="00415899"/>
          <w:p w14:paraId="0C0B83D8" w14:textId="77777777" w:rsidR="00186921" w:rsidRPr="00186921" w:rsidRDefault="00186921" w:rsidP="00186921"/>
          <w:p w14:paraId="5F975DE6" w14:textId="77777777" w:rsidR="00186921" w:rsidRPr="00186921" w:rsidRDefault="00186921" w:rsidP="00186921"/>
          <w:p w14:paraId="242D1D20" w14:textId="77777777" w:rsidR="00FF7932" w:rsidRPr="00186921" w:rsidRDefault="00FF7932" w:rsidP="00186921"/>
        </w:tc>
      </w:tr>
    </w:tbl>
    <w:p w14:paraId="61066FC5" w14:textId="77777777" w:rsidR="00186921" w:rsidRDefault="00186921" w:rsidP="00FF7932"/>
    <w:p w14:paraId="6E01F6D2" w14:textId="77777777" w:rsidR="002E3517" w:rsidRPr="002E3517" w:rsidRDefault="002E3517" w:rsidP="002E3517">
      <w:pPr>
        <w:pStyle w:val="ListParagraph"/>
        <w:numPr>
          <w:ilvl w:val="0"/>
          <w:numId w:val="18"/>
        </w:numPr>
        <w:rPr>
          <w:b/>
          <w:bCs/>
          <w:u w:val="single"/>
        </w:rPr>
      </w:pPr>
      <w:r w:rsidRPr="002E3517">
        <w:rPr>
          <w:b/>
          <w:bCs/>
          <w:u w:val="single"/>
        </w:rPr>
        <w:t>COMMUNITY ACTIVITIES</w:t>
      </w:r>
    </w:p>
    <w:tbl>
      <w:tblPr>
        <w:tblStyle w:val="SUTable"/>
        <w:tblW w:w="0" w:type="auto"/>
        <w:tblLook w:val="04A0" w:firstRow="1" w:lastRow="0" w:firstColumn="1" w:lastColumn="0" w:noHBand="0" w:noVBand="1"/>
      </w:tblPr>
      <w:tblGrid>
        <w:gridCol w:w="9627"/>
      </w:tblGrid>
      <w:tr w:rsidR="002E3517" w14:paraId="6E01F6D4" w14:textId="77777777" w:rsidTr="00415899">
        <w:trPr>
          <w:tblHeader/>
        </w:trPr>
        <w:tc>
          <w:tcPr>
            <w:tcW w:w="9751" w:type="dxa"/>
            <w:shd w:val="clear" w:color="auto" w:fill="F2F2F2" w:themeFill="background1" w:themeFillShade="F2"/>
          </w:tcPr>
          <w:p w14:paraId="6E01F6D3" w14:textId="77777777" w:rsidR="002E3517" w:rsidRPr="00FF7932" w:rsidRDefault="002E3517" w:rsidP="00415899">
            <w:r w:rsidRPr="00FF7932">
              <w:t>Details for the last three years (including current year) together with a summary of significant activities in previous years</w:t>
            </w:r>
            <w:r>
              <w:t>.</w:t>
            </w:r>
          </w:p>
        </w:tc>
      </w:tr>
      <w:tr w:rsidR="002E3517" w14:paraId="6E01F6D6" w14:textId="77777777" w:rsidTr="00186921">
        <w:trPr>
          <w:trHeight w:val="1994"/>
        </w:trPr>
        <w:tc>
          <w:tcPr>
            <w:tcW w:w="9751" w:type="dxa"/>
          </w:tcPr>
          <w:p w14:paraId="6E01F6D5" w14:textId="77777777" w:rsidR="002E3517" w:rsidRDefault="002E3517" w:rsidP="00415899"/>
        </w:tc>
      </w:tr>
    </w:tbl>
    <w:p w14:paraId="6E01F6D7" w14:textId="77777777" w:rsidR="002E3517" w:rsidRDefault="002E3517" w:rsidP="002E3517"/>
    <w:p w14:paraId="6E01F6D8" w14:textId="77777777" w:rsidR="002E3517" w:rsidRPr="002E3517" w:rsidRDefault="002E3517" w:rsidP="002E3517">
      <w:pPr>
        <w:pStyle w:val="ListParagraph"/>
        <w:numPr>
          <w:ilvl w:val="0"/>
          <w:numId w:val="18"/>
        </w:numPr>
        <w:rPr>
          <w:b/>
          <w:bCs/>
          <w:u w:val="single"/>
        </w:rPr>
      </w:pPr>
      <w:r w:rsidRPr="002E3517">
        <w:rPr>
          <w:b/>
          <w:u w:val="single"/>
        </w:rPr>
        <w:t>MEMBERSHIP OF PROFESSIONAL AND LEARNED SOCIETIES</w:t>
      </w:r>
    </w:p>
    <w:tbl>
      <w:tblPr>
        <w:tblStyle w:val="SUTable"/>
        <w:tblW w:w="0" w:type="auto"/>
        <w:tblLook w:val="04A0" w:firstRow="1" w:lastRow="0" w:firstColumn="1" w:lastColumn="0" w:noHBand="0" w:noVBand="1"/>
      </w:tblPr>
      <w:tblGrid>
        <w:gridCol w:w="9627"/>
      </w:tblGrid>
      <w:tr w:rsidR="002E3517" w14:paraId="6E01F6DA" w14:textId="77777777" w:rsidTr="00415899">
        <w:trPr>
          <w:trHeight w:val="2268"/>
        </w:trPr>
        <w:tc>
          <w:tcPr>
            <w:tcW w:w="9751" w:type="dxa"/>
          </w:tcPr>
          <w:p w14:paraId="6E01F6D9" w14:textId="77777777" w:rsidR="002E3517" w:rsidRDefault="002E3517" w:rsidP="00415899"/>
        </w:tc>
      </w:tr>
    </w:tbl>
    <w:p w14:paraId="6E01F6DB" w14:textId="77777777" w:rsidR="002E3517" w:rsidRDefault="002E3517" w:rsidP="002E3517"/>
    <w:p w14:paraId="6E01F6DC" w14:textId="77777777" w:rsidR="002E3517" w:rsidRPr="002E3517" w:rsidRDefault="002E3517" w:rsidP="002E3517">
      <w:pPr>
        <w:pStyle w:val="ListParagraph"/>
        <w:numPr>
          <w:ilvl w:val="0"/>
          <w:numId w:val="18"/>
        </w:numPr>
        <w:rPr>
          <w:b/>
          <w:bCs/>
          <w:u w:val="single"/>
        </w:rPr>
      </w:pPr>
      <w:r w:rsidRPr="002E3517">
        <w:rPr>
          <w:b/>
          <w:u w:val="single"/>
        </w:rPr>
        <w:t>OTHER RELEVANT INFORMATION</w:t>
      </w:r>
    </w:p>
    <w:tbl>
      <w:tblPr>
        <w:tblStyle w:val="SUTable"/>
        <w:tblW w:w="0" w:type="auto"/>
        <w:tblLook w:val="04A0" w:firstRow="1" w:lastRow="0" w:firstColumn="1" w:lastColumn="0" w:noHBand="0" w:noVBand="1"/>
      </w:tblPr>
      <w:tblGrid>
        <w:gridCol w:w="9627"/>
      </w:tblGrid>
      <w:tr w:rsidR="002E3517" w14:paraId="6E01F6DE" w14:textId="77777777" w:rsidTr="00415899">
        <w:trPr>
          <w:trHeight w:val="2268"/>
        </w:trPr>
        <w:tc>
          <w:tcPr>
            <w:tcW w:w="9751" w:type="dxa"/>
          </w:tcPr>
          <w:p w14:paraId="6E01F6DD" w14:textId="77777777" w:rsidR="002E3517" w:rsidRDefault="002E3517" w:rsidP="00415899">
            <w:bookmarkStart w:id="0" w:name="_GoBack"/>
            <w:bookmarkEnd w:id="0"/>
          </w:p>
        </w:tc>
      </w:tr>
    </w:tbl>
    <w:p w14:paraId="6E01F6DF" w14:textId="77777777" w:rsidR="002E3517" w:rsidRDefault="002E3517" w:rsidP="002E3517"/>
    <w:tbl>
      <w:tblPr>
        <w:tblStyle w:val="SUTable"/>
        <w:tblW w:w="0" w:type="auto"/>
        <w:tblLook w:val="04A0" w:firstRow="1" w:lastRow="0" w:firstColumn="1" w:lastColumn="0" w:noHBand="0" w:noVBand="1"/>
      </w:tblPr>
      <w:tblGrid>
        <w:gridCol w:w="2723"/>
        <w:gridCol w:w="6904"/>
      </w:tblGrid>
      <w:tr w:rsidR="002E3517" w14:paraId="6E01F6E2" w14:textId="77777777" w:rsidTr="00415899">
        <w:tc>
          <w:tcPr>
            <w:tcW w:w="2751" w:type="dxa"/>
            <w:shd w:val="clear" w:color="auto" w:fill="D9D9D9" w:themeFill="background1" w:themeFillShade="D9"/>
          </w:tcPr>
          <w:p w14:paraId="6E01F6E0" w14:textId="77777777" w:rsidR="002E3517" w:rsidRPr="00FB7297" w:rsidRDefault="002E3517" w:rsidP="00415899">
            <w:r w:rsidRPr="00FB7297">
              <w:t>Signed:</w:t>
            </w:r>
          </w:p>
        </w:tc>
        <w:tc>
          <w:tcPr>
            <w:tcW w:w="7000" w:type="dxa"/>
          </w:tcPr>
          <w:p w14:paraId="6E01F6E1" w14:textId="77777777" w:rsidR="002E3517" w:rsidRPr="00FB7297" w:rsidRDefault="002E3517" w:rsidP="00415899"/>
        </w:tc>
      </w:tr>
      <w:tr w:rsidR="002E3517" w14:paraId="6E01F6E5" w14:textId="77777777" w:rsidTr="00415899">
        <w:tc>
          <w:tcPr>
            <w:tcW w:w="2751" w:type="dxa"/>
            <w:shd w:val="clear" w:color="auto" w:fill="D9D9D9" w:themeFill="background1" w:themeFillShade="D9"/>
          </w:tcPr>
          <w:p w14:paraId="6E01F6E3" w14:textId="77777777" w:rsidR="002E3517" w:rsidRPr="00FB7297" w:rsidRDefault="002E3517" w:rsidP="00415899">
            <w:r w:rsidRPr="00FB7297">
              <w:t>Date:</w:t>
            </w:r>
          </w:p>
        </w:tc>
        <w:tc>
          <w:tcPr>
            <w:tcW w:w="7000" w:type="dxa"/>
          </w:tcPr>
          <w:p w14:paraId="6E01F6E4" w14:textId="77777777" w:rsidR="002E3517" w:rsidRPr="00FB7297" w:rsidRDefault="002E3517" w:rsidP="00415899"/>
        </w:tc>
      </w:tr>
    </w:tbl>
    <w:p w14:paraId="6E01F6E6" w14:textId="77777777" w:rsidR="008F2F61" w:rsidRDefault="008F2F61" w:rsidP="000B4E5A"/>
    <w:sectPr w:rsidR="008F2F61" w:rsidSect="00695D76">
      <w:footerReference w:type="default" r:id="rId10"/>
      <w:headerReference w:type="first" r:id="rId11"/>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1F6EB" w14:textId="77777777" w:rsidR="00996476" w:rsidRDefault="00996476">
      <w:r>
        <w:separator/>
      </w:r>
    </w:p>
    <w:p w14:paraId="6E01F6EC" w14:textId="77777777" w:rsidR="00996476" w:rsidRDefault="00996476"/>
  </w:endnote>
  <w:endnote w:type="continuationSeparator" w:id="0">
    <w:p w14:paraId="6E01F6ED" w14:textId="77777777" w:rsidR="00996476" w:rsidRDefault="00996476">
      <w:r>
        <w:continuationSeparator/>
      </w:r>
    </w:p>
    <w:p w14:paraId="6E01F6E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1F6EF" w14:textId="45ECBD58" w:rsidR="00062768" w:rsidRDefault="005B2072" w:rsidP="00CB1F23">
    <w:pPr>
      <w:pStyle w:val="ContinuationFooter"/>
    </w:pPr>
    <w:r>
      <w:fldChar w:fldCharType="begin"/>
    </w:r>
    <w:r>
      <w:instrText xml:space="preserve"> FILENAME   \* MERGEFORMAT </w:instrText>
    </w:r>
    <w:r>
      <w:fldChar w:fldCharType="separate"/>
    </w:r>
    <w:r w:rsidR="00C20C65">
      <w:t>Academic CV UoS format v</w:t>
    </w:r>
    <w:r>
      <w:t>1.1.</w:t>
    </w:r>
    <w:r w:rsidR="00C20C65">
      <w:t>docx</w:t>
    </w:r>
    <w:r>
      <w:fldChar w:fldCharType="end"/>
    </w:r>
    <w:r w:rsidR="00CB1F23">
      <w:ptab w:relativeTo="margin" w:alignment="center" w:leader="none"/>
    </w:r>
    <w:r w:rsidR="00CB1F23">
      <w:ptab w:relativeTo="margin" w:alignment="right" w:leader="none"/>
    </w:r>
    <w:r w:rsidR="00CB1F23">
      <w:fldChar w:fldCharType="begin"/>
    </w:r>
    <w:r w:rsidR="00CB1F23">
      <w:instrText xml:space="preserve"> PAGE   \* MERGEFORMAT </w:instrText>
    </w:r>
    <w:r w:rsidR="00CB1F23">
      <w:fldChar w:fldCharType="separate"/>
    </w:r>
    <w:r>
      <w:t>9</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1F6E7" w14:textId="77777777" w:rsidR="00996476" w:rsidRDefault="00996476">
      <w:r>
        <w:separator/>
      </w:r>
    </w:p>
    <w:p w14:paraId="6E01F6E8" w14:textId="77777777" w:rsidR="00996476" w:rsidRDefault="00996476"/>
  </w:footnote>
  <w:footnote w:type="continuationSeparator" w:id="0">
    <w:p w14:paraId="6E01F6E9" w14:textId="77777777" w:rsidR="00996476" w:rsidRDefault="00996476">
      <w:r>
        <w:continuationSeparator/>
      </w:r>
    </w:p>
    <w:p w14:paraId="6E01F6E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6E01F6F1" w14:textId="77777777" w:rsidTr="00854B1E">
      <w:trPr>
        <w:trHeight w:hRule="exact" w:val="227"/>
      </w:trPr>
      <w:tc>
        <w:tcPr>
          <w:tcW w:w="9639" w:type="dxa"/>
        </w:tcPr>
        <w:p w14:paraId="6E01F6F0" w14:textId="77777777" w:rsidR="00062768" w:rsidRDefault="00062768" w:rsidP="0029789A">
          <w:pPr>
            <w:pStyle w:val="Header"/>
          </w:pPr>
        </w:p>
      </w:tc>
    </w:tr>
    <w:tr w:rsidR="00062768" w14:paraId="6E01F6F3" w14:textId="77777777" w:rsidTr="00854B1E">
      <w:trPr>
        <w:trHeight w:val="1571"/>
      </w:trPr>
      <w:tc>
        <w:tcPr>
          <w:tcW w:w="9639" w:type="dxa"/>
        </w:tcPr>
        <w:p w14:paraId="6E01F6F2" w14:textId="77777777" w:rsidR="00062768" w:rsidRDefault="00996476" w:rsidP="0029789A">
          <w:pPr>
            <w:pStyle w:val="Header"/>
            <w:jc w:val="right"/>
          </w:pPr>
          <w:r>
            <w:rPr>
              <w:noProof/>
            </w:rPr>
            <w:drawing>
              <wp:inline distT="0" distB="0" distL="0" distR="0" wp14:anchorId="6E01F6F6" wp14:editId="6E01F6F7">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tc>
    </w:tr>
  </w:tbl>
  <w:p w14:paraId="7A47C3A8" w14:textId="2ACE3A96" w:rsidR="007D6C1E" w:rsidRDefault="007D6C1E" w:rsidP="007D6C1E">
    <w:pPr>
      <w:pStyle w:val="DocTitle"/>
    </w:pPr>
    <w:r>
      <w:t xml:space="preserve">Curriculum Vitae </w:t>
    </w:r>
  </w:p>
  <w:p w14:paraId="6E01F6F5" w14:textId="77777777" w:rsidR="008F2F61" w:rsidRPr="008F2F61" w:rsidRDefault="008F2F61" w:rsidP="008F2F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C10FC"/>
    <w:multiLevelType w:val="hybridMultilevel"/>
    <w:tmpl w:val="986E2CAA"/>
    <w:lvl w:ilvl="0" w:tplc="F96689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67267"/>
    <w:multiLevelType w:val="hybridMultilevel"/>
    <w:tmpl w:val="45FE87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341601B"/>
    <w:multiLevelType w:val="hybridMultilevel"/>
    <w:tmpl w:val="86DC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F928F2"/>
    <w:multiLevelType w:val="singleLevel"/>
    <w:tmpl w:val="17A69D96"/>
    <w:lvl w:ilvl="0">
      <w:start w:val="20"/>
      <w:numFmt w:val="decimal"/>
      <w:lvlText w:val="%1"/>
      <w:lvlJc w:val="left"/>
      <w:pPr>
        <w:tabs>
          <w:tab w:val="num" w:pos="1440"/>
        </w:tabs>
        <w:ind w:left="1440" w:hanging="720"/>
      </w:pPr>
      <w:rPr>
        <w:rFonts w:hint="default"/>
      </w:rPr>
    </w:lvl>
  </w:abstractNum>
  <w:abstractNum w:abstractNumId="8"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9371BA"/>
    <w:multiLevelType w:val="hybridMultilevel"/>
    <w:tmpl w:val="88C6AF3A"/>
    <w:lvl w:ilvl="0" w:tplc="F96689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7953FB0"/>
    <w:multiLevelType w:val="hybridMultilevel"/>
    <w:tmpl w:val="20CEF136"/>
    <w:lvl w:ilvl="0" w:tplc="F96689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454C50"/>
    <w:multiLevelType w:val="singleLevel"/>
    <w:tmpl w:val="DA8A68E0"/>
    <w:lvl w:ilvl="0">
      <w:start w:val="23"/>
      <w:numFmt w:val="decimal"/>
      <w:lvlText w:val="%1"/>
      <w:lvlJc w:val="left"/>
      <w:pPr>
        <w:tabs>
          <w:tab w:val="num" w:pos="724"/>
        </w:tabs>
        <w:ind w:left="724" w:hanging="360"/>
      </w:pPr>
      <w:rPr>
        <w:rFonts w:hint="default"/>
      </w:rPr>
    </w:lvl>
  </w:abstractNum>
  <w:abstractNum w:abstractNumId="17"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1" w15:restartNumberingAfterBreak="0">
    <w:nsid w:val="7FF664B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20"/>
  </w:num>
  <w:num w:numId="2">
    <w:abstractNumId w:val="0"/>
  </w:num>
  <w:num w:numId="3">
    <w:abstractNumId w:val="17"/>
  </w:num>
  <w:num w:numId="4">
    <w:abstractNumId w:val="13"/>
  </w:num>
  <w:num w:numId="5">
    <w:abstractNumId w:val="14"/>
  </w:num>
  <w:num w:numId="6">
    <w:abstractNumId w:val="10"/>
  </w:num>
  <w:num w:numId="7">
    <w:abstractNumId w:val="4"/>
  </w:num>
  <w:num w:numId="8">
    <w:abstractNumId w:val="8"/>
  </w:num>
  <w:num w:numId="9">
    <w:abstractNumId w:val="3"/>
  </w:num>
  <w:num w:numId="10">
    <w:abstractNumId w:val="11"/>
  </w:num>
  <w:num w:numId="11">
    <w:abstractNumId w:val="6"/>
  </w:num>
  <w:num w:numId="12">
    <w:abstractNumId w:val="18"/>
  </w:num>
  <w:num w:numId="13">
    <w:abstractNumId w:val="19"/>
  </w:num>
  <w:num w:numId="14">
    <w:abstractNumId w:val="9"/>
  </w:num>
  <w:num w:numId="15">
    <w:abstractNumId w:val="21"/>
  </w:num>
  <w:num w:numId="16">
    <w:abstractNumId w:val="7"/>
  </w:num>
  <w:num w:numId="17">
    <w:abstractNumId w:val="16"/>
  </w:num>
  <w:num w:numId="18">
    <w:abstractNumId w:val="2"/>
  </w:num>
  <w:num w:numId="19">
    <w:abstractNumId w:val="1"/>
  </w:num>
  <w:num w:numId="20">
    <w:abstractNumId w:val="12"/>
  </w:num>
  <w:num w:numId="21">
    <w:abstractNumId w:val="15"/>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5087"/>
    <w:rsid w:val="0004391D"/>
    <w:rsid w:val="00062768"/>
    <w:rsid w:val="00063081"/>
    <w:rsid w:val="00071653"/>
    <w:rsid w:val="000824F4"/>
    <w:rsid w:val="000978E8"/>
    <w:rsid w:val="000B1DED"/>
    <w:rsid w:val="000B4E5A"/>
    <w:rsid w:val="000D764A"/>
    <w:rsid w:val="001532E2"/>
    <w:rsid w:val="00156F2F"/>
    <w:rsid w:val="0018144C"/>
    <w:rsid w:val="001840EA"/>
    <w:rsid w:val="00186921"/>
    <w:rsid w:val="001B6986"/>
    <w:rsid w:val="001C5C5C"/>
    <w:rsid w:val="001D0B37"/>
    <w:rsid w:val="001D5201"/>
    <w:rsid w:val="001E24BE"/>
    <w:rsid w:val="00236BFE"/>
    <w:rsid w:val="00241441"/>
    <w:rsid w:val="0024539C"/>
    <w:rsid w:val="00254722"/>
    <w:rsid w:val="002547F5"/>
    <w:rsid w:val="00260333"/>
    <w:rsid w:val="00260B1D"/>
    <w:rsid w:val="0029789A"/>
    <w:rsid w:val="002A70BE"/>
    <w:rsid w:val="002C6198"/>
    <w:rsid w:val="002D4DF4"/>
    <w:rsid w:val="002E3517"/>
    <w:rsid w:val="00313CC8"/>
    <w:rsid w:val="003178D9"/>
    <w:rsid w:val="0034151E"/>
    <w:rsid w:val="00364B2C"/>
    <w:rsid w:val="003701F7"/>
    <w:rsid w:val="003B0262"/>
    <w:rsid w:val="00463797"/>
    <w:rsid w:val="00474D00"/>
    <w:rsid w:val="00497070"/>
    <w:rsid w:val="004B2A50"/>
    <w:rsid w:val="004C0252"/>
    <w:rsid w:val="0051744C"/>
    <w:rsid w:val="00524005"/>
    <w:rsid w:val="00541CE0"/>
    <w:rsid w:val="005534E1"/>
    <w:rsid w:val="00573487"/>
    <w:rsid w:val="005949FA"/>
    <w:rsid w:val="005B2072"/>
    <w:rsid w:val="005D44D1"/>
    <w:rsid w:val="006249FD"/>
    <w:rsid w:val="00651280"/>
    <w:rsid w:val="00680547"/>
    <w:rsid w:val="00695D76"/>
    <w:rsid w:val="006B1AF6"/>
    <w:rsid w:val="006E0761"/>
    <w:rsid w:val="0070376B"/>
    <w:rsid w:val="0074180B"/>
    <w:rsid w:val="00761108"/>
    <w:rsid w:val="0079197B"/>
    <w:rsid w:val="00791A2A"/>
    <w:rsid w:val="007C22CC"/>
    <w:rsid w:val="007C6FAA"/>
    <w:rsid w:val="007D31F8"/>
    <w:rsid w:val="007D6C1E"/>
    <w:rsid w:val="007E2D19"/>
    <w:rsid w:val="007F2AEA"/>
    <w:rsid w:val="00813365"/>
    <w:rsid w:val="00813A2C"/>
    <w:rsid w:val="0082020C"/>
    <w:rsid w:val="0082075E"/>
    <w:rsid w:val="00854B1E"/>
    <w:rsid w:val="00856B8A"/>
    <w:rsid w:val="00862A03"/>
    <w:rsid w:val="00876272"/>
    <w:rsid w:val="00883499"/>
    <w:rsid w:val="00885FD1"/>
    <w:rsid w:val="008F03C7"/>
    <w:rsid w:val="008F2F61"/>
    <w:rsid w:val="009320BE"/>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AD6"/>
    <w:rsid w:val="00AC2B17"/>
    <w:rsid w:val="00AE1CA0"/>
    <w:rsid w:val="00AE39DC"/>
    <w:rsid w:val="00AE4DC4"/>
    <w:rsid w:val="00B02FD5"/>
    <w:rsid w:val="00B84C12"/>
    <w:rsid w:val="00BB4A42"/>
    <w:rsid w:val="00BB7845"/>
    <w:rsid w:val="00BF1CC6"/>
    <w:rsid w:val="00C20C65"/>
    <w:rsid w:val="00C907D0"/>
    <w:rsid w:val="00CB1F23"/>
    <w:rsid w:val="00CD04F0"/>
    <w:rsid w:val="00CE3A26"/>
    <w:rsid w:val="00D06F1F"/>
    <w:rsid w:val="00D16D9D"/>
    <w:rsid w:val="00D54AA2"/>
    <w:rsid w:val="00D55315"/>
    <w:rsid w:val="00D5587F"/>
    <w:rsid w:val="00D65B56"/>
    <w:rsid w:val="00D67D41"/>
    <w:rsid w:val="00E25775"/>
    <w:rsid w:val="00E363B8"/>
    <w:rsid w:val="00E63AC1"/>
    <w:rsid w:val="00E96015"/>
    <w:rsid w:val="00ED2E52"/>
    <w:rsid w:val="00F37A76"/>
    <w:rsid w:val="00F830AB"/>
    <w:rsid w:val="00F85DED"/>
    <w:rsid w:val="00F90F90"/>
    <w:rsid w:val="00FB7297"/>
    <w:rsid w:val="00FC2ADA"/>
    <w:rsid w:val="00FC5AEB"/>
    <w:rsid w:val="00FF140B"/>
    <w:rsid w:val="00FF79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E01F4BB"/>
  <w15:docId w15:val="{B17E8904-E74A-4BDE-9EBA-EAF51423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link w:val="Heading1Char"/>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line="240" w:lineRule="auto"/>
    </w:pPr>
    <w:rPr>
      <w:rFonts w:ascii="Times New Roman" w:hAnsi="Times New Roman"/>
      <w:b/>
      <w:sz w:val="28"/>
      <w:szCs w:val="20"/>
    </w:rPr>
  </w:style>
  <w:style w:type="character" w:customStyle="1" w:styleId="BodyTextChar">
    <w:name w:val="Body Text Char"/>
    <w:basedOn w:val="DefaultParagraphFont"/>
    <w:link w:val="BodyText"/>
    <w:rsid w:val="00680547"/>
    <w:rPr>
      <w:b/>
      <w:sz w:val="28"/>
      <w:lang w:eastAsia="en-GB"/>
    </w:rPr>
  </w:style>
  <w:style w:type="paragraph" w:styleId="BodyTextIndent">
    <w:name w:val="Body Text Indent"/>
    <w:basedOn w:val="Normal"/>
    <w:link w:val="BodyTextIndentChar"/>
    <w:rsid w:val="008F2F61"/>
    <w:pPr>
      <w:spacing w:after="120"/>
      <w:ind w:left="283"/>
    </w:pPr>
  </w:style>
  <w:style w:type="character" w:customStyle="1" w:styleId="BodyTextIndentChar">
    <w:name w:val="Body Text Indent Char"/>
    <w:basedOn w:val="DefaultParagraphFont"/>
    <w:link w:val="BodyTextIndent"/>
    <w:rsid w:val="008F2F61"/>
    <w:rPr>
      <w:rFonts w:ascii="Lucida Sans" w:hAnsi="Lucida Sans"/>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4" ma:contentTypeDescription="Create a new document." ma:contentTypeScope="" ma:versionID="523f83e99472b662ba2dc45d2464c61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0cb4f6833a93ad6b2e3766b85def9744"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0CAA7-475B-4E1B-BD31-EAC514BBD4C7}">
  <ds:schemaRefs>
    <ds:schemaRef ds:uri="http://schemas.microsoft.com/sharepoint/v3/contenttype/forms"/>
  </ds:schemaRefs>
</ds:datastoreItem>
</file>

<file path=customXml/itemProps2.xml><?xml version="1.0" encoding="utf-8"?>
<ds:datastoreItem xmlns:ds="http://schemas.openxmlformats.org/officeDocument/2006/customXml" ds:itemID="{8338F112-8809-43DE-84EA-2DB360511CFC}">
  <ds:schemaRefs>
    <ds:schemaRef ds:uri="http://purl.org/dc/terms/"/>
    <ds:schemaRef ds:uri="http://schemas.microsoft.com/office/2006/documentManagement/types"/>
    <ds:schemaRef ds:uri="fed1d045-eefa-49b0-8397-6186f9523ae8"/>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5655425-76F8-49F3-97DF-C759A1AF82E8}"/>
</file>

<file path=docProps/app.xml><?xml version="1.0" encoding="utf-8"?>
<Properties xmlns="http://schemas.openxmlformats.org/officeDocument/2006/extended-properties" xmlns:vt="http://schemas.openxmlformats.org/officeDocument/2006/docPropsVTypes">
  <Template>SU_Report_template.dot</Template>
  <TotalTime>1</TotalTime>
  <Pages>9</Pages>
  <Words>669</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Academic CV</dc:title>
  <dc:creator>Newton-Woof K.</dc:creator>
  <cp:keywords>V0.1</cp:keywords>
  <cp:lastModifiedBy>Witt G.L.</cp:lastModifiedBy>
  <cp:revision>3</cp:revision>
  <cp:lastPrinted>2014-09-04T09:25:00Z</cp:lastPrinted>
  <dcterms:created xsi:type="dcterms:W3CDTF">2015-03-27T14:10:00Z</dcterms:created>
  <dcterms:modified xsi:type="dcterms:W3CDTF">2017-11-15T08:39:00Z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