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0" w:type="dxa"/>
        <w:tblBorders>
          <w:top w:val="single" w:sz="4" w:space="0" w:color="auto"/>
          <w:bottom w:val="single" w:sz="4" w:space="0" w:color="auto"/>
          <w:insideH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834"/>
        <w:gridCol w:w="17"/>
        <w:gridCol w:w="1179"/>
        <w:gridCol w:w="4491"/>
        <w:gridCol w:w="567"/>
        <w:gridCol w:w="2551"/>
        <w:gridCol w:w="351"/>
      </w:tblGrid>
      <w:tr w:rsidR="0082020C" w:rsidRPr="008028C4" w14:paraId="321C7127" w14:textId="77777777" w:rsidTr="001C4A7A">
        <w:trPr>
          <w:gridAfter w:val="1"/>
          <w:wAfter w:w="351" w:type="dxa"/>
        </w:trPr>
        <w:tc>
          <w:tcPr>
            <w:tcW w:w="2030" w:type="dxa"/>
            <w:gridSpan w:val="3"/>
            <w:shd w:val="clear" w:color="auto" w:fill="auto"/>
          </w:tcPr>
          <w:p w14:paraId="5B06A6A1" w14:textId="49DAF2CD" w:rsidR="0082020C" w:rsidRPr="008028C4" w:rsidRDefault="0082020C" w:rsidP="00D65B56">
            <w:pPr>
              <w:pStyle w:val="Headerdetails"/>
              <w:rPr>
                <w:rFonts w:cs="Arial"/>
                <w:b/>
                <w:sz w:val="20"/>
                <w:szCs w:val="20"/>
              </w:rPr>
            </w:pPr>
            <w:r w:rsidRPr="008028C4">
              <w:rPr>
                <w:rFonts w:cs="Arial"/>
                <w:b/>
                <w:sz w:val="20"/>
                <w:szCs w:val="20"/>
              </w:rPr>
              <w:t>Meeting title:</w:t>
            </w:r>
          </w:p>
        </w:tc>
        <w:tc>
          <w:tcPr>
            <w:tcW w:w="7609" w:type="dxa"/>
            <w:gridSpan w:val="3"/>
            <w:shd w:val="clear" w:color="auto" w:fill="auto"/>
          </w:tcPr>
          <w:p w14:paraId="29335A50" w14:textId="77777777" w:rsidR="0082020C" w:rsidRPr="008028C4" w:rsidRDefault="00E77237" w:rsidP="00D65B56">
            <w:pPr>
              <w:pStyle w:val="Headerdetails"/>
              <w:rPr>
                <w:rFonts w:cs="Arial"/>
                <w:bCs/>
                <w:sz w:val="20"/>
                <w:szCs w:val="20"/>
              </w:rPr>
            </w:pPr>
            <w:r w:rsidRPr="008028C4">
              <w:rPr>
                <w:rFonts w:cs="Arial"/>
                <w:bCs/>
                <w:sz w:val="20"/>
                <w:szCs w:val="20"/>
              </w:rPr>
              <w:t>Council</w:t>
            </w:r>
          </w:p>
        </w:tc>
      </w:tr>
      <w:tr w:rsidR="0082020C" w:rsidRPr="008028C4" w14:paraId="43B17D85" w14:textId="77777777" w:rsidTr="001C4A7A">
        <w:trPr>
          <w:gridAfter w:val="1"/>
          <w:wAfter w:w="351" w:type="dxa"/>
        </w:trPr>
        <w:tc>
          <w:tcPr>
            <w:tcW w:w="2030" w:type="dxa"/>
            <w:gridSpan w:val="3"/>
            <w:shd w:val="clear" w:color="auto" w:fill="auto"/>
          </w:tcPr>
          <w:p w14:paraId="082DA097" w14:textId="77777777" w:rsidR="0082020C" w:rsidRPr="008028C4" w:rsidRDefault="0082020C" w:rsidP="00D65B56">
            <w:pPr>
              <w:pStyle w:val="Headerdetails"/>
              <w:rPr>
                <w:rFonts w:cs="Arial"/>
                <w:b/>
                <w:sz w:val="20"/>
                <w:szCs w:val="20"/>
              </w:rPr>
            </w:pPr>
            <w:r w:rsidRPr="008028C4">
              <w:rPr>
                <w:rFonts w:cs="Arial"/>
                <w:b/>
                <w:sz w:val="20"/>
                <w:szCs w:val="20"/>
              </w:rPr>
              <w:t>Date:</w:t>
            </w:r>
          </w:p>
        </w:tc>
        <w:tc>
          <w:tcPr>
            <w:tcW w:w="4491" w:type="dxa"/>
            <w:shd w:val="clear" w:color="auto" w:fill="auto"/>
          </w:tcPr>
          <w:p w14:paraId="597675E7" w14:textId="47ED725E" w:rsidR="00C0713C" w:rsidRPr="008028C4" w:rsidRDefault="0066384C" w:rsidP="00F36962">
            <w:pPr>
              <w:pStyle w:val="Headerdetails"/>
              <w:rPr>
                <w:rFonts w:cs="Arial"/>
                <w:sz w:val="20"/>
                <w:szCs w:val="20"/>
              </w:rPr>
            </w:pPr>
            <w:r>
              <w:rPr>
                <w:rFonts w:cs="Arial"/>
                <w:sz w:val="20"/>
                <w:szCs w:val="20"/>
              </w:rPr>
              <w:t xml:space="preserve">Wednesday </w:t>
            </w:r>
            <w:r w:rsidR="00B86860">
              <w:rPr>
                <w:rFonts w:cs="Arial"/>
                <w:sz w:val="20"/>
                <w:szCs w:val="20"/>
              </w:rPr>
              <w:t>2</w:t>
            </w:r>
            <w:r w:rsidR="00B103F6">
              <w:rPr>
                <w:rFonts w:cs="Arial"/>
                <w:sz w:val="20"/>
                <w:szCs w:val="20"/>
              </w:rPr>
              <w:t>6</w:t>
            </w:r>
            <w:r w:rsidRPr="0066384C">
              <w:rPr>
                <w:rFonts w:cs="Arial"/>
                <w:sz w:val="20"/>
                <w:szCs w:val="20"/>
                <w:vertAlign w:val="superscript"/>
              </w:rPr>
              <w:t>th</w:t>
            </w:r>
            <w:r>
              <w:rPr>
                <w:rFonts w:cs="Arial"/>
                <w:sz w:val="20"/>
                <w:szCs w:val="20"/>
              </w:rPr>
              <w:t xml:space="preserve"> </w:t>
            </w:r>
            <w:r w:rsidR="00B86860">
              <w:rPr>
                <w:rFonts w:cs="Arial"/>
                <w:sz w:val="20"/>
                <w:szCs w:val="20"/>
              </w:rPr>
              <w:t>Ma</w:t>
            </w:r>
            <w:r w:rsidR="00B103F6">
              <w:rPr>
                <w:rFonts w:cs="Arial"/>
                <w:sz w:val="20"/>
                <w:szCs w:val="20"/>
              </w:rPr>
              <w:t>y</w:t>
            </w:r>
            <w:r w:rsidR="00C56F10">
              <w:rPr>
                <w:rFonts w:cs="Arial"/>
                <w:sz w:val="20"/>
                <w:szCs w:val="20"/>
              </w:rPr>
              <w:t xml:space="preserve"> 202</w:t>
            </w:r>
            <w:r w:rsidR="00901DC1">
              <w:rPr>
                <w:rFonts w:cs="Arial"/>
                <w:sz w:val="20"/>
                <w:szCs w:val="20"/>
              </w:rPr>
              <w:t>1</w:t>
            </w:r>
          </w:p>
        </w:tc>
        <w:tc>
          <w:tcPr>
            <w:tcW w:w="567" w:type="dxa"/>
            <w:shd w:val="clear" w:color="auto" w:fill="auto"/>
          </w:tcPr>
          <w:p w14:paraId="30960FD6" w14:textId="77777777" w:rsidR="0082020C" w:rsidRPr="008028C4" w:rsidRDefault="005E5E4D" w:rsidP="00D65B56">
            <w:pPr>
              <w:pStyle w:val="Headerdetails"/>
              <w:rPr>
                <w:rFonts w:cs="Arial"/>
                <w:b/>
                <w:sz w:val="20"/>
                <w:szCs w:val="20"/>
              </w:rPr>
            </w:pPr>
            <w:r w:rsidRPr="008028C4">
              <w:rPr>
                <w:rFonts w:cs="Arial"/>
                <w:b/>
                <w:sz w:val="20"/>
                <w:szCs w:val="20"/>
              </w:rPr>
              <w:t>Time</w:t>
            </w:r>
          </w:p>
        </w:tc>
        <w:tc>
          <w:tcPr>
            <w:tcW w:w="2551" w:type="dxa"/>
            <w:shd w:val="clear" w:color="auto" w:fill="auto"/>
          </w:tcPr>
          <w:p w14:paraId="07EA5452" w14:textId="77777777" w:rsidR="0082020C" w:rsidRPr="008028C4" w:rsidRDefault="006348CA" w:rsidP="007371B7">
            <w:pPr>
              <w:pStyle w:val="Headerdetails"/>
              <w:rPr>
                <w:rFonts w:cs="Arial"/>
                <w:sz w:val="20"/>
                <w:szCs w:val="20"/>
              </w:rPr>
            </w:pPr>
            <w:r w:rsidRPr="008028C4">
              <w:rPr>
                <w:rFonts w:cs="Arial"/>
                <w:sz w:val="20"/>
                <w:szCs w:val="20"/>
              </w:rPr>
              <w:t xml:space="preserve"> </w:t>
            </w:r>
            <w:r w:rsidR="00817A06">
              <w:rPr>
                <w:rFonts w:cs="Arial"/>
                <w:sz w:val="20"/>
                <w:szCs w:val="20"/>
              </w:rPr>
              <w:t>1</w:t>
            </w:r>
            <w:r w:rsidR="00B86860">
              <w:rPr>
                <w:rFonts w:cs="Arial"/>
                <w:sz w:val="20"/>
                <w:szCs w:val="20"/>
              </w:rPr>
              <w:t>2</w:t>
            </w:r>
            <w:r w:rsidR="00817A06">
              <w:rPr>
                <w:rFonts w:cs="Arial"/>
                <w:sz w:val="20"/>
                <w:szCs w:val="20"/>
              </w:rPr>
              <w:t>.</w:t>
            </w:r>
            <w:r w:rsidR="00B86860">
              <w:rPr>
                <w:rFonts w:cs="Arial"/>
                <w:sz w:val="20"/>
                <w:szCs w:val="20"/>
              </w:rPr>
              <w:t>3</w:t>
            </w:r>
            <w:r w:rsidR="00817A06">
              <w:rPr>
                <w:rFonts w:cs="Arial"/>
                <w:sz w:val="20"/>
                <w:szCs w:val="20"/>
              </w:rPr>
              <w:t>0</w:t>
            </w:r>
            <w:r w:rsidR="00663494">
              <w:rPr>
                <w:rFonts w:cs="Arial"/>
                <w:sz w:val="20"/>
                <w:szCs w:val="20"/>
              </w:rPr>
              <w:t>pm</w:t>
            </w:r>
          </w:p>
        </w:tc>
      </w:tr>
      <w:tr w:rsidR="0082020C" w:rsidRPr="008028C4" w14:paraId="6BC637CA" w14:textId="77777777" w:rsidTr="001C4A7A">
        <w:trPr>
          <w:gridAfter w:val="1"/>
          <w:wAfter w:w="351" w:type="dxa"/>
        </w:trPr>
        <w:tc>
          <w:tcPr>
            <w:tcW w:w="2030" w:type="dxa"/>
            <w:gridSpan w:val="3"/>
            <w:shd w:val="clear" w:color="auto" w:fill="auto"/>
          </w:tcPr>
          <w:p w14:paraId="0B2925D8" w14:textId="77777777" w:rsidR="0082020C" w:rsidRPr="008028C4" w:rsidRDefault="0082020C" w:rsidP="00D65B56">
            <w:pPr>
              <w:pStyle w:val="Headerdetails"/>
              <w:rPr>
                <w:rFonts w:cs="Arial"/>
                <w:b/>
                <w:sz w:val="20"/>
                <w:szCs w:val="20"/>
              </w:rPr>
            </w:pPr>
            <w:r w:rsidRPr="008028C4">
              <w:rPr>
                <w:rFonts w:cs="Arial"/>
                <w:b/>
                <w:sz w:val="20"/>
                <w:szCs w:val="20"/>
              </w:rPr>
              <w:t>Location:</w:t>
            </w:r>
          </w:p>
        </w:tc>
        <w:tc>
          <w:tcPr>
            <w:tcW w:w="7609" w:type="dxa"/>
            <w:gridSpan w:val="3"/>
            <w:shd w:val="clear" w:color="auto" w:fill="auto"/>
          </w:tcPr>
          <w:p w14:paraId="449D90BB" w14:textId="77777777" w:rsidR="0082020C" w:rsidRPr="008028C4" w:rsidRDefault="006F0793" w:rsidP="007F69FB">
            <w:pPr>
              <w:pStyle w:val="Headerdetails"/>
              <w:rPr>
                <w:rFonts w:cs="Arial"/>
                <w:sz w:val="20"/>
                <w:szCs w:val="20"/>
              </w:rPr>
            </w:pPr>
            <w:r>
              <w:rPr>
                <w:rFonts w:cs="Arial"/>
                <w:sz w:val="20"/>
                <w:szCs w:val="20"/>
              </w:rPr>
              <w:t>Via Microsoft Teams</w:t>
            </w:r>
          </w:p>
        </w:tc>
      </w:tr>
      <w:tr w:rsidR="0082020C" w:rsidRPr="008028C4" w14:paraId="799A67B7" w14:textId="77777777" w:rsidTr="001C4A7A">
        <w:trPr>
          <w:gridAfter w:val="1"/>
          <w:wAfter w:w="351" w:type="dxa"/>
        </w:trPr>
        <w:tc>
          <w:tcPr>
            <w:tcW w:w="2030" w:type="dxa"/>
            <w:gridSpan w:val="3"/>
            <w:shd w:val="clear" w:color="auto" w:fill="auto"/>
          </w:tcPr>
          <w:p w14:paraId="2E5722C4" w14:textId="77777777" w:rsidR="0082020C" w:rsidRPr="008028C4" w:rsidRDefault="006348CA" w:rsidP="00D65B56">
            <w:pPr>
              <w:pStyle w:val="Headerdetails"/>
              <w:rPr>
                <w:rFonts w:cs="Arial"/>
                <w:b/>
                <w:sz w:val="20"/>
                <w:szCs w:val="20"/>
              </w:rPr>
            </w:pPr>
            <w:r w:rsidRPr="008028C4">
              <w:rPr>
                <w:rFonts w:cs="Arial"/>
                <w:b/>
                <w:sz w:val="20"/>
                <w:szCs w:val="20"/>
              </w:rPr>
              <w:t>Present</w:t>
            </w:r>
            <w:r w:rsidR="0082020C" w:rsidRPr="008028C4">
              <w:rPr>
                <w:rFonts w:cs="Arial"/>
                <w:b/>
                <w:sz w:val="20"/>
                <w:szCs w:val="20"/>
              </w:rPr>
              <w:t>:</w:t>
            </w:r>
          </w:p>
        </w:tc>
        <w:tc>
          <w:tcPr>
            <w:tcW w:w="7609" w:type="dxa"/>
            <w:gridSpan w:val="3"/>
            <w:shd w:val="clear" w:color="auto" w:fill="auto"/>
          </w:tcPr>
          <w:p w14:paraId="5FDD7FB6" w14:textId="52989E5D" w:rsidR="007F69FB" w:rsidRDefault="0058119F" w:rsidP="005F2925">
            <w:pPr>
              <w:rPr>
                <w:rFonts w:cs="Arial"/>
                <w:sz w:val="20"/>
                <w:szCs w:val="20"/>
              </w:rPr>
            </w:pPr>
            <w:r>
              <w:rPr>
                <w:rFonts w:cs="Arial"/>
                <w:sz w:val="20"/>
                <w:szCs w:val="20"/>
              </w:rPr>
              <w:t>Mr P Greenish</w:t>
            </w:r>
            <w:r w:rsidR="00301C60">
              <w:rPr>
                <w:rFonts w:cs="Arial"/>
                <w:sz w:val="20"/>
                <w:szCs w:val="20"/>
              </w:rPr>
              <w:t xml:space="preserve"> (Chair), </w:t>
            </w:r>
            <w:r w:rsidR="006F0793">
              <w:rPr>
                <w:rFonts w:cs="Arial"/>
                <w:sz w:val="20"/>
                <w:szCs w:val="20"/>
              </w:rPr>
              <w:t xml:space="preserve">Prof. Dame M Atkins, </w:t>
            </w:r>
            <w:r w:rsidR="00F66FE5">
              <w:rPr>
                <w:rFonts w:cs="Arial"/>
                <w:sz w:val="20"/>
                <w:szCs w:val="20"/>
              </w:rPr>
              <w:t xml:space="preserve">Ms F Barnes, </w:t>
            </w:r>
            <w:r w:rsidR="00A41D4D">
              <w:rPr>
                <w:rFonts w:cs="Arial"/>
                <w:sz w:val="20"/>
                <w:szCs w:val="20"/>
              </w:rPr>
              <w:t xml:space="preserve">Dr V Cardo, </w:t>
            </w:r>
            <w:r w:rsidR="008F4174">
              <w:rPr>
                <w:rFonts w:cs="Arial"/>
                <w:sz w:val="20"/>
                <w:szCs w:val="20"/>
              </w:rPr>
              <w:t>Mr R Cartwright</w:t>
            </w:r>
            <w:r w:rsidR="007F69FB">
              <w:rPr>
                <w:rFonts w:cs="Arial"/>
                <w:sz w:val="20"/>
                <w:szCs w:val="20"/>
              </w:rPr>
              <w:t>,</w:t>
            </w:r>
            <w:r w:rsidR="006D604E">
              <w:rPr>
                <w:rFonts w:cs="Arial"/>
                <w:sz w:val="20"/>
                <w:szCs w:val="20"/>
              </w:rPr>
              <w:t xml:space="preserve"> </w:t>
            </w:r>
            <w:r w:rsidR="00E73444">
              <w:rPr>
                <w:rFonts w:cs="Arial"/>
                <w:sz w:val="20"/>
                <w:szCs w:val="20"/>
              </w:rPr>
              <w:t xml:space="preserve">Mr P Hollins, </w:t>
            </w:r>
            <w:r>
              <w:rPr>
                <w:rFonts w:cs="Arial"/>
                <w:sz w:val="20"/>
                <w:szCs w:val="20"/>
              </w:rPr>
              <w:t xml:space="preserve">Professor J Holloway, </w:t>
            </w:r>
            <w:r w:rsidR="00A76DED">
              <w:rPr>
                <w:rFonts w:cs="Arial"/>
                <w:sz w:val="20"/>
                <w:szCs w:val="20"/>
              </w:rPr>
              <w:t>Dame J Macgregor</w:t>
            </w:r>
            <w:r>
              <w:rPr>
                <w:rFonts w:cs="Arial"/>
                <w:sz w:val="20"/>
                <w:szCs w:val="20"/>
              </w:rPr>
              <w:t xml:space="preserve"> (Vice</w:t>
            </w:r>
            <w:r w:rsidR="002C1867">
              <w:rPr>
                <w:rFonts w:cs="Arial"/>
                <w:sz w:val="20"/>
                <w:szCs w:val="20"/>
              </w:rPr>
              <w:t>-</w:t>
            </w:r>
            <w:r>
              <w:rPr>
                <w:rFonts w:cs="Arial"/>
                <w:sz w:val="20"/>
                <w:szCs w:val="20"/>
              </w:rPr>
              <w:t>Chair)</w:t>
            </w:r>
            <w:r w:rsidR="006D604E">
              <w:rPr>
                <w:rFonts w:cs="Arial"/>
                <w:sz w:val="20"/>
                <w:szCs w:val="20"/>
              </w:rPr>
              <w:t xml:space="preserve">, </w:t>
            </w:r>
            <w:r w:rsidR="006F0793">
              <w:rPr>
                <w:rFonts w:cs="Arial"/>
                <w:sz w:val="20"/>
                <w:szCs w:val="20"/>
              </w:rPr>
              <w:t xml:space="preserve">Ms H Pawlby, </w:t>
            </w:r>
            <w:r w:rsidR="00C56F10">
              <w:rPr>
                <w:rFonts w:cs="Arial"/>
                <w:sz w:val="20"/>
                <w:szCs w:val="20"/>
              </w:rPr>
              <w:t>President</w:t>
            </w:r>
            <w:r w:rsidR="007F69FB">
              <w:rPr>
                <w:rFonts w:cs="Arial"/>
                <w:sz w:val="20"/>
                <w:szCs w:val="20"/>
              </w:rPr>
              <w:t xml:space="preserve"> &amp; Vice-Chancellor, </w:t>
            </w:r>
            <w:r w:rsidR="006F0793">
              <w:rPr>
                <w:rFonts w:cs="Arial"/>
                <w:sz w:val="20"/>
                <w:szCs w:val="20"/>
              </w:rPr>
              <w:t xml:space="preserve">Dr D Price, </w:t>
            </w:r>
            <w:r w:rsidR="00A76DED">
              <w:rPr>
                <w:rFonts w:cs="Arial"/>
                <w:sz w:val="20"/>
                <w:szCs w:val="20"/>
              </w:rPr>
              <w:t>Professor P Reed</w:t>
            </w:r>
            <w:r w:rsidR="006F0793">
              <w:rPr>
                <w:rFonts w:cs="Arial"/>
                <w:sz w:val="20"/>
                <w:szCs w:val="20"/>
              </w:rPr>
              <w:t xml:space="preserve">, Mr W Shannon, </w:t>
            </w:r>
            <w:r w:rsidR="008F4174">
              <w:rPr>
                <w:rFonts w:cs="Arial"/>
                <w:sz w:val="20"/>
                <w:szCs w:val="20"/>
              </w:rPr>
              <w:t xml:space="preserve">SUSU President, </w:t>
            </w:r>
            <w:r w:rsidR="006F0793">
              <w:rPr>
                <w:rFonts w:cs="Arial"/>
                <w:sz w:val="20"/>
                <w:szCs w:val="20"/>
              </w:rPr>
              <w:t>Vice-President (</w:t>
            </w:r>
            <w:r w:rsidR="00753BE3">
              <w:rPr>
                <w:rFonts w:cs="Arial"/>
                <w:sz w:val="20"/>
                <w:szCs w:val="20"/>
              </w:rPr>
              <w:t>Education</w:t>
            </w:r>
            <w:r w:rsidR="006F0793">
              <w:rPr>
                <w:rFonts w:cs="Arial"/>
                <w:sz w:val="20"/>
                <w:szCs w:val="20"/>
              </w:rPr>
              <w:t>), Dr A Vincent</w:t>
            </w:r>
            <w:r w:rsidR="004B46E7">
              <w:rPr>
                <w:rFonts w:cs="Arial"/>
                <w:sz w:val="20"/>
                <w:szCs w:val="20"/>
              </w:rPr>
              <w:t>, Mr T Whitmore</w:t>
            </w:r>
            <w:r w:rsidR="006F0793">
              <w:rPr>
                <w:rFonts w:cs="Arial"/>
                <w:sz w:val="20"/>
                <w:szCs w:val="20"/>
              </w:rPr>
              <w:t xml:space="preserve"> and </w:t>
            </w:r>
            <w:r w:rsidR="007F69FB">
              <w:rPr>
                <w:rFonts w:cs="Arial"/>
                <w:sz w:val="20"/>
                <w:szCs w:val="20"/>
              </w:rPr>
              <w:t>Mr S Young</w:t>
            </w:r>
            <w:r w:rsidR="006F0793">
              <w:rPr>
                <w:rFonts w:cs="Arial"/>
                <w:sz w:val="20"/>
                <w:szCs w:val="20"/>
              </w:rPr>
              <w:t>.</w:t>
            </w:r>
          </w:p>
          <w:p w14:paraId="4F794009" w14:textId="77777777" w:rsidR="007371B7" w:rsidRPr="008028C4" w:rsidRDefault="007371B7" w:rsidP="00F66FE5">
            <w:pPr>
              <w:rPr>
                <w:sz w:val="20"/>
                <w:szCs w:val="20"/>
              </w:rPr>
            </w:pPr>
          </w:p>
        </w:tc>
      </w:tr>
      <w:tr w:rsidR="006348CA" w:rsidRPr="008028C4" w14:paraId="1FEA9D3E" w14:textId="77777777" w:rsidTr="001C4A7A">
        <w:trPr>
          <w:gridAfter w:val="1"/>
          <w:wAfter w:w="351" w:type="dxa"/>
        </w:trPr>
        <w:tc>
          <w:tcPr>
            <w:tcW w:w="2030" w:type="dxa"/>
            <w:gridSpan w:val="3"/>
            <w:shd w:val="clear" w:color="auto" w:fill="auto"/>
          </w:tcPr>
          <w:p w14:paraId="3389DE81" w14:textId="77777777" w:rsidR="006348CA" w:rsidRPr="008028C4" w:rsidRDefault="006348CA" w:rsidP="00D65B56">
            <w:pPr>
              <w:pStyle w:val="Headerdetails"/>
              <w:rPr>
                <w:rFonts w:cs="Arial"/>
                <w:b/>
                <w:sz w:val="20"/>
                <w:szCs w:val="20"/>
              </w:rPr>
            </w:pPr>
            <w:r w:rsidRPr="008028C4">
              <w:rPr>
                <w:rFonts w:cs="Arial"/>
                <w:b/>
                <w:sz w:val="20"/>
                <w:szCs w:val="20"/>
              </w:rPr>
              <w:t>In attendance:</w:t>
            </w:r>
          </w:p>
        </w:tc>
        <w:tc>
          <w:tcPr>
            <w:tcW w:w="7609" w:type="dxa"/>
            <w:gridSpan w:val="3"/>
            <w:shd w:val="clear" w:color="auto" w:fill="auto"/>
          </w:tcPr>
          <w:p w14:paraId="0A498041" w14:textId="00456452" w:rsidR="00AC4AB3" w:rsidRDefault="000D140C" w:rsidP="00C0713C">
            <w:pPr>
              <w:rPr>
                <w:rFonts w:cs="Arial"/>
                <w:sz w:val="20"/>
                <w:szCs w:val="20"/>
              </w:rPr>
            </w:pPr>
            <w:r>
              <w:rPr>
                <w:rFonts w:cs="Arial"/>
                <w:sz w:val="20"/>
                <w:szCs w:val="20"/>
              </w:rPr>
              <w:t xml:space="preserve">Clerk to the </w:t>
            </w:r>
            <w:r w:rsidR="00086500">
              <w:rPr>
                <w:rFonts w:cs="Arial"/>
                <w:sz w:val="20"/>
                <w:szCs w:val="20"/>
              </w:rPr>
              <w:t>University</w:t>
            </w:r>
            <w:r w:rsidR="007F1074">
              <w:rPr>
                <w:rFonts w:cs="Arial"/>
                <w:sz w:val="20"/>
                <w:szCs w:val="20"/>
              </w:rPr>
              <w:t xml:space="preserve"> </w:t>
            </w:r>
            <w:r>
              <w:rPr>
                <w:rFonts w:cs="Arial"/>
                <w:sz w:val="20"/>
                <w:szCs w:val="20"/>
              </w:rPr>
              <w:t>Counc</w:t>
            </w:r>
            <w:r w:rsidR="0088622E">
              <w:rPr>
                <w:rFonts w:cs="Arial"/>
                <w:sz w:val="20"/>
                <w:szCs w:val="20"/>
              </w:rPr>
              <w:t>il</w:t>
            </w:r>
            <w:r w:rsidR="009A092F">
              <w:rPr>
                <w:rFonts w:cs="Arial"/>
                <w:sz w:val="20"/>
                <w:szCs w:val="20"/>
              </w:rPr>
              <w:t xml:space="preserve"> &amp; </w:t>
            </w:r>
            <w:r w:rsidR="00DE1F25">
              <w:rPr>
                <w:rFonts w:cs="Arial"/>
                <w:sz w:val="20"/>
                <w:szCs w:val="20"/>
              </w:rPr>
              <w:t>Senate</w:t>
            </w:r>
            <w:r w:rsidR="00F66FE5">
              <w:rPr>
                <w:rFonts w:cs="Arial"/>
                <w:sz w:val="20"/>
                <w:szCs w:val="20"/>
              </w:rPr>
              <w:t xml:space="preserve">, </w:t>
            </w:r>
            <w:r w:rsidR="00867F61">
              <w:rPr>
                <w:rFonts w:cs="Arial"/>
                <w:sz w:val="20"/>
                <w:szCs w:val="20"/>
              </w:rPr>
              <w:t>Chief Operating Office</w:t>
            </w:r>
            <w:r w:rsidR="00F66FE5">
              <w:rPr>
                <w:rFonts w:cs="Arial"/>
                <w:sz w:val="20"/>
                <w:szCs w:val="20"/>
              </w:rPr>
              <w:t>r</w:t>
            </w:r>
            <w:r w:rsidR="00C56F10">
              <w:rPr>
                <w:rFonts w:cs="Arial"/>
                <w:sz w:val="20"/>
                <w:szCs w:val="20"/>
              </w:rPr>
              <w:t xml:space="preserve">, Executive Director - </w:t>
            </w:r>
            <w:r w:rsidR="009A092F">
              <w:rPr>
                <w:rFonts w:cs="Arial"/>
                <w:sz w:val="20"/>
                <w:szCs w:val="20"/>
              </w:rPr>
              <w:t>Finance &amp; Planning</w:t>
            </w:r>
            <w:r w:rsidR="00F70DE9">
              <w:rPr>
                <w:rFonts w:cs="Arial"/>
                <w:sz w:val="20"/>
                <w:szCs w:val="20"/>
              </w:rPr>
              <w:t xml:space="preserve">, </w:t>
            </w:r>
            <w:r w:rsidR="006F0793">
              <w:rPr>
                <w:rFonts w:cs="Arial"/>
                <w:sz w:val="20"/>
                <w:szCs w:val="20"/>
              </w:rPr>
              <w:t>Vice-President (</w:t>
            </w:r>
            <w:r w:rsidR="004B46E7">
              <w:rPr>
                <w:rFonts w:cs="Arial"/>
                <w:sz w:val="20"/>
                <w:szCs w:val="20"/>
              </w:rPr>
              <w:t>Research &amp; Enterprise</w:t>
            </w:r>
            <w:r w:rsidR="006F0793">
              <w:rPr>
                <w:rFonts w:cs="Arial"/>
                <w:sz w:val="20"/>
                <w:szCs w:val="20"/>
              </w:rPr>
              <w:t>)</w:t>
            </w:r>
            <w:r w:rsidR="006F32D1">
              <w:rPr>
                <w:rFonts w:cs="Arial"/>
                <w:sz w:val="20"/>
                <w:szCs w:val="20"/>
              </w:rPr>
              <w:t xml:space="preserve">, </w:t>
            </w:r>
            <w:r w:rsidR="005E35B5">
              <w:rPr>
                <w:rFonts w:cs="Arial"/>
                <w:sz w:val="20"/>
                <w:szCs w:val="20"/>
              </w:rPr>
              <w:t>Dean of the Faculty of Environmental &amp; Life Sciences</w:t>
            </w:r>
            <w:r w:rsidR="00F54149">
              <w:rPr>
                <w:rFonts w:cs="Arial"/>
                <w:sz w:val="20"/>
                <w:szCs w:val="20"/>
              </w:rPr>
              <w:t>, Director of Health, Safety &amp; Risk, Dean of the Faculty of Social Sciences.</w:t>
            </w:r>
          </w:p>
          <w:p w14:paraId="40C9FC8E" w14:textId="77777777" w:rsidR="00FB1E40" w:rsidRPr="008028C4" w:rsidRDefault="00FB1E40" w:rsidP="008F4174">
            <w:pPr>
              <w:spacing w:line="240" w:lineRule="auto"/>
              <w:rPr>
                <w:sz w:val="20"/>
                <w:szCs w:val="20"/>
              </w:rPr>
            </w:pPr>
          </w:p>
        </w:tc>
      </w:tr>
      <w:tr w:rsidR="00622BDA" w:rsidRPr="008028C4" w14:paraId="11B31AEF"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069F1C35" w14:textId="77777777" w:rsidR="00622BDA" w:rsidRPr="008028C4" w:rsidRDefault="00622BDA" w:rsidP="00710CCC">
            <w:pPr>
              <w:rPr>
                <w:rFonts w:cs="Arial"/>
                <w:b/>
                <w:sz w:val="20"/>
                <w:szCs w:val="20"/>
              </w:rPr>
            </w:pPr>
          </w:p>
        </w:tc>
        <w:tc>
          <w:tcPr>
            <w:tcW w:w="8805" w:type="dxa"/>
            <w:gridSpan w:val="5"/>
            <w:tcBorders>
              <w:top w:val="nil"/>
              <w:left w:val="nil"/>
              <w:bottom w:val="nil"/>
              <w:right w:val="nil"/>
            </w:tcBorders>
            <w:shd w:val="clear" w:color="auto" w:fill="auto"/>
          </w:tcPr>
          <w:p w14:paraId="2109D813" w14:textId="77777777" w:rsidR="00C87B98" w:rsidRPr="008028C4" w:rsidRDefault="00C87B98" w:rsidP="002C0F01">
            <w:pPr>
              <w:rPr>
                <w:rFonts w:cs="Arial"/>
                <w:bCs/>
                <w:sz w:val="20"/>
                <w:szCs w:val="20"/>
              </w:rPr>
            </w:pPr>
          </w:p>
        </w:tc>
      </w:tr>
      <w:tr w:rsidR="00386359" w:rsidRPr="008028C4" w14:paraId="23A83436"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1F1D07FC" w14:textId="407C2182" w:rsidR="00386359" w:rsidRPr="008028C4" w:rsidRDefault="004D74F8" w:rsidP="009464AF">
            <w:pPr>
              <w:rPr>
                <w:rFonts w:cs="Arial"/>
                <w:b/>
                <w:sz w:val="20"/>
                <w:szCs w:val="20"/>
              </w:rPr>
            </w:pPr>
            <w:r>
              <w:rPr>
                <w:rFonts w:cs="Arial"/>
                <w:b/>
                <w:sz w:val="20"/>
                <w:szCs w:val="20"/>
              </w:rPr>
              <w:t>7</w:t>
            </w:r>
            <w:r w:rsidR="00B86860">
              <w:rPr>
                <w:rFonts w:cs="Arial"/>
                <w:b/>
                <w:sz w:val="20"/>
                <w:szCs w:val="20"/>
              </w:rPr>
              <w:t>5</w:t>
            </w:r>
          </w:p>
        </w:tc>
        <w:tc>
          <w:tcPr>
            <w:tcW w:w="8805" w:type="dxa"/>
            <w:gridSpan w:val="5"/>
            <w:tcBorders>
              <w:top w:val="nil"/>
              <w:left w:val="nil"/>
              <w:bottom w:val="nil"/>
              <w:right w:val="nil"/>
            </w:tcBorders>
            <w:shd w:val="clear" w:color="auto" w:fill="auto"/>
          </w:tcPr>
          <w:p w14:paraId="37C81B20" w14:textId="77777777" w:rsidR="00386359" w:rsidRPr="00185F47" w:rsidRDefault="00DF2275" w:rsidP="001525C0">
            <w:pPr>
              <w:rPr>
                <w:rFonts w:cs="Arial"/>
                <w:sz w:val="20"/>
                <w:szCs w:val="20"/>
              </w:rPr>
            </w:pPr>
            <w:r>
              <w:rPr>
                <w:rFonts w:cs="Arial"/>
                <w:b/>
                <w:sz w:val="20"/>
                <w:szCs w:val="20"/>
              </w:rPr>
              <w:t>Apologies</w:t>
            </w:r>
          </w:p>
          <w:p w14:paraId="12C56688" w14:textId="77777777" w:rsidR="00386359" w:rsidRDefault="00386359" w:rsidP="00386359">
            <w:pPr>
              <w:rPr>
                <w:rFonts w:cs="Arial"/>
                <w:sz w:val="20"/>
                <w:szCs w:val="20"/>
              </w:rPr>
            </w:pPr>
          </w:p>
          <w:p w14:paraId="39FB22F5" w14:textId="68CA36F7" w:rsidR="002070F4" w:rsidRDefault="00D63784" w:rsidP="00B8495D">
            <w:pPr>
              <w:rPr>
                <w:rFonts w:cs="Arial"/>
                <w:sz w:val="20"/>
                <w:szCs w:val="20"/>
              </w:rPr>
            </w:pPr>
            <w:r>
              <w:rPr>
                <w:rFonts w:cs="Arial"/>
                <w:sz w:val="20"/>
                <w:szCs w:val="20"/>
              </w:rPr>
              <w:t xml:space="preserve">There </w:t>
            </w:r>
            <w:r w:rsidR="00F54149">
              <w:rPr>
                <w:rFonts w:cs="Arial"/>
                <w:sz w:val="20"/>
                <w:szCs w:val="20"/>
              </w:rPr>
              <w:t>was an apolog</w:t>
            </w:r>
            <w:r w:rsidR="004D74F8">
              <w:rPr>
                <w:rFonts w:cs="Arial"/>
                <w:sz w:val="20"/>
                <w:szCs w:val="20"/>
              </w:rPr>
              <w:t>y from Mr G Hobbs.</w:t>
            </w:r>
          </w:p>
          <w:p w14:paraId="7278E9A4" w14:textId="77777777" w:rsidR="00B8495D" w:rsidRPr="002070F4" w:rsidRDefault="00B8495D" w:rsidP="00B8495D">
            <w:pPr>
              <w:rPr>
                <w:rFonts w:cs="Arial"/>
                <w:b/>
                <w:sz w:val="20"/>
                <w:szCs w:val="20"/>
              </w:rPr>
            </w:pPr>
          </w:p>
        </w:tc>
      </w:tr>
      <w:tr w:rsidR="00386359" w:rsidRPr="008028C4" w14:paraId="169F239C"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06E7CA5F" w14:textId="28A0B7F1" w:rsidR="00386359" w:rsidRPr="008028C4" w:rsidRDefault="004D74F8" w:rsidP="009464AF">
            <w:pPr>
              <w:rPr>
                <w:rFonts w:cs="Arial"/>
                <w:b/>
                <w:sz w:val="20"/>
                <w:szCs w:val="20"/>
              </w:rPr>
            </w:pPr>
            <w:r>
              <w:rPr>
                <w:rFonts w:cs="Arial"/>
                <w:b/>
                <w:sz w:val="20"/>
                <w:szCs w:val="20"/>
              </w:rPr>
              <w:t>7</w:t>
            </w:r>
            <w:r w:rsidR="00D155AE">
              <w:rPr>
                <w:rFonts w:cs="Arial"/>
                <w:b/>
                <w:sz w:val="20"/>
                <w:szCs w:val="20"/>
              </w:rPr>
              <w:t>6</w:t>
            </w:r>
          </w:p>
        </w:tc>
        <w:tc>
          <w:tcPr>
            <w:tcW w:w="8805" w:type="dxa"/>
            <w:gridSpan w:val="5"/>
            <w:tcBorders>
              <w:top w:val="nil"/>
              <w:left w:val="nil"/>
              <w:bottom w:val="nil"/>
              <w:right w:val="nil"/>
            </w:tcBorders>
            <w:shd w:val="clear" w:color="auto" w:fill="auto"/>
          </w:tcPr>
          <w:p w14:paraId="054B4E52" w14:textId="77777777" w:rsidR="00F10315" w:rsidRDefault="00D65F1E" w:rsidP="008E7164">
            <w:pPr>
              <w:pStyle w:val="Body1"/>
              <w:tabs>
                <w:tab w:val="left" w:pos="2775"/>
              </w:tabs>
              <w:rPr>
                <w:rFonts w:ascii="Lucida Sans" w:hAnsi="Lucida Sans"/>
                <w:b/>
                <w:sz w:val="20"/>
              </w:rPr>
            </w:pPr>
            <w:r>
              <w:rPr>
                <w:rFonts w:ascii="Lucida Sans" w:hAnsi="Lucida Sans"/>
                <w:b/>
                <w:sz w:val="20"/>
              </w:rPr>
              <w:t>Minutes</w:t>
            </w:r>
          </w:p>
          <w:p w14:paraId="35084EEC" w14:textId="3E5D2F12" w:rsidR="00AD0ACD" w:rsidRDefault="00AD0ACD" w:rsidP="00FB4BC7">
            <w:pPr>
              <w:rPr>
                <w:rFonts w:cs="Arial"/>
                <w:bCs/>
                <w:sz w:val="20"/>
                <w:szCs w:val="20"/>
              </w:rPr>
            </w:pPr>
            <w:r w:rsidRPr="00A46997">
              <w:rPr>
                <w:rFonts w:cs="Arial"/>
                <w:b/>
                <w:sz w:val="20"/>
                <w:szCs w:val="20"/>
              </w:rPr>
              <w:t>RESOLVED</w:t>
            </w:r>
            <w:r>
              <w:rPr>
                <w:rFonts w:cs="Arial"/>
                <w:bCs/>
                <w:sz w:val="20"/>
                <w:szCs w:val="20"/>
              </w:rPr>
              <w:t xml:space="preserve"> That the minutes of the </w:t>
            </w:r>
            <w:r w:rsidR="006D600C">
              <w:rPr>
                <w:rFonts w:cs="Arial"/>
                <w:bCs/>
                <w:sz w:val="20"/>
                <w:szCs w:val="20"/>
              </w:rPr>
              <w:t xml:space="preserve">last ordinary </w:t>
            </w:r>
            <w:r>
              <w:rPr>
                <w:rFonts w:cs="Arial"/>
                <w:bCs/>
                <w:sz w:val="20"/>
                <w:szCs w:val="20"/>
              </w:rPr>
              <w:t xml:space="preserve">meeting held on </w:t>
            </w:r>
            <w:r w:rsidR="004B1360">
              <w:rPr>
                <w:rFonts w:cs="Arial"/>
                <w:bCs/>
                <w:sz w:val="20"/>
                <w:szCs w:val="20"/>
              </w:rPr>
              <w:t>25</w:t>
            </w:r>
            <w:r w:rsidR="004B1360" w:rsidRPr="004B1360">
              <w:rPr>
                <w:rFonts w:cs="Arial"/>
                <w:bCs/>
                <w:sz w:val="20"/>
                <w:szCs w:val="20"/>
                <w:vertAlign w:val="superscript"/>
              </w:rPr>
              <w:t>th</w:t>
            </w:r>
            <w:r w:rsidR="004B1360">
              <w:rPr>
                <w:rFonts w:cs="Arial"/>
                <w:bCs/>
                <w:sz w:val="20"/>
                <w:szCs w:val="20"/>
              </w:rPr>
              <w:t xml:space="preserve"> March </w:t>
            </w:r>
            <w:r w:rsidR="006D600C">
              <w:rPr>
                <w:rFonts w:cs="Arial"/>
                <w:bCs/>
                <w:sz w:val="20"/>
                <w:szCs w:val="20"/>
              </w:rPr>
              <w:t>2021</w:t>
            </w:r>
            <w:r w:rsidR="004B1360">
              <w:rPr>
                <w:rFonts w:cs="Arial"/>
                <w:bCs/>
                <w:sz w:val="20"/>
                <w:szCs w:val="20"/>
              </w:rPr>
              <w:t xml:space="preserve"> </w:t>
            </w:r>
            <w:r w:rsidR="002B724C">
              <w:rPr>
                <w:rFonts w:cs="Arial"/>
                <w:bCs/>
                <w:sz w:val="20"/>
                <w:szCs w:val="20"/>
              </w:rPr>
              <w:t xml:space="preserve">confirmed </w:t>
            </w:r>
            <w:r w:rsidR="00686721">
              <w:rPr>
                <w:rFonts w:cs="Arial"/>
                <w:bCs/>
                <w:sz w:val="20"/>
                <w:szCs w:val="20"/>
              </w:rPr>
              <w:t xml:space="preserve">as </w:t>
            </w:r>
            <w:r w:rsidR="004B1360">
              <w:rPr>
                <w:rFonts w:cs="Arial"/>
                <w:bCs/>
                <w:sz w:val="20"/>
                <w:szCs w:val="20"/>
              </w:rPr>
              <w:t xml:space="preserve">a </w:t>
            </w:r>
            <w:r w:rsidR="00686721">
              <w:rPr>
                <w:rFonts w:cs="Arial"/>
                <w:bCs/>
                <w:sz w:val="20"/>
                <w:szCs w:val="20"/>
              </w:rPr>
              <w:t xml:space="preserve">correct record </w:t>
            </w:r>
            <w:r w:rsidR="002B724C">
              <w:rPr>
                <w:rFonts w:cs="Arial"/>
                <w:bCs/>
                <w:sz w:val="20"/>
                <w:szCs w:val="20"/>
              </w:rPr>
              <w:t>and signed</w:t>
            </w:r>
            <w:r w:rsidR="00FB4BC7">
              <w:rPr>
                <w:rFonts w:cs="Arial"/>
                <w:bCs/>
                <w:sz w:val="20"/>
                <w:szCs w:val="20"/>
              </w:rPr>
              <w:t>.</w:t>
            </w:r>
          </w:p>
          <w:p w14:paraId="1AC870E1" w14:textId="77777777" w:rsidR="00695DCC" w:rsidRPr="00207FE3" w:rsidRDefault="00695DCC" w:rsidP="00207FE3">
            <w:pPr>
              <w:rPr>
                <w:rFonts w:cs="Arial"/>
                <w:bCs/>
                <w:sz w:val="20"/>
                <w:szCs w:val="20"/>
              </w:rPr>
            </w:pPr>
          </w:p>
        </w:tc>
      </w:tr>
      <w:tr w:rsidR="00D65F1E" w:rsidRPr="008028C4" w14:paraId="380A3A56"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7225D02A" w14:textId="1399B013" w:rsidR="00D65F1E" w:rsidRDefault="004B1360" w:rsidP="009464AF">
            <w:pPr>
              <w:rPr>
                <w:rFonts w:cs="Arial"/>
                <w:b/>
                <w:sz w:val="20"/>
                <w:szCs w:val="20"/>
              </w:rPr>
            </w:pPr>
            <w:r>
              <w:rPr>
                <w:rFonts w:cs="Arial"/>
                <w:b/>
                <w:sz w:val="20"/>
                <w:szCs w:val="20"/>
              </w:rPr>
              <w:t>7</w:t>
            </w:r>
            <w:r w:rsidR="00E016A8">
              <w:rPr>
                <w:rFonts w:cs="Arial"/>
                <w:b/>
                <w:sz w:val="20"/>
                <w:szCs w:val="20"/>
              </w:rPr>
              <w:t>7</w:t>
            </w:r>
          </w:p>
        </w:tc>
        <w:tc>
          <w:tcPr>
            <w:tcW w:w="8805" w:type="dxa"/>
            <w:gridSpan w:val="5"/>
            <w:tcBorders>
              <w:top w:val="nil"/>
              <w:left w:val="nil"/>
              <w:bottom w:val="nil"/>
              <w:right w:val="nil"/>
            </w:tcBorders>
            <w:shd w:val="clear" w:color="auto" w:fill="auto"/>
          </w:tcPr>
          <w:p w14:paraId="2FAFD9D0" w14:textId="77777777" w:rsidR="00D65F1E" w:rsidRDefault="00D65F1E" w:rsidP="00F57CB8">
            <w:pPr>
              <w:pStyle w:val="Body1"/>
              <w:tabs>
                <w:tab w:val="left" w:pos="2775"/>
              </w:tabs>
              <w:rPr>
                <w:rFonts w:ascii="Lucida Sans" w:hAnsi="Lucida Sans"/>
                <w:b/>
                <w:sz w:val="20"/>
              </w:rPr>
            </w:pPr>
            <w:r>
              <w:rPr>
                <w:rFonts w:ascii="Lucida Sans" w:hAnsi="Lucida Sans"/>
                <w:b/>
                <w:sz w:val="20"/>
              </w:rPr>
              <w:t>Actions and Matters Arising</w:t>
            </w:r>
          </w:p>
          <w:p w14:paraId="0843D276" w14:textId="77777777" w:rsidR="008E7164" w:rsidRDefault="00D65F1E" w:rsidP="00930442">
            <w:pPr>
              <w:pStyle w:val="Body1"/>
              <w:tabs>
                <w:tab w:val="left" w:pos="2775"/>
              </w:tabs>
              <w:rPr>
                <w:rFonts w:ascii="Lucida Sans" w:hAnsi="Lucida Sans"/>
                <w:bCs/>
                <w:sz w:val="20"/>
              </w:rPr>
            </w:pPr>
            <w:r>
              <w:rPr>
                <w:rFonts w:ascii="Lucida Sans" w:hAnsi="Lucida Sans"/>
                <w:bCs/>
                <w:sz w:val="20"/>
              </w:rPr>
              <w:t>Council noted the Annual Calendar of Business</w:t>
            </w:r>
            <w:r w:rsidR="00683089">
              <w:rPr>
                <w:rFonts w:ascii="Lucida Sans" w:hAnsi="Lucida Sans"/>
                <w:bCs/>
                <w:sz w:val="20"/>
              </w:rPr>
              <w:t xml:space="preserve"> and Council Responsibilities</w:t>
            </w:r>
            <w:r w:rsidR="001D0E9B">
              <w:rPr>
                <w:rFonts w:ascii="Lucida Sans" w:hAnsi="Lucida Sans"/>
                <w:bCs/>
                <w:sz w:val="20"/>
              </w:rPr>
              <w:t>.</w:t>
            </w:r>
            <w:r w:rsidR="0069566C">
              <w:rPr>
                <w:rFonts w:ascii="Lucida Sans" w:hAnsi="Lucida Sans"/>
                <w:bCs/>
                <w:sz w:val="20"/>
              </w:rPr>
              <w:t xml:space="preserve"> </w:t>
            </w:r>
          </w:p>
          <w:p w14:paraId="2CEDC0CD" w14:textId="7EBF6E6A" w:rsidR="00237CA1" w:rsidRPr="00682AC6" w:rsidRDefault="00683089" w:rsidP="00683089">
            <w:pPr>
              <w:pStyle w:val="Body1"/>
              <w:tabs>
                <w:tab w:val="left" w:pos="2775"/>
              </w:tabs>
              <w:rPr>
                <w:rFonts w:ascii="Lucida Sans" w:hAnsi="Lucida Sans"/>
                <w:bCs/>
                <w:sz w:val="20"/>
              </w:rPr>
            </w:pPr>
            <w:r>
              <w:rPr>
                <w:rFonts w:ascii="Lucida Sans" w:hAnsi="Lucida Sans"/>
                <w:bCs/>
                <w:sz w:val="20"/>
              </w:rPr>
              <w:t xml:space="preserve">The outstanding actions </w:t>
            </w:r>
            <w:r w:rsidR="007929CA">
              <w:rPr>
                <w:rFonts w:ascii="Lucida Sans" w:hAnsi="Lucida Sans"/>
                <w:bCs/>
                <w:sz w:val="20"/>
              </w:rPr>
              <w:t>(with the exception of an action for 2022) were to be discussed on this agenda</w:t>
            </w:r>
            <w:r>
              <w:rPr>
                <w:rFonts w:ascii="Lucida Sans" w:hAnsi="Lucida Sans"/>
                <w:bCs/>
                <w:sz w:val="20"/>
              </w:rPr>
              <w:t>.</w:t>
            </w:r>
          </w:p>
        </w:tc>
      </w:tr>
      <w:tr w:rsidR="001D2F0A" w:rsidRPr="008028C4" w14:paraId="30D55BCE"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7B6CC21E" w14:textId="29E64228" w:rsidR="001D2F0A" w:rsidRDefault="007929CA" w:rsidP="009464AF">
            <w:pPr>
              <w:rPr>
                <w:rFonts w:cs="Arial"/>
                <w:b/>
                <w:sz w:val="20"/>
                <w:szCs w:val="20"/>
              </w:rPr>
            </w:pPr>
            <w:r>
              <w:rPr>
                <w:rFonts w:cs="Arial"/>
                <w:b/>
                <w:sz w:val="20"/>
                <w:szCs w:val="20"/>
              </w:rPr>
              <w:t>7</w:t>
            </w:r>
            <w:r w:rsidR="00E016A8">
              <w:rPr>
                <w:rFonts w:cs="Arial"/>
                <w:b/>
                <w:sz w:val="20"/>
                <w:szCs w:val="20"/>
              </w:rPr>
              <w:t>8</w:t>
            </w:r>
          </w:p>
        </w:tc>
        <w:tc>
          <w:tcPr>
            <w:tcW w:w="8805" w:type="dxa"/>
            <w:gridSpan w:val="5"/>
            <w:tcBorders>
              <w:top w:val="nil"/>
              <w:left w:val="nil"/>
              <w:bottom w:val="nil"/>
              <w:right w:val="nil"/>
            </w:tcBorders>
            <w:shd w:val="clear" w:color="auto" w:fill="auto"/>
          </w:tcPr>
          <w:p w14:paraId="165FE0AD" w14:textId="77777777" w:rsidR="001D2F0A" w:rsidRDefault="001D2F0A" w:rsidP="00F57CB8">
            <w:pPr>
              <w:pStyle w:val="Body1"/>
              <w:tabs>
                <w:tab w:val="left" w:pos="2775"/>
              </w:tabs>
              <w:rPr>
                <w:rFonts w:ascii="Lucida Sans" w:hAnsi="Lucida Sans"/>
                <w:b/>
                <w:sz w:val="20"/>
              </w:rPr>
            </w:pPr>
            <w:r>
              <w:rPr>
                <w:rFonts w:ascii="Lucida Sans" w:hAnsi="Lucida Sans"/>
                <w:b/>
                <w:sz w:val="20"/>
              </w:rPr>
              <w:t>Declarations of Interest</w:t>
            </w:r>
          </w:p>
          <w:p w14:paraId="5B654BF2" w14:textId="057DD4FC" w:rsidR="0005043E" w:rsidRDefault="007929CA" w:rsidP="008E7164">
            <w:pPr>
              <w:pStyle w:val="Body1"/>
              <w:tabs>
                <w:tab w:val="left" w:pos="2775"/>
              </w:tabs>
              <w:rPr>
                <w:rFonts w:ascii="Lucida Sans" w:hAnsi="Lucida Sans"/>
                <w:bCs/>
                <w:sz w:val="20"/>
              </w:rPr>
            </w:pPr>
            <w:r>
              <w:rPr>
                <w:rFonts w:ascii="Lucida Sans" w:hAnsi="Lucida Sans"/>
                <w:bCs/>
                <w:sz w:val="20"/>
              </w:rPr>
              <w:t>Dame Judith Macgregor declared</w:t>
            </w:r>
            <w:r w:rsidR="000E0000">
              <w:rPr>
                <w:rFonts w:ascii="Lucida Sans" w:hAnsi="Lucida Sans"/>
                <w:bCs/>
                <w:sz w:val="20"/>
              </w:rPr>
              <w:t xml:space="preserve"> an interest in respect of minute </w:t>
            </w:r>
            <w:r w:rsidR="00B95587">
              <w:rPr>
                <w:rFonts w:ascii="Lucida Sans" w:hAnsi="Lucida Sans"/>
                <w:bCs/>
                <w:sz w:val="20"/>
              </w:rPr>
              <w:t>84</w:t>
            </w:r>
            <w:r w:rsidR="000E0000">
              <w:rPr>
                <w:rFonts w:ascii="Lucida Sans" w:hAnsi="Lucida Sans"/>
                <w:bCs/>
                <w:sz w:val="20"/>
              </w:rPr>
              <w:t xml:space="preserve"> as a member</w:t>
            </w:r>
            <w:r w:rsidR="00675C10">
              <w:rPr>
                <w:rFonts w:ascii="Lucida Sans" w:hAnsi="Lucida Sans"/>
                <w:bCs/>
                <w:sz w:val="20"/>
              </w:rPr>
              <w:t xml:space="preserve"> of the GCRF Advisory Group.</w:t>
            </w:r>
          </w:p>
          <w:p w14:paraId="4B359DCF" w14:textId="1DFF7FE9" w:rsidR="00675C10" w:rsidRDefault="00675C10" w:rsidP="008E7164">
            <w:pPr>
              <w:pStyle w:val="Body1"/>
              <w:tabs>
                <w:tab w:val="left" w:pos="2775"/>
              </w:tabs>
              <w:rPr>
                <w:rFonts w:ascii="Lucida Sans" w:hAnsi="Lucida Sans"/>
                <w:bCs/>
                <w:sz w:val="20"/>
              </w:rPr>
            </w:pPr>
            <w:r>
              <w:rPr>
                <w:rFonts w:ascii="Lucida Sans" w:hAnsi="Lucida Sans"/>
                <w:bCs/>
                <w:sz w:val="20"/>
              </w:rPr>
              <w:t xml:space="preserve">Chair of Council declared an interest in </w:t>
            </w:r>
            <w:r w:rsidR="003A0634">
              <w:rPr>
                <w:rFonts w:ascii="Lucida Sans" w:hAnsi="Lucida Sans"/>
                <w:bCs/>
                <w:sz w:val="20"/>
              </w:rPr>
              <w:t>respect</w:t>
            </w:r>
            <w:r>
              <w:rPr>
                <w:rFonts w:ascii="Lucida Sans" w:hAnsi="Lucida Sans"/>
                <w:bCs/>
                <w:sz w:val="20"/>
              </w:rPr>
              <w:t xml:space="preserve"> of minute </w:t>
            </w:r>
            <w:r w:rsidR="00B95587">
              <w:rPr>
                <w:rFonts w:ascii="Lucida Sans" w:hAnsi="Lucida Sans"/>
                <w:bCs/>
                <w:sz w:val="20"/>
              </w:rPr>
              <w:t>84</w:t>
            </w:r>
            <w:r>
              <w:rPr>
                <w:rFonts w:ascii="Lucida Sans" w:hAnsi="Lucida Sans"/>
                <w:bCs/>
                <w:sz w:val="20"/>
              </w:rPr>
              <w:t xml:space="preserve"> as a member of the UKRI Performance &amp; Risk Committee.</w:t>
            </w:r>
          </w:p>
          <w:p w14:paraId="773B1659" w14:textId="719206CE" w:rsidR="003A0634" w:rsidRPr="00EB2392" w:rsidRDefault="003A0634" w:rsidP="008E7164">
            <w:pPr>
              <w:pStyle w:val="Body1"/>
              <w:tabs>
                <w:tab w:val="left" w:pos="2775"/>
              </w:tabs>
              <w:rPr>
                <w:rFonts w:ascii="Lucida Sans" w:hAnsi="Lucida Sans"/>
                <w:bCs/>
                <w:sz w:val="20"/>
              </w:rPr>
            </w:pPr>
            <w:r>
              <w:rPr>
                <w:rFonts w:ascii="Lucida Sans" w:hAnsi="Lucida Sans"/>
                <w:bCs/>
                <w:sz w:val="20"/>
              </w:rPr>
              <w:t>Dame Madeleine Atkins and all staff present declared interest</w:t>
            </w:r>
            <w:r w:rsidR="00200CBD">
              <w:rPr>
                <w:rFonts w:ascii="Lucida Sans" w:hAnsi="Lucida Sans"/>
                <w:bCs/>
                <w:sz w:val="20"/>
              </w:rPr>
              <w:t>s</w:t>
            </w:r>
            <w:r>
              <w:rPr>
                <w:rFonts w:ascii="Lucida Sans" w:hAnsi="Lucida Sans"/>
                <w:bCs/>
                <w:sz w:val="20"/>
              </w:rPr>
              <w:t xml:space="preserve"> in respect of minute </w:t>
            </w:r>
            <w:r w:rsidR="00B95587">
              <w:rPr>
                <w:rFonts w:ascii="Lucida Sans" w:hAnsi="Lucida Sans"/>
                <w:bCs/>
                <w:sz w:val="20"/>
              </w:rPr>
              <w:t>90</w:t>
            </w:r>
            <w:r>
              <w:rPr>
                <w:rFonts w:ascii="Lucida Sans" w:hAnsi="Lucida Sans"/>
                <w:bCs/>
                <w:sz w:val="20"/>
              </w:rPr>
              <w:t xml:space="preserve"> as members of the USS pension scheme.</w:t>
            </w:r>
          </w:p>
        </w:tc>
      </w:tr>
      <w:tr w:rsidR="001D2F0A" w:rsidRPr="008028C4" w14:paraId="56F6E92F"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042FB0E7" w14:textId="123A23CC" w:rsidR="001D2F0A" w:rsidRDefault="00AC0B73" w:rsidP="001D2F0A">
            <w:pPr>
              <w:rPr>
                <w:rFonts w:cs="Arial"/>
                <w:b/>
                <w:sz w:val="20"/>
                <w:szCs w:val="20"/>
              </w:rPr>
            </w:pPr>
            <w:r>
              <w:rPr>
                <w:rFonts w:cs="Arial"/>
                <w:b/>
                <w:sz w:val="20"/>
                <w:szCs w:val="20"/>
              </w:rPr>
              <w:lastRenderedPageBreak/>
              <w:t>7</w:t>
            </w:r>
            <w:r w:rsidR="00E016A8">
              <w:rPr>
                <w:rFonts w:cs="Arial"/>
                <w:b/>
                <w:sz w:val="20"/>
                <w:szCs w:val="20"/>
              </w:rPr>
              <w:t>9</w:t>
            </w:r>
          </w:p>
        </w:tc>
        <w:tc>
          <w:tcPr>
            <w:tcW w:w="8805" w:type="dxa"/>
            <w:gridSpan w:val="5"/>
            <w:tcBorders>
              <w:top w:val="nil"/>
              <w:left w:val="nil"/>
              <w:bottom w:val="nil"/>
              <w:right w:val="nil"/>
            </w:tcBorders>
            <w:shd w:val="clear" w:color="auto" w:fill="auto"/>
          </w:tcPr>
          <w:p w14:paraId="34A230D6" w14:textId="77777777" w:rsidR="001D2F0A" w:rsidRPr="008028C4" w:rsidRDefault="001D2F0A" w:rsidP="001D2F0A">
            <w:pPr>
              <w:rPr>
                <w:rFonts w:cs="Arial"/>
                <w:sz w:val="20"/>
                <w:szCs w:val="20"/>
              </w:rPr>
            </w:pPr>
            <w:r w:rsidRPr="008028C4">
              <w:rPr>
                <w:rFonts w:cs="Arial"/>
                <w:b/>
                <w:sz w:val="20"/>
                <w:szCs w:val="20"/>
              </w:rPr>
              <w:t>Publication of unrestricted papers</w:t>
            </w:r>
          </w:p>
          <w:p w14:paraId="4D384DF2" w14:textId="77777777" w:rsidR="001D2F0A" w:rsidRPr="008028C4" w:rsidRDefault="001D2F0A" w:rsidP="001D2F0A">
            <w:pPr>
              <w:rPr>
                <w:rFonts w:cs="Arial"/>
                <w:sz w:val="20"/>
                <w:szCs w:val="20"/>
              </w:rPr>
            </w:pPr>
          </w:p>
          <w:p w14:paraId="04130C58" w14:textId="77777777" w:rsidR="00346E8B" w:rsidRDefault="001D2F0A" w:rsidP="00346E8B">
            <w:pPr>
              <w:pStyle w:val="DocSubtitle"/>
              <w:spacing w:before="0" w:after="0" w:line="240" w:lineRule="auto"/>
              <w:ind w:left="7" w:hanging="7"/>
              <w:rPr>
                <w:rFonts w:cs="Arial"/>
                <w:b w:val="0"/>
                <w:bCs/>
                <w:color w:val="auto"/>
                <w:sz w:val="20"/>
                <w:szCs w:val="20"/>
              </w:rPr>
            </w:pPr>
            <w:r w:rsidRPr="008028C4">
              <w:rPr>
                <w:rFonts w:cs="Arial"/>
                <w:bCs/>
                <w:color w:val="auto"/>
                <w:sz w:val="20"/>
                <w:szCs w:val="20"/>
              </w:rPr>
              <w:t xml:space="preserve">RESOLVED </w:t>
            </w:r>
            <w:r w:rsidR="00F826E3">
              <w:rPr>
                <w:rFonts w:cs="Arial"/>
                <w:b w:val="0"/>
                <w:bCs/>
                <w:color w:val="auto"/>
                <w:sz w:val="20"/>
                <w:szCs w:val="20"/>
              </w:rPr>
              <w:t xml:space="preserve">That </w:t>
            </w:r>
            <w:r w:rsidR="00C848DF">
              <w:rPr>
                <w:rFonts w:cs="Arial"/>
                <w:b w:val="0"/>
                <w:bCs/>
                <w:color w:val="auto"/>
                <w:sz w:val="20"/>
                <w:szCs w:val="20"/>
              </w:rPr>
              <w:t>only</w:t>
            </w:r>
            <w:r w:rsidR="00F826E3">
              <w:rPr>
                <w:rFonts w:cs="Arial"/>
                <w:b w:val="0"/>
                <w:bCs/>
                <w:color w:val="auto"/>
                <w:sz w:val="20"/>
                <w:szCs w:val="20"/>
              </w:rPr>
              <w:t xml:space="preserve"> papers </w:t>
            </w:r>
            <w:r w:rsidR="00C848DF">
              <w:rPr>
                <w:rFonts w:cs="Arial"/>
                <w:b w:val="0"/>
                <w:bCs/>
                <w:color w:val="auto"/>
                <w:sz w:val="20"/>
                <w:szCs w:val="20"/>
              </w:rPr>
              <w:t xml:space="preserve">deemed not commercial in confidence </w:t>
            </w:r>
            <w:r w:rsidR="00F826E3">
              <w:rPr>
                <w:rFonts w:cs="Arial"/>
                <w:b w:val="0"/>
                <w:bCs/>
                <w:color w:val="auto"/>
                <w:sz w:val="20"/>
                <w:szCs w:val="20"/>
              </w:rPr>
              <w:t>be released.</w:t>
            </w:r>
          </w:p>
          <w:p w14:paraId="69CD2DC2" w14:textId="77777777" w:rsidR="00E5355E" w:rsidRDefault="00E5355E" w:rsidP="00346E8B">
            <w:pPr>
              <w:pStyle w:val="DocSubtitle"/>
              <w:spacing w:before="0" w:after="0" w:line="240" w:lineRule="auto"/>
              <w:ind w:left="7" w:hanging="7"/>
              <w:rPr>
                <w:rFonts w:cs="Arial"/>
                <w:b w:val="0"/>
                <w:bCs/>
                <w:color w:val="auto"/>
                <w:sz w:val="20"/>
                <w:szCs w:val="20"/>
              </w:rPr>
            </w:pPr>
          </w:p>
          <w:p w14:paraId="7F61689A" w14:textId="77777777" w:rsidR="001D2F0A" w:rsidRPr="00073AF7" w:rsidRDefault="001D2F0A" w:rsidP="0079154B">
            <w:pPr>
              <w:pStyle w:val="DocSubtitle"/>
              <w:spacing w:before="0" w:after="0" w:line="240" w:lineRule="auto"/>
              <w:rPr>
                <w:rFonts w:cs="Arial"/>
                <w:bCs/>
                <w:color w:val="auto"/>
                <w:sz w:val="20"/>
                <w:szCs w:val="20"/>
              </w:rPr>
            </w:pPr>
          </w:p>
        </w:tc>
      </w:tr>
      <w:tr w:rsidR="00FD12F8" w:rsidRPr="008028C4" w14:paraId="169A5C48"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595C990C" w14:textId="3FD7C9AE" w:rsidR="00FD12F8" w:rsidRDefault="00AC0B73" w:rsidP="001D2F0A">
            <w:pPr>
              <w:rPr>
                <w:rFonts w:cs="Arial"/>
                <w:b/>
                <w:sz w:val="20"/>
                <w:szCs w:val="20"/>
              </w:rPr>
            </w:pPr>
            <w:r>
              <w:rPr>
                <w:rFonts w:cs="Arial"/>
                <w:b/>
                <w:sz w:val="20"/>
                <w:szCs w:val="20"/>
              </w:rPr>
              <w:t>8</w:t>
            </w:r>
            <w:r w:rsidR="00E016A8">
              <w:rPr>
                <w:rFonts w:cs="Arial"/>
                <w:b/>
                <w:sz w:val="20"/>
                <w:szCs w:val="20"/>
              </w:rPr>
              <w:t>0</w:t>
            </w:r>
          </w:p>
        </w:tc>
        <w:tc>
          <w:tcPr>
            <w:tcW w:w="8805" w:type="dxa"/>
            <w:gridSpan w:val="5"/>
            <w:tcBorders>
              <w:top w:val="nil"/>
              <w:left w:val="nil"/>
              <w:bottom w:val="nil"/>
              <w:right w:val="nil"/>
            </w:tcBorders>
            <w:shd w:val="clear" w:color="auto" w:fill="auto"/>
          </w:tcPr>
          <w:p w14:paraId="50684D8E" w14:textId="77777777" w:rsidR="00FD12F8" w:rsidRPr="00E9257A" w:rsidRDefault="00234883" w:rsidP="00DD605D">
            <w:pPr>
              <w:rPr>
                <w:rFonts w:cs="Arial"/>
                <w:b/>
                <w:sz w:val="20"/>
                <w:szCs w:val="20"/>
              </w:rPr>
            </w:pPr>
            <w:r>
              <w:rPr>
                <w:rFonts w:cs="Arial"/>
                <w:b/>
                <w:sz w:val="20"/>
                <w:szCs w:val="20"/>
              </w:rPr>
              <w:t>President and Vice</w:t>
            </w:r>
            <w:r w:rsidR="002C1867">
              <w:rPr>
                <w:rFonts w:cs="Arial"/>
                <w:b/>
                <w:sz w:val="20"/>
                <w:szCs w:val="20"/>
              </w:rPr>
              <w:t>-</w:t>
            </w:r>
            <w:r>
              <w:rPr>
                <w:rFonts w:cs="Arial"/>
                <w:b/>
                <w:sz w:val="20"/>
                <w:szCs w:val="20"/>
              </w:rPr>
              <w:t>Chancellor’s Report</w:t>
            </w:r>
          </w:p>
          <w:p w14:paraId="4C742584" w14:textId="77777777" w:rsidR="00FD12F8" w:rsidRDefault="00FD12F8" w:rsidP="00DD605D">
            <w:pPr>
              <w:rPr>
                <w:rFonts w:cs="Arial"/>
                <w:bCs/>
                <w:sz w:val="20"/>
                <w:szCs w:val="20"/>
              </w:rPr>
            </w:pPr>
          </w:p>
          <w:p w14:paraId="1ED00622" w14:textId="57A83D36" w:rsidR="007855F6" w:rsidRDefault="00E37A6F" w:rsidP="00387C0F">
            <w:pPr>
              <w:rPr>
                <w:rFonts w:cs="Arial"/>
                <w:bCs/>
                <w:sz w:val="20"/>
                <w:szCs w:val="20"/>
              </w:rPr>
            </w:pPr>
            <w:r>
              <w:rPr>
                <w:rFonts w:cs="Arial"/>
                <w:bCs/>
                <w:sz w:val="20"/>
                <w:szCs w:val="20"/>
              </w:rPr>
              <w:t xml:space="preserve">Council </w:t>
            </w:r>
            <w:r w:rsidR="00544519">
              <w:rPr>
                <w:rFonts w:cs="Arial"/>
                <w:bCs/>
                <w:sz w:val="20"/>
                <w:szCs w:val="20"/>
              </w:rPr>
              <w:t>noted</w:t>
            </w:r>
            <w:r w:rsidR="00672DF6">
              <w:rPr>
                <w:rFonts w:cs="Arial"/>
                <w:bCs/>
                <w:sz w:val="20"/>
                <w:szCs w:val="20"/>
              </w:rPr>
              <w:t xml:space="preserve"> highlights from the </w:t>
            </w:r>
            <w:r w:rsidR="00AC0B73">
              <w:rPr>
                <w:rFonts w:cs="Arial"/>
                <w:bCs/>
                <w:sz w:val="20"/>
                <w:szCs w:val="20"/>
              </w:rPr>
              <w:t>April and May</w:t>
            </w:r>
            <w:r w:rsidR="00ED0476">
              <w:rPr>
                <w:rFonts w:cs="Arial"/>
                <w:bCs/>
                <w:sz w:val="20"/>
                <w:szCs w:val="20"/>
              </w:rPr>
              <w:t xml:space="preserve"> 202</w:t>
            </w:r>
            <w:r w:rsidR="00E016A8">
              <w:rPr>
                <w:rFonts w:cs="Arial"/>
                <w:bCs/>
                <w:sz w:val="20"/>
                <w:szCs w:val="20"/>
              </w:rPr>
              <w:t>1</w:t>
            </w:r>
            <w:r w:rsidR="00ED0476">
              <w:rPr>
                <w:rFonts w:cs="Arial"/>
                <w:bCs/>
                <w:sz w:val="20"/>
                <w:szCs w:val="20"/>
              </w:rPr>
              <w:t xml:space="preserve"> edition</w:t>
            </w:r>
            <w:r w:rsidR="00E016A8">
              <w:rPr>
                <w:rFonts w:cs="Arial"/>
                <w:bCs/>
                <w:sz w:val="20"/>
                <w:szCs w:val="20"/>
              </w:rPr>
              <w:t>s</w:t>
            </w:r>
            <w:r w:rsidR="00ED0476">
              <w:rPr>
                <w:rFonts w:cs="Arial"/>
                <w:bCs/>
                <w:sz w:val="20"/>
                <w:szCs w:val="20"/>
              </w:rPr>
              <w:t xml:space="preserve"> of the</w:t>
            </w:r>
            <w:r w:rsidR="009E7350">
              <w:rPr>
                <w:rFonts w:cs="Arial"/>
                <w:bCs/>
                <w:sz w:val="20"/>
                <w:szCs w:val="20"/>
              </w:rPr>
              <w:t xml:space="preserve"> Vice-</w:t>
            </w:r>
            <w:r w:rsidR="00672DF6">
              <w:rPr>
                <w:rFonts w:cs="Arial"/>
                <w:bCs/>
                <w:sz w:val="20"/>
                <w:szCs w:val="20"/>
              </w:rPr>
              <w:t>Chancellor and Executive report</w:t>
            </w:r>
            <w:r w:rsidR="00826A7D">
              <w:rPr>
                <w:rFonts w:cs="Arial"/>
                <w:bCs/>
                <w:sz w:val="20"/>
                <w:szCs w:val="20"/>
              </w:rPr>
              <w:t>.</w:t>
            </w:r>
          </w:p>
          <w:p w14:paraId="2D87FD47" w14:textId="77777777" w:rsidR="00D73C73" w:rsidRDefault="00D73C73" w:rsidP="00387C0F">
            <w:pPr>
              <w:rPr>
                <w:rFonts w:cs="Arial"/>
                <w:bCs/>
                <w:sz w:val="20"/>
                <w:szCs w:val="20"/>
              </w:rPr>
            </w:pPr>
          </w:p>
          <w:p w14:paraId="550C45BD" w14:textId="77777777" w:rsidR="00DC6395" w:rsidRDefault="00DC6395" w:rsidP="00AD5329">
            <w:pPr>
              <w:rPr>
                <w:rFonts w:cs="Arial"/>
                <w:bCs/>
                <w:sz w:val="20"/>
                <w:szCs w:val="20"/>
              </w:rPr>
            </w:pPr>
            <w:r>
              <w:rPr>
                <w:rFonts w:cs="Arial"/>
                <w:bCs/>
                <w:sz w:val="20"/>
                <w:szCs w:val="20"/>
              </w:rPr>
              <w:t>The Vice</w:t>
            </w:r>
            <w:r w:rsidR="00007F5F">
              <w:rPr>
                <w:rFonts w:cs="Arial"/>
                <w:bCs/>
                <w:sz w:val="20"/>
                <w:szCs w:val="20"/>
              </w:rPr>
              <w:t>-</w:t>
            </w:r>
            <w:r>
              <w:rPr>
                <w:rFonts w:cs="Arial"/>
                <w:bCs/>
                <w:sz w:val="20"/>
                <w:szCs w:val="20"/>
              </w:rPr>
              <w:t>Chancellor highlighted:</w:t>
            </w:r>
          </w:p>
          <w:p w14:paraId="52DC3F4C" w14:textId="77777777" w:rsidR="0089663B" w:rsidRDefault="0089663B" w:rsidP="00AD5329">
            <w:pPr>
              <w:rPr>
                <w:rFonts w:cs="Arial"/>
                <w:bCs/>
                <w:sz w:val="20"/>
                <w:szCs w:val="20"/>
              </w:rPr>
            </w:pPr>
          </w:p>
          <w:p w14:paraId="6533D0DA" w14:textId="0277C3AC" w:rsidR="008B0DBA" w:rsidRDefault="005E0656" w:rsidP="00AC0B73">
            <w:pPr>
              <w:pStyle w:val="ListParagraph"/>
              <w:numPr>
                <w:ilvl w:val="0"/>
                <w:numId w:val="20"/>
              </w:numPr>
              <w:rPr>
                <w:rFonts w:cs="Arial"/>
                <w:bCs/>
                <w:sz w:val="20"/>
                <w:szCs w:val="20"/>
              </w:rPr>
            </w:pPr>
            <w:r>
              <w:rPr>
                <w:rFonts w:cs="Arial"/>
                <w:bCs/>
                <w:sz w:val="20"/>
                <w:szCs w:val="20"/>
              </w:rPr>
              <w:t>The Universit</w:t>
            </w:r>
            <w:r w:rsidR="00D07B88">
              <w:rPr>
                <w:rFonts w:cs="Arial"/>
                <w:bCs/>
                <w:sz w:val="20"/>
                <w:szCs w:val="20"/>
              </w:rPr>
              <w:t>y’s</w:t>
            </w:r>
            <w:r>
              <w:rPr>
                <w:rFonts w:cs="Arial"/>
                <w:bCs/>
                <w:sz w:val="20"/>
                <w:szCs w:val="20"/>
              </w:rPr>
              <w:t xml:space="preserve"> involvement and obligations related to the Broadlands </w:t>
            </w:r>
            <w:r w:rsidR="009407D9">
              <w:rPr>
                <w:rFonts w:cs="Arial"/>
                <w:bCs/>
                <w:sz w:val="20"/>
                <w:szCs w:val="20"/>
              </w:rPr>
              <w:t>Papers</w:t>
            </w:r>
            <w:r>
              <w:rPr>
                <w:rFonts w:cs="Arial"/>
                <w:bCs/>
                <w:sz w:val="20"/>
                <w:szCs w:val="20"/>
              </w:rPr>
              <w:t xml:space="preserve"> archive</w:t>
            </w:r>
            <w:r w:rsidR="003C459E">
              <w:rPr>
                <w:rFonts w:cs="Arial"/>
                <w:bCs/>
                <w:sz w:val="20"/>
                <w:szCs w:val="20"/>
              </w:rPr>
              <w:t xml:space="preserve"> </w:t>
            </w:r>
          </w:p>
          <w:p w14:paraId="1CC72857" w14:textId="4E5E9952" w:rsidR="00AC0B73" w:rsidRDefault="00490B9F" w:rsidP="00AC0B73">
            <w:pPr>
              <w:pStyle w:val="ListParagraph"/>
              <w:numPr>
                <w:ilvl w:val="0"/>
                <w:numId w:val="20"/>
              </w:numPr>
              <w:rPr>
                <w:rFonts w:cs="Arial"/>
                <w:bCs/>
                <w:sz w:val="20"/>
                <w:szCs w:val="20"/>
              </w:rPr>
            </w:pPr>
            <w:r>
              <w:rPr>
                <w:rFonts w:cs="Arial"/>
                <w:bCs/>
                <w:sz w:val="20"/>
                <w:szCs w:val="20"/>
              </w:rPr>
              <w:t>The latest position regarding national research funding</w:t>
            </w:r>
          </w:p>
          <w:p w14:paraId="1E2CAE84" w14:textId="1D49B63F" w:rsidR="00490B9F" w:rsidRDefault="00490B9F" w:rsidP="00AC0B73">
            <w:pPr>
              <w:pStyle w:val="ListParagraph"/>
              <w:numPr>
                <w:ilvl w:val="0"/>
                <w:numId w:val="20"/>
              </w:numPr>
              <w:rPr>
                <w:rFonts w:cs="Arial"/>
                <w:bCs/>
                <w:sz w:val="20"/>
                <w:szCs w:val="20"/>
              </w:rPr>
            </w:pPr>
            <w:r>
              <w:rPr>
                <w:rFonts w:cs="Arial"/>
                <w:bCs/>
                <w:sz w:val="20"/>
                <w:szCs w:val="20"/>
              </w:rPr>
              <w:t xml:space="preserve">Recent discussion regarding the obligations and action on </w:t>
            </w:r>
            <w:r w:rsidR="00D6223D">
              <w:rPr>
                <w:rFonts w:cs="Arial"/>
                <w:bCs/>
                <w:sz w:val="20"/>
                <w:szCs w:val="20"/>
              </w:rPr>
              <w:t>u</w:t>
            </w:r>
            <w:r>
              <w:rPr>
                <w:rFonts w:cs="Arial"/>
                <w:bCs/>
                <w:sz w:val="20"/>
                <w:szCs w:val="20"/>
              </w:rPr>
              <w:t>niversities to tackle</w:t>
            </w:r>
            <w:r w:rsidR="00040215">
              <w:rPr>
                <w:rFonts w:cs="Arial"/>
                <w:bCs/>
                <w:sz w:val="20"/>
                <w:szCs w:val="20"/>
              </w:rPr>
              <w:t xml:space="preserve"> sexual misconduct on campus</w:t>
            </w:r>
          </w:p>
          <w:p w14:paraId="6FA287F4" w14:textId="4D9D8F57" w:rsidR="00040215" w:rsidRDefault="00040215" w:rsidP="00AC0B73">
            <w:pPr>
              <w:pStyle w:val="ListParagraph"/>
              <w:numPr>
                <w:ilvl w:val="0"/>
                <w:numId w:val="20"/>
              </w:numPr>
              <w:rPr>
                <w:rFonts w:cs="Arial"/>
                <w:bCs/>
                <w:sz w:val="20"/>
                <w:szCs w:val="20"/>
              </w:rPr>
            </w:pPr>
            <w:r>
              <w:rPr>
                <w:rFonts w:cs="Arial"/>
                <w:bCs/>
                <w:sz w:val="20"/>
                <w:szCs w:val="20"/>
              </w:rPr>
              <w:t>Items from the Queen’s Speech that affected the HE sector</w:t>
            </w:r>
          </w:p>
          <w:p w14:paraId="3090DBC4" w14:textId="539124E1" w:rsidR="00040215" w:rsidRDefault="00B61CBC" w:rsidP="00AC0B73">
            <w:pPr>
              <w:pStyle w:val="ListParagraph"/>
              <w:numPr>
                <w:ilvl w:val="0"/>
                <w:numId w:val="20"/>
              </w:numPr>
              <w:rPr>
                <w:rFonts w:cs="Arial"/>
                <w:bCs/>
                <w:sz w:val="20"/>
                <w:szCs w:val="20"/>
              </w:rPr>
            </w:pPr>
            <w:r>
              <w:rPr>
                <w:rFonts w:cs="Arial"/>
                <w:bCs/>
                <w:sz w:val="20"/>
                <w:szCs w:val="20"/>
              </w:rPr>
              <w:t xml:space="preserve">The emerging </w:t>
            </w:r>
            <w:r w:rsidR="009407D9">
              <w:rPr>
                <w:rFonts w:cs="Arial"/>
                <w:bCs/>
                <w:sz w:val="20"/>
                <w:szCs w:val="20"/>
              </w:rPr>
              <w:t>responses</w:t>
            </w:r>
            <w:r>
              <w:rPr>
                <w:rFonts w:cs="Arial"/>
                <w:bCs/>
                <w:sz w:val="20"/>
                <w:szCs w:val="20"/>
              </w:rPr>
              <w:t xml:space="preserve"> to the Augar Review, including the potential for UK university fees to be reduced</w:t>
            </w:r>
          </w:p>
          <w:p w14:paraId="1DEF54B8" w14:textId="31B4A252" w:rsidR="00B61CBC" w:rsidRDefault="00DE6A9C" w:rsidP="00AC0B73">
            <w:pPr>
              <w:pStyle w:val="ListParagraph"/>
              <w:numPr>
                <w:ilvl w:val="0"/>
                <w:numId w:val="20"/>
              </w:numPr>
              <w:rPr>
                <w:rFonts w:cs="Arial"/>
                <w:bCs/>
                <w:sz w:val="20"/>
                <w:szCs w:val="20"/>
              </w:rPr>
            </w:pPr>
            <w:r>
              <w:rPr>
                <w:rFonts w:cs="Arial"/>
                <w:bCs/>
                <w:sz w:val="20"/>
                <w:szCs w:val="20"/>
              </w:rPr>
              <w:t xml:space="preserve">Recent </w:t>
            </w:r>
            <w:r w:rsidR="00B80D8A">
              <w:rPr>
                <w:rFonts w:cs="Arial"/>
                <w:bCs/>
                <w:sz w:val="20"/>
                <w:szCs w:val="20"/>
              </w:rPr>
              <w:t>U</w:t>
            </w:r>
            <w:r>
              <w:rPr>
                <w:rFonts w:cs="Arial"/>
                <w:bCs/>
                <w:sz w:val="20"/>
                <w:szCs w:val="20"/>
              </w:rPr>
              <w:t>niversity success in the Knowledge Exchange Framework (KEF) assessment</w:t>
            </w:r>
          </w:p>
          <w:p w14:paraId="1C493214" w14:textId="37CC588E" w:rsidR="007B1936" w:rsidRDefault="007B1936" w:rsidP="007B1936">
            <w:pPr>
              <w:rPr>
                <w:rFonts w:cs="Arial"/>
                <w:bCs/>
                <w:sz w:val="20"/>
                <w:szCs w:val="20"/>
              </w:rPr>
            </w:pPr>
          </w:p>
          <w:p w14:paraId="105CD9E5" w14:textId="48429C7C" w:rsidR="00D6223D" w:rsidRDefault="007B1936" w:rsidP="007B1936">
            <w:pPr>
              <w:rPr>
                <w:rFonts w:cs="Arial"/>
                <w:bCs/>
                <w:sz w:val="20"/>
                <w:szCs w:val="20"/>
              </w:rPr>
            </w:pPr>
            <w:r>
              <w:rPr>
                <w:rFonts w:cs="Arial"/>
                <w:bCs/>
                <w:sz w:val="20"/>
                <w:szCs w:val="20"/>
              </w:rPr>
              <w:t xml:space="preserve">The </w:t>
            </w:r>
            <w:r w:rsidR="009407D9">
              <w:rPr>
                <w:rFonts w:cs="Arial"/>
                <w:bCs/>
                <w:sz w:val="20"/>
                <w:szCs w:val="20"/>
              </w:rPr>
              <w:t>University’s</w:t>
            </w:r>
            <w:r>
              <w:rPr>
                <w:rFonts w:cs="Arial"/>
                <w:bCs/>
                <w:sz w:val="20"/>
                <w:szCs w:val="20"/>
              </w:rPr>
              <w:t xml:space="preserve"> involvement</w:t>
            </w:r>
            <w:r w:rsidR="00C75F1B">
              <w:rPr>
                <w:rFonts w:cs="Arial"/>
                <w:bCs/>
                <w:sz w:val="20"/>
                <w:szCs w:val="20"/>
              </w:rPr>
              <w:t xml:space="preserve"> in</w:t>
            </w:r>
            <w:r w:rsidR="009362CE">
              <w:rPr>
                <w:rFonts w:cs="Arial"/>
                <w:bCs/>
                <w:sz w:val="20"/>
                <w:szCs w:val="20"/>
              </w:rPr>
              <w:t xml:space="preserve"> Futurelearn activity was raised. It was noted that the University was very active in this area </w:t>
            </w:r>
            <w:r w:rsidR="0097582B">
              <w:rPr>
                <w:rFonts w:cs="Arial"/>
                <w:bCs/>
                <w:sz w:val="20"/>
                <w:szCs w:val="20"/>
              </w:rPr>
              <w:t>offering courses on a range of subjects from</w:t>
            </w:r>
            <w:r w:rsidR="00357489">
              <w:rPr>
                <w:rFonts w:cs="Arial"/>
                <w:bCs/>
                <w:sz w:val="20"/>
                <w:szCs w:val="20"/>
              </w:rPr>
              <w:t xml:space="preserve"> medical, finance to ocean and earth studies, </w:t>
            </w:r>
            <w:r w:rsidR="009362CE">
              <w:rPr>
                <w:rFonts w:cs="Arial"/>
                <w:bCs/>
                <w:sz w:val="20"/>
                <w:szCs w:val="20"/>
              </w:rPr>
              <w:t xml:space="preserve">and also </w:t>
            </w:r>
            <w:r w:rsidR="00DB1540">
              <w:rPr>
                <w:rFonts w:cs="Arial"/>
                <w:bCs/>
                <w:sz w:val="20"/>
                <w:szCs w:val="20"/>
              </w:rPr>
              <w:t xml:space="preserve">was working to provide more online and </w:t>
            </w:r>
            <w:r w:rsidR="009407D9">
              <w:rPr>
                <w:rFonts w:cs="Arial"/>
                <w:bCs/>
                <w:sz w:val="20"/>
                <w:szCs w:val="20"/>
              </w:rPr>
              <w:t>Continuous</w:t>
            </w:r>
            <w:r w:rsidR="00DB1540">
              <w:rPr>
                <w:rFonts w:cs="Arial"/>
                <w:bCs/>
                <w:sz w:val="20"/>
                <w:szCs w:val="20"/>
              </w:rPr>
              <w:t xml:space="preserve"> Professional Development courses. </w:t>
            </w:r>
            <w:r w:rsidR="00D6223D">
              <w:rPr>
                <w:rFonts w:cs="Arial"/>
                <w:bCs/>
                <w:sz w:val="20"/>
                <w:szCs w:val="20"/>
              </w:rPr>
              <w:t>An offer was made that the Vice-President (Education) would brief the Council member raising the que</w:t>
            </w:r>
            <w:r w:rsidR="003216BB">
              <w:rPr>
                <w:rFonts w:cs="Arial"/>
                <w:bCs/>
                <w:sz w:val="20"/>
                <w:szCs w:val="20"/>
              </w:rPr>
              <w:t>r</w:t>
            </w:r>
            <w:r w:rsidR="00D6223D">
              <w:rPr>
                <w:rFonts w:cs="Arial"/>
                <w:bCs/>
                <w:sz w:val="20"/>
                <w:szCs w:val="20"/>
              </w:rPr>
              <w:t xml:space="preserve">y over Futurelearn, </w:t>
            </w:r>
            <w:r w:rsidR="00DB1540">
              <w:rPr>
                <w:rFonts w:cs="Arial"/>
                <w:bCs/>
                <w:sz w:val="20"/>
                <w:szCs w:val="20"/>
              </w:rPr>
              <w:t xml:space="preserve">A report </w:t>
            </w:r>
            <w:r w:rsidR="00F4742E">
              <w:rPr>
                <w:rFonts w:cs="Arial"/>
                <w:bCs/>
                <w:sz w:val="20"/>
                <w:szCs w:val="20"/>
              </w:rPr>
              <w:t>would come back to Counci</w:t>
            </w:r>
            <w:r w:rsidR="00D6223D">
              <w:rPr>
                <w:rFonts w:cs="Arial"/>
                <w:bCs/>
                <w:sz w:val="20"/>
                <w:szCs w:val="20"/>
              </w:rPr>
              <w:t xml:space="preserve">l analysing the </w:t>
            </w:r>
            <w:r w:rsidR="00B95587">
              <w:rPr>
                <w:rFonts w:cs="Arial"/>
                <w:bCs/>
                <w:sz w:val="20"/>
                <w:szCs w:val="20"/>
              </w:rPr>
              <w:t>KEF outcome</w:t>
            </w:r>
            <w:r w:rsidR="001C3B18">
              <w:rPr>
                <w:rFonts w:cs="Arial"/>
                <w:bCs/>
                <w:sz w:val="20"/>
                <w:szCs w:val="20"/>
              </w:rPr>
              <w:t>.</w:t>
            </w:r>
            <w:r w:rsidR="009407D9">
              <w:rPr>
                <w:rFonts w:cs="Arial"/>
                <w:bCs/>
                <w:sz w:val="20"/>
                <w:szCs w:val="20"/>
              </w:rPr>
              <w:t xml:space="preserve"> </w:t>
            </w:r>
          </w:p>
          <w:p w14:paraId="356E0B31" w14:textId="34599D49" w:rsidR="007B1936" w:rsidRDefault="00E23AD9" w:rsidP="007B1936">
            <w:pPr>
              <w:rPr>
                <w:rFonts w:cs="Arial"/>
                <w:b/>
                <w:sz w:val="20"/>
                <w:szCs w:val="20"/>
              </w:rPr>
            </w:pP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sidR="009407D9" w:rsidRPr="009407D9">
              <w:rPr>
                <w:rFonts w:cs="Arial"/>
                <w:b/>
                <w:sz w:val="20"/>
                <w:szCs w:val="20"/>
              </w:rPr>
              <w:t xml:space="preserve">ACTION: </w:t>
            </w:r>
            <w:r w:rsidR="00D6223D">
              <w:rPr>
                <w:rFonts w:cs="Arial"/>
                <w:b/>
                <w:sz w:val="20"/>
                <w:szCs w:val="20"/>
              </w:rPr>
              <w:t xml:space="preserve">Futurelearn </w:t>
            </w:r>
            <w:r w:rsidR="009407D9" w:rsidRPr="009407D9">
              <w:rPr>
                <w:rFonts w:cs="Arial"/>
                <w:b/>
                <w:sz w:val="20"/>
                <w:szCs w:val="20"/>
              </w:rPr>
              <w:t>Vice-President (Education)</w:t>
            </w:r>
          </w:p>
          <w:p w14:paraId="6CF3C7E4" w14:textId="10965C89" w:rsidR="00D6223D" w:rsidRDefault="00D6223D" w:rsidP="00D6223D">
            <w:pPr>
              <w:jc w:val="right"/>
              <w:rPr>
                <w:rFonts w:cs="Arial"/>
                <w:b/>
                <w:sz w:val="20"/>
                <w:szCs w:val="20"/>
              </w:rPr>
            </w:pPr>
            <w:r>
              <w:rPr>
                <w:rFonts w:cs="Arial"/>
                <w:b/>
                <w:sz w:val="20"/>
                <w:szCs w:val="20"/>
              </w:rPr>
              <w:t>ACTION: KEF Analysis Vice-President (Research &amp; Enterprise)</w:t>
            </w:r>
          </w:p>
          <w:p w14:paraId="2B49AF3E" w14:textId="77777777" w:rsidR="009407D9" w:rsidRPr="007B1936" w:rsidRDefault="009407D9" w:rsidP="007B1936">
            <w:pPr>
              <w:rPr>
                <w:rFonts w:cs="Arial"/>
                <w:bCs/>
                <w:sz w:val="20"/>
                <w:szCs w:val="20"/>
              </w:rPr>
            </w:pPr>
          </w:p>
          <w:p w14:paraId="0FE027FF" w14:textId="77777777" w:rsidR="006500C9" w:rsidRDefault="00C879BE" w:rsidP="000A5D46">
            <w:pPr>
              <w:rPr>
                <w:rFonts w:cs="Arial"/>
                <w:bCs/>
                <w:sz w:val="20"/>
                <w:szCs w:val="20"/>
              </w:rPr>
            </w:pPr>
            <w:r w:rsidRPr="0018203E">
              <w:rPr>
                <w:rFonts w:cs="Arial"/>
                <w:b/>
                <w:sz w:val="20"/>
                <w:szCs w:val="20"/>
              </w:rPr>
              <w:t>RE</w:t>
            </w:r>
            <w:r w:rsidR="00123A55" w:rsidRPr="0018203E">
              <w:rPr>
                <w:rFonts w:cs="Arial"/>
                <w:b/>
                <w:sz w:val="20"/>
                <w:szCs w:val="20"/>
              </w:rPr>
              <w:t>SOLVED</w:t>
            </w:r>
            <w:r w:rsidR="00123A55">
              <w:rPr>
                <w:rFonts w:cs="Arial"/>
                <w:bCs/>
                <w:sz w:val="20"/>
                <w:szCs w:val="20"/>
              </w:rPr>
              <w:t xml:space="preserve"> that</w:t>
            </w:r>
            <w:r w:rsidR="009E7350">
              <w:rPr>
                <w:rFonts w:cs="Arial"/>
                <w:bCs/>
                <w:sz w:val="20"/>
                <w:szCs w:val="20"/>
              </w:rPr>
              <w:t xml:space="preserve"> the update</w:t>
            </w:r>
            <w:r w:rsidR="00651407">
              <w:rPr>
                <w:rFonts w:cs="Arial"/>
                <w:bCs/>
                <w:sz w:val="20"/>
                <w:szCs w:val="20"/>
              </w:rPr>
              <w:t xml:space="preserve"> be noted.</w:t>
            </w:r>
          </w:p>
          <w:p w14:paraId="256B0B39" w14:textId="77777777" w:rsidR="009E7350" w:rsidRPr="008028C4" w:rsidRDefault="009E7350" w:rsidP="00DD605D">
            <w:pPr>
              <w:rPr>
                <w:rFonts w:cs="Arial"/>
                <w:bCs/>
                <w:sz w:val="20"/>
                <w:szCs w:val="20"/>
              </w:rPr>
            </w:pPr>
          </w:p>
        </w:tc>
      </w:tr>
      <w:tr w:rsidR="00E9257A" w:rsidRPr="008028C4" w14:paraId="417029AB"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3AD2F014" w14:textId="2FD5ADE8" w:rsidR="00E9257A" w:rsidRDefault="001C3B18" w:rsidP="003254F6">
            <w:pPr>
              <w:rPr>
                <w:rFonts w:cs="Arial"/>
                <w:b/>
                <w:sz w:val="20"/>
                <w:szCs w:val="20"/>
              </w:rPr>
            </w:pPr>
            <w:r>
              <w:rPr>
                <w:rFonts w:cs="Arial"/>
                <w:b/>
                <w:sz w:val="20"/>
                <w:szCs w:val="20"/>
              </w:rPr>
              <w:t>8</w:t>
            </w:r>
            <w:r w:rsidR="00274953">
              <w:rPr>
                <w:rFonts w:cs="Arial"/>
                <w:b/>
                <w:sz w:val="20"/>
                <w:szCs w:val="20"/>
              </w:rPr>
              <w:t>1</w:t>
            </w:r>
          </w:p>
        </w:tc>
        <w:tc>
          <w:tcPr>
            <w:tcW w:w="8805" w:type="dxa"/>
            <w:gridSpan w:val="5"/>
            <w:tcBorders>
              <w:top w:val="nil"/>
              <w:left w:val="nil"/>
              <w:bottom w:val="nil"/>
              <w:right w:val="nil"/>
            </w:tcBorders>
            <w:shd w:val="clear" w:color="auto" w:fill="auto"/>
          </w:tcPr>
          <w:p w14:paraId="4950F267" w14:textId="77777777" w:rsidR="00E9257A" w:rsidRPr="008028C4" w:rsidRDefault="00D107AC" w:rsidP="00073AF7">
            <w:pPr>
              <w:rPr>
                <w:rFonts w:cs="Arial"/>
                <w:b/>
                <w:sz w:val="20"/>
                <w:szCs w:val="20"/>
              </w:rPr>
            </w:pPr>
            <w:r>
              <w:rPr>
                <w:rFonts w:cs="Arial"/>
                <w:b/>
                <w:sz w:val="20"/>
                <w:szCs w:val="20"/>
              </w:rPr>
              <w:t>Report from the President of the Students’ Union</w:t>
            </w:r>
          </w:p>
        </w:tc>
      </w:tr>
      <w:tr w:rsidR="0028528C" w:rsidRPr="008028C4" w14:paraId="081ED068"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06FB4D35" w14:textId="77777777" w:rsidR="0028528C" w:rsidRDefault="0028528C" w:rsidP="0028528C">
            <w:pPr>
              <w:rPr>
                <w:rFonts w:cs="Arial"/>
                <w:b/>
                <w:sz w:val="20"/>
                <w:szCs w:val="20"/>
              </w:rPr>
            </w:pPr>
          </w:p>
        </w:tc>
        <w:tc>
          <w:tcPr>
            <w:tcW w:w="8805" w:type="dxa"/>
            <w:gridSpan w:val="5"/>
            <w:tcBorders>
              <w:top w:val="nil"/>
              <w:left w:val="nil"/>
              <w:bottom w:val="nil"/>
              <w:right w:val="nil"/>
            </w:tcBorders>
            <w:shd w:val="clear" w:color="auto" w:fill="auto"/>
          </w:tcPr>
          <w:p w14:paraId="71CD93B0" w14:textId="77777777" w:rsidR="0028528C" w:rsidRDefault="0028528C" w:rsidP="0028528C">
            <w:pPr>
              <w:rPr>
                <w:rFonts w:cs="Arial"/>
                <w:bCs/>
                <w:sz w:val="20"/>
                <w:szCs w:val="20"/>
              </w:rPr>
            </w:pPr>
          </w:p>
          <w:p w14:paraId="76A7B1EF" w14:textId="77777777" w:rsidR="00332523" w:rsidRDefault="0028528C" w:rsidP="009F437D">
            <w:pPr>
              <w:rPr>
                <w:rFonts w:cs="Arial"/>
                <w:bCs/>
                <w:sz w:val="20"/>
                <w:szCs w:val="20"/>
              </w:rPr>
            </w:pPr>
            <w:r>
              <w:rPr>
                <w:rFonts w:cs="Arial"/>
                <w:bCs/>
                <w:sz w:val="20"/>
                <w:szCs w:val="20"/>
              </w:rPr>
              <w:t xml:space="preserve">Council considered </w:t>
            </w:r>
            <w:r w:rsidR="00C94498">
              <w:rPr>
                <w:rFonts w:cs="Arial"/>
                <w:bCs/>
                <w:sz w:val="20"/>
                <w:szCs w:val="20"/>
              </w:rPr>
              <w:t>a report by the Pre</w:t>
            </w:r>
            <w:r w:rsidR="00332523">
              <w:rPr>
                <w:rFonts w:cs="Arial"/>
                <w:bCs/>
                <w:sz w:val="20"/>
                <w:szCs w:val="20"/>
              </w:rPr>
              <w:t xml:space="preserve">sident </w:t>
            </w:r>
            <w:r w:rsidR="00D107AC">
              <w:rPr>
                <w:rFonts w:cs="Arial"/>
                <w:bCs/>
                <w:sz w:val="20"/>
                <w:szCs w:val="20"/>
              </w:rPr>
              <w:t xml:space="preserve">of the Students’ Union </w:t>
            </w:r>
            <w:r w:rsidR="009F2DF0">
              <w:rPr>
                <w:rFonts w:cs="Arial"/>
                <w:bCs/>
                <w:sz w:val="20"/>
                <w:szCs w:val="20"/>
              </w:rPr>
              <w:t xml:space="preserve">which </w:t>
            </w:r>
            <w:r w:rsidR="006500C9">
              <w:rPr>
                <w:rFonts w:cs="Arial"/>
                <w:bCs/>
                <w:sz w:val="20"/>
                <w:szCs w:val="20"/>
              </w:rPr>
              <w:t xml:space="preserve">provided an update on </w:t>
            </w:r>
            <w:r w:rsidR="0094714A">
              <w:rPr>
                <w:rFonts w:cs="Arial"/>
                <w:bCs/>
                <w:sz w:val="20"/>
                <w:szCs w:val="20"/>
              </w:rPr>
              <w:t>recent SUSU activity</w:t>
            </w:r>
            <w:r w:rsidR="00680E6D">
              <w:rPr>
                <w:rFonts w:cs="Arial"/>
                <w:bCs/>
                <w:sz w:val="20"/>
                <w:szCs w:val="20"/>
              </w:rPr>
              <w:t>.</w:t>
            </w:r>
          </w:p>
          <w:p w14:paraId="1A62065A" w14:textId="77777777" w:rsidR="00A16713" w:rsidRDefault="00A16713" w:rsidP="009F437D">
            <w:pPr>
              <w:rPr>
                <w:rFonts w:cs="Arial"/>
                <w:bCs/>
                <w:sz w:val="20"/>
                <w:szCs w:val="20"/>
              </w:rPr>
            </w:pPr>
          </w:p>
          <w:p w14:paraId="3D9A6D28" w14:textId="77777777" w:rsidR="00680E6D" w:rsidRDefault="00A16713" w:rsidP="00680E6D">
            <w:pPr>
              <w:rPr>
                <w:rFonts w:cs="Arial"/>
                <w:bCs/>
                <w:sz w:val="20"/>
                <w:szCs w:val="20"/>
              </w:rPr>
            </w:pPr>
            <w:r>
              <w:rPr>
                <w:rFonts w:cs="Arial"/>
                <w:bCs/>
                <w:sz w:val="20"/>
                <w:szCs w:val="20"/>
              </w:rPr>
              <w:t>The Pres</w:t>
            </w:r>
            <w:r w:rsidR="00680E6D">
              <w:rPr>
                <w:rFonts w:cs="Arial"/>
                <w:bCs/>
                <w:sz w:val="20"/>
                <w:szCs w:val="20"/>
              </w:rPr>
              <w:t>ident highlighted:</w:t>
            </w:r>
          </w:p>
          <w:p w14:paraId="685A75CA" w14:textId="77777777" w:rsidR="00680E6D" w:rsidRDefault="00680E6D" w:rsidP="00680E6D">
            <w:pPr>
              <w:rPr>
                <w:rFonts w:cs="Arial"/>
                <w:bCs/>
                <w:sz w:val="20"/>
                <w:szCs w:val="20"/>
              </w:rPr>
            </w:pPr>
          </w:p>
          <w:p w14:paraId="0574B40D" w14:textId="12A940FD" w:rsidR="00F10E1A" w:rsidRPr="006F434E" w:rsidRDefault="008866AD" w:rsidP="001C3B18">
            <w:pPr>
              <w:pStyle w:val="ListParagraph"/>
              <w:numPr>
                <w:ilvl w:val="0"/>
                <w:numId w:val="6"/>
              </w:numPr>
              <w:rPr>
                <w:rFonts w:cs="Arial"/>
                <w:b/>
                <w:bCs/>
                <w:sz w:val="20"/>
                <w:szCs w:val="20"/>
              </w:rPr>
            </w:pPr>
            <w:r>
              <w:rPr>
                <w:rFonts w:cs="Arial"/>
                <w:bCs/>
                <w:sz w:val="20"/>
                <w:szCs w:val="20"/>
              </w:rPr>
              <w:t>Recent campaigns and events such as Welcome 2021</w:t>
            </w:r>
            <w:r w:rsidR="006F434E">
              <w:rPr>
                <w:rFonts w:cs="Arial"/>
                <w:bCs/>
                <w:sz w:val="20"/>
                <w:szCs w:val="20"/>
              </w:rPr>
              <w:t>, Summer Festival in June and events on Sustainability</w:t>
            </w:r>
          </w:p>
          <w:p w14:paraId="022EE9AE" w14:textId="0E98F324" w:rsidR="006F434E" w:rsidRPr="0032557E" w:rsidRDefault="0032557E" w:rsidP="001C3B18">
            <w:pPr>
              <w:pStyle w:val="ListParagraph"/>
              <w:numPr>
                <w:ilvl w:val="0"/>
                <w:numId w:val="6"/>
              </w:numPr>
              <w:rPr>
                <w:rFonts w:cs="Arial"/>
                <w:b/>
                <w:bCs/>
                <w:sz w:val="20"/>
                <w:szCs w:val="20"/>
              </w:rPr>
            </w:pPr>
            <w:r>
              <w:rPr>
                <w:rFonts w:cs="Arial"/>
                <w:bCs/>
                <w:sz w:val="20"/>
                <w:szCs w:val="20"/>
              </w:rPr>
              <w:t>Rent rebate activity and the support from one of the local MPs</w:t>
            </w:r>
          </w:p>
          <w:p w14:paraId="1CB45CA2" w14:textId="1158B4A1" w:rsidR="0032557E" w:rsidRPr="00B96255" w:rsidRDefault="00B96255" w:rsidP="001C3B18">
            <w:pPr>
              <w:pStyle w:val="ListParagraph"/>
              <w:numPr>
                <w:ilvl w:val="0"/>
                <w:numId w:val="6"/>
              </w:numPr>
              <w:rPr>
                <w:rFonts w:cs="Arial"/>
                <w:b/>
                <w:bCs/>
                <w:sz w:val="20"/>
                <w:szCs w:val="20"/>
              </w:rPr>
            </w:pPr>
            <w:r>
              <w:rPr>
                <w:rFonts w:cs="Arial"/>
                <w:bCs/>
                <w:sz w:val="20"/>
                <w:szCs w:val="20"/>
              </w:rPr>
              <w:t>Varsity events competing against the University of Portsmouth</w:t>
            </w:r>
          </w:p>
          <w:p w14:paraId="13164262" w14:textId="6D9E6511" w:rsidR="00B96255" w:rsidRPr="00F70918" w:rsidRDefault="00F70918" w:rsidP="001C3B18">
            <w:pPr>
              <w:pStyle w:val="ListParagraph"/>
              <w:numPr>
                <w:ilvl w:val="0"/>
                <w:numId w:val="6"/>
              </w:numPr>
              <w:rPr>
                <w:rFonts w:cs="Arial"/>
                <w:b/>
                <w:bCs/>
                <w:sz w:val="20"/>
                <w:szCs w:val="20"/>
              </w:rPr>
            </w:pPr>
            <w:r>
              <w:rPr>
                <w:rFonts w:cs="Arial"/>
                <w:bCs/>
                <w:sz w:val="20"/>
                <w:szCs w:val="20"/>
              </w:rPr>
              <w:t xml:space="preserve">Clubs and Societies activity, </w:t>
            </w:r>
            <w:r w:rsidR="008C6B6B">
              <w:rPr>
                <w:rFonts w:cs="Arial"/>
                <w:bCs/>
                <w:sz w:val="20"/>
                <w:szCs w:val="20"/>
              </w:rPr>
              <w:t>which</w:t>
            </w:r>
            <w:r>
              <w:rPr>
                <w:rFonts w:cs="Arial"/>
                <w:bCs/>
                <w:sz w:val="20"/>
                <w:szCs w:val="20"/>
              </w:rPr>
              <w:t xml:space="preserve"> would be returning for the summer term</w:t>
            </w:r>
          </w:p>
          <w:p w14:paraId="6068DA33" w14:textId="1963BBFD" w:rsidR="00F70918" w:rsidRPr="008C6B6B" w:rsidRDefault="001448FF" w:rsidP="001C3B18">
            <w:pPr>
              <w:pStyle w:val="ListParagraph"/>
              <w:numPr>
                <w:ilvl w:val="0"/>
                <w:numId w:val="6"/>
              </w:numPr>
              <w:rPr>
                <w:rFonts w:cs="Arial"/>
                <w:b/>
                <w:bCs/>
                <w:sz w:val="20"/>
                <w:szCs w:val="20"/>
              </w:rPr>
            </w:pPr>
            <w:r>
              <w:rPr>
                <w:rFonts w:cs="Arial"/>
                <w:bCs/>
                <w:sz w:val="20"/>
                <w:szCs w:val="20"/>
              </w:rPr>
              <w:t xml:space="preserve">Plans to re-open bars and spaces within SUSU on </w:t>
            </w:r>
            <w:r w:rsidR="008C6B6B">
              <w:rPr>
                <w:rFonts w:cs="Arial"/>
                <w:bCs/>
                <w:sz w:val="20"/>
                <w:szCs w:val="20"/>
              </w:rPr>
              <w:t>campus</w:t>
            </w:r>
          </w:p>
          <w:p w14:paraId="57821420" w14:textId="7AF00F8B" w:rsidR="008C6B6B" w:rsidRPr="008C6B6B" w:rsidRDefault="008C6B6B" w:rsidP="001C3B18">
            <w:pPr>
              <w:pStyle w:val="ListParagraph"/>
              <w:numPr>
                <w:ilvl w:val="0"/>
                <w:numId w:val="6"/>
              </w:numPr>
              <w:rPr>
                <w:rFonts w:cs="Arial"/>
                <w:b/>
                <w:bCs/>
                <w:sz w:val="20"/>
                <w:szCs w:val="20"/>
              </w:rPr>
            </w:pPr>
            <w:r>
              <w:rPr>
                <w:rFonts w:cs="Arial"/>
                <w:bCs/>
                <w:sz w:val="20"/>
                <w:szCs w:val="20"/>
              </w:rPr>
              <w:t>SUSU 2021 Academic Awards which had been held online</w:t>
            </w:r>
          </w:p>
          <w:p w14:paraId="0D9DD48E" w14:textId="6C93D8EB" w:rsidR="008C6B6B" w:rsidRPr="008C6B6B" w:rsidRDefault="008C6B6B" w:rsidP="001C3B18">
            <w:pPr>
              <w:pStyle w:val="ListParagraph"/>
              <w:numPr>
                <w:ilvl w:val="0"/>
                <w:numId w:val="6"/>
              </w:numPr>
              <w:rPr>
                <w:rFonts w:cs="Arial"/>
                <w:sz w:val="20"/>
                <w:szCs w:val="20"/>
              </w:rPr>
            </w:pPr>
            <w:r w:rsidRPr="008C6B6B">
              <w:rPr>
                <w:rFonts w:cs="Arial"/>
                <w:sz w:val="20"/>
                <w:szCs w:val="20"/>
              </w:rPr>
              <w:t>Work on the SUSU strategy, governance review and budget position</w:t>
            </w:r>
          </w:p>
          <w:p w14:paraId="4A72D535" w14:textId="0EAA03C2" w:rsidR="001C3B18" w:rsidRPr="00C17289" w:rsidRDefault="00C17289" w:rsidP="001C3B18">
            <w:pPr>
              <w:pStyle w:val="ListParagraph"/>
              <w:numPr>
                <w:ilvl w:val="0"/>
                <w:numId w:val="6"/>
              </w:numPr>
              <w:rPr>
                <w:rFonts w:cs="Arial"/>
                <w:b/>
                <w:bCs/>
                <w:sz w:val="20"/>
                <w:szCs w:val="20"/>
              </w:rPr>
            </w:pPr>
            <w:r>
              <w:rPr>
                <w:rFonts w:cs="Arial"/>
                <w:sz w:val="20"/>
                <w:szCs w:val="20"/>
              </w:rPr>
              <w:t>An outline of future plans for SUSU buildings</w:t>
            </w:r>
          </w:p>
          <w:p w14:paraId="2B5ED443" w14:textId="6915A87C" w:rsidR="00C17289" w:rsidRPr="00C37570" w:rsidRDefault="00C17289" w:rsidP="001C3B18">
            <w:pPr>
              <w:pStyle w:val="ListParagraph"/>
              <w:numPr>
                <w:ilvl w:val="0"/>
                <w:numId w:val="6"/>
              </w:numPr>
              <w:rPr>
                <w:rFonts w:cs="Arial"/>
                <w:b/>
                <w:bCs/>
                <w:sz w:val="20"/>
                <w:szCs w:val="20"/>
              </w:rPr>
            </w:pPr>
            <w:r>
              <w:rPr>
                <w:rFonts w:cs="Arial"/>
                <w:sz w:val="20"/>
                <w:szCs w:val="20"/>
              </w:rPr>
              <w:lastRenderedPageBreak/>
              <w:t xml:space="preserve">Students concerns including </w:t>
            </w:r>
            <w:r w:rsidR="00645913">
              <w:rPr>
                <w:rFonts w:cs="Arial"/>
                <w:sz w:val="20"/>
                <w:szCs w:val="20"/>
              </w:rPr>
              <w:t>uncertainty over the future of education delivery, assessment &amp; feedback and student safety</w:t>
            </w:r>
            <w:r w:rsidR="005429A0">
              <w:rPr>
                <w:rFonts w:cs="Arial"/>
                <w:sz w:val="20"/>
                <w:szCs w:val="20"/>
              </w:rPr>
              <w:t xml:space="preserve"> concerns as many students emerge from lockdown and prolonge</w:t>
            </w:r>
            <w:r w:rsidR="00C37570">
              <w:rPr>
                <w:rFonts w:cs="Arial"/>
                <w:sz w:val="20"/>
                <w:szCs w:val="20"/>
              </w:rPr>
              <w:t>d</w:t>
            </w:r>
            <w:r w:rsidR="005429A0">
              <w:rPr>
                <w:rFonts w:cs="Arial"/>
                <w:sz w:val="20"/>
                <w:szCs w:val="20"/>
              </w:rPr>
              <w:t xml:space="preserve"> periods of isolation</w:t>
            </w:r>
          </w:p>
          <w:p w14:paraId="7EED9933" w14:textId="77777777" w:rsidR="00C37570" w:rsidRPr="007C7054" w:rsidRDefault="00C37570" w:rsidP="00C37570">
            <w:pPr>
              <w:pStyle w:val="ListParagraph"/>
              <w:rPr>
                <w:rFonts w:cs="Arial"/>
                <w:b/>
                <w:bCs/>
                <w:sz w:val="20"/>
                <w:szCs w:val="20"/>
              </w:rPr>
            </w:pPr>
          </w:p>
          <w:p w14:paraId="3ED2A218" w14:textId="4A0B6F9F" w:rsidR="006B23A7" w:rsidRPr="0084655C" w:rsidRDefault="00C37570" w:rsidP="00C37570">
            <w:pPr>
              <w:rPr>
                <w:rFonts w:cs="Arial"/>
                <w:sz w:val="20"/>
                <w:szCs w:val="20"/>
              </w:rPr>
            </w:pPr>
            <w:r>
              <w:rPr>
                <w:rFonts w:cs="Arial"/>
                <w:sz w:val="20"/>
                <w:szCs w:val="20"/>
              </w:rPr>
              <w:t>Thanks were expressed to the outgoing President</w:t>
            </w:r>
            <w:r w:rsidR="00521A06">
              <w:rPr>
                <w:rFonts w:cs="Arial"/>
                <w:sz w:val="20"/>
                <w:szCs w:val="20"/>
              </w:rPr>
              <w:t>,</w:t>
            </w:r>
            <w:r w:rsidR="00FD4C5E">
              <w:rPr>
                <w:rFonts w:cs="Arial"/>
                <w:sz w:val="20"/>
                <w:szCs w:val="20"/>
              </w:rPr>
              <w:t xml:space="preserve"> at her last formal Council meeting</w:t>
            </w:r>
            <w:r w:rsidR="00521A06">
              <w:rPr>
                <w:rFonts w:cs="Arial"/>
                <w:sz w:val="20"/>
                <w:szCs w:val="20"/>
              </w:rPr>
              <w:t>,</w:t>
            </w:r>
            <w:r w:rsidR="00FD4C5E">
              <w:rPr>
                <w:rFonts w:cs="Arial"/>
                <w:sz w:val="20"/>
                <w:szCs w:val="20"/>
              </w:rPr>
              <w:t xml:space="preserve"> for excellent leadership of the union under very difficult circumstances</w:t>
            </w:r>
            <w:r w:rsidR="00521A06">
              <w:rPr>
                <w:rFonts w:cs="Arial"/>
                <w:sz w:val="20"/>
                <w:szCs w:val="20"/>
              </w:rPr>
              <w:t xml:space="preserve"> over the past year</w:t>
            </w:r>
            <w:r w:rsidR="00FD4C5E">
              <w:rPr>
                <w:rFonts w:cs="Arial"/>
                <w:sz w:val="20"/>
                <w:szCs w:val="20"/>
              </w:rPr>
              <w:t>.</w:t>
            </w:r>
          </w:p>
          <w:p w14:paraId="31A157A6" w14:textId="77777777" w:rsidR="00180767" w:rsidRPr="00A10E97" w:rsidRDefault="00180767" w:rsidP="00332523">
            <w:pPr>
              <w:rPr>
                <w:rFonts w:cs="Arial"/>
                <w:b/>
                <w:bCs/>
                <w:sz w:val="20"/>
                <w:szCs w:val="20"/>
              </w:rPr>
            </w:pPr>
          </w:p>
          <w:p w14:paraId="15AC487C" w14:textId="77777777" w:rsidR="00DB2BE1" w:rsidRDefault="00332523" w:rsidP="00332523">
            <w:pPr>
              <w:rPr>
                <w:rFonts w:cs="Arial"/>
                <w:bCs/>
                <w:sz w:val="20"/>
                <w:szCs w:val="20"/>
              </w:rPr>
            </w:pPr>
            <w:r w:rsidRPr="00332523">
              <w:rPr>
                <w:rFonts w:cs="Arial"/>
                <w:b/>
                <w:bCs/>
                <w:sz w:val="20"/>
                <w:szCs w:val="20"/>
              </w:rPr>
              <w:t>RESOLVED</w:t>
            </w:r>
            <w:r>
              <w:rPr>
                <w:rFonts w:cs="Arial"/>
                <w:bCs/>
                <w:sz w:val="20"/>
                <w:szCs w:val="20"/>
              </w:rPr>
              <w:t xml:space="preserve"> that the </w:t>
            </w:r>
            <w:r w:rsidR="009F2DF0">
              <w:rPr>
                <w:rFonts w:cs="Arial"/>
                <w:bCs/>
                <w:sz w:val="20"/>
                <w:szCs w:val="20"/>
              </w:rPr>
              <w:t>report be noted.</w:t>
            </w:r>
          </w:p>
          <w:p w14:paraId="0D6573F9" w14:textId="77777777" w:rsidR="00C94498" w:rsidRPr="004A1ECD" w:rsidRDefault="00133B73" w:rsidP="00332523">
            <w:pPr>
              <w:rPr>
                <w:rFonts w:cs="Arial"/>
                <w:b/>
                <w:sz w:val="20"/>
                <w:szCs w:val="20"/>
              </w:rPr>
            </w:pPr>
            <w:r>
              <w:rPr>
                <w:rFonts w:cs="Arial"/>
                <w:bCs/>
                <w:sz w:val="20"/>
                <w:szCs w:val="20"/>
              </w:rPr>
              <w:tab/>
            </w:r>
            <w:r>
              <w:rPr>
                <w:rFonts w:cs="Arial"/>
                <w:bCs/>
                <w:sz w:val="20"/>
                <w:szCs w:val="20"/>
              </w:rPr>
              <w:tab/>
            </w:r>
            <w:r>
              <w:rPr>
                <w:rFonts w:cs="Arial"/>
                <w:bCs/>
                <w:sz w:val="20"/>
                <w:szCs w:val="20"/>
              </w:rPr>
              <w:tab/>
            </w:r>
          </w:p>
        </w:tc>
      </w:tr>
      <w:tr w:rsidR="0056352E" w:rsidRPr="00C879BE" w14:paraId="34FD94BC"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212DDB0F" w14:textId="1EEBC4C1" w:rsidR="0056352E" w:rsidRDefault="00503B57" w:rsidP="0056352E">
            <w:pPr>
              <w:rPr>
                <w:rFonts w:cs="Arial"/>
                <w:b/>
                <w:sz w:val="20"/>
                <w:szCs w:val="20"/>
              </w:rPr>
            </w:pPr>
            <w:r>
              <w:rPr>
                <w:rFonts w:cs="Arial"/>
                <w:b/>
                <w:sz w:val="20"/>
                <w:szCs w:val="20"/>
              </w:rPr>
              <w:lastRenderedPageBreak/>
              <w:t>8</w:t>
            </w:r>
            <w:r w:rsidR="001B548D">
              <w:rPr>
                <w:rFonts w:cs="Arial"/>
                <w:b/>
                <w:sz w:val="20"/>
                <w:szCs w:val="20"/>
              </w:rPr>
              <w:t>2</w:t>
            </w:r>
          </w:p>
        </w:tc>
        <w:tc>
          <w:tcPr>
            <w:tcW w:w="8805" w:type="dxa"/>
            <w:gridSpan w:val="5"/>
            <w:tcBorders>
              <w:top w:val="nil"/>
              <w:left w:val="nil"/>
              <w:bottom w:val="nil"/>
              <w:right w:val="nil"/>
            </w:tcBorders>
            <w:shd w:val="clear" w:color="auto" w:fill="auto"/>
          </w:tcPr>
          <w:p w14:paraId="7739878B" w14:textId="145A45BB" w:rsidR="0056352E" w:rsidRDefault="00BD0023" w:rsidP="0056352E">
            <w:pPr>
              <w:rPr>
                <w:rFonts w:cs="Arial"/>
                <w:b/>
                <w:sz w:val="20"/>
                <w:szCs w:val="20"/>
              </w:rPr>
            </w:pPr>
            <w:r>
              <w:rPr>
                <w:rFonts w:cs="Arial"/>
                <w:b/>
                <w:sz w:val="20"/>
                <w:szCs w:val="20"/>
              </w:rPr>
              <w:t>President and Vice</w:t>
            </w:r>
            <w:r w:rsidR="00D6223D">
              <w:rPr>
                <w:rFonts w:cs="Arial"/>
                <w:b/>
                <w:sz w:val="20"/>
                <w:szCs w:val="20"/>
              </w:rPr>
              <w:t>-</w:t>
            </w:r>
            <w:r>
              <w:rPr>
                <w:rFonts w:cs="Arial"/>
                <w:b/>
                <w:sz w:val="20"/>
                <w:szCs w:val="20"/>
              </w:rPr>
              <w:t>Chancellor’s Annual Report on Health and Safety</w:t>
            </w:r>
          </w:p>
          <w:p w14:paraId="7511C911" w14:textId="77777777" w:rsidR="0056352E" w:rsidRDefault="0056352E" w:rsidP="0056352E">
            <w:pPr>
              <w:rPr>
                <w:rFonts w:cs="Arial"/>
                <w:b/>
                <w:sz w:val="20"/>
                <w:szCs w:val="20"/>
              </w:rPr>
            </w:pPr>
          </w:p>
          <w:p w14:paraId="3FFBEBFB" w14:textId="334AE8B4" w:rsidR="00C45F7D" w:rsidRDefault="00680E6D" w:rsidP="00BD0023">
            <w:pPr>
              <w:rPr>
                <w:rFonts w:cs="Arial"/>
                <w:sz w:val="20"/>
                <w:szCs w:val="20"/>
              </w:rPr>
            </w:pPr>
            <w:r>
              <w:rPr>
                <w:rFonts w:cs="Arial"/>
                <w:sz w:val="20"/>
                <w:szCs w:val="20"/>
              </w:rPr>
              <w:t xml:space="preserve">Council </w:t>
            </w:r>
            <w:r w:rsidR="00587D20">
              <w:rPr>
                <w:rFonts w:cs="Arial"/>
                <w:sz w:val="20"/>
                <w:szCs w:val="20"/>
              </w:rPr>
              <w:t xml:space="preserve">considered a report by the </w:t>
            </w:r>
            <w:r w:rsidR="00BD0023">
              <w:rPr>
                <w:rFonts w:cs="Arial"/>
                <w:sz w:val="20"/>
                <w:szCs w:val="20"/>
              </w:rPr>
              <w:t>President and Vice</w:t>
            </w:r>
            <w:r w:rsidR="00D6223D">
              <w:rPr>
                <w:rFonts w:cs="Arial"/>
                <w:sz w:val="20"/>
                <w:szCs w:val="20"/>
              </w:rPr>
              <w:t>-</w:t>
            </w:r>
            <w:r w:rsidR="00BD0023">
              <w:rPr>
                <w:rFonts w:cs="Arial"/>
                <w:sz w:val="20"/>
                <w:szCs w:val="20"/>
              </w:rPr>
              <w:t xml:space="preserve">Chancellor </w:t>
            </w:r>
            <w:r w:rsidR="00806EFF">
              <w:rPr>
                <w:rFonts w:cs="Arial"/>
                <w:sz w:val="20"/>
                <w:szCs w:val="20"/>
              </w:rPr>
              <w:t xml:space="preserve">which was </w:t>
            </w:r>
            <w:r w:rsidR="00BD0023" w:rsidRPr="00BD0023">
              <w:rPr>
                <w:rFonts w:cs="Arial"/>
                <w:sz w:val="20"/>
                <w:szCs w:val="20"/>
              </w:rPr>
              <w:t xml:space="preserve">the annual report on </w:t>
            </w:r>
            <w:r w:rsidR="00D6223D">
              <w:rPr>
                <w:rFonts w:cs="Arial"/>
                <w:sz w:val="20"/>
                <w:szCs w:val="20"/>
              </w:rPr>
              <w:t>H</w:t>
            </w:r>
            <w:r w:rsidR="00BD0023" w:rsidRPr="00BD0023">
              <w:rPr>
                <w:rFonts w:cs="Arial"/>
                <w:sz w:val="20"/>
                <w:szCs w:val="20"/>
              </w:rPr>
              <w:t xml:space="preserve">ealth and </w:t>
            </w:r>
            <w:r w:rsidR="00D6223D">
              <w:rPr>
                <w:rFonts w:cs="Arial"/>
                <w:sz w:val="20"/>
                <w:szCs w:val="20"/>
              </w:rPr>
              <w:t>S</w:t>
            </w:r>
            <w:r w:rsidR="00BD0023" w:rsidRPr="00BD0023">
              <w:rPr>
                <w:rFonts w:cs="Arial"/>
                <w:sz w:val="20"/>
                <w:szCs w:val="20"/>
              </w:rPr>
              <w:t xml:space="preserve">afety to Council.  </w:t>
            </w:r>
            <w:r w:rsidR="00806EFF">
              <w:rPr>
                <w:rFonts w:cs="Arial"/>
                <w:sz w:val="20"/>
                <w:szCs w:val="20"/>
              </w:rPr>
              <w:t xml:space="preserve">It </w:t>
            </w:r>
            <w:r w:rsidR="00BD0023" w:rsidRPr="00BD0023">
              <w:rPr>
                <w:rFonts w:cs="Arial"/>
                <w:sz w:val="20"/>
                <w:szCs w:val="20"/>
              </w:rPr>
              <w:t>provide</w:t>
            </w:r>
            <w:r w:rsidR="00806EFF">
              <w:rPr>
                <w:rFonts w:cs="Arial"/>
                <w:sz w:val="20"/>
                <w:szCs w:val="20"/>
              </w:rPr>
              <w:t>d</w:t>
            </w:r>
            <w:r w:rsidR="00BD0023" w:rsidRPr="00BD0023">
              <w:rPr>
                <w:rFonts w:cs="Arial"/>
                <w:sz w:val="20"/>
                <w:szCs w:val="20"/>
              </w:rPr>
              <w:t xml:space="preserve"> a review of Health and Safety performance by the University during 2020, using the principles of Plan, Do, Check, Act.  The objective of the report </w:t>
            </w:r>
            <w:r w:rsidR="00806EFF">
              <w:rPr>
                <w:rFonts w:cs="Arial"/>
                <w:sz w:val="20"/>
                <w:szCs w:val="20"/>
              </w:rPr>
              <w:t>wa</w:t>
            </w:r>
            <w:r w:rsidR="00BD0023" w:rsidRPr="00BD0023">
              <w:rPr>
                <w:rFonts w:cs="Arial"/>
                <w:sz w:val="20"/>
                <w:szCs w:val="20"/>
              </w:rPr>
              <w:t>s to provide assurance of legal compliance to University Council and the Executive although there may be occasions when full assurance cannot be given.  During both 2019 and 2020 a number of hazard themed audits were carried out on activities and risks which ha</w:t>
            </w:r>
            <w:r w:rsidR="006C6FA1">
              <w:rPr>
                <w:rFonts w:cs="Arial"/>
                <w:sz w:val="20"/>
                <w:szCs w:val="20"/>
              </w:rPr>
              <w:t>d</w:t>
            </w:r>
            <w:r w:rsidR="00BD0023" w:rsidRPr="00BD0023">
              <w:rPr>
                <w:rFonts w:cs="Arial"/>
                <w:sz w:val="20"/>
                <w:szCs w:val="20"/>
              </w:rPr>
              <w:t xml:space="preserve"> the potential to cause very serious injury or death.  Those audits identified several areas of concern, many of which </w:t>
            </w:r>
            <w:r w:rsidR="006C6FA1">
              <w:rPr>
                <w:rFonts w:cs="Arial"/>
                <w:sz w:val="20"/>
                <w:szCs w:val="20"/>
              </w:rPr>
              <w:t>we</w:t>
            </w:r>
            <w:r w:rsidR="00BD0023" w:rsidRPr="00BD0023">
              <w:rPr>
                <w:rFonts w:cs="Arial"/>
                <w:sz w:val="20"/>
                <w:szCs w:val="20"/>
              </w:rPr>
              <w:t xml:space="preserve">re now being addressed.  The Health, Safety &amp; Risk directorate </w:t>
            </w:r>
            <w:r w:rsidR="006C6FA1">
              <w:rPr>
                <w:rFonts w:cs="Arial"/>
                <w:sz w:val="20"/>
                <w:szCs w:val="20"/>
              </w:rPr>
              <w:t>we</w:t>
            </w:r>
            <w:r w:rsidR="00BD0023" w:rsidRPr="00BD0023">
              <w:rPr>
                <w:rFonts w:cs="Arial"/>
                <w:sz w:val="20"/>
                <w:szCs w:val="20"/>
              </w:rPr>
              <w:t xml:space="preserve">re, with the support of the University Health &amp; Safety Committee and the Health &amp; Safety Audit and Assurance Committee, continuing to work closely with Schools and Directorates to ensure all necessary action </w:t>
            </w:r>
            <w:r w:rsidR="00C45F7D">
              <w:rPr>
                <w:rFonts w:cs="Arial"/>
                <w:sz w:val="20"/>
                <w:szCs w:val="20"/>
              </w:rPr>
              <w:t>wa</w:t>
            </w:r>
            <w:r w:rsidR="00BD0023" w:rsidRPr="00BD0023">
              <w:rPr>
                <w:rFonts w:cs="Arial"/>
                <w:sz w:val="20"/>
                <w:szCs w:val="20"/>
              </w:rPr>
              <w:t>s taken as quickly as possible.</w:t>
            </w:r>
          </w:p>
          <w:p w14:paraId="069FA9A4" w14:textId="77777777" w:rsidR="00C45F7D" w:rsidRDefault="00C45F7D" w:rsidP="00BD0023">
            <w:pPr>
              <w:rPr>
                <w:rFonts w:cs="Arial"/>
                <w:sz w:val="20"/>
                <w:szCs w:val="20"/>
              </w:rPr>
            </w:pPr>
          </w:p>
          <w:p w14:paraId="46F09E40" w14:textId="5BCE1516" w:rsidR="00E85595" w:rsidRDefault="00C45F7D" w:rsidP="00BD0023">
            <w:pPr>
              <w:rPr>
                <w:rFonts w:cs="Arial"/>
                <w:sz w:val="20"/>
                <w:szCs w:val="20"/>
              </w:rPr>
            </w:pPr>
            <w:r>
              <w:rPr>
                <w:rFonts w:cs="Arial"/>
                <w:sz w:val="20"/>
                <w:szCs w:val="20"/>
              </w:rPr>
              <w:t xml:space="preserve">2020 had been dominated by the </w:t>
            </w:r>
            <w:r w:rsidR="0055277E">
              <w:rPr>
                <w:rFonts w:cs="Arial"/>
                <w:sz w:val="20"/>
                <w:szCs w:val="20"/>
              </w:rPr>
              <w:t xml:space="preserve">COVID-19 </w:t>
            </w:r>
            <w:r>
              <w:rPr>
                <w:rFonts w:cs="Arial"/>
                <w:sz w:val="20"/>
                <w:szCs w:val="20"/>
              </w:rPr>
              <w:t xml:space="preserve">pandemic which </w:t>
            </w:r>
            <w:r w:rsidR="0055101A">
              <w:rPr>
                <w:rFonts w:cs="Arial"/>
                <w:sz w:val="20"/>
                <w:szCs w:val="20"/>
              </w:rPr>
              <w:t xml:space="preserve">had </w:t>
            </w:r>
            <w:r w:rsidR="0055277E">
              <w:rPr>
                <w:rFonts w:cs="Arial"/>
                <w:sz w:val="20"/>
                <w:szCs w:val="20"/>
              </w:rPr>
              <w:t xml:space="preserve">both positive and negative impacts on H&amp;S. Positives included </w:t>
            </w:r>
            <w:r w:rsidR="0055101A">
              <w:rPr>
                <w:rFonts w:cs="Arial"/>
                <w:sz w:val="20"/>
                <w:szCs w:val="20"/>
              </w:rPr>
              <w:t xml:space="preserve">the </w:t>
            </w:r>
            <w:r w:rsidR="0055277E">
              <w:rPr>
                <w:rFonts w:cs="Arial"/>
                <w:sz w:val="20"/>
                <w:szCs w:val="20"/>
              </w:rPr>
              <w:t xml:space="preserve">improved </w:t>
            </w:r>
            <w:r w:rsidR="0055101A">
              <w:rPr>
                <w:rFonts w:cs="Arial"/>
                <w:sz w:val="20"/>
                <w:szCs w:val="20"/>
              </w:rPr>
              <w:t xml:space="preserve">collegiate </w:t>
            </w:r>
            <w:r w:rsidR="0055277E">
              <w:rPr>
                <w:rFonts w:cs="Arial"/>
                <w:sz w:val="20"/>
                <w:szCs w:val="20"/>
              </w:rPr>
              <w:t xml:space="preserve">approach to </w:t>
            </w:r>
            <w:r w:rsidR="0055101A">
              <w:rPr>
                <w:rFonts w:cs="Arial"/>
                <w:sz w:val="20"/>
                <w:szCs w:val="20"/>
              </w:rPr>
              <w:t>working in the University and also the</w:t>
            </w:r>
            <w:r w:rsidR="0055277E">
              <w:rPr>
                <w:rFonts w:cs="Arial"/>
                <w:sz w:val="20"/>
                <w:szCs w:val="20"/>
              </w:rPr>
              <w:t xml:space="preserve"> increased</w:t>
            </w:r>
            <w:r w:rsidR="0055101A">
              <w:rPr>
                <w:rFonts w:cs="Arial"/>
                <w:sz w:val="20"/>
                <w:szCs w:val="20"/>
              </w:rPr>
              <w:t xml:space="preserve"> profile of health and safety generally. It had also </w:t>
            </w:r>
            <w:r w:rsidR="0055277E">
              <w:rPr>
                <w:rFonts w:cs="Arial"/>
                <w:sz w:val="20"/>
                <w:szCs w:val="20"/>
              </w:rPr>
              <w:t xml:space="preserve">shown the benefits of having good </w:t>
            </w:r>
            <w:r w:rsidR="0055101A">
              <w:rPr>
                <w:rFonts w:cs="Arial"/>
                <w:sz w:val="20"/>
                <w:szCs w:val="20"/>
              </w:rPr>
              <w:t xml:space="preserve">University relationships with Southampton City Council, local NHS providers and local </w:t>
            </w:r>
            <w:r w:rsidR="00E23AD9">
              <w:rPr>
                <w:rFonts w:cs="Arial"/>
                <w:sz w:val="20"/>
                <w:szCs w:val="20"/>
              </w:rPr>
              <w:t>resilience</w:t>
            </w:r>
            <w:r w:rsidR="0055101A">
              <w:rPr>
                <w:rFonts w:cs="Arial"/>
                <w:sz w:val="20"/>
                <w:szCs w:val="20"/>
              </w:rPr>
              <w:t xml:space="preserve"> forums.</w:t>
            </w:r>
          </w:p>
          <w:p w14:paraId="03527F38" w14:textId="77777777" w:rsidR="00E85595" w:rsidRDefault="00E85595" w:rsidP="00BD0023">
            <w:pPr>
              <w:rPr>
                <w:rFonts w:cs="Arial"/>
                <w:sz w:val="20"/>
                <w:szCs w:val="20"/>
              </w:rPr>
            </w:pPr>
          </w:p>
          <w:p w14:paraId="07736AE7" w14:textId="01F3E298" w:rsidR="001C5F6C" w:rsidRDefault="00E85595" w:rsidP="00BD0023">
            <w:pPr>
              <w:rPr>
                <w:rFonts w:cs="Arial"/>
                <w:sz w:val="20"/>
                <w:szCs w:val="20"/>
              </w:rPr>
            </w:pPr>
            <w:r>
              <w:rPr>
                <w:rFonts w:cs="Arial"/>
                <w:sz w:val="20"/>
                <w:szCs w:val="20"/>
              </w:rPr>
              <w:t>Over the past year the Health and Safety team had lost experienced staff members and work was continuing to replace</w:t>
            </w:r>
            <w:r w:rsidR="00592222">
              <w:rPr>
                <w:rFonts w:cs="Arial"/>
                <w:sz w:val="20"/>
                <w:szCs w:val="20"/>
              </w:rPr>
              <w:t xml:space="preserve"> with competent staff members. The subject of wellbeing and mental health of both staff and students had been a major subject for the team</w:t>
            </w:r>
            <w:r w:rsidR="0055277E">
              <w:rPr>
                <w:rFonts w:cs="Arial"/>
                <w:sz w:val="20"/>
                <w:szCs w:val="20"/>
              </w:rPr>
              <w:t xml:space="preserve"> which was addressed through the addition of counselling, CBT, training and awareness</w:t>
            </w:r>
            <w:r w:rsidR="00592222">
              <w:rPr>
                <w:rFonts w:cs="Arial"/>
                <w:sz w:val="20"/>
                <w:szCs w:val="20"/>
              </w:rPr>
              <w:t>.</w:t>
            </w:r>
          </w:p>
          <w:p w14:paraId="28D8FCD8" w14:textId="77777777" w:rsidR="001C5F6C" w:rsidRDefault="001C5F6C" w:rsidP="00BD0023">
            <w:pPr>
              <w:rPr>
                <w:rFonts w:cs="Arial"/>
                <w:sz w:val="20"/>
                <w:szCs w:val="20"/>
              </w:rPr>
            </w:pPr>
          </w:p>
          <w:p w14:paraId="6028AF93" w14:textId="7D994105" w:rsidR="00451DEE" w:rsidRDefault="001C5F6C" w:rsidP="00BD0023">
            <w:pPr>
              <w:rPr>
                <w:rFonts w:cs="Arial"/>
                <w:sz w:val="20"/>
                <w:szCs w:val="20"/>
              </w:rPr>
            </w:pPr>
            <w:r>
              <w:rPr>
                <w:rFonts w:cs="Arial"/>
                <w:sz w:val="20"/>
                <w:szCs w:val="20"/>
              </w:rPr>
              <w:t xml:space="preserve">Recent </w:t>
            </w:r>
            <w:r w:rsidR="0055277E">
              <w:rPr>
                <w:rFonts w:cs="Arial"/>
                <w:sz w:val="20"/>
                <w:szCs w:val="20"/>
              </w:rPr>
              <w:t xml:space="preserve">hazard themed </w:t>
            </w:r>
            <w:r>
              <w:rPr>
                <w:rFonts w:cs="Arial"/>
                <w:sz w:val="20"/>
                <w:szCs w:val="20"/>
              </w:rPr>
              <w:t xml:space="preserve">audits that had </w:t>
            </w:r>
            <w:r w:rsidR="0055277E">
              <w:rPr>
                <w:rFonts w:cs="Arial"/>
                <w:sz w:val="20"/>
                <w:szCs w:val="20"/>
              </w:rPr>
              <w:t>been under</w:t>
            </w:r>
            <w:r>
              <w:rPr>
                <w:rFonts w:cs="Arial"/>
                <w:sz w:val="20"/>
                <w:szCs w:val="20"/>
              </w:rPr>
              <w:t xml:space="preserve">taken </w:t>
            </w:r>
            <w:r w:rsidR="0055277E">
              <w:rPr>
                <w:rFonts w:cs="Arial"/>
                <w:sz w:val="20"/>
                <w:szCs w:val="20"/>
              </w:rPr>
              <w:t xml:space="preserve">by Health, Safety &amp; Risk </w:t>
            </w:r>
            <w:r w:rsidR="001A7784">
              <w:rPr>
                <w:rFonts w:cs="Arial"/>
                <w:sz w:val="20"/>
                <w:szCs w:val="20"/>
              </w:rPr>
              <w:t>revealed</w:t>
            </w:r>
            <w:r>
              <w:rPr>
                <w:rFonts w:cs="Arial"/>
                <w:sz w:val="20"/>
                <w:szCs w:val="20"/>
              </w:rPr>
              <w:t xml:space="preserve"> areas of concern and while this was </w:t>
            </w:r>
            <w:r w:rsidR="007A07A3">
              <w:rPr>
                <w:rFonts w:cs="Arial"/>
                <w:sz w:val="20"/>
                <w:szCs w:val="20"/>
              </w:rPr>
              <w:t xml:space="preserve">recognised as </w:t>
            </w:r>
            <w:r w:rsidR="00BC05B7">
              <w:rPr>
                <w:rFonts w:cs="Arial"/>
                <w:sz w:val="20"/>
                <w:szCs w:val="20"/>
              </w:rPr>
              <w:t xml:space="preserve">an issue, </w:t>
            </w:r>
            <w:r w:rsidR="00624120">
              <w:rPr>
                <w:rFonts w:cs="Arial"/>
                <w:sz w:val="20"/>
                <w:szCs w:val="20"/>
              </w:rPr>
              <w:t xml:space="preserve">the fact that the audits identified the problems so they could be addressed was </w:t>
            </w:r>
            <w:r w:rsidR="0055277E">
              <w:rPr>
                <w:rFonts w:cs="Arial"/>
                <w:sz w:val="20"/>
                <w:szCs w:val="20"/>
              </w:rPr>
              <w:t xml:space="preserve">identified as being very positive and </w:t>
            </w:r>
            <w:r w:rsidR="00624120">
              <w:rPr>
                <w:rFonts w:cs="Arial"/>
                <w:sz w:val="20"/>
                <w:szCs w:val="20"/>
              </w:rPr>
              <w:t>welcomed</w:t>
            </w:r>
            <w:r w:rsidR="0055277E">
              <w:rPr>
                <w:rFonts w:cs="Arial"/>
                <w:sz w:val="20"/>
                <w:szCs w:val="20"/>
              </w:rPr>
              <w:t xml:space="preserve"> by Council</w:t>
            </w:r>
            <w:r w:rsidR="004927E2">
              <w:rPr>
                <w:rFonts w:cs="Arial"/>
                <w:sz w:val="20"/>
                <w:szCs w:val="20"/>
              </w:rPr>
              <w:t xml:space="preserve">. </w:t>
            </w:r>
            <w:r w:rsidR="00D6223D">
              <w:rPr>
                <w:rFonts w:cs="Arial"/>
                <w:sz w:val="20"/>
                <w:szCs w:val="20"/>
              </w:rPr>
              <w:t>Corrective</w:t>
            </w:r>
            <w:r w:rsidR="004927E2">
              <w:rPr>
                <w:rFonts w:cs="Arial"/>
                <w:sz w:val="20"/>
                <w:szCs w:val="20"/>
              </w:rPr>
              <w:t xml:space="preserve"> action </w:t>
            </w:r>
            <w:r w:rsidR="0055277E">
              <w:rPr>
                <w:rFonts w:cs="Arial"/>
                <w:sz w:val="20"/>
                <w:szCs w:val="20"/>
              </w:rPr>
              <w:t xml:space="preserve">now being </w:t>
            </w:r>
            <w:r w:rsidR="004927E2">
              <w:rPr>
                <w:rFonts w:cs="Arial"/>
                <w:sz w:val="20"/>
                <w:szCs w:val="20"/>
              </w:rPr>
              <w:t xml:space="preserve">put in place would increase </w:t>
            </w:r>
            <w:r w:rsidR="001A7784">
              <w:rPr>
                <w:rFonts w:cs="Arial"/>
                <w:sz w:val="20"/>
                <w:szCs w:val="20"/>
              </w:rPr>
              <w:t>resilience</w:t>
            </w:r>
            <w:r w:rsidR="004927E2">
              <w:rPr>
                <w:rFonts w:cs="Arial"/>
                <w:sz w:val="20"/>
                <w:szCs w:val="20"/>
              </w:rPr>
              <w:t xml:space="preserve"> and make the University </w:t>
            </w:r>
            <w:r w:rsidR="0055277E">
              <w:rPr>
                <w:rFonts w:cs="Arial"/>
                <w:sz w:val="20"/>
                <w:szCs w:val="20"/>
              </w:rPr>
              <w:t xml:space="preserve">both </w:t>
            </w:r>
            <w:r w:rsidR="004927E2">
              <w:rPr>
                <w:rFonts w:cs="Arial"/>
                <w:sz w:val="20"/>
                <w:szCs w:val="20"/>
              </w:rPr>
              <w:t>safer</w:t>
            </w:r>
            <w:r w:rsidR="0055277E">
              <w:rPr>
                <w:rFonts w:cs="Arial"/>
                <w:sz w:val="20"/>
                <w:szCs w:val="20"/>
              </w:rPr>
              <w:t xml:space="preserve"> and more robust for the future</w:t>
            </w:r>
            <w:r w:rsidR="004927E2">
              <w:rPr>
                <w:rFonts w:cs="Arial"/>
                <w:sz w:val="20"/>
                <w:szCs w:val="20"/>
              </w:rPr>
              <w:t>.</w:t>
            </w:r>
          </w:p>
          <w:p w14:paraId="3DFBC3D1" w14:textId="77777777" w:rsidR="00451DEE" w:rsidRDefault="00451DEE" w:rsidP="00BD0023">
            <w:pPr>
              <w:rPr>
                <w:rFonts w:cs="Arial"/>
                <w:sz w:val="20"/>
                <w:szCs w:val="20"/>
              </w:rPr>
            </w:pPr>
          </w:p>
          <w:p w14:paraId="2569CB5F" w14:textId="37B87EC6" w:rsidR="00A9392A" w:rsidRDefault="00451DEE" w:rsidP="00BD0023">
            <w:pPr>
              <w:rPr>
                <w:rFonts w:cs="Arial"/>
                <w:sz w:val="20"/>
                <w:szCs w:val="20"/>
              </w:rPr>
            </w:pPr>
            <w:r>
              <w:rPr>
                <w:rFonts w:cs="Arial"/>
                <w:sz w:val="20"/>
                <w:szCs w:val="20"/>
              </w:rPr>
              <w:t xml:space="preserve">With regard to “near misses” reporting it was stated that reporting these incidents was generally </w:t>
            </w:r>
            <w:r w:rsidRPr="009A46F3">
              <w:rPr>
                <w:rFonts w:cs="Arial"/>
                <w:sz w:val="20"/>
                <w:szCs w:val="20"/>
              </w:rPr>
              <w:t>good</w:t>
            </w:r>
            <w:r w:rsidR="0055277E" w:rsidRPr="009A46F3">
              <w:rPr>
                <w:rFonts w:cs="Arial"/>
                <w:sz w:val="20"/>
                <w:szCs w:val="20"/>
              </w:rPr>
              <w:t xml:space="preserve"> </w:t>
            </w:r>
            <w:r w:rsidR="002A6B39" w:rsidRPr="009A46F3">
              <w:rPr>
                <w:rFonts w:cs="Arial"/>
                <w:sz w:val="20"/>
                <w:szCs w:val="20"/>
              </w:rPr>
              <w:t>a</w:t>
            </w:r>
            <w:r w:rsidR="0055277E" w:rsidRPr="009A46F3">
              <w:rPr>
                <w:rFonts w:cs="Arial"/>
                <w:sz w:val="20"/>
                <w:szCs w:val="20"/>
              </w:rPr>
              <w:t>s shown by the</w:t>
            </w:r>
            <w:r w:rsidR="0055277E">
              <w:rPr>
                <w:rFonts w:cs="Arial"/>
                <w:sz w:val="20"/>
                <w:szCs w:val="20"/>
              </w:rPr>
              <w:t xml:space="preserve"> data trends.</w:t>
            </w:r>
          </w:p>
          <w:p w14:paraId="67952157" w14:textId="77777777" w:rsidR="00A9392A" w:rsidRDefault="00A9392A" w:rsidP="00BD0023">
            <w:pPr>
              <w:rPr>
                <w:rFonts w:cs="Arial"/>
                <w:sz w:val="20"/>
                <w:szCs w:val="20"/>
              </w:rPr>
            </w:pPr>
          </w:p>
          <w:p w14:paraId="33ECC873" w14:textId="03BE1CC4" w:rsidR="00466AE0" w:rsidRDefault="00A9392A" w:rsidP="00BD0023">
            <w:pPr>
              <w:rPr>
                <w:rFonts w:cs="Arial"/>
                <w:sz w:val="20"/>
                <w:szCs w:val="20"/>
              </w:rPr>
            </w:pPr>
            <w:r>
              <w:rPr>
                <w:rFonts w:cs="Arial"/>
                <w:sz w:val="20"/>
                <w:szCs w:val="20"/>
              </w:rPr>
              <w:t xml:space="preserve">Council suggested that a major area of work for the team would be staff and student mental health and support as </w:t>
            </w:r>
            <w:r w:rsidR="001A7784">
              <w:rPr>
                <w:rFonts w:cs="Arial"/>
                <w:sz w:val="20"/>
                <w:szCs w:val="20"/>
              </w:rPr>
              <w:t>University life returned to normal over the coming year.</w:t>
            </w:r>
          </w:p>
          <w:p w14:paraId="1DD2B201" w14:textId="77777777" w:rsidR="00031F9E" w:rsidRDefault="00031F9E" w:rsidP="00031F9E">
            <w:pPr>
              <w:rPr>
                <w:rFonts w:cs="Arial"/>
                <w:sz w:val="20"/>
                <w:szCs w:val="20"/>
              </w:rPr>
            </w:pPr>
          </w:p>
          <w:p w14:paraId="687194B9" w14:textId="77777777" w:rsidR="00031F9E" w:rsidRDefault="00806451" w:rsidP="00031F9E">
            <w:pPr>
              <w:rPr>
                <w:rFonts w:cs="Arial"/>
                <w:sz w:val="20"/>
                <w:szCs w:val="20"/>
              </w:rPr>
            </w:pPr>
            <w:r w:rsidRPr="00806451">
              <w:rPr>
                <w:rFonts w:cs="Arial"/>
                <w:b/>
                <w:sz w:val="20"/>
                <w:szCs w:val="20"/>
              </w:rPr>
              <w:t>RESOLVED</w:t>
            </w:r>
            <w:r>
              <w:rPr>
                <w:rFonts w:cs="Arial"/>
                <w:sz w:val="20"/>
                <w:szCs w:val="20"/>
              </w:rPr>
              <w:t xml:space="preserve"> that the </w:t>
            </w:r>
            <w:r w:rsidR="00E67F6C">
              <w:rPr>
                <w:rFonts w:cs="Arial"/>
                <w:sz w:val="20"/>
                <w:szCs w:val="20"/>
              </w:rPr>
              <w:t xml:space="preserve">report be </w:t>
            </w:r>
            <w:r w:rsidR="00A34F31">
              <w:rPr>
                <w:rFonts w:cs="Arial"/>
                <w:sz w:val="20"/>
                <w:szCs w:val="20"/>
              </w:rPr>
              <w:t>noted</w:t>
            </w:r>
            <w:r w:rsidR="00A34F31" w:rsidRPr="00A34F31">
              <w:rPr>
                <w:rFonts w:cs="Arial"/>
                <w:sz w:val="20"/>
                <w:szCs w:val="20"/>
              </w:rPr>
              <w:t xml:space="preserve"> and the approach outlined for the development of University Health and Safety</w:t>
            </w:r>
            <w:r w:rsidR="00A34F31">
              <w:rPr>
                <w:rFonts w:cs="Arial"/>
                <w:sz w:val="20"/>
                <w:szCs w:val="20"/>
              </w:rPr>
              <w:t xml:space="preserve"> be endorsed</w:t>
            </w:r>
            <w:r w:rsidR="00A34F31" w:rsidRPr="00A34F31">
              <w:rPr>
                <w:rFonts w:cs="Arial"/>
                <w:sz w:val="20"/>
                <w:szCs w:val="20"/>
              </w:rPr>
              <w:t>.</w:t>
            </w:r>
          </w:p>
          <w:p w14:paraId="66679241" w14:textId="77777777" w:rsidR="00B95587" w:rsidRDefault="00B95587" w:rsidP="00031F9E">
            <w:pPr>
              <w:rPr>
                <w:rFonts w:cs="Arial"/>
                <w:sz w:val="20"/>
                <w:szCs w:val="20"/>
              </w:rPr>
            </w:pPr>
          </w:p>
          <w:p w14:paraId="197C8972" w14:textId="77777777" w:rsidR="00D6223D" w:rsidRDefault="00D6223D" w:rsidP="00031F9E">
            <w:pPr>
              <w:rPr>
                <w:rFonts w:cs="Arial"/>
                <w:sz w:val="20"/>
                <w:szCs w:val="20"/>
              </w:rPr>
            </w:pPr>
          </w:p>
          <w:p w14:paraId="662F05C7" w14:textId="2E62A5BA" w:rsidR="00D6223D" w:rsidRPr="00031F9E" w:rsidRDefault="00D6223D" w:rsidP="00031F9E">
            <w:pPr>
              <w:rPr>
                <w:rFonts w:cs="Arial"/>
                <w:sz w:val="20"/>
                <w:szCs w:val="20"/>
              </w:rPr>
            </w:pPr>
          </w:p>
        </w:tc>
      </w:tr>
      <w:tr w:rsidR="0056352E" w:rsidRPr="00C879BE" w14:paraId="3B416130"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7F3FCA48" w14:textId="0C9B7165" w:rsidR="0056352E" w:rsidRPr="00E659F4" w:rsidRDefault="00460B04" w:rsidP="00E659F4">
            <w:pPr>
              <w:rPr>
                <w:rFonts w:cs="Arial"/>
                <w:b/>
                <w:sz w:val="20"/>
                <w:szCs w:val="20"/>
              </w:rPr>
            </w:pPr>
            <w:r>
              <w:rPr>
                <w:rFonts w:cs="Arial"/>
                <w:b/>
                <w:sz w:val="20"/>
                <w:szCs w:val="20"/>
              </w:rPr>
              <w:lastRenderedPageBreak/>
              <w:t>8</w:t>
            </w:r>
            <w:r w:rsidR="006E6CD6">
              <w:rPr>
                <w:rFonts w:cs="Arial"/>
                <w:b/>
                <w:sz w:val="20"/>
                <w:szCs w:val="20"/>
              </w:rPr>
              <w:t>3</w:t>
            </w:r>
          </w:p>
        </w:tc>
        <w:tc>
          <w:tcPr>
            <w:tcW w:w="8805" w:type="dxa"/>
            <w:gridSpan w:val="5"/>
            <w:tcBorders>
              <w:top w:val="nil"/>
              <w:left w:val="nil"/>
              <w:bottom w:val="nil"/>
              <w:right w:val="nil"/>
            </w:tcBorders>
            <w:shd w:val="clear" w:color="auto" w:fill="auto"/>
          </w:tcPr>
          <w:p w14:paraId="4D403221" w14:textId="699EEF14" w:rsidR="0056352E" w:rsidRPr="00E659F4" w:rsidRDefault="0025406E" w:rsidP="00E659F4">
            <w:pPr>
              <w:rPr>
                <w:rFonts w:cs="Arial"/>
                <w:b/>
                <w:sz w:val="20"/>
                <w:szCs w:val="20"/>
              </w:rPr>
            </w:pPr>
            <w:r>
              <w:rPr>
                <w:rFonts w:cs="Arial"/>
                <w:b/>
                <w:sz w:val="20"/>
                <w:szCs w:val="20"/>
              </w:rPr>
              <w:t xml:space="preserve">Health &amp; Safety Audit &amp; Assurance Committee </w:t>
            </w:r>
            <w:r w:rsidR="00D6223D">
              <w:rPr>
                <w:rFonts w:cs="Arial"/>
                <w:b/>
                <w:sz w:val="20"/>
                <w:szCs w:val="20"/>
              </w:rPr>
              <w:t>(HSAAC</w:t>
            </w:r>
            <w:r w:rsidR="007432A0">
              <w:rPr>
                <w:rFonts w:cs="Arial"/>
                <w:b/>
                <w:sz w:val="20"/>
                <w:szCs w:val="20"/>
              </w:rPr>
              <w:t>)</w:t>
            </w:r>
            <w:r>
              <w:rPr>
                <w:rFonts w:cs="Arial"/>
                <w:b/>
                <w:sz w:val="20"/>
                <w:szCs w:val="20"/>
              </w:rPr>
              <w:t>– Annual Report to Council</w:t>
            </w:r>
          </w:p>
          <w:p w14:paraId="32CFED23" w14:textId="77777777" w:rsidR="0056352E" w:rsidRPr="00E659F4" w:rsidRDefault="0056352E" w:rsidP="00E659F4">
            <w:pPr>
              <w:rPr>
                <w:rFonts w:cs="Arial"/>
                <w:b/>
                <w:sz w:val="20"/>
                <w:szCs w:val="20"/>
              </w:rPr>
            </w:pPr>
          </w:p>
          <w:p w14:paraId="4BA595D8" w14:textId="76732F7F" w:rsidR="00436CF8" w:rsidRDefault="00767B16" w:rsidP="0025406E">
            <w:pPr>
              <w:rPr>
                <w:rFonts w:cs="Arial"/>
                <w:sz w:val="20"/>
                <w:szCs w:val="20"/>
              </w:rPr>
            </w:pPr>
            <w:r w:rsidRPr="00E659F4">
              <w:rPr>
                <w:rFonts w:cs="Arial"/>
                <w:sz w:val="20"/>
                <w:szCs w:val="20"/>
              </w:rPr>
              <w:t xml:space="preserve">Council considered a </w:t>
            </w:r>
            <w:r w:rsidR="00097663">
              <w:rPr>
                <w:rFonts w:cs="Arial"/>
                <w:sz w:val="20"/>
                <w:szCs w:val="20"/>
              </w:rPr>
              <w:t xml:space="preserve">report by </w:t>
            </w:r>
            <w:r w:rsidR="00DF100B">
              <w:rPr>
                <w:rFonts w:cs="Arial"/>
                <w:sz w:val="20"/>
                <w:szCs w:val="20"/>
              </w:rPr>
              <w:t>the Chair of the HSAAC Committee which s</w:t>
            </w:r>
            <w:r w:rsidR="007146F6">
              <w:rPr>
                <w:rFonts w:cs="Arial"/>
                <w:sz w:val="20"/>
                <w:szCs w:val="20"/>
              </w:rPr>
              <w:t xml:space="preserve">et out the </w:t>
            </w:r>
            <w:r w:rsidR="00DF100B" w:rsidRPr="00DF100B">
              <w:rPr>
                <w:rFonts w:cs="Arial"/>
                <w:sz w:val="20"/>
                <w:szCs w:val="20"/>
              </w:rPr>
              <w:t>Health and Safety Audit and Assurance Committee</w:t>
            </w:r>
            <w:r w:rsidR="007146F6">
              <w:rPr>
                <w:rFonts w:cs="Arial"/>
                <w:sz w:val="20"/>
                <w:szCs w:val="20"/>
              </w:rPr>
              <w:t>’s annual</w:t>
            </w:r>
            <w:r w:rsidR="00DF100B" w:rsidRPr="00DF100B">
              <w:rPr>
                <w:rFonts w:cs="Arial"/>
                <w:sz w:val="20"/>
                <w:szCs w:val="20"/>
              </w:rPr>
              <w:t xml:space="preserve"> report to Council </w:t>
            </w:r>
            <w:r w:rsidR="009069F2">
              <w:rPr>
                <w:rFonts w:cs="Arial"/>
                <w:sz w:val="20"/>
                <w:szCs w:val="20"/>
              </w:rPr>
              <w:t xml:space="preserve">on </w:t>
            </w:r>
            <w:r w:rsidR="00DF100B" w:rsidRPr="00DF100B">
              <w:rPr>
                <w:rFonts w:cs="Arial"/>
                <w:sz w:val="20"/>
                <w:szCs w:val="20"/>
              </w:rPr>
              <w:t>its findings following a day long Video meeting held in March 2021.</w:t>
            </w:r>
          </w:p>
          <w:p w14:paraId="559BB22A" w14:textId="510ECCC6" w:rsidR="00D41B3D" w:rsidRDefault="00D41B3D" w:rsidP="0025406E">
            <w:pPr>
              <w:rPr>
                <w:rFonts w:cs="Arial"/>
                <w:sz w:val="20"/>
                <w:szCs w:val="20"/>
              </w:rPr>
            </w:pPr>
          </w:p>
          <w:p w14:paraId="3FD2A7C3" w14:textId="20855514" w:rsidR="00D41B3D" w:rsidRDefault="00D41B3D" w:rsidP="0025406E">
            <w:pPr>
              <w:rPr>
                <w:rFonts w:cs="Arial"/>
                <w:sz w:val="20"/>
                <w:szCs w:val="20"/>
              </w:rPr>
            </w:pPr>
            <w:r>
              <w:rPr>
                <w:rFonts w:cs="Arial"/>
                <w:sz w:val="20"/>
                <w:szCs w:val="20"/>
              </w:rPr>
              <w:t xml:space="preserve">The HSAAC meeting had been </w:t>
            </w:r>
            <w:r w:rsidR="00AC3656">
              <w:rPr>
                <w:rFonts w:cs="Arial"/>
                <w:sz w:val="20"/>
                <w:szCs w:val="20"/>
              </w:rPr>
              <w:t>held</w:t>
            </w:r>
            <w:r>
              <w:rPr>
                <w:rFonts w:cs="Arial"/>
                <w:sz w:val="20"/>
                <w:szCs w:val="20"/>
              </w:rPr>
              <w:t xml:space="preserve"> in March and it was noted that much work had been carried out the last two months since</w:t>
            </w:r>
            <w:r w:rsidR="00BF4E5F">
              <w:rPr>
                <w:rFonts w:cs="Arial"/>
                <w:sz w:val="20"/>
                <w:szCs w:val="20"/>
              </w:rPr>
              <w:t xml:space="preserve">. Some weaknesses were highlighted to the Committee which then raised </w:t>
            </w:r>
            <w:r w:rsidR="00BF4E5F" w:rsidRPr="009A46F3">
              <w:rPr>
                <w:rFonts w:cs="Arial"/>
                <w:sz w:val="20"/>
                <w:szCs w:val="20"/>
              </w:rPr>
              <w:t>concern about potential additional unknowns</w:t>
            </w:r>
            <w:r w:rsidR="00967A37" w:rsidRPr="009A46F3">
              <w:rPr>
                <w:rFonts w:cs="Arial"/>
                <w:sz w:val="20"/>
                <w:szCs w:val="20"/>
              </w:rPr>
              <w:t xml:space="preserve">. </w:t>
            </w:r>
            <w:r w:rsidR="0055277E" w:rsidRPr="009A46F3">
              <w:rPr>
                <w:rFonts w:cs="Arial"/>
                <w:sz w:val="20"/>
                <w:szCs w:val="20"/>
              </w:rPr>
              <w:t>On this particular occasion after careful consideration</w:t>
            </w:r>
            <w:r w:rsidR="00E6484B">
              <w:rPr>
                <w:rFonts w:cs="Arial"/>
                <w:sz w:val="20"/>
                <w:szCs w:val="20"/>
              </w:rPr>
              <w:t>,</w:t>
            </w:r>
            <w:r w:rsidR="0055277E" w:rsidRPr="009A46F3">
              <w:rPr>
                <w:rFonts w:cs="Arial"/>
                <w:sz w:val="20"/>
                <w:szCs w:val="20"/>
              </w:rPr>
              <w:t xml:space="preserve"> </w:t>
            </w:r>
            <w:r w:rsidR="00967A37" w:rsidRPr="009A46F3">
              <w:rPr>
                <w:rFonts w:cs="Arial"/>
                <w:sz w:val="20"/>
                <w:szCs w:val="20"/>
              </w:rPr>
              <w:t>the Committee was unable to provide full assurance to Council</w:t>
            </w:r>
            <w:r w:rsidR="0055277E" w:rsidRPr="009A46F3">
              <w:rPr>
                <w:rFonts w:cs="Arial"/>
                <w:sz w:val="20"/>
                <w:szCs w:val="20"/>
              </w:rPr>
              <w:t xml:space="preserve"> because of the audit findings which had still to be resolved</w:t>
            </w:r>
            <w:r w:rsidR="002A6B39" w:rsidRPr="009A46F3">
              <w:rPr>
                <w:rFonts w:cs="Arial"/>
                <w:sz w:val="20"/>
                <w:szCs w:val="20"/>
              </w:rPr>
              <w:t xml:space="preserve"> at the time of the HSAAC meeting</w:t>
            </w:r>
            <w:r w:rsidR="0055277E" w:rsidRPr="009A46F3">
              <w:rPr>
                <w:rFonts w:cs="Arial"/>
                <w:sz w:val="20"/>
                <w:szCs w:val="20"/>
              </w:rPr>
              <w:t>.</w:t>
            </w:r>
            <w:r w:rsidR="00214032" w:rsidRPr="009A46F3">
              <w:rPr>
                <w:rFonts w:cs="Arial"/>
                <w:sz w:val="20"/>
                <w:szCs w:val="20"/>
              </w:rPr>
              <w:t xml:space="preserve"> With regard to the University’s </w:t>
            </w:r>
            <w:r w:rsidR="00F42BCF" w:rsidRPr="009A46F3">
              <w:rPr>
                <w:rFonts w:cs="Arial"/>
                <w:sz w:val="20"/>
                <w:szCs w:val="20"/>
              </w:rPr>
              <w:t>response</w:t>
            </w:r>
            <w:r w:rsidR="00214032" w:rsidRPr="009A46F3">
              <w:rPr>
                <w:rFonts w:cs="Arial"/>
                <w:sz w:val="20"/>
                <w:szCs w:val="20"/>
              </w:rPr>
              <w:t xml:space="preserve"> to the pandemic, the Committee was of the firm view that </w:t>
            </w:r>
            <w:r w:rsidR="00711F57" w:rsidRPr="009A46F3">
              <w:rPr>
                <w:rFonts w:cs="Arial"/>
                <w:sz w:val="20"/>
                <w:szCs w:val="20"/>
              </w:rPr>
              <w:t xml:space="preserve">the response had been extremely good </w:t>
            </w:r>
            <w:r w:rsidR="00B967B8" w:rsidRPr="009A46F3">
              <w:rPr>
                <w:rFonts w:cs="Arial"/>
                <w:sz w:val="20"/>
                <w:szCs w:val="20"/>
              </w:rPr>
              <w:t>and,</w:t>
            </w:r>
            <w:r w:rsidR="00B967B8">
              <w:rPr>
                <w:rFonts w:cs="Arial"/>
                <w:sz w:val="20"/>
                <w:szCs w:val="20"/>
              </w:rPr>
              <w:t xml:space="preserve"> in many ways</w:t>
            </w:r>
            <w:r w:rsidR="00711F57">
              <w:rPr>
                <w:rFonts w:cs="Arial"/>
                <w:sz w:val="20"/>
                <w:szCs w:val="20"/>
              </w:rPr>
              <w:t>, better than many other large organisations in the UK.</w:t>
            </w:r>
          </w:p>
          <w:p w14:paraId="04436DCB" w14:textId="29D7B334" w:rsidR="00EF49BC" w:rsidRDefault="00EF49BC" w:rsidP="0025406E">
            <w:pPr>
              <w:rPr>
                <w:rFonts w:cs="Arial"/>
                <w:sz w:val="20"/>
                <w:szCs w:val="20"/>
              </w:rPr>
            </w:pPr>
          </w:p>
          <w:p w14:paraId="3BCC4D31" w14:textId="47931AE1" w:rsidR="00F70DE9" w:rsidRDefault="00EF49BC" w:rsidP="0025406E">
            <w:pPr>
              <w:rPr>
                <w:rFonts w:cs="Arial"/>
                <w:sz w:val="20"/>
                <w:szCs w:val="20"/>
              </w:rPr>
            </w:pPr>
            <w:r>
              <w:rPr>
                <w:rFonts w:cs="Arial"/>
                <w:sz w:val="20"/>
                <w:szCs w:val="20"/>
              </w:rPr>
              <w:t xml:space="preserve">Council understood the partial assurance </w:t>
            </w:r>
            <w:r w:rsidR="00F42BCF">
              <w:rPr>
                <w:rFonts w:cs="Arial"/>
                <w:sz w:val="20"/>
                <w:szCs w:val="20"/>
              </w:rPr>
              <w:t>position</w:t>
            </w:r>
            <w:r>
              <w:rPr>
                <w:rFonts w:cs="Arial"/>
                <w:sz w:val="20"/>
                <w:szCs w:val="20"/>
              </w:rPr>
              <w:t xml:space="preserve"> provided by the Committee</w:t>
            </w:r>
            <w:r w:rsidR="00063F14">
              <w:rPr>
                <w:rFonts w:cs="Arial"/>
                <w:sz w:val="20"/>
                <w:szCs w:val="20"/>
              </w:rPr>
              <w:t xml:space="preserve"> and also recognised that many </w:t>
            </w:r>
            <w:r w:rsidR="00F42BCF">
              <w:rPr>
                <w:rFonts w:cs="Arial"/>
                <w:sz w:val="20"/>
                <w:szCs w:val="20"/>
              </w:rPr>
              <w:t>improvements</w:t>
            </w:r>
            <w:r w:rsidR="00063F14">
              <w:rPr>
                <w:rFonts w:cs="Arial"/>
                <w:sz w:val="20"/>
                <w:szCs w:val="20"/>
              </w:rPr>
              <w:t xml:space="preserve"> had been made since the Committee was held in March. </w:t>
            </w:r>
            <w:r w:rsidR="00F70DE9">
              <w:rPr>
                <w:rFonts w:cs="Arial"/>
                <w:sz w:val="20"/>
                <w:szCs w:val="20"/>
              </w:rPr>
              <w:t xml:space="preserve">The Chief Operating Officer outlined the work that had taken place not only recently in light of Covid-19 but also work undertaken over recent years and highlighted that training </w:t>
            </w:r>
            <w:r w:rsidR="00F70DE9" w:rsidRPr="009A46F3">
              <w:rPr>
                <w:rFonts w:cs="Arial"/>
                <w:sz w:val="20"/>
                <w:szCs w:val="20"/>
              </w:rPr>
              <w:t>had improve</w:t>
            </w:r>
            <w:r w:rsidR="002A6B39" w:rsidRPr="009A46F3">
              <w:rPr>
                <w:rFonts w:cs="Arial"/>
                <w:sz w:val="20"/>
                <w:szCs w:val="20"/>
              </w:rPr>
              <w:t>d</w:t>
            </w:r>
            <w:r w:rsidR="00F70DE9" w:rsidRPr="009A46F3">
              <w:rPr>
                <w:rFonts w:cs="Arial"/>
                <w:sz w:val="20"/>
                <w:szCs w:val="20"/>
              </w:rPr>
              <w:t xml:space="preserve"> significantly</w:t>
            </w:r>
            <w:r w:rsidR="00F70DE9">
              <w:rPr>
                <w:rFonts w:cs="Arial"/>
                <w:sz w:val="20"/>
                <w:szCs w:val="20"/>
              </w:rPr>
              <w:t xml:space="preserve"> together with the introduction of new IT solutions to help the team monitor health and safety more effectively.</w:t>
            </w:r>
          </w:p>
          <w:p w14:paraId="294826AE" w14:textId="77777777" w:rsidR="00F70DE9" w:rsidRDefault="00F70DE9" w:rsidP="0025406E">
            <w:pPr>
              <w:rPr>
                <w:rFonts w:cs="Arial"/>
                <w:sz w:val="20"/>
                <w:szCs w:val="20"/>
              </w:rPr>
            </w:pPr>
          </w:p>
          <w:p w14:paraId="53029D0B" w14:textId="7F20209E" w:rsidR="00EF49BC" w:rsidRPr="008619CC" w:rsidRDefault="00063F14" w:rsidP="0025406E">
            <w:pPr>
              <w:rPr>
                <w:rFonts w:cs="Arial"/>
                <w:b/>
                <w:bCs/>
                <w:sz w:val="20"/>
                <w:szCs w:val="20"/>
              </w:rPr>
            </w:pPr>
            <w:r>
              <w:rPr>
                <w:rFonts w:cs="Arial"/>
                <w:sz w:val="20"/>
                <w:szCs w:val="20"/>
              </w:rPr>
              <w:t>In order to provide a</w:t>
            </w:r>
            <w:r w:rsidR="00EA7798">
              <w:rPr>
                <w:rFonts w:cs="Arial"/>
                <w:sz w:val="20"/>
                <w:szCs w:val="20"/>
              </w:rPr>
              <w:t>n increased</w:t>
            </w:r>
            <w:r>
              <w:rPr>
                <w:rFonts w:cs="Arial"/>
                <w:sz w:val="20"/>
                <w:szCs w:val="20"/>
              </w:rPr>
              <w:t xml:space="preserve"> level of comfort, Council requested that an update report be provided</w:t>
            </w:r>
            <w:r w:rsidR="007147E8">
              <w:rPr>
                <w:rFonts w:cs="Arial"/>
                <w:sz w:val="20"/>
                <w:szCs w:val="20"/>
              </w:rPr>
              <w:t xml:space="preserve"> after the next meeting of HSAAC in </w:t>
            </w:r>
            <w:r w:rsidR="00E14446">
              <w:rPr>
                <w:rFonts w:cs="Arial"/>
                <w:sz w:val="20"/>
                <w:szCs w:val="20"/>
              </w:rPr>
              <w:t xml:space="preserve">November which should </w:t>
            </w:r>
            <w:r w:rsidR="00EA7798">
              <w:rPr>
                <w:rFonts w:cs="Arial"/>
                <w:sz w:val="20"/>
                <w:szCs w:val="20"/>
              </w:rPr>
              <w:t>detail</w:t>
            </w:r>
            <w:r w:rsidR="00E14446">
              <w:rPr>
                <w:rFonts w:cs="Arial"/>
                <w:sz w:val="20"/>
                <w:szCs w:val="20"/>
              </w:rPr>
              <w:t xml:space="preserve"> an overall update but also focus on the mandatory aspects that had been identified by the Committee.</w:t>
            </w:r>
            <w:r w:rsidR="00F42BCF">
              <w:rPr>
                <w:rFonts w:cs="Arial"/>
                <w:sz w:val="20"/>
                <w:szCs w:val="20"/>
              </w:rPr>
              <w:t xml:space="preserve"> </w:t>
            </w:r>
            <w:r w:rsidR="00F42BCF">
              <w:rPr>
                <w:rFonts w:cs="Arial"/>
                <w:sz w:val="20"/>
                <w:szCs w:val="20"/>
              </w:rPr>
              <w:tab/>
            </w:r>
            <w:r w:rsidR="00F42BCF">
              <w:rPr>
                <w:rFonts w:cs="Arial"/>
                <w:sz w:val="20"/>
                <w:szCs w:val="20"/>
              </w:rPr>
              <w:tab/>
            </w:r>
            <w:r w:rsidR="00F42BCF">
              <w:rPr>
                <w:rFonts w:cs="Arial"/>
                <w:sz w:val="20"/>
                <w:szCs w:val="20"/>
              </w:rPr>
              <w:tab/>
            </w:r>
            <w:r w:rsidR="00F42BCF">
              <w:rPr>
                <w:rFonts w:cs="Arial"/>
                <w:sz w:val="20"/>
                <w:szCs w:val="20"/>
              </w:rPr>
              <w:tab/>
            </w:r>
            <w:r w:rsidR="00F70DE9">
              <w:rPr>
                <w:rFonts w:cs="Arial"/>
                <w:sz w:val="20"/>
                <w:szCs w:val="20"/>
              </w:rPr>
              <w:tab/>
            </w:r>
            <w:r w:rsidR="00F70DE9">
              <w:rPr>
                <w:rFonts w:cs="Arial"/>
                <w:sz w:val="20"/>
                <w:szCs w:val="20"/>
              </w:rPr>
              <w:tab/>
            </w:r>
            <w:r w:rsidR="00F70DE9">
              <w:rPr>
                <w:rFonts w:cs="Arial"/>
                <w:sz w:val="20"/>
                <w:szCs w:val="20"/>
              </w:rPr>
              <w:tab/>
            </w:r>
            <w:r w:rsidR="00F42BCF" w:rsidRPr="00F42BCF">
              <w:rPr>
                <w:rFonts w:cs="Arial"/>
                <w:b/>
                <w:bCs/>
                <w:sz w:val="20"/>
                <w:szCs w:val="20"/>
              </w:rPr>
              <w:t xml:space="preserve">ACTION: </w:t>
            </w:r>
            <w:r w:rsidR="00F70DE9">
              <w:rPr>
                <w:rFonts w:cs="Arial"/>
                <w:b/>
                <w:bCs/>
                <w:sz w:val="20"/>
                <w:szCs w:val="20"/>
              </w:rPr>
              <w:t>Chair of HSAAC</w:t>
            </w:r>
          </w:p>
          <w:p w14:paraId="2A725304" w14:textId="017E3BA5" w:rsidR="003D70EE" w:rsidRDefault="003D70EE" w:rsidP="00097663">
            <w:pPr>
              <w:rPr>
                <w:rFonts w:cs="Arial"/>
                <w:sz w:val="20"/>
                <w:szCs w:val="20"/>
              </w:rPr>
            </w:pPr>
          </w:p>
          <w:p w14:paraId="62C2CD48" w14:textId="6441A00F" w:rsidR="00F70DE9" w:rsidRDefault="00F70DE9" w:rsidP="00097663">
            <w:pPr>
              <w:rPr>
                <w:rFonts w:cs="Arial"/>
                <w:sz w:val="20"/>
                <w:szCs w:val="20"/>
              </w:rPr>
            </w:pPr>
            <w:r>
              <w:rPr>
                <w:rFonts w:cs="Arial"/>
                <w:sz w:val="20"/>
                <w:szCs w:val="20"/>
              </w:rPr>
              <w:t xml:space="preserve">Council thanked </w:t>
            </w:r>
            <w:r w:rsidRPr="00F70DE9">
              <w:rPr>
                <w:rFonts w:cs="Arial"/>
                <w:sz w:val="20"/>
                <w:szCs w:val="20"/>
              </w:rPr>
              <w:t>the H</w:t>
            </w:r>
            <w:r>
              <w:rPr>
                <w:rFonts w:cs="Arial"/>
                <w:sz w:val="20"/>
                <w:szCs w:val="20"/>
              </w:rPr>
              <w:t>ealth, Safety and Risk</w:t>
            </w:r>
            <w:r w:rsidRPr="00F70DE9">
              <w:rPr>
                <w:rFonts w:cs="Arial"/>
                <w:sz w:val="20"/>
                <w:szCs w:val="20"/>
              </w:rPr>
              <w:t xml:space="preserve"> team for their work on leading risk management during COVID and </w:t>
            </w:r>
            <w:r>
              <w:rPr>
                <w:rFonts w:cs="Arial"/>
                <w:sz w:val="20"/>
                <w:szCs w:val="20"/>
              </w:rPr>
              <w:t xml:space="preserve">for </w:t>
            </w:r>
            <w:r w:rsidRPr="00F70DE9">
              <w:rPr>
                <w:rFonts w:cs="Arial"/>
                <w:sz w:val="20"/>
                <w:szCs w:val="20"/>
              </w:rPr>
              <w:t xml:space="preserve">the improvements made during the past few years on </w:t>
            </w:r>
            <w:r>
              <w:rPr>
                <w:rFonts w:cs="Arial"/>
                <w:sz w:val="20"/>
                <w:szCs w:val="20"/>
              </w:rPr>
              <w:t>health and safety</w:t>
            </w:r>
            <w:r w:rsidRPr="00F70DE9">
              <w:rPr>
                <w:rFonts w:cs="Arial"/>
                <w:sz w:val="20"/>
                <w:szCs w:val="20"/>
              </w:rPr>
              <w:t xml:space="preserve"> for the university.</w:t>
            </w:r>
          </w:p>
          <w:p w14:paraId="7872C7FE" w14:textId="77777777" w:rsidR="00F70DE9" w:rsidRDefault="00F70DE9" w:rsidP="00097663">
            <w:pPr>
              <w:rPr>
                <w:rFonts w:cs="Arial"/>
                <w:sz w:val="20"/>
                <w:szCs w:val="20"/>
              </w:rPr>
            </w:pPr>
          </w:p>
          <w:p w14:paraId="7EE7883B" w14:textId="095712ED" w:rsidR="003D70EE" w:rsidRDefault="003D70EE" w:rsidP="00097663">
            <w:pPr>
              <w:rPr>
                <w:rFonts w:cs="Arial"/>
                <w:sz w:val="20"/>
                <w:szCs w:val="20"/>
              </w:rPr>
            </w:pPr>
            <w:r w:rsidRPr="003D70EE">
              <w:rPr>
                <w:rFonts w:cs="Arial"/>
                <w:b/>
                <w:bCs/>
                <w:sz w:val="20"/>
                <w:szCs w:val="20"/>
              </w:rPr>
              <w:t>RESOLVED</w:t>
            </w:r>
            <w:r>
              <w:rPr>
                <w:rFonts w:cs="Arial"/>
                <w:sz w:val="20"/>
                <w:szCs w:val="20"/>
              </w:rPr>
              <w:t xml:space="preserve"> that </w:t>
            </w:r>
            <w:r w:rsidR="008D1B00" w:rsidRPr="008D1B00">
              <w:rPr>
                <w:rFonts w:cs="Arial"/>
                <w:sz w:val="20"/>
                <w:szCs w:val="20"/>
              </w:rPr>
              <w:t xml:space="preserve">the Health and Safety Audit and Assurance Committee’s report </w:t>
            </w:r>
            <w:r w:rsidR="008D1B00">
              <w:rPr>
                <w:rFonts w:cs="Arial"/>
                <w:sz w:val="20"/>
                <w:szCs w:val="20"/>
              </w:rPr>
              <w:t xml:space="preserve">be noted </w:t>
            </w:r>
            <w:r w:rsidR="008D1B00" w:rsidRPr="008D1B00">
              <w:rPr>
                <w:rFonts w:cs="Arial"/>
                <w:sz w:val="20"/>
                <w:szCs w:val="20"/>
              </w:rPr>
              <w:t>and its assessment of the University’s health and safety performance</w:t>
            </w:r>
            <w:r w:rsidR="008D1B00">
              <w:rPr>
                <w:rFonts w:cs="Arial"/>
                <w:sz w:val="20"/>
                <w:szCs w:val="20"/>
              </w:rPr>
              <w:t xml:space="preserve"> endorsed</w:t>
            </w:r>
            <w:r w:rsidR="008D1B00" w:rsidRPr="008D1B00">
              <w:rPr>
                <w:rFonts w:cs="Arial"/>
                <w:sz w:val="20"/>
                <w:szCs w:val="20"/>
              </w:rPr>
              <w:t>.</w:t>
            </w:r>
          </w:p>
          <w:p w14:paraId="13624017" w14:textId="77777777" w:rsidR="00295D1E" w:rsidRPr="00E659F4" w:rsidRDefault="00295D1E" w:rsidP="00097663">
            <w:pPr>
              <w:rPr>
                <w:rFonts w:cs="Arial"/>
                <w:sz w:val="20"/>
                <w:szCs w:val="20"/>
              </w:rPr>
            </w:pPr>
          </w:p>
        </w:tc>
      </w:tr>
      <w:tr w:rsidR="00EE7137" w:rsidRPr="00C879BE" w14:paraId="2BA4F6FF"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563A3611" w14:textId="4F4900AD" w:rsidR="00EE7137" w:rsidRDefault="00414AE3" w:rsidP="0056352E">
            <w:pPr>
              <w:rPr>
                <w:rFonts w:cs="Arial"/>
                <w:b/>
                <w:sz w:val="20"/>
                <w:szCs w:val="20"/>
              </w:rPr>
            </w:pPr>
            <w:r>
              <w:rPr>
                <w:rFonts w:cs="Arial"/>
                <w:b/>
                <w:sz w:val="20"/>
                <w:szCs w:val="20"/>
              </w:rPr>
              <w:t>8</w:t>
            </w:r>
            <w:r w:rsidR="00BB29CA">
              <w:rPr>
                <w:rFonts w:cs="Arial"/>
                <w:b/>
                <w:sz w:val="20"/>
                <w:szCs w:val="20"/>
              </w:rPr>
              <w:t>4</w:t>
            </w:r>
          </w:p>
        </w:tc>
        <w:tc>
          <w:tcPr>
            <w:tcW w:w="8805" w:type="dxa"/>
            <w:gridSpan w:val="5"/>
            <w:tcBorders>
              <w:top w:val="nil"/>
              <w:left w:val="nil"/>
              <w:bottom w:val="nil"/>
              <w:right w:val="nil"/>
            </w:tcBorders>
            <w:shd w:val="clear" w:color="auto" w:fill="auto"/>
          </w:tcPr>
          <w:p w14:paraId="12391CE5" w14:textId="74AF04F7" w:rsidR="00EE7137" w:rsidRDefault="004662A5" w:rsidP="0056352E">
            <w:pPr>
              <w:rPr>
                <w:rFonts w:cs="Arial"/>
                <w:b/>
                <w:sz w:val="20"/>
                <w:szCs w:val="20"/>
              </w:rPr>
            </w:pPr>
            <w:r>
              <w:rPr>
                <w:rFonts w:cs="Arial"/>
                <w:b/>
                <w:sz w:val="20"/>
                <w:szCs w:val="20"/>
              </w:rPr>
              <w:t>Research &amp; Enterprise Strategy Update</w:t>
            </w:r>
          </w:p>
          <w:p w14:paraId="34163431" w14:textId="77777777" w:rsidR="00EE7137" w:rsidRDefault="00EE7137" w:rsidP="0056352E">
            <w:pPr>
              <w:rPr>
                <w:rFonts w:cs="Arial"/>
                <w:b/>
                <w:sz w:val="20"/>
                <w:szCs w:val="20"/>
              </w:rPr>
            </w:pPr>
          </w:p>
          <w:p w14:paraId="52DCFBB7" w14:textId="6BA7703B" w:rsidR="00B706E6" w:rsidRDefault="000D19BA" w:rsidP="00295D1E">
            <w:pPr>
              <w:rPr>
                <w:rFonts w:cs="Arial"/>
                <w:sz w:val="20"/>
                <w:szCs w:val="20"/>
              </w:rPr>
            </w:pPr>
            <w:r>
              <w:rPr>
                <w:rFonts w:cs="Arial"/>
                <w:sz w:val="20"/>
                <w:szCs w:val="20"/>
              </w:rPr>
              <w:t xml:space="preserve">Council considered a report by the </w:t>
            </w:r>
            <w:r w:rsidR="002A2E37">
              <w:rPr>
                <w:rFonts w:cs="Arial"/>
                <w:sz w:val="20"/>
                <w:szCs w:val="20"/>
              </w:rPr>
              <w:t>Vice</w:t>
            </w:r>
            <w:r w:rsidR="00773CA6">
              <w:rPr>
                <w:rFonts w:cs="Arial"/>
                <w:sz w:val="20"/>
                <w:szCs w:val="20"/>
              </w:rPr>
              <w:t>-</w:t>
            </w:r>
            <w:r w:rsidR="007D7440">
              <w:rPr>
                <w:rFonts w:cs="Arial"/>
                <w:sz w:val="20"/>
                <w:szCs w:val="20"/>
              </w:rPr>
              <w:t xml:space="preserve">President (Research &amp; Enterprise) which </w:t>
            </w:r>
            <w:r w:rsidR="007D7440" w:rsidRPr="007D7440">
              <w:rPr>
                <w:rFonts w:cs="Arial"/>
                <w:sz w:val="20"/>
                <w:szCs w:val="20"/>
              </w:rPr>
              <w:t>provide</w:t>
            </w:r>
            <w:r w:rsidR="007D7440">
              <w:rPr>
                <w:rFonts w:cs="Arial"/>
                <w:sz w:val="20"/>
                <w:szCs w:val="20"/>
              </w:rPr>
              <w:t>d</w:t>
            </w:r>
            <w:r w:rsidR="007D7440" w:rsidRPr="007D7440">
              <w:rPr>
                <w:rFonts w:cs="Arial"/>
                <w:sz w:val="20"/>
                <w:szCs w:val="20"/>
              </w:rPr>
              <w:t xml:space="preserve"> an overview of key elements of research and enterprise performance at the University of Southampton over the period August 1st 2019 to July 31st 2020 and its progress against the Research and Enterprise Strategy.</w:t>
            </w:r>
          </w:p>
          <w:p w14:paraId="11897282" w14:textId="60FAAE6E" w:rsidR="003A4233" w:rsidRDefault="003A4233" w:rsidP="00295D1E">
            <w:pPr>
              <w:rPr>
                <w:rFonts w:cs="Arial"/>
                <w:sz w:val="20"/>
                <w:szCs w:val="20"/>
              </w:rPr>
            </w:pPr>
          </w:p>
          <w:p w14:paraId="0C029D90" w14:textId="4B03FBED" w:rsidR="003A4233" w:rsidRDefault="003A4233" w:rsidP="00295D1E">
            <w:pPr>
              <w:rPr>
                <w:rFonts w:cs="Arial"/>
                <w:sz w:val="20"/>
                <w:szCs w:val="20"/>
              </w:rPr>
            </w:pPr>
            <w:r>
              <w:rPr>
                <w:rFonts w:cs="Arial"/>
                <w:sz w:val="20"/>
                <w:szCs w:val="20"/>
              </w:rPr>
              <w:t>In presenting the report it was noted that the HESA data comparison had been delayed</w:t>
            </w:r>
            <w:r w:rsidR="000C0390">
              <w:rPr>
                <w:rFonts w:cs="Arial"/>
                <w:sz w:val="20"/>
                <w:szCs w:val="20"/>
              </w:rPr>
              <w:t xml:space="preserve"> and there would be more on the KEF success reported at the July meeting, but overall it had been a better year than expected</w:t>
            </w:r>
            <w:r w:rsidR="00FB516F">
              <w:rPr>
                <w:rFonts w:cs="Arial"/>
                <w:sz w:val="20"/>
                <w:szCs w:val="20"/>
              </w:rPr>
              <w:t xml:space="preserve"> with both applications and </w:t>
            </w:r>
            <w:r w:rsidR="006537F2">
              <w:rPr>
                <w:rFonts w:cs="Arial"/>
                <w:sz w:val="20"/>
                <w:szCs w:val="20"/>
              </w:rPr>
              <w:t>funding</w:t>
            </w:r>
            <w:r w:rsidR="00FB516F">
              <w:rPr>
                <w:rFonts w:cs="Arial"/>
                <w:sz w:val="20"/>
                <w:szCs w:val="20"/>
              </w:rPr>
              <w:t xml:space="preserve"> awards exceeding expectation.</w:t>
            </w:r>
          </w:p>
          <w:p w14:paraId="34CC8C1B" w14:textId="2627B3CA" w:rsidR="00C16FD4" w:rsidRDefault="00C16FD4" w:rsidP="00295D1E">
            <w:pPr>
              <w:rPr>
                <w:rFonts w:cs="Arial"/>
                <w:sz w:val="20"/>
                <w:szCs w:val="20"/>
              </w:rPr>
            </w:pPr>
          </w:p>
          <w:p w14:paraId="39317A45" w14:textId="019426F4" w:rsidR="0083443D" w:rsidRDefault="0083443D" w:rsidP="0083443D">
            <w:pPr>
              <w:rPr>
                <w:rFonts w:cs="Arial"/>
                <w:sz w:val="20"/>
                <w:szCs w:val="20"/>
              </w:rPr>
            </w:pPr>
            <w:r>
              <w:rPr>
                <w:rFonts w:cs="Arial"/>
                <w:sz w:val="20"/>
                <w:szCs w:val="20"/>
              </w:rPr>
              <w:t>While it was noted that the University now had twelve subjects in the top 20 for funding per FTE, up from eleven last year, the fact that traditionally strong subjects for Southampton such as Engineering, Ocean and Earth Sciences and Medicine are outside the top 20 by this metric remain</w:t>
            </w:r>
            <w:r w:rsidR="006E0FEE">
              <w:rPr>
                <w:rFonts w:cs="Arial"/>
                <w:sz w:val="20"/>
                <w:szCs w:val="20"/>
              </w:rPr>
              <w:t>ed</w:t>
            </w:r>
            <w:r>
              <w:rPr>
                <w:rFonts w:cs="Arial"/>
                <w:sz w:val="20"/>
                <w:szCs w:val="20"/>
              </w:rPr>
              <w:t xml:space="preserve"> a concern. </w:t>
            </w:r>
          </w:p>
          <w:p w14:paraId="6716ACF0" w14:textId="6BF56B72" w:rsidR="00252935" w:rsidRDefault="00252935" w:rsidP="00295D1E">
            <w:pPr>
              <w:rPr>
                <w:rFonts w:cs="Arial"/>
                <w:sz w:val="20"/>
                <w:szCs w:val="20"/>
              </w:rPr>
            </w:pPr>
          </w:p>
          <w:p w14:paraId="4127E2B5" w14:textId="7ECEB3A0" w:rsidR="00252935" w:rsidRDefault="00252935" w:rsidP="00295D1E">
            <w:pPr>
              <w:rPr>
                <w:rFonts w:cs="Arial"/>
                <w:sz w:val="20"/>
                <w:szCs w:val="20"/>
              </w:rPr>
            </w:pPr>
            <w:r>
              <w:rPr>
                <w:rFonts w:cs="Arial"/>
                <w:sz w:val="20"/>
                <w:szCs w:val="20"/>
              </w:rPr>
              <w:lastRenderedPageBreak/>
              <w:t xml:space="preserve">Equality, Diversity and Inclusion should feature more prominently within the </w:t>
            </w:r>
            <w:r w:rsidR="00F657FA">
              <w:rPr>
                <w:rFonts w:cs="Arial"/>
                <w:sz w:val="20"/>
                <w:szCs w:val="20"/>
              </w:rPr>
              <w:t xml:space="preserve">strategy </w:t>
            </w:r>
            <w:r w:rsidR="006537F2">
              <w:rPr>
                <w:rFonts w:cs="Arial"/>
                <w:sz w:val="20"/>
                <w:szCs w:val="20"/>
              </w:rPr>
              <w:t>especially</w:t>
            </w:r>
            <w:r w:rsidR="00F657FA">
              <w:rPr>
                <w:rFonts w:cs="Arial"/>
                <w:sz w:val="20"/>
                <w:szCs w:val="20"/>
              </w:rPr>
              <w:t xml:space="preserve"> in light of the </w:t>
            </w:r>
            <w:r w:rsidR="007432A0">
              <w:rPr>
                <w:rFonts w:cs="Arial"/>
                <w:sz w:val="20"/>
                <w:szCs w:val="20"/>
              </w:rPr>
              <w:t>good</w:t>
            </w:r>
            <w:r w:rsidR="00F657FA">
              <w:rPr>
                <w:rFonts w:cs="Arial"/>
                <w:sz w:val="20"/>
                <w:szCs w:val="20"/>
              </w:rPr>
              <w:t xml:space="preserve"> progress that had been made in this area generally in the University over the last two years</w:t>
            </w:r>
            <w:r w:rsidR="00B1684F">
              <w:rPr>
                <w:rFonts w:cs="Arial"/>
                <w:sz w:val="20"/>
                <w:szCs w:val="20"/>
              </w:rPr>
              <w:t>.</w:t>
            </w:r>
          </w:p>
          <w:p w14:paraId="2DB4A194" w14:textId="05A76D28" w:rsidR="00B1684F" w:rsidRDefault="00B1684F" w:rsidP="00295D1E">
            <w:pPr>
              <w:rPr>
                <w:rFonts w:cs="Arial"/>
                <w:sz w:val="20"/>
                <w:szCs w:val="20"/>
              </w:rPr>
            </w:pPr>
          </w:p>
          <w:p w14:paraId="031353F7" w14:textId="6C9A87C2" w:rsidR="00B1684F" w:rsidRDefault="00B1684F" w:rsidP="00295D1E">
            <w:pPr>
              <w:rPr>
                <w:rFonts w:cs="Arial"/>
                <w:sz w:val="20"/>
                <w:szCs w:val="20"/>
              </w:rPr>
            </w:pPr>
            <w:r>
              <w:rPr>
                <w:rFonts w:cs="Arial"/>
                <w:sz w:val="20"/>
                <w:szCs w:val="20"/>
              </w:rPr>
              <w:t xml:space="preserve">With regard to setting out the priority of spend over the coming years, Council noted that the emerging University </w:t>
            </w:r>
            <w:r w:rsidR="0000078F">
              <w:rPr>
                <w:rFonts w:cs="Arial"/>
                <w:sz w:val="20"/>
                <w:szCs w:val="20"/>
              </w:rPr>
              <w:t>Strategy</w:t>
            </w:r>
            <w:r w:rsidR="006B5397">
              <w:rPr>
                <w:rFonts w:cs="Arial"/>
                <w:sz w:val="20"/>
                <w:szCs w:val="20"/>
              </w:rPr>
              <w:t xml:space="preserve"> which would come to Council in </w:t>
            </w:r>
            <w:r w:rsidR="007432A0">
              <w:rPr>
                <w:rFonts w:cs="Arial"/>
                <w:sz w:val="20"/>
                <w:szCs w:val="20"/>
              </w:rPr>
              <w:t>t</w:t>
            </w:r>
            <w:r w:rsidR="006B5397">
              <w:rPr>
                <w:rFonts w:cs="Arial"/>
                <w:sz w:val="20"/>
                <w:szCs w:val="20"/>
              </w:rPr>
              <w:t xml:space="preserve">he autumn, would </w:t>
            </w:r>
            <w:r w:rsidR="007432A0">
              <w:rPr>
                <w:rFonts w:cs="Arial"/>
                <w:sz w:val="20"/>
                <w:szCs w:val="20"/>
              </w:rPr>
              <w:t>influence</w:t>
            </w:r>
            <w:r w:rsidR="006B5397">
              <w:rPr>
                <w:rFonts w:cs="Arial"/>
                <w:sz w:val="20"/>
                <w:szCs w:val="20"/>
              </w:rPr>
              <w:t xml:space="preserve"> to some extent the spending on research and enterprise</w:t>
            </w:r>
            <w:r w:rsidR="0000078F">
              <w:rPr>
                <w:rFonts w:cs="Arial"/>
                <w:sz w:val="20"/>
                <w:szCs w:val="20"/>
              </w:rPr>
              <w:t xml:space="preserve"> and that some early discussion with major companies in differing sectors was underway</w:t>
            </w:r>
            <w:r w:rsidR="0002020F">
              <w:rPr>
                <w:rFonts w:cs="Arial"/>
                <w:sz w:val="20"/>
                <w:szCs w:val="20"/>
              </w:rPr>
              <w:t xml:space="preserve"> to help set the scene for the future</w:t>
            </w:r>
            <w:r w:rsidR="00090266">
              <w:rPr>
                <w:rFonts w:cs="Arial"/>
                <w:sz w:val="20"/>
                <w:szCs w:val="20"/>
              </w:rPr>
              <w:t>.</w:t>
            </w:r>
          </w:p>
          <w:p w14:paraId="02B17300" w14:textId="77777777" w:rsidR="004736AC" w:rsidRDefault="004736AC" w:rsidP="009126F8">
            <w:pPr>
              <w:rPr>
                <w:rFonts w:cs="Arial"/>
                <w:sz w:val="20"/>
                <w:szCs w:val="20"/>
              </w:rPr>
            </w:pPr>
          </w:p>
          <w:p w14:paraId="6C958078" w14:textId="77777777" w:rsidR="00235D1F" w:rsidRDefault="004736AC" w:rsidP="00140B47">
            <w:pPr>
              <w:rPr>
                <w:rFonts w:cs="Arial"/>
                <w:sz w:val="20"/>
                <w:szCs w:val="20"/>
              </w:rPr>
            </w:pPr>
            <w:r w:rsidRPr="001D6778">
              <w:rPr>
                <w:rFonts w:cs="Arial"/>
                <w:b/>
                <w:bCs/>
                <w:sz w:val="20"/>
                <w:szCs w:val="20"/>
              </w:rPr>
              <w:t>RESOLVED</w:t>
            </w:r>
            <w:r>
              <w:rPr>
                <w:rFonts w:cs="Arial"/>
                <w:sz w:val="20"/>
                <w:szCs w:val="20"/>
              </w:rPr>
              <w:t xml:space="preserve"> that</w:t>
            </w:r>
            <w:r w:rsidR="00140B47">
              <w:rPr>
                <w:rFonts w:cs="Arial"/>
                <w:sz w:val="20"/>
                <w:szCs w:val="20"/>
              </w:rPr>
              <w:t xml:space="preserve"> </w:t>
            </w:r>
            <w:r w:rsidR="006C3850" w:rsidRPr="006C3850">
              <w:rPr>
                <w:rFonts w:cs="Arial"/>
                <w:sz w:val="20"/>
                <w:szCs w:val="20"/>
              </w:rPr>
              <w:t xml:space="preserve">the </w:t>
            </w:r>
            <w:r w:rsidR="00D704EE">
              <w:rPr>
                <w:rFonts w:cs="Arial"/>
                <w:sz w:val="20"/>
                <w:szCs w:val="20"/>
              </w:rPr>
              <w:t>report be noted.</w:t>
            </w:r>
          </w:p>
          <w:p w14:paraId="3E6E61A6" w14:textId="77777777" w:rsidR="00140B47" w:rsidRPr="00140B47" w:rsidRDefault="00140B47" w:rsidP="00140B47">
            <w:pPr>
              <w:rPr>
                <w:rFonts w:cs="Arial"/>
                <w:sz w:val="20"/>
                <w:szCs w:val="20"/>
              </w:rPr>
            </w:pPr>
          </w:p>
        </w:tc>
      </w:tr>
      <w:tr w:rsidR="00E75DA9" w:rsidRPr="00C879BE" w14:paraId="4F584B08"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72A4585E" w14:textId="043D2BD1" w:rsidR="00E75DA9" w:rsidRDefault="00074E57" w:rsidP="0056352E">
            <w:pPr>
              <w:rPr>
                <w:rFonts w:cs="Arial"/>
                <w:b/>
                <w:sz w:val="20"/>
                <w:szCs w:val="20"/>
              </w:rPr>
            </w:pPr>
            <w:r>
              <w:rPr>
                <w:rFonts w:cs="Arial"/>
                <w:b/>
                <w:sz w:val="20"/>
                <w:szCs w:val="20"/>
              </w:rPr>
              <w:lastRenderedPageBreak/>
              <w:t>8</w:t>
            </w:r>
            <w:r w:rsidR="001D6778">
              <w:rPr>
                <w:rFonts w:cs="Arial"/>
                <w:b/>
                <w:sz w:val="20"/>
                <w:szCs w:val="20"/>
              </w:rPr>
              <w:t>5</w:t>
            </w:r>
          </w:p>
        </w:tc>
        <w:tc>
          <w:tcPr>
            <w:tcW w:w="8805" w:type="dxa"/>
            <w:gridSpan w:val="5"/>
            <w:tcBorders>
              <w:top w:val="nil"/>
              <w:left w:val="nil"/>
              <w:bottom w:val="nil"/>
              <w:right w:val="nil"/>
            </w:tcBorders>
            <w:shd w:val="clear" w:color="auto" w:fill="auto"/>
          </w:tcPr>
          <w:p w14:paraId="25DF1625" w14:textId="5D95A012" w:rsidR="00E75DA9" w:rsidRDefault="000A00E7" w:rsidP="0056352E">
            <w:pPr>
              <w:rPr>
                <w:rFonts w:cs="Arial"/>
                <w:b/>
                <w:sz w:val="20"/>
                <w:szCs w:val="20"/>
              </w:rPr>
            </w:pPr>
            <w:r>
              <w:rPr>
                <w:rFonts w:cs="Arial"/>
                <w:b/>
                <w:sz w:val="20"/>
                <w:szCs w:val="20"/>
              </w:rPr>
              <w:t xml:space="preserve">Bridging </w:t>
            </w:r>
            <w:r w:rsidR="005B7040">
              <w:rPr>
                <w:rFonts w:cs="Arial"/>
                <w:b/>
                <w:sz w:val="20"/>
                <w:szCs w:val="20"/>
              </w:rPr>
              <w:t>Strategy</w:t>
            </w:r>
            <w:r>
              <w:rPr>
                <w:rFonts w:cs="Arial"/>
                <w:b/>
                <w:sz w:val="20"/>
                <w:szCs w:val="20"/>
              </w:rPr>
              <w:t xml:space="preserve"> KPI Update</w:t>
            </w:r>
          </w:p>
          <w:p w14:paraId="7A6156FD" w14:textId="77777777" w:rsidR="00E75DA9" w:rsidRDefault="00E75DA9" w:rsidP="0056352E">
            <w:pPr>
              <w:rPr>
                <w:rFonts w:cs="Arial"/>
                <w:b/>
                <w:sz w:val="20"/>
                <w:szCs w:val="20"/>
              </w:rPr>
            </w:pPr>
          </w:p>
          <w:p w14:paraId="0353280B" w14:textId="4AE3FBED" w:rsidR="00925AAE" w:rsidRDefault="007B681E" w:rsidP="0056352E">
            <w:pPr>
              <w:rPr>
                <w:rFonts w:cs="Arial"/>
                <w:sz w:val="20"/>
                <w:szCs w:val="20"/>
              </w:rPr>
            </w:pPr>
            <w:r w:rsidRPr="007B681E">
              <w:rPr>
                <w:rFonts w:cs="Arial"/>
                <w:sz w:val="20"/>
                <w:szCs w:val="20"/>
              </w:rPr>
              <w:t xml:space="preserve">Council </w:t>
            </w:r>
            <w:r>
              <w:rPr>
                <w:rFonts w:cs="Arial"/>
                <w:sz w:val="20"/>
                <w:szCs w:val="20"/>
              </w:rPr>
              <w:t xml:space="preserve">considered a report by </w:t>
            </w:r>
            <w:r w:rsidR="0015709F">
              <w:rPr>
                <w:rFonts w:cs="Arial"/>
                <w:sz w:val="20"/>
                <w:szCs w:val="20"/>
              </w:rPr>
              <w:t>The President and Vice</w:t>
            </w:r>
            <w:r w:rsidR="007432A0">
              <w:rPr>
                <w:rFonts w:cs="Arial"/>
                <w:sz w:val="20"/>
                <w:szCs w:val="20"/>
              </w:rPr>
              <w:t>-</w:t>
            </w:r>
            <w:r w:rsidR="0015709F">
              <w:rPr>
                <w:rFonts w:cs="Arial"/>
                <w:sz w:val="20"/>
                <w:szCs w:val="20"/>
              </w:rPr>
              <w:t xml:space="preserve">Chancellor which </w:t>
            </w:r>
            <w:r w:rsidR="0015709F" w:rsidRPr="0015709F">
              <w:rPr>
                <w:rFonts w:cs="Arial"/>
                <w:sz w:val="20"/>
                <w:szCs w:val="20"/>
              </w:rPr>
              <w:t>provide</w:t>
            </w:r>
            <w:r w:rsidR="0015709F">
              <w:rPr>
                <w:rFonts w:cs="Arial"/>
                <w:sz w:val="20"/>
                <w:szCs w:val="20"/>
              </w:rPr>
              <w:t>d</w:t>
            </w:r>
            <w:r w:rsidR="0015709F" w:rsidRPr="0015709F">
              <w:rPr>
                <w:rFonts w:cs="Arial"/>
                <w:sz w:val="20"/>
                <w:szCs w:val="20"/>
              </w:rPr>
              <w:t xml:space="preserve"> the latest progress report of the Bridging Strategy’s Key Performance Indicators (KPIs) and targets.  New data ha</w:t>
            </w:r>
            <w:r w:rsidR="0015709F">
              <w:rPr>
                <w:rFonts w:cs="Arial"/>
                <w:sz w:val="20"/>
                <w:szCs w:val="20"/>
              </w:rPr>
              <w:t>d</w:t>
            </w:r>
            <w:r w:rsidR="0015709F" w:rsidRPr="0015709F">
              <w:rPr>
                <w:rFonts w:cs="Arial"/>
                <w:sz w:val="20"/>
                <w:szCs w:val="20"/>
              </w:rPr>
              <w:t xml:space="preserve"> become available to update three of the nine KPIs, generating flags in student success (KPI 4) and income (KPIs 5 and 6).</w:t>
            </w:r>
          </w:p>
          <w:p w14:paraId="2833D27D" w14:textId="77777777" w:rsidR="00D4409D" w:rsidRDefault="00D4409D" w:rsidP="0056352E">
            <w:pPr>
              <w:rPr>
                <w:rFonts w:cs="Arial"/>
                <w:sz w:val="20"/>
                <w:szCs w:val="20"/>
              </w:rPr>
            </w:pPr>
          </w:p>
          <w:p w14:paraId="5D012A32" w14:textId="77777777" w:rsidR="00925AAE" w:rsidRDefault="00925AAE" w:rsidP="00EC79AC">
            <w:pPr>
              <w:rPr>
                <w:rFonts w:cs="Arial"/>
                <w:sz w:val="20"/>
                <w:szCs w:val="20"/>
              </w:rPr>
            </w:pPr>
            <w:r w:rsidRPr="00235D1F">
              <w:rPr>
                <w:rFonts w:cs="Arial"/>
                <w:b/>
                <w:bCs/>
                <w:sz w:val="20"/>
                <w:szCs w:val="20"/>
              </w:rPr>
              <w:t>RESOLVED</w:t>
            </w:r>
            <w:r>
              <w:rPr>
                <w:rFonts w:cs="Arial"/>
                <w:sz w:val="20"/>
                <w:szCs w:val="20"/>
              </w:rPr>
              <w:t xml:space="preserve"> that </w:t>
            </w:r>
            <w:r w:rsidR="00177BD7">
              <w:rPr>
                <w:rFonts w:cs="Arial"/>
                <w:sz w:val="20"/>
                <w:szCs w:val="20"/>
              </w:rPr>
              <w:t>the report be noted.</w:t>
            </w:r>
          </w:p>
          <w:p w14:paraId="2ACE81DA" w14:textId="4EF30B31" w:rsidR="00E23AD9" w:rsidRPr="00E75DA9" w:rsidRDefault="00E23AD9" w:rsidP="00EC79AC">
            <w:pPr>
              <w:rPr>
                <w:rFonts w:cs="Arial"/>
                <w:sz w:val="20"/>
                <w:szCs w:val="20"/>
              </w:rPr>
            </w:pPr>
          </w:p>
        </w:tc>
      </w:tr>
      <w:tr w:rsidR="00C35593" w:rsidRPr="00C879BE" w14:paraId="31CCC299" w14:textId="77777777" w:rsidTr="0008587C">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2A2CE599" w14:textId="7102A421" w:rsidR="00C35593" w:rsidRDefault="00177BD7" w:rsidP="0008587C">
            <w:pPr>
              <w:rPr>
                <w:rFonts w:cs="Arial"/>
                <w:b/>
                <w:sz w:val="20"/>
                <w:szCs w:val="20"/>
              </w:rPr>
            </w:pPr>
            <w:r>
              <w:rPr>
                <w:rFonts w:cs="Arial"/>
                <w:b/>
                <w:sz w:val="20"/>
                <w:szCs w:val="20"/>
              </w:rPr>
              <w:t>8</w:t>
            </w:r>
            <w:r w:rsidR="00C35593">
              <w:rPr>
                <w:rFonts w:cs="Arial"/>
                <w:b/>
                <w:sz w:val="20"/>
                <w:szCs w:val="20"/>
              </w:rPr>
              <w:t>6</w:t>
            </w:r>
          </w:p>
        </w:tc>
        <w:tc>
          <w:tcPr>
            <w:tcW w:w="8805" w:type="dxa"/>
            <w:gridSpan w:val="5"/>
            <w:tcBorders>
              <w:top w:val="nil"/>
              <w:left w:val="nil"/>
              <w:bottom w:val="nil"/>
              <w:right w:val="nil"/>
            </w:tcBorders>
            <w:shd w:val="clear" w:color="auto" w:fill="auto"/>
          </w:tcPr>
          <w:p w14:paraId="1770EFF5" w14:textId="53A2347D" w:rsidR="00C35593" w:rsidRPr="00536D99" w:rsidRDefault="003458C5" w:rsidP="0008587C">
            <w:pPr>
              <w:rPr>
                <w:rFonts w:cs="Arial"/>
                <w:b/>
                <w:sz w:val="20"/>
                <w:szCs w:val="20"/>
              </w:rPr>
            </w:pPr>
            <w:r>
              <w:rPr>
                <w:rFonts w:cs="Arial"/>
                <w:b/>
                <w:sz w:val="20"/>
                <w:szCs w:val="20"/>
              </w:rPr>
              <w:t>Council Task &amp; Finish Group – Council Operation</w:t>
            </w:r>
          </w:p>
          <w:p w14:paraId="62B24785" w14:textId="77777777" w:rsidR="00C35593" w:rsidRPr="00316EDE" w:rsidRDefault="00C35593" w:rsidP="0008587C">
            <w:pPr>
              <w:rPr>
                <w:rFonts w:cs="Arial"/>
                <w:bCs/>
                <w:sz w:val="20"/>
                <w:szCs w:val="20"/>
              </w:rPr>
            </w:pPr>
          </w:p>
          <w:p w14:paraId="063EDE29" w14:textId="1170AE62" w:rsidR="00C11DD4" w:rsidRDefault="00C35593" w:rsidP="003458C5">
            <w:pPr>
              <w:rPr>
                <w:rFonts w:cs="Arial"/>
                <w:bCs/>
                <w:sz w:val="20"/>
                <w:szCs w:val="20"/>
              </w:rPr>
            </w:pPr>
            <w:r w:rsidRPr="00536D99">
              <w:rPr>
                <w:rFonts w:cs="Arial"/>
                <w:bCs/>
                <w:sz w:val="20"/>
                <w:szCs w:val="20"/>
              </w:rPr>
              <w:t xml:space="preserve">Council </w:t>
            </w:r>
            <w:r w:rsidR="003458C5">
              <w:rPr>
                <w:rFonts w:cs="Arial"/>
                <w:bCs/>
                <w:sz w:val="20"/>
                <w:szCs w:val="20"/>
              </w:rPr>
              <w:t>considered a report by the Chief Operating Officer</w:t>
            </w:r>
            <w:r w:rsidR="001376A1">
              <w:rPr>
                <w:rFonts w:cs="Arial"/>
                <w:bCs/>
                <w:sz w:val="20"/>
                <w:szCs w:val="20"/>
              </w:rPr>
              <w:t xml:space="preserve"> which set out the work and recommendations of a Council Task &amp; Finish group that had been established to review Council and Committee operation. </w:t>
            </w:r>
            <w:r w:rsidR="001376A1" w:rsidRPr="001376A1">
              <w:rPr>
                <w:rFonts w:cs="Arial"/>
                <w:bCs/>
                <w:sz w:val="20"/>
                <w:szCs w:val="20"/>
              </w:rPr>
              <w:t>Th</w:t>
            </w:r>
            <w:r w:rsidR="009E3B26">
              <w:rPr>
                <w:rFonts w:cs="Arial"/>
                <w:bCs/>
                <w:sz w:val="20"/>
                <w:szCs w:val="20"/>
              </w:rPr>
              <w:t>e group’s purpose was to</w:t>
            </w:r>
            <w:r w:rsidR="001376A1" w:rsidRPr="001376A1">
              <w:rPr>
                <w:rFonts w:cs="Arial"/>
                <w:bCs/>
                <w:sz w:val="20"/>
                <w:szCs w:val="20"/>
              </w:rPr>
              <w:t xml:space="preserve"> review the current organisation of Council and Committee meetings and to make recommendations for change as required.  Council must have due to regard its primary responsibilities, charitable status and regulatory requirements and this will guide delegation and decisions.</w:t>
            </w:r>
          </w:p>
          <w:p w14:paraId="2ADEA358" w14:textId="3A2D3438" w:rsidR="00867CD5" w:rsidRDefault="00867CD5" w:rsidP="003458C5">
            <w:pPr>
              <w:rPr>
                <w:rFonts w:cs="Arial"/>
                <w:bCs/>
                <w:sz w:val="20"/>
                <w:szCs w:val="20"/>
              </w:rPr>
            </w:pPr>
          </w:p>
          <w:p w14:paraId="73392C98" w14:textId="21DF3EF7" w:rsidR="00867CD5" w:rsidRDefault="00867CD5" w:rsidP="003458C5">
            <w:pPr>
              <w:rPr>
                <w:rFonts w:cs="Arial"/>
                <w:bCs/>
                <w:sz w:val="20"/>
                <w:szCs w:val="20"/>
              </w:rPr>
            </w:pPr>
            <w:r>
              <w:rPr>
                <w:rFonts w:cs="Arial"/>
                <w:bCs/>
                <w:sz w:val="20"/>
                <w:szCs w:val="20"/>
              </w:rPr>
              <w:t>Council was supportive of the group’s recommendations.</w:t>
            </w:r>
          </w:p>
          <w:p w14:paraId="0C7F3BDC" w14:textId="08282E42" w:rsidR="00867CD5" w:rsidRDefault="00867CD5" w:rsidP="003458C5">
            <w:pPr>
              <w:rPr>
                <w:rFonts w:cs="Arial"/>
                <w:bCs/>
                <w:sz w:val="20"/>
                <w:szCs w:val="20"/>
              </w:rPr>
            </w:pPr>
          </w:p>
          <w:p w14:paraId="31C18269" w14:textId="79353E30" w:rsidR="00867CD5" w:rsidRDefault="00867CD5" w:rsidP="00867CD5">
            <w:pPr>
              <w:rPr>
                <w:rFonts w:cs="Arial"/>
                <w:bCs/>
                <w:sz w:val="20"/>
                <w:szCs w:val="20"/>
              </w:rPr>
            </w:pPr>
            <w:r w:rsidRPr="00BE482B">
              <w:rPr>
                <w:rFonts w:cs="Arial"/>
                <w:b/>
                <w:sz w:val="20"/>
                <w:szCs w:val="20"/>
              </w:rPr>
              <w:t>RESOLVED</w:t>
            </w:r>
            <w:r>
              <w:rPr>
                <w:rFonts w:cs="Arial"/>
                <w:bCs/>
                <w:sz w:val="20"/>
                <w:szCs w:val="20"/>
              </w:rPr>
              <w:t xml:space="preserve"> that the following be approved and implemented</w:t>
            </w:r>
            <w:r w:rsidR="006260BC">
              <w:rPr>
                <w:rFonts w:cs="Arial"/>
                <w:bCs/>
                <w:sz w:val="20"/>
                <w:szCs w:val="20"/>
              </w:rPr>
              <w:t>:</w:t>
            </w:r>
          </w:p>
          <w:p w14:paraId="1B546DFC" w14:textId="77777777" w:rsidR="00867CD5" w:rsidRDefault="00867CD5" w:rsidP="00867CD5">
            <w:pPr>
              <w:rPr>
                <w:rFonts w:cs="Arial"/>
                <w:bCs/>
                <w:sz w:val="20"/>
                <w:szCs w:val="20"/>
              </w:rPr>
            </w:pPr>
          </w:p>
          <w:p w14:paraId="72185E36" w14:textId="042D5CF5" w:rsidR="00867CD5" w:rsidRPr="00867CD5" w:rsidRDefault="00EA48F2" w:rsidP="00867CD5">
            <w:pPr>
              <w:rPr>
                <w:rFonts w:cs="Arial"/>
                <w:bCs/>
                <w:sz w:val="20"/>
                <w:szCs w:val="20"/>
              </w:rPr>
            </w:pPr>
            <w:r>
              <w:rPr>
                <w:rFonts w:cs="Arial"/>
                <w:bCs/>
                <w:sz w:val="20"/>
                <w:szCs w:val="20"/>
              </w:rPr>
              <w:t>(i)</w:t>
            </w:r>
            <w:r w:rsidR="00867CD5" w:rsidRPr="00867CD5">
              <w:rPr>
                <w:rFonts w:cs="Arial"/>
                <w:bCs/>
                <w:sz w:val="20"/>
                <w:szCs w:val="20"/>
              </w:rPr>
              <w:tab/>
              <w:t>Have 2 strands of Council meetings</w:t>
            </w:r>
          </w:p>
          <w:p w14:paraId="2BE33115" w14:textId="3726BD9C" w:rsidR="00867CD5" w:rsidRPr="00867CD5" w:rsidRDefault="00EA48F2" w:rsidP="00867CD5">
            <w:pPr>
              <w:rPr>
                <w:rFonts w:cs="Arial"/>
                <w:bCs/>
                <w:sz w:val="20"/>
                <w:szCs w:val="20"/>
              </w:rPr>
            </w:pPr>
            <w:r>
              <w:rPr>
                <w:rFonts w:cs="Arial"/>
                <w:bCs/>
                <w:sz w:val="20"/>
                <w:szCs w:val="20"/>
              </w:rPr>
              <w:tab/>
            </w:r>
            <w:r w:rsidR="00867CD5" w:rsidRPr="00867CD5">
              <w:rPr>
                <w:rFonts w:cs="Arial"/>
                <w:bCs/>
                <w:sz w:val="20"/>
                <w:szCs w:val="20"/>
              </w:rPr>
              <w:t>•</w:t>
            </w:r>
            <w:r w:rsidR="00867CD5" w:rsidRPr="00867CD5">
              <w:rPr>
                <w:rFonts w:cs="Arial"/>
                <w:bCs/>
                <w:sz w:val="20"/>
                <w:szCs w:val="20"/>
              </w:rPr>
              <w:tab/>
              <w:t xml:space="preserve">One strand of 4 meetings per year of 3.5 hours duration, preceded by </w:t>
            </w:r>
            <w:r>
              <w:rPr>
                <w:rFonts w:cs="Arial"/>
                <w:bCs/>
                <w:sz w:val="20"/>
                <w:szCs w:val="20"/>
              </w:rPr>
              <w:tab/>
            </w:r>
            <w:r>
              <w:rPr>
                <w:rFonts w:cs="Arial"/>
                <w:bCs/>
                <w:sz w:val="20"/>
                <w:szCs w:val="20"/>
              </w:rPr>
              <w:tab/>
            </w:r>
            <w:r>
              <w:rPr>
                <w:rFonts w:cs="Arial"/>
                <w:bCs/>
                <w:sz w:val="20"/>
                <w:szCs w:val="20"/>
              </w:rPr>
              <w:tab/>
            </w:r>
            <w:r w:rsidR="00867CD5" w:rsidRPr="00867CD5">
              <w:rPr>
                <w:rFonts w:cs="Arial"/>
                <w:bCs/>
                <w:sz w:val="20"/>
                <w:szCs w:val="20"/>
              </w:rPr>
              <w:t xml:space="preserve">dinner the previous evening and a Faculty visit in the morning, including </w:t>
            </w:r>
            <w:r>
              <w:rPr>
                <w:rFonts w:cs="Arial"/>
                <w:bCs/>
                <w:sz w:val="20"/>
                <w:szCs w:val="20"/>
              </w:rPr>
              <w:tab/>
            </w:r>
            <w:r>
              <w:rPr>
                <w:rFonts w:cs="Arial"/>
                <w:bCs/>
                <w:sz w:val="20"/>
                <w:szCs w:val="20"/>
              </w:rPr>
              <w:tab/>
            </w:r>
            <w:r>
              <w:rPr>
                <w:rFonts w:cs="Arial"/>
                <w:bCs/>
                <w:sz w:val="20"/>
                <w:szCs w:val="20"/>
              </w:rPr>
              <w:tab/>
            </w:r>
            <w:r w:rsidR="00867CD5" w:rsidRPr="00867CD5">
              <w:rPr>
                <w:rFonts w:cs="Arial"/>
                <w:bCs/>
                <w:sz w:val="20"/>
                <w:szCs w:val="20"/>
              </w:rPr>
              <w:t>students.  If at all possible, these meetings are in person and on campus.</w:t>
            </w:r>
          </w:p>
          <w:p w14:paraId="45DEC905" w14:textId="3F636696" w:rsidR="00867CD5" w:rsidRPr="00867CD5" w:rsidRDefault="00EA48F2" w:rsidP="00867CD5">
            <w:pPr>
              <w:rPr>
                <w:rFonts w:cs="Arial"/>
                <w:bCs/>
                <w:sz w:val="20"/>
                <w:szCs w:val="20"/>
              </w:rPr>
            </w:pPr>
            <w:r>
              <w:rPr>
                <w:rFonts w:cs="Arial"/>
                <w:bCs/>
                <w:sz w:val="20"/>
                <w:szCs w:val="20"/>
              </w:rPr>
              <w:tab/>
            </w:r>
            <w:r w:rsidR="00867CD5" w:rsidRPr="00867CD5">
              <w:rPr>
                <w:rFonts w:cs="Arial"/>
                <w:bCs/>
                <w:sz w:val="20"/>
                <w:szCs w:val="20"/>
              </w:rPr>
              <w:t>•</w:t>
            </w:r>
            <w:r w:rsidR="00867CD5" w:rsidRPr="00867CD5">
              <w:rPr>
                <w:rFonts w:cs="Arial"/>
                <w:bCs/>
                <w:sz w:val="20"/>
                <w:szCs w:val="20"/>
              </w:rPr>
              <w:tab/>
              <w:t xml:space="preserve">Another strand of 3 meetings per year of 2 hours maximum using Teams </w:t>
            </w:r>
            <w:r>
              <w:rPr>
                <w:rFonts w:cs="Arial"/>
                <w:bCs/>
                <w:sz w:val="20"/>
                <w:szCs w:val="20"/>
              </w:rPr>
              <w:tab/>
            </w:r>
            <w:r>
              <w:rPr>
                <w:rFonts w:cs="Arial"/>
                <w:bCs/>
                <w:sz w:val="20"/>
                <w:szCs w:val="20"/>
              </w:rPr>
              <w:tab/>
            </w:r>
            <w:r>
              <w:rPr>
                <w:rFonts w:cs="Arial"/>
                <w:bCs/>
                <w:sz w:val="20"/>
                <w:szCs w:val="20"/>
              </w:rPr>
              <w:tab/>
            </w:r>
            <w:r w:rsidR="00867CD5" w:rsidRPr="00867CD5">
              <w:rPr>
                <w:rFonts w:cs="Arial"/>
                <w:bCs/>
                <w:sz w:val="20"/>
                <w:szCs w:val="20"/>
              </w:rPr>
              <w:t>as virtual meeting.</w:t>
            </w:r>
          </w:p>
          <w:p w14:paraId="0ED2AF38" w14:textId="5BE36CFE" w:rsidR="00867CD5" w:rsidRPr="00867CD5" w:rsidRDefault="00EA48F2" w:rsidP="00867CD5">
            <w:pPr>
              <w:rPr>
                <w:rFonts w:cs="Arial"/>
                <w:bCs/>
                <w:sz w:val="20"/>
                <w:szCs w:val="20"/>
              </w:rPr>
            </w:pPr>
            <w:r>
              <w:rPr>
                <w:rFonts w:cs="Arial"/>
                <w:bCs/>
                <w:sz w:val="20"/>
                <w:szCs w:val="20"/>
              </w:rPr>
              <w:t>(ii)</w:t>
            </w:r>
            <w:r w:rsidR="00867CD5" w:rsidRPr="00867CD5">
              <w:rPr>
                <w:rFonts w:cs="Arial"/>
                <w:bCs/>
                <w:sz w:val="20"/>
                <w:szCs w:val="20"/>
              </w:rPr>
              <w:tab/>
              <w:t xml:space="preserve">Continue with an annual full-day away day for Council – normally alternating </w:t>
            </w:r>
            <w:r w:rsidR="00BE482B">
              <w:rPr>
                <w:rFonts w:cs="Arial"/>
                <w:bCs/>
                <w:sz w:val="20"/>
                <w:szCs w:val="20"/>
              </w:rPr>
              <w:tab/>
            </w:r>
            <w:r w:rsidR="00867CD5" w:rsidRPr="00867CD5">
              <w:rPr>
                <w:rFonts w:cs="Arial"/>
                <w:bCs/>
                <w:sz w:val="20"/>
                <w:szCs w:val="20"/>
              </w:rPr>
              <w:t>between virtual and in person.</w:t>
            </w:r>
          </w:p>
          <w:p w14:paraId="4398A81F" w14:textId="31CEF662" w:rsidR="00867CD5" w:rsidRPr="00867CD5" w:rsidRDefault="002D6F47" w:rsidP="00867CD5">
            <w:pPr>
              <w:rPr>
                <w:rFonts w:cs="Arial"/>
                <w:bCs/>
                <w:sz w:val="20"/>
                <w:szCs w:val="20"/>
              </w:rPr>
            </w:pPr>
            <w:r>
              <w:rPr>
                <w:rFonts w:cs="Arial"/>
                <w:bCs/>
                <w:sz w:val="20"/>
                <w:szCs w:val="20"/>
              </w:rPr>
              <w:t>(iii)</w:t>
            </w:r>
            <w:r w:rsidR="00867CD5" w:rsidRPr="00867CD5">
              <w:rPr>
                <w:rFonts w:cs="Arial"/>
                <w:bCs/>
                <w:sz w:val="20"/>
                <w:szCs w:val="20"/>
              </w:rPr>
              <w:tab/>
              <w:t xml:space="preserve">Committee meetings to be sequenced so that they take place on fewer separate </w:t>
            </w:r>
            <w:r w:rsidR="00BE482B">
              <w:rPr>
                <w:rFonts w:cs="Arial"/>
                <w:bCs/>
                <w:sz w:val="20"/>
                <w:szCs w:val="20"/>
              </w:rPr>
              <w:tab/>
            </w:r>
            <w:r w:rsidR="00867CD5" w:rsidRPr="00867CD5">
              <w:rPr>
                <w:rFonts w:cs="Arial"/>
                <w:bCs/>
                <w:sz w:val="20"/>
                <w:szCs w:val="20"/>
              </w:rPr>
              <w:t>days and if possible are close to Council meeting days.</w:t>
            </w:r>
          </w:p>
          <w:p w14:paraId="5276909E" w14:textId="5E7A7666" w:rsidR="00867CD5" w:rsidRPr="00867CD5" w:rsidRDefault="002D6F47" w:rsidP="00867CD5">
            <w:pPr>
              <w:rPr>
                <w:rFonts w:cs="Arial"/>
                <w:bCs/>
                <w:sz w:val="20"/>
                <w:szCs w:val="20"/>
              </w:rPr>
            </w:pPr>
            <w:r>
              <w:rPr>
                <w:rFonts w:cs="Arial"/>
                <w:bCs/>
                <w:sz w:val="20"/>
                <w:szCs w:val="20"/>
              </w:rPr>
              <w:t>(iv)</w:t>
            </w:r>
            <w:r w:rsidR="00867CD5" w:rsidRPr="00867CD5">
              <w:rPr>
                <w:rFonts w:cs="Arial"/>
                <w:bCs/>
                <w:sz w:val="20"/>
                <w:szCs w:val="20"/>
              </w:rPr>
              <w:tab/>
              <w:t xml:space="preserve">Agendas of Committee meetings and Council to be arranged so as to minimise </w:t>
            </w:r>
            <w:r w:rsidR="00BE482B">
              <w:rPr>
                <w:rFonts w:cs="Arial"/>
                <w:bCs/>
                <w:sz w:val="20"/>
                <w:szCs w:val="20"/>
              </w:rPr>
              <w:tab/>
            </w:r>
            <w:r w:rsidR="00867CD5" w:rsidRPr="00867CD5">
              <w:rPr>
                <w:rFonts w:cs="Arial"/>
                <w:bCs/>
                <w:sz w:val="20"/>
                <w:szCs w:val="20"/>
              </w:rPr>
              <w:t xml:space="preserve">re-presentation and re-discussion of items – consistent with probity and good </w:t>
            </w:r>
            <w:r w:rsidR="00BE482B">
              <w:rPr>
                <w:rFonts w:cs="Arial"/>
                <w:bCs/>
                <w:sz w:val="20"/>
                <w:szCs w:val="20"/>
              </w:rPr>
              <w:tab/>
            </w:r>
            <w:r w:rsidR="00867CD5" w:rsidRPr="00867CD5">
              <w:rPr>
                <w:rFonts w:cs="Arial"/>
                <w:bCs/>
                <w:sz w:val="20"/>
                <w:szCs w:val="20"/>
              </w:rPr>
              <w:t>governance.</w:t>
            </w:r>
          </w:p>
          <w:p w14:paraId="2996D1B2" w14:textId="2268CCBF" w:rsidR="00867CD5" w:rsidRPr="00867CD5" w:rsidRDefault="002D6F47" w:rsidP="00867CD5">
            <w:pPr>
              <w:rPr>
                <w:rFonts w:cs="Arial"/>
                <w:bCs/>
                <w:sz w:val="20"/>
                <w:szCs w:val="20"/>
              </w:rPr>
            </w:pPr>
            <w:r>
              <w:rPr>
                <w:rFonts w:cs="Arial"/>
                <w:bCs/>
                <w:sz w:val="20"/>
                <w:szCs w:val="20"/>
              </w:rPr>
              <w:t>(v)</w:t>
            </w:r>
            <w:r w:rsidR="00867CD5" w:rsidRPr="00867CD5">
              <w:rPr>
                <w:rFonts w:cs="Arial"/>
                <w:bCs/>
                <w:sz w:val="20"/>
                <w:szCs w:val="20"/>
              </w:rPr>
              <w:tab/>
              <w:t xml:space="preserve">Council papers to have an Executive Summary, a reduced maximum length and </w:t>
            </w:r>
            <w:r w:rsidR="00BE482B">
              <w:rPr>
                <w:rFonts w:cs="Arial"/>
                <w:bCs/>
                <w:sz w:val="20"/>
                <w:szCs w:val="20"/>
              </w:rPr>
              <w:tab/>
            </w:r>
            <w:r w:rsidR="00867CD5" w:rsidRPr="00867CD5">
              <w:rPr>
                <w:rFonts w:cs="Arial"/>
                <w:bCs/>
                <w:sz w:val="20"/>
                <w:szCs w:val="20"/>
              </w:rPr>
              <w:t xml:space="preserve">revised coversheet to aid navigation; and to be “sponsored” by an executive </w:t>
            </w:r>
            <w:r w:rsidR="00BE482B">
              <w:rPr>
                <w:rFonts w:cs="Arial"/>
                <w:bCs/>
                <w:sz w:val="20"/>
                <w:szCs w:val="20"/>
              </w:rPr>
              <w:tab/>
            </w:r>
            <w:r w:rsidR="00867CD5" w:rsidRPr="00867CD5">
              <w:rPr>
                <w:rFonts w:cs="Arial"/>
                <w:bCs/>
                <w:sz w:val="20"/>
                <w:szCs w:val="20"/>
              </w:rPr>
              <w:t>member to ensure standards.</w:t>
            </w:r>
          </w:p>
          <w:p w14:paraId="08834A75" w14:textId="1C6E645F" w:rsidR="00867CD5" w:rsidRPr="00D971AF" w:rsidRDefault="002D6F47" w:rsidP="00867CD5">
            <w:pPr>
              <w:rPr>
                <w:rFonts w:cs="Arial"/>
                <w:bCs/>
                <w:sz w:val="20"/>
                <w:szCs w:val="20"/>
              </w:rPr>
            </w:pPr>
            <w:r>
              <w:rPr>
                <w:rFonts w:cs="Arial"/>
                <w:bCs/>
                <w:sz w:val="20"/>
                <w:szCs w:val="20"/>
              </w:rPr>
              <w:lastRenderedPageBreak/>
              <w:t>(vi)</w:t>
            </w:r>
            <w:r w:rsidR="00867CD5" w:rsidRPr="00867CD5">
              <w:rPr>
                <w:rFonts w:cs="Arial"/>
                <w:bCs/>
                <w:sz w:val="20"/>
                <w:szCs w:val="20"/>
              </w:rPr>
              <w:tab/>
              <w:t xml:space="preserve">These proposals to be implemented through a full annual cycle (2021/22 </w:t>
            </w:r>
            <w:r w:rsidR="00BE482B">
              <w:rPr>
                <w:rFonts w:cs="Arial"/>
                <w:bCs/>
                <w:sz w:val="20"/>
                <w:szCs w:val="20"/>
              </w:rPr>
              <w:tab/>
            </w:r>
            <w:r w:rsidR="00867CD5" w:rsidRPr="00867CD5">
              <w:rPr>
                <w:rFonts w:cs="Arial"/>
                <w:bCs/>
                <w:sz w:val="20"/>
                <w:szCs w:val="20"/>
              </w:rPr>
              <w:t>academic year) starting September 2021</w:t>
            </w:r>
            <w:r w:rsidR="00686FDD">
              <w:rPr>
                <w:rFonts w:cs="Arial"/>
                <w:bCs/>
                <w:sz w:val="20"/>
                <w:szCs w:val="20"/>
              </w:rPr>
              <w:t xml:space="preserve"> </w:t>
            </w:r>
            <w:r w:rsidR="00867CD5" w:rsidRPr="00867CD5">
              <w:rPr>
                <w:rFonts w:cs="Arial"/>
                <w:bCs/>
                <w:sz w:val="20"/>
                <w:szCs w:val="20"/>
              </w:rPr>
              <w:t xml:space="preserve">and then reviewed – for confirmation or </w:t>
            </w:r>
            <w:r w:rsidR="00BE482B">
              <w:rPr>
                <w:rFonts w:cs="Arial"/>
                <w:bCs/>
                <w:sz w:val="20"/>
                <w:szCs w:val="20"/>
              </w:rPr>
              <w:tab/>
            </w:r>
            <w:r w:rsidR="00867CD5" w:rsidRPr="00867CD5">
              <w:rPr>
                <w:rFonts w:cs="Arial"/>
                <w:bCs/>
                <w:sz w:val="20"/>
                <w:szCs w:val="20"/>
              </w:rPr>
              <w:t>revision.</w:t>
            </w:r>
          </w:p>
          <w:p w14:paraId="34DD8890" w14:textId="77777777" w:rsidR="00C35593" w:rsidRPr="00536D99" w:rsidRDefault="00C35593" w:rsidP="0008587C">
            <w:pPr>
              <w:rPr>
                <w:rFonts w:cs="Arial"/>
                <w:bCs/>
                <w:sz w:val="20"/>
                <w:szCs w:val="20"/>
              </w:rPr>
            </w:pPr>
          </w:p>
        </w:tc>
      </w:tr>
      <w:tr w:rsidR="0056352E" w:rsidRPr="00C879BE" w14:paraId="7D61196C"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17522999" w14:textId="2CB3BBFC" w:rsidR="0056352E" w:rsidRDefault="006260BC" w:rsidP="0056352E">
            <w:pPr>
              <w:rPr>
                <w:rFonts w:cs="Arial"/>
                <w:b/>
                <w:sz w:val="20"/>
                <w:szCs w:val="20"/>
              </w:rPr>
            </w:pPr>
            <w:r>
              <w:rPr>
                <w:rFonts w:cs="Arial"/>
                <w:b/>
                <w:sz w:val="20"/>
                <w:szCs w:val="20"/>
              </w:rPr>
              <w:lastRenderedPageBreak/>
              <w:t>8</w:t>
            </w:r>
            <w:r w:rsidR="00A61C65">
              <w:rPr>
                <w:rFonts w:cs="Arial"/>
                <w:b/>
                <w:sz w:val="20"/>
                <w:szCs w:val="20"/>
              </w:rPr>
              <w:t>7</w:t>
            </w:r>
          </w:p>
        </w:tc>
        <w:tc>
          <w:tcPr>
            <w:tcW w:w="8805" w:type="dxa"/>
            <w:gridSpan w:val="5"/>
            <w:tcBorders>
              <w:top w:val="nil"/>
              <w:left w:val="nil"/>
              <w:bottom w:val="nil"/>
              <w:right w:val="nil"/>
            </w:tcBorders>
            <w:shd w:val="clear" w:color="auto" w:fill="auto"/>
          </w:tcPr>
          <w:p w14:paraId="46128708" w14:textId="35F616EE" w:rsidR="00132A9E" w:rsidRDefault="00D33B5B" w:rsidP="0056352E">
            <w:pPr>
              <w:rPr>
                <w:rFonts w:cs="Arial"/>
                <w:b/>
                <w:sz w:val="20"/>
                <w:szCs w:val="20"/>
              </w:rPr>
            </w:pPr>
            <w:r>
              <w:rPr>
                <w:rFonts w:cs="Arial"/>
                <w:b/>
                <w:sz w:val="20"/>
                <w:szCs w:val="20"/>
              </w:rPr>
              <w:t>Management Information Proposal</w:t>
            </w:r>
          </w:p>
          <w:p w14:paraId="4FD31D70" w14:textId="77777777" w:rsidR="00B12C93" w:rsidRDefault="00B12C93" w:rsidP="0056352E">
            <w:pPr>
              <w:rPr>
                <w:rFonts w:cs="Arial"/>
                <w:b/>
                <w:sz w:val="20"/>
                <w:szCs w:val="20"/>
              </w:rPr>
            </w:pPr>
          </w:p>
          <w:p w14:paraId="711D423A" w14:textId="24F8D43F" w:rsidR="008B29F5" w:rsidRDefault="00FE7CCD" w:rsidP="00505866">
            <w:pPr>
              <w:rPr>
                <w:rFonts w:cs="Arial"/>
                <w:sz w:val="20"/>
                <w:szCs w:val="20"/>
              </w:rPr>
            </w:pPr>
            <w:r>
              <w:rPr>
                <w:rFonts w:cs="Arial"/>
                <w:sz w:val="20"/>
                <w:szCs w:val="20"/>
              </w:rPr>
              <w:t xml:space="preserve">Council considered a report by the </w:t>
            </w:r>
            <w:r w:rsidR="00350F21">
              <w:rPr>
                <w:rFonts w:cs="Arial"/>
                <w:sz w:val="20"/>
                <w:szCs w:val="20"/>
              </w:rPr>
              <w:t xml:space="preserve">Executive Director, Finance &amp; Planning </w:t>
            </w:r>
            <w:r w:rsidR="00C71AF3">
              <w:rPr>
                <w:rFonts w:cs="Arial"/>
                <w:sz w:val="20"/>
                <w:szCs w:val="20"/>
              </w:rPr>
              <w:t xml:space="preserve">set out how </w:t>
            </w:r>
            <w:r w:rsidR="00C71AF3" w:rsidRPr="00C71AF3">
              <w:rPr>
                <w:rFonts w:cs="Arial"/>
                <w:sz w:val="20"/>
                <w:szCs w:val="20"/>
              </w:rPr>
              <w:t>University intend</w:t>
            </w:r>
            <w:r w:rsidR="00C71AF3">
              <w:rPr>
                <w:rFonts w:cs="Arial"/>
                <w:sz w:val="20"/>
                <w:szCs w:val="20"/>
              </w:rPr>
              <w:t>ed</w:t>
            </w:r>
            <w:r w:rsidR="00C71AF3" w:rsidRPr="00C71AF3">
              <w:rPr>
                <w:rFonts w:cs="Arial"/>
                <w:sz w:val="20"/>
                <w:szCs w:val="20"/>
              </w:rPr>
              <w:t xml:space="preserve"> to replace the Bridging Strategy’s Key Performance Indicators (KPIs) and targets. It outline</w:t>
            </w:r>
            <w:r w:rsidR="00C879A5">
              <w:rPr>
                <w:rFonts w:cs="Arial"/>
                <w:sz w:val="20"/>
                <w:szCs w:val="20"/>
              </w:rPr>
              <w:t>d</w:t>
            </w:r>
            <w:r w:rsidR="00C71AF3" w:rsidRPr="00C71AF3">
              <w:rPr>
                <w:rFonts w:cs="Arial"/>
                <w:sz w:val="20"/>
                <w:szCs w:val="20"/>
              </w:rPr>
              <w:t xml:space="preserve"> some design principles for a new suite of KPIs </w:t>
            </w:r>
            <w:r w:rsidR="00A6693A">
              <w:rPr>
                <w:rFonts w:cs="Arial"/>
                <w:sz w:val="20"/>
                <w:szCs w:val="20"/>
              </w:rPr>
              <w:t xml:space="preserve">together with the </w:t>
            </w:r>
            <w:r w:rsidR="00C71AF3" w:rsidRPr="00C71AF3">
              <w:rPr>
                <w:rFonts w:cs="Arial"/>
                <w:sz w:val="20"/>
                <w:szCs w:val="20"/>
              </w:rPr>
              <w:t>previous set of KPIs and an illustrative example of how a new set could be presented. It propose</w:t>
            </w:r>
            <w:r w:rsidR="00A6693A">
              <w:rPr>
                <w:rFonts w:cs="Arial"/>
                <w:sz w:val="20"/>
                <w:szCs w:val="20"/>
              </w:rPr>
              <w:t>d</w:t>
            </w:r>
            <w:r w:rsidR="00C71AF3" w:rsidRPr="00C71AF3">
              <w:rPr>
                <w:rFonts w:cs="Arial"/>
                <w:sz w:val="20"/>
                <w:szCs w:val="20"/>
              </w:rPr>
              <w:t xml:space="preserve"> a timeline for design and development of the new KPIs.</w:t>
            </w:r>
          </w:p>
          <w:p w14:paraId="0A82A488" w14:textId="77777777" w:rsidR="00FE7CCD" w:rsidRDefault="00FE7CCD" w:rsidP="00FE7CCD">
            <w:pPr>
              <w:rPr>
                <w:rFonts w:cs="Arial"/>
                <w:sz w:val="20"/>
                <w:szCs w:val="20"/>
              </w:rPr>
            </w:pPr>
          </w:p>
          <w:p w14:paraId="74553C25" w14:textId="04F13FE5" w:rsidR="00535C8F" w:rsidRDefault="00FE7CCD" w:rsidP="006417A9">
            <w:pPr>
              <w:rPr>
                <w:rFonts w:cs="Arial"/>
                <w:sz w:val="20"/>
                <w:szCs w:val="20"/>
              </w:rPr>
            </w:pPr>
            <w:r w:rsidRPr="00AB4ACD">
              <w:rPr>
                <w:rFonts w:cs="Arial"/>
                <w:b/>
                <w:sz w:val="20"/>
                <w:szCs w:val="20"/>
              </w:rPr>
              <w:t>RESOLVED</w:t>
            </w:r>
            <w:r>
              <w:rPr>
                <w:rFonts w:cs="Arial"/>
                <w:sz w:val="20"/>
                <w:szCs w:val="20"/>
              </w:rPr>
              <w:t xml:space="preserve"> </w:t>
            </w:r>
            <w:r w:rsidR="008B29F5">
              <w:rPr>
                <w:rFonts w:cs="Arial"/>
                <w:sz w:val="20"/>
                <w:szCs w:val="20"/>
              </w:rPr>
              <w:t>that</w:t>
            </w:r>
            <w:r w:rsidR="00C52909" w:rsidRPr="00C52909">
              <w:rPr>
                <w:rFonts w:cs="Arial"/>
                <w:sz w:val="20"/>
                <w:szCs w:val="20"/>
              </w:rPr>
              <w:t xml:space="preserve"> </w:t>
            </w:r>
            <w:r w:rsidR="006417A9">
              <w:rPr>
                <w:rFonts w:cs="Arial"/>
                <w:sz w:val="20"/>
                <w:szCs w:val="20"/>
              </w:rPr>
              <w:t xml:space="preserve">the </w:t>
            </w:r>
            <w:r w:rsidR="006417A9" w:rsidRPr="006417A9">
              <w:rPr>
                <w:rFonts w:cs="Arial"/>
                <w:sz w:val="20"/>
                <w:szCs w:val="20"/>
              </w:rPr>
              <w:t>approach and the proposed design principles</w:t>
            </w:r>
            <w:r w:rsidR="006417A9">
              <w:rPr>
                <w:rFonts w:cs="Arial"/>
                <w:sz w:val="20"/>
                <w:szCs w:val="20"/>
              </w:rPr>
              <w:t xml:space="preserve"> be endorsed.</w:t>
            </w:r>
          </w:p>
          <w:p w14:paraId="127DC0FB" w14:textId="617F866F" w:rsidR="006417A9" w:rsidRPr="00132A9E" w:rsidRDefault="006417A9" w:rsidP="006417A9">
            <w:pPr>
              <w:rPr>
                <w:rFonts w:cs="Arial"/>
                <w:sz w:val="20"/>
                <w:szCs w:val="20"/>
              </w:rPr>
            </w:pPr>
          </w:p>
        </w:tc>
      </w:tr>
      <w:tr w:rsidR="00FE7CCD" w:rsidRPr="00C879BE" w14:paraId="47961BDF"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111945F0" w14:textId="70948A84" w:rsidR="00FE7CCD" w:rsidRDefault="00CE6662" w:rsidP="0056352E">
            <w:pPr>
              <w:rPr>
                <w:rFonts w:cs="Arial"/>
                <w:b/>
                <w:sz w:val="20"/>
                <w:szCs w:val="20"/>
              </w:rPr>
            </w:pPr>
            <w:r>
              <w:rPr>
                <w:rFonts w:cs="Arial"/>
                <w:b/>
                <w:sz w:val="20"/>
                <w:szCs w:val="20"/>
              </w:rPr>
              <w:t>8</w:t>
            </w:r>
            <w:r w:rsidR="00FC5C73">
              <w:rPr>
                <w:rFonts w:cs="Arial"/>
                <w:b/>
                <w:sz w:val="20"/>
                <w:szCs w:val="20"/>
              </w:rPr>
              <w:t>8</w:t>
            </w:r>
          </w:p>
        </w:tc>
        <w:tc>
          <w:tcPr>
            <w:tcW w:w="8805" w:type="dxa"/>
            <w:gridSpan w:val="5"/>
            <w:tcBorders>
              <w:top w:val="nil"/>
              <w:left w:val="nil"/>
              <w:bottom w:val="nil"/>
              <w:right w:val="nil"/>
            </w:tcBorders>
            <w:shd w:val="clear" w:color="auto" w:fill="auto"/>
          </w:tcPr>
          <w:p w14:paraId="119CCBDA" w14:textId="77777777" w:rsidR="00276EE0" w:rsidRDefault="00CC1B00" w:rsidP="00276EE0">
            <w:pPr>
              <w:rPr>
                <w:rFonts w:cs="Arial"/>
                <w:b/>
                <w:sz w:val="20"/>
                <w:szCs w:val="20"/>
              </w:rPr>
            </w:pPr>
            <w:r>
              <w:rPr>
                <w:rFonts w:cs="Arial"/>
                <w:b/>
                <w:sz w:val="20"/>
                <w:szCs w:val="20"/>
              </w:rPr>
              <w:t>HR Matters</w:t>
            </w:r>
          </w:p>
          <w:p w14:paraId="47451E7F" w14:textId="77777777" w:rsidR="00276EE0" w:rsidRDefault="00276EE0" w:rsidP="00276EE0">
            <w:pPr>
              <w:rPr>
                <w:rFonts w:cs="Arial"/>
                <w:b/>
                <w:sz w:val="20"/>
                <w:szCs w:val="20"/>
              </w:rPr>
            </w:pPr>
          </w:p>
          <w:p w14:paraId="3F9FCA91" w14:textId="77777777" w:rsidR="00FC1E7D" w:rsidRPr="00FC1E7D" w:rsidRDefault="00FC1E7D" w:rsidP="00FC1E7D">
            <w:pPr>
              <w:pStyle w:val="ListParagraph"/>
              <w:numPr>
                <w:ilvl w:val="0"/>
                <w:numId w:val="43"/>
              </w:numPr>
              <w:rPr>
                <w:rFonts w:cs="Arial"/>
                <w:sz w:val="20"/>
                <w:szCs w:val="20"/>
              </w:rPr>
            </w:pPr>
            <w:r w:rsidRPr="00FC1E7D">
              <w:rPr>
                <w:rFonts w:cs="Arial"/>
                <w:sz w:val="20"/>
                <w:szCs w:val="20"/>
              </w:rPr>
              <w:t>Proposal for Redundancy – Health Research Group</w:t>
            </w:r>
          </w:p>
          <w:p w14:paraId="0E5B61B9" w14:textId="77777777" w:rsidR="00F43A22" w:rsidRDefault="00F43A22" w:rsidP="00F43A22">
            <w:pPr>
              <w:pStyle w:val="ListParagraph"/>
              <w:ind w:left="1080"/>
              <w:rPr>
                <w:rFonts w:cs="Arial"/>
                <w:sz w:val="20"/>
                <w:szCs w:val="20"/>
              </w:rPr>
            </w:pPr>
          </w:p>
          <w:p w14:paraId="62C0A230" w14:textId="77777777" w:rsidR="00F43A22" w:rsidRDefault="00F43A22" w:rsidP="00F43A22">
            <w:pPr>
              <w:pStyle w:val="ListParagraph"/>
              <w:ind w:left="1080"/>
              <w:rPr>
                <w:rFonts w:cs="Arial"/>
                <w:sz w:val="20"/>
                <w:szCs w:val="20"/>
              </w:rPr>
            </w:pPr>
            <w:r w:rsidRPr="00443901">
              <w:rPr>
                <w:rFonts w:cs="Arial"/>
                <w:b/>
                <w:bCs/>
                <w:sz w:val="20"/>
                <w:szCs w:val="20"/>
              </w:rPr>
              <w:t>RESOLVED</w:t>
            </w:r>
            <w:r>
              <w:rPr>
                <w:rFonts w:cs="Arial"/>
                <w:sz w:val="20"/>
                <w:szCs w:val="20"/>
              </w:rPr>
              <w:t xml:space="preserve"> that the report be approved</w:t>
            </w:r>
            <w:r w:rsidR="00443901">
              <w:rPr>
                <w:rFonts w:cs="Arial"/>
                <w:sz w:val="20"/>
                <w:szCs w:val="20"/>
              </w:rPr>
              <w:t>.</w:t>
            </w:r>
          </w:p>
          <w:p w14:paraId="131AFD2F" w14:textId="77777777" w:rsidR="00F43A22" w:rsidRDefault="00F43A22" w:rsidP="00F43A22">
            <w:pPr>
              <w:pStyle w:val="ListParagraph"/>
              <w:ind w:left="1080"/>
              <w:rPr>
                <w:rFonts w:cs="Arial"/>
                <w:sz w:val="20"/>
                <w:szCs w:val="20"/>
              </w:rPr>
            </w:pPr>
          </w:p>
          <w:p w14:paraId="2BCB097A" w14:textId="77777777" w:rsidR="00A268E0" w:rsidRPr="00A268E0" w:rsidRDefault="00A268E0" w:rsidP="00A268E0">
            <w:pPr>
              <w:pStyle w:val="ListParagraph"/>
              <w:numPr>
                <w:ilvl w:val="0"/>
                <w:numId w:val="43"/>
              </w:numPr>
              <w:rPr>
                <w:rFonts w:cs="Arial"/>
                <w:sz w:val="20"/>
                <w:szCs w:val="20"/>
              </w:rPr>
            </w:pPr>
            <w:r w:rsidRPr="00A268E0">
              <w:rPr>
                <w:rFonts w:cs="Arial"/>
                <w:sz w:val="20"/>
                <w:szCs w:val="20"/>
              </w:rPr>
              <w:t>Proposal for Redundancy – Global Recruitment &amp; Admissions</w:t>
            </w:r>
          </w:p>
          <w:p w14:paraId="0DEEEFBF" w14:textId="77777777" w:rsidR="00F139AB" w:rsidRDefault="00F139AB" w:rsidP="00F139AB">
            <w:pPr>
              <w:pStyle w:val="ListParagraph"/>
              <w:ind w:left="1080"/>
              <w:rPr>
                <w:rFonts w:cs="Arial"/>
                <w:sz w:val="20"/>
                <w:szCs w:val="20"/>
              </w:rPr>
            </w:pPr>
          </w:p>
          <w:p w14:paraId="22701EAC" w14:textId="34072DDF" w:rsidR="00F139AB" w:rsidRDefault="00F139AB" w:rsidP="00F139AB">
            <w:pPr>
              <w:pStyle w:val="ListParagraph"/>
              <w:ind w:left="1080"/>
              <w:rPr>
                <w:rFonts w:cs="Arial"/>
                <w:sz w:val="20"/>
                <w:szCs w:val="20"/>
              </w:rPr>
            </w:pPr>
            <w:r w:rsidRPr="00443901">
              <w:rPr>
                <w:rFonts w:cs="Arial"/>
                <w:b/>
                <w:bCs/>
                <w:sz w:val="20"/>
                <w:szCs w:val="20"/>
              </w:rPr>
              <w:t>RESOLVED</w:t>
            </w:r>
            <w:r>
              <w:rPr>
                <w:rFonts w:cs="Arial"/>
                <w:sz w:val="20"/>
                <w:szCs w:val="20"/>
              </w:rPr>
              <w:t xml:space="preserve"> </w:t>
            </w:r>
            <w:r w:rsidR="00A268E0" w:rsidRPr="00A268E0">
              <w:rPr>
                <w:rFonts w:cs="Arial"/>
                <w:sz w:val="20"/>
                <w:szCs w:val="20"/>
              </w:rPr>
              <w:t>that the report be approved.</w:t>
            </w:r>
          </w:p>
          <w:p w14:paraId="4DDA37A9" w14:textId="77777777" w:rsidR="00F43A22" w:rsidRPr="00CC1B00" w:rsidRDefault="00F43A22" w:rsidP="00990DB7">
            <w:pPr>
              <w:pStyle w:val="ListParagraph"/>
              <w:ind w:left="1080"/>
              <w:rPr>
                <w:rFonts w:cs="Arial"/>
                <w:sz w:val="20"/>
                <w:szCs w:val="20"/>
              </w:rPr>
            </w:pPr>
          </w:p>
        </w:tc>
      </w:tr>
      <w:tr w:rsidR="00FC5C73" w:rsidRPr="00C879BE" w14:paraId="4B9338CD" w14:textId="77777777" w:rsidTr="0008587C">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64B80CCE" w14:textId="374DD008" w:rsidR="00FC5C73" w:rsidRDefault="007D5FAC" w:rsidP="0008587C">
            <w:pPr>
              <w:rPr>
                <w:rFonts w:cs="Arial"/>
                <w:b/>
                <w:sz w:val="20"/>
                <w:szCs w:val="20"/>
              </w:rPr>
            </w:pPr>
            <w:r>
              <w:rPr>
                <w:rFonts w:cs="Arial"/>
                <w:b/>
                <w:sz w:val="20"/>
                <w:szCs w:val="20"/>
              </w:rPr>
              <w:t>8</w:t>
            </w:r>
            <w:r w:rsidR="00FC5C73">
              <w:rPr>
                <w:rFonts w:cs="Arial"/>
                <w:b/>
                <w:sz w:val="20"/>
                <w:szCs w:val="20"/>
              </w:rPr>
              <w:t>9</w:t>
            </w:r>
          </w:p>
        </w:tc>
        <w:tc>
          <w:tcPr>
            <w:tcW w:w="8805" w:type="dxa"/>
            <w:gridSpan w:val="5"/>
            <w:tcBorders>
              <w:top w:val="nil"/>
              <w:left w:val="nil"/>
              <w:bottom w:val="nil"/>
              <w:right w:val="nil"/>
            </w:tcBorders>
            <w:shd w:val="clear" w:color="auto" w:fill="auto"/>
          </w:tcPr>
          <w:p w14:paraId="03D03007" w14:textId="6EAA6056" w:rsidR="00FC5C73" w:rsidRPr="009A46F3" w:rsidRDefault="004433B4" w:rsidP="0008587C">
            <w:pPr>
              <w:rPr>
                <w:rFonts w:cs="Arial"/>
                <w:b/>
                <w:sz w:val="20"/>
                <w:szCs w:val="20"/>
              </w:rPr>
            </w:pPr>
            <w:r w:rsidRPr="009A46F3">
              <w:rPr>
                <w:rFonts w:cs="Arial"/>
                <w:b/>
                <w:sz w:val="20"/>
                <w:szCs w:val="20"/>
              </w:rPr>
              <w:t>Update from First Meeting of Estates &amp; Infrastructure Committee</w:t>
            </w:r>
          </w:p>
          <w:p w14:paraId="64CF3350" w14:textId="77777777" w:rsidR="00D35D13" w:rsidRPr="009A46F3" w:rsidRDefault="00D35D13" w:rsidP="0008587C">
            <w:pPr>
              <w:rPr>
                <w:rFonts w:cs="Arial"/>
                <w:b/>
                <w:sz w:val="20"/>
                <w:szCs w:val="20"/>
              </w:rPr>
            </w:pPr>
          </w:p>
          <w:p w14:paraId="743D02A2" w14:textId="3BBA9C21" w:rsidR="00726D79" w:rsidRPr="009A46F3" w:rsidRDefault="00726D79" w:rsidP="00726D79">
            <w:pPr>
              <w:rPr>
                <w:rFonts w:cs="Arial"/>
                <w:bCs/>
                <w:sz w:val="20"/>
                <w:szCs w:val="20"/>
              </w:rPr>
            </w:pPr>
            <w:r w:rsidRPr="009A46F3">
              <w:rPr>
                <w:rFonts w:cs="Arial"/>
                <w:bCs/>
                <w:sz w:val="20"/>
                <w:szCs w:val="20"/>
              </w:rPr>
              <w:t>The first EIC ha</w:t>
            </w:r>
            <w:r w:rsidR="00B433A5" w:rsidRPr="009A46F3">
              <w:rPr>
                <w:rFonts w:cs="Arial"/>
                <w:bCs/>
                <w:sz w:val="20"/>
                <w:szCs w:val="20"/>
              </w:rPr>
              <w:t>d</w:t>
            </w:r>
            <w:r w:rsidRPr="009A46F3">
              <w:rPr>
                <w:rFonts w:cs="Arial"/>
                <w:bCs/>
                <w:sz w:val="20"/>
                <w:szCs w:val="20"/>
              </w:rPr>
              <w:t xml:space="preserve"> taken place with the focus on</w:t>
            </w:r>
          </w:p>
          <w:p w14:paraId="639AFA3C" w14:textId="77777777" w:rsidR="00726D79" w:rsidRPr="009A46F3" w:rsidRDefault="00726D79" w:rsidP="00726D79">
            <w:pPr>
              <w:rPr>
                <w:rFonts w:cs="Arial"/>
                <w:bCs/>
                <w:sz w:val="20"/>
                <w:szCs w:val="20"/>
              </w:rPr>
            </w:pPr>
          </w:p>
          <w:p w14:paraId="4B7EB387" w14:textId="7047E9B9" w:rsidR="00726D79" w:rsidRPr="009A46F3" w:rsidRDefault="00726D79" w:rsidP="00726D79">
            <w:pPr>
              <w:rPr>
                <w:rFonts w:cs="Arial"/>
                <w:bCs/>
                <w:sz w:val="20"/>
                <w:szCs w:val="20"/>
              </w:rPr>
            </w:pPr>
            <w:r w:rsidRPr="009A46F3">
              <w:rPr>
                <w:rFonts w:cs="Arial"/>
                <w:bCs/>
                <w:sz w:val="20"/>
                <w:szCs w:val="20"/>
              </w:rPr>
              <w:tab/>
              <w:t>-Check</w:t>
            </w:r>
            <w:r w:rsidR="002A6B39" w:rsidRPr="009A46F3">
              <w:rPr>
                <w:rFonts w:cs="Arial"/>
                <w:bCs/>
                <w:sz w:val="20"/>
                <w:szCs w:val="20"/>
              </w:rPr>
              <w:t>ing the Committee’s</w:t>
            </w:r>
            <w:r w:rsidRPr="009A46F3">
              <w:rPr>
                <w:rFonts w:cs="Arial"/>
                <w:bCs/>
                <w:sz w:val="20"/>
                <w:szCs w:val="20"/>
              </w:rPr>
              <w:t xml:space="preserve"> understanding of</w:t>
            </w:r>
            <w:r w:rsidR="002A6B39" w:rsidRPr="009A46F3">
              <w:rPr>
                <w:rFonts w:cs="Arial"/>
                <w:bCs/>
                <w:sz w:val="20"/>
                <w:szCs w:val="20"/>
              </w:rPr>
              <w:t xml:space="preserve"> its</w:t>
            </w:r>
            <w:r w:rsidRPr="009A46F3">
              <w:rPr>
                <w:rFonts w:cs="Arial"/>
                <w:bCs/>
                <w:sz w:val="20"/>
                <w:szCs w:val="20"/>
              </w:rPr>
              <w:t xml:space="preserve"> brief plus the key assumptions and constraints of the overall cash envelope</w:t>
            </w:r>
          </w:p>
          <w:p w14:paraId="3B70AE6C" w14:textId="6BEC04F0" w:rsidR="00726D79" w:rsidRPr="009A46F3" w:rsidRDefault="00726D79" w:rsidP="00726D79">
            <w:pPr>
              <w:rPr>
                <w:rFonts w:cs="Arial"/>
                <w:bCs/>
                <w:sz w:val="20"/>
                <w:szCs w:val="20"/>
              </w:rPr>
            </w:pPr>
            <w:r w:rsidRPr="009A46F3">
              <w:rPr>
                <w:rFonts w:cs="Arial"/>
                <w:bCs/>
                <w:sz w:val="20"/>
                <w:szCs w:val="20"/>
              </w:rPr>
              <w:tab/>
              <w:t>-Prioritis</w:t>
            </w:r>
            <w:r w:rsidR="00A472D5" w:rsidRPr="009A46F3">
              <w:rPr>
                <w:rFonts w:cs="Arial"/>
                <w:bCs/>
                <w:sz w:val="20"/>
                <w:szCs w:val="20"/>
              </w:rPr>
              <w:t>ing</w:t>
            </w:r>
            <w:r w:rsidRPr="009A46F3">
              <w:rPr>
                <w:rFonts w:cs="Arial"/>
                <w:bCs/>
                <w:sz w:val="20"/>
                <w:szCs w:val="20"/>
              </w:rPr>
              <w:t xml:space="preserve"> </w:t>
            </w:r>
            <w:r w:rsidR="002A6B39" w:rsidRPr="009A46F3">
              <w:rPr>
                <w:rFonts w:cs="Arial"/>
                <w:bCs/>
                <w:sz w:val="20"/>
                <w:szCs w:val="20"/>
              </w:rPr>
              <w:t>its</w:t>
            </w:r>
            <w:r w:rsidRPr="009A46F3">
              <w:rPr>
                <w:rFonts w:cs="Arial"/>
                <w:bCs/>
                <w:sz w:val="20"/>
                <w:szCs w:val="20"/>
              </w:rPr>
              <w:t xml:space="preserve"> 2021 agenda content</w:t>
            </w:r>
            <w:r w:rsidR="002A6B39" w:rsidRPr="009A46F3">
              <w:rPr>
                <w:rFonts w:cs="Arial"/>
                <w:bCs/>
                <w:sz w:val="20"/>
                <w:szCs w:val="20"/>
              </w:rPr>
              <w:t xml:space="preserve"> and </w:t>
            </w:r>
            <w:r w:rsidRPr="009A46F3">
              <w:rPr>
                <w:rFonts w:cs="Arial"/>
                <w:bCs/>
                <w:sz w:val="20"/>
                <w:szCs w:val="20"/>
              </w:rPr>
              <w:t>project reviews</w:t>
            </w:r>
            <w:r w:rsidR="00F9075E" w:rsidRPr="009A46F3">
              <w:rPr>
                <w:rFonts w:cs="Arial"/>
                <w:bCs/>
                <w:sz w:val="20"/>
                <w:szCs w:val="20"/>
              </w:rPr>
              <w:t>,</w:t>
            </w:r>
            <w:r w:rsidRPr="009A46F3">
              <w:rPr>
                <w:rFonts w:cs="Arial"/>
                <w:bCs/>
                <w:sz w:val="20"/>
                <w:szCs w:val="20"/>
              </w:rPr>
              <w:t xml:space="preserve"> plus consider</w:t>
            </w:r>
            <w:r w:rsidR="002A6B39" w:rsidRPr="009A46F3">
              <w:rPr>
                <w:rFonts w:cs="Arial"/>
                <w:bCs/>
                <w:sz w:val="20"/>
                <w:szCs w:val="20"/>
              </w:rPr>
              <w:t>ing</w:t>
            </w:r>
            <w:r w:rsidRPr="009A46F3">
              <w:rPr>
                <w:rFonts w:cs="Arial"/>
                <w:bCs/>
                <w:sz w:val="20"/>
                <w:szCs w:val="20"/>
              </w:rPr>
              <w:tab/>
            </w:r>
            <w:r w:rsidR="00686FDD">
              <w:rPr>
                <w:rFonts w:cs="Arial"/>
                <w:bCs/>
                <w:sz w:val="20"/>
                <w:szCs w:val="20"/>
              </w:rPr>
              <w:t>-T</w:t>
            </w:r>
            <w:r w:rsidRPr="009A46F3">
              <w:rPr>
                <w:rFonts w:cs="Arial"/>
                <w:bCs/>
                <w:sz w:val="20"/>
                <w:szCs w:val="20"/>
              </w:rPr>
              <w:t>he decision tree process for the later projects</w:t>
            </w:r>
          </w:p>
          <w:p w14:paraId="308BD864" w14:textId="77777777" w:rsidR="00726D79" w:rsidRPr="009A46F3" w:rsidRDefault="00726D79" w:rsidP="00726D79">
            <w:pPr>
              <w:rPr>
                <w:rFonts w:cs="Arial"/>
                <w:bCs/>
                <w:sz w:val="20"/>
                <w:szCs w:val="20"/>
              </w:rPr>
            </w:pPr>
          </w:p>
          <w:p w14:paraId="5E4C32E2" w14:textId="03AE6C8C" w:rsidR="00726D79" w:rsidRPr="009A46F3" w:rsidRDefault="00FE5658" w:rsidP="00726D79">
            <w:pPr>
              <w:rPr>
                <w:rFonts w:cs="Arial"/>
                <w:bCs/>
                <w:sz w:val="20"/>
                <w:szCs w:val="20"/>
              </w:rPr>
            </w:pPr>
            <w:r w:rsidRPr="009A46F3">
              <w:rPr>
                <w:rFonts w:cs="Arial"/>
                <w:bCs/>
                <w:sz w:val="20"/>
                <w:szCs w:val="20"/>
              </w:rPr>
              <w:t>Council had</w:t>
            </w:r>
            <w:r w:rsidR="00726D79" w:rsidRPr="009A46F3">
              <w:rPr>
                <w:rFonts w:cs="Arial"/>
                <w:bCs/>
                <w:sz w:val="20"/>
                <w:szCs w:val="20"/>
              </w:rPr>
              <w:t xml:space="preserve"> seen in the UEM the overall plan</w:t>
            </w:r>
            <w:r w:rsidR="002A6B39" w:rsidRPr="009A46F3">
              <w:rPr>
                <w:rFonts w:cs="Arial"/>
                <w:bCs/>
                <w:sz w:val="20"/>
                <w:szCs w:val="20"/>
              </w:rPr>
              <w:t>ned</w:t>
            </w:r>
            <w:r w:rsidR="00726D79" w:rsidRPr="009A46F3">
              <w:rPr>
                <w:rFonts w:cs="Arial"/>
                <w:bCs/>
                <w:sz w:val="20"/>
                <w:szCs w:val="20"/>
              </w:rPr>
              <w:t xml:space="preserve"> spend of £500m over 5 </w:t>
            </w:r>
            <w:r w:rsidR="00A472D5" w:rsidRPr="009A46F3">
              <w:rPr>
                <w:rFonts w:cs="Arial"/>
                <w:bCs/>
                <w:sz w:val="20"/>
                <w:szCs w:val="20"/>
              </w:rPr>
              <w:t>years.</w:t>
            </w:r>
            <w:r w:rsidR="00726D79" w:rsidRPr="009A46F3">
              <w:rPr>
                <w:rFonts w:cs="Arial"/>
                <w:bCs/>
                <w:sz w:val="20"/>
                <w:szCs w:val="20"/>
              </w:rPr>
              <w:t xml:space="preserve"> </w:t>
            </w:r>
            <w:r w:rsidR="00804E4F" w:rsidRPr="009A46F3">
              <w:rPr>
                <w:rFonts w:cs="Arial"/>
                <w:bCs/>
                <w:sz w:val="20"/>
                <w:szCs w:val="20"/>
              </w:rPr>
              <w:t>T</w:t>
            </w:r>
            <w:r w:rsidR="00726D79" w:rsidRPr="009A46F3">
              <w:rPr>
                <w:rFonts w:cs="Arial"/>
                <w:bCs/>
                <w:sz w:val="20"/>
                <w:szCs w:val="20"/>
              </w:rPr>
              <w:t xml:space="preserve">he 5 year list of </w:t>
            </w:r>
            <w:r w:rsidR="00DA0649" w:rsidRPr="009A46F3">
              <w:rPr>
                <w:rFonts w:cs="Arial"/>
                <w:bCs/>
                <w:sz w:val="20"/>
                <w:szCs w:val="20"/>
              </w:rPr>
              <w:t>projects was considered</w:t>
            </w:r>
            <w:r w:rsidR="00726D79" w:rsidRPr="009A46F3">
              <w:rPr>
                <w:rFonts w:cs="Arial"/>
                <w:bCs/>
                <w:sz w:val="20"/>
                <w:szCs w:val="20"/>
              </w:rPr>
              <w:t xml:space="preserve"> for </w:t>
            </w:r>
            <w:r w:rsidR="002A6B39" w:rsidRPr="009A46F3">
              <w:rPr>
                <w:rFonts w:cs="Arial"/>
                <w:bCs/>
                <w:sz w:val="20"/>
                <w:szCs w:val="20"/>
              </w:rPr>
              <w:t xml:space="preserve">a </w:t>
            </w:r>
            <w:r w:rsidR="00726D79" w:rsidRPr="009A46F3">
              <w:rPr>
                <w:rFonts w:cs="Arial"/>
                <w:bCs/>
                <w:sz w:val="20"/>
                <w:szCs w:val="20"/>
              </w:rPr>
              <w:t>sense check on timing</w:t>
            </w:r>
            <w:r w:rsidR="00DA0649" w:rsidRPr="009A46F3">
              <w:rPr>
                <w:rFonts w:cs="Arial"/>
                <w:bCs/>
                <w:sz w:val="20"/>
                <w:szCs w:val="20"/>
              </w:rPr>
              <w:t xml:space="preserve">, </w:t>
            </w:r>
            <w:r w:rsidR="00726D79" w:rsidRPr="009A46F3">
              <w:rPr>
                <w:rFonts w:cs="Arial"/>
                <w:bCs/>
                <w:sz w:val="20"/>
                <w:szCs w:val="20"/>
              </w:rPr>
              <w:t>sequencing and logging any yet to appear assumptions such as business case and alignment to revised strategy.</w:t>
            </w:r>
            <w:r w:rsidR="00F9075E" w:rsidRPr="009A46F3">
              <w:rPr>
                <w:rFonts w:cs="Arial"/>
                <w:bCs/>
                <w:sz w:val="20"/>
                <w:szCs w:val="20"/>
              </w:rPr>
              <w:t xml:space="preserve">  These projects include:</w:t>
            </w:r>
          </w:p>
          <w:p w14:paraId="2C48DFD8" w14:textId="77777777" w:rsidR="00726D79" w:rsidRPr="009A46F3" w:rsidRDefault="00726D79" w:rsidP="00726D79">
            <w:pPr>
              <w:rPr>
                <w:rFonts w:cs="Arial"/>
                <w:bCs/>
                <w:sz w:val="20"/>
                <w:szCs w:val="20"/>
              </w:rPr>
            </w:pPr>
          </w:p>
          <w:p w14:paraId="3752FBF8" w14:textId="09CF1FF1" w:rsidR="00726D79" w:rsidRPr="009A46F3" w:rsidRDefault="00726D79" w:rsidP="00726D79">
            <w:pPr>
              <w:rPr>
                <w:rFonts w:cs="Arial"/>
                <w:bCs/>
                <w:sz w:val="20"/>
                <w:szCs w:val="20"/>
              </w:rPr>
            </w:pPr>
            <w:r w:rsidRPr="009A46F3">
              <w:rPr>
                <w:rFonts w:cs="Arial"/>
                <w:bCs/>
                <w:sz w:val="20"/>
                <w:szCs w:val="20"/>
              </w:rPr>
              <w:t xml:space="preserve">The Heart of Campus </w:t>
            </w:r>
            <w:r w:rsidR="00FF7612" w:rsidRPr="009A46F3">
              <w:rPr>
                <w:rFonts w:cs="Arial"/>
                <w:bCs/>
                <w:sz w:val="20"/>
                <w:szCs w:val="20"/>
              </w:rPr>
              <w:t xml:space="preserve">projects </w:t>
            </w:r>
            <w:r w:rsidRPr="009A46F3">
              <w:rPr>
                <w:rFonts w:cs="Arial"/>
                <w:bCs/>
                <w:sz w:val="20"/>
                <w:szCs w:val="20"/>
              </w:rPr>
              <w:t>impact</w:t>
            </w:r>
            <w:r w:rsidR="00F9075E" w:rsidRPr="009A46F3">
              <w:rPr>
                <w:rFonts w:cs="Arial"/>
                <w:bCs/>
                <w:sz w:val="20"/>
                <w:szCs w:val="20"/>
              </w:rPr>
              <w:t>ing</w:t>
            </w:r>
            <w:r w:rsidRPr="009A46F3">
              <w:rPr>
                <w:rFonts w:cs="Arial"/>
                <w:bCs/>
                <w:sz w:val="20"/>
                <w:szCs w:val="20"/>
              </w:rPr>
              <w:t xml:space="preserve"> on the student experience</w:t>
            </w:r>
            <w:r w:rsidR="00FF7612" w:rsidRPr="009A46F3">
              <w:rPr>
                <w:rFonts w:cs="Arial"/>
                <w:bCs/>
                <w:sz w:val="20"/>
                <w:szCs w:val="20"/>
              </w:rPr>
              <w:t xml:space="preserve">, </w:t>
            </w:r>
            <w:r w:rsidRPr="009A46F3">
              <w:rPr>
                <w:rFonts w:cs="Arial"/>
                <w:bCs/>
                <w:sz w:val="20"/>
                <w:szCs w:val="20"/>
              </w:rPr>
              <w:t>Jubilee sports</w:t>
            </w:r>
            <w:r w:rsidR="00FF7612" w:rsidRPr="009A46F3">
              <w:rPr>
                <w:rFonts w:cs="Arial"/>
                <w:bCs/>
                <w:sz w:val="20"/>
                <w:szCs w:val="20"/>
              </w:rPr>
              <w:t xml:space="preserve">, </w:t>
            </w:r>
            <w:r w:rsidRPr="009A46F3">
              <w:rPr>
                <w:rFonts w:cs="Arial"/>
                <w:bCs/>
                <w:sz w:val="20"/>
                <w:szCs w:val="20"/>
              </w:rPr>
              <w:t>SUSU</w:t>
            </w:r>
            <w:r w:rsidR="00FF7612" w:rsidRPr="009A46F3">
              <w:rPr>
                <w:rFonts w:cs="Arial"/>
                <w:bCs/>
                <w:sz w:val="20"/>
                <w:szCs w:val="20"/>
              </w:rPr>
              <w:t xml:space="preserve">, </w:t>
            </w:r>
            <w:r w:rsidRPr="009A46F3">
              <w:rPr>
                <w:rFonts w:cs="Arial"/>
                <w:bCs/>
                <w:sz w:val="20"/>
                <w:szCs w:val="20"/>
              </w:rPr>
              <w:t xml:space="preserve">Library </w:t>
            </w:r>
            <w:r w:rsidR="00FF7612" w:rsidRPr="009A46F3">
              <w:rPr>
                <w:rFonts w:cs="Arial"/>
                <w:bCs/>
                <w:sz w:val="20"/>
                <w:szCs w:val="20"/>
              </w:rPr>
              <w:t xml:space="preserve">and </w:t>
            </w:r>
            <w:r w:rsidRPr="009A46F3">
              <w:rPr>
                <w:rFonts w:cs="Arial"/>
                <w:bCs/>
                <w:sz w:val="20"/>
                <w:szCs w:val="20"/>
              </w:rPr>
              <w:t>Nuffield theatre.</w:t>
            </w:r>
            <w:r w:rsidR="00F9075E" w:rsidRPr="009A46F3">
              <w:rPr>
                <w:rFonts w:cs="Arial"/>
                <w:bCs/>
                <w:sz w:val="20"/>
                <w:szCs w:val="20"/>
              </w:rPr>
              <w:t xml:space="preserve">  T</w:t>
            </w:r>
            <w:r w:rsidRPr="009A46F3">
              <w:rPr>
                <w:rFonts w:cs="Arial"/>
                <w:bCs/>
                <w:sz w:val="20"/>
                <w:szCs w:val="20"/>
              </w:rPr>
              <w:t>otal allocated spend of £75m int</w:t>
            </w:r>
            <w:r w:rsidR="00BB4463" w:rsidRPr="009A46F3">
              <w:rPr>
                <w:rFonts w:cs="Arial"/>
                <w:bCs/>
                <w:sz w:val="20"/>
                <w:szCs w:val="20"/>
              </w:rPr>
              <w:t>ernal</w:t>
            </w:r>
            <w:r w:rsidRPr="009A46F3">
              <w:rPr>
                <w:rFonts w:cs="Arial"/>
                <w:bCs/>
                <w:sz w:val="20"/>
                <w:szCs w:val="20"/>
              </w:rPr>
              <w:t xml:space="preserve"> funded and £25m external</w:t>
            </w:r>
            <w:r w:rsidR="00BB4463" w:rsidRPr="009A46F3">
              <w:rPr>
                <w:rFonts w:cs="Arial"/>
                <w:bCs/>
                <w:sz w:val="20"/>
                <w:szCs w:val="20"/>
              </w:rPr>
              <w:t xml:space="preserve"> </w:t>
            </w:r>
            <w:r w:rsidRPr="009A46F3">
              <w:rPr>
                <w:rFonts w:cs="Arial"/>
                <w:bCs/>
                <w:sz w:val="20"/>
                <w:szCs w:val="20"/>
              </w:rPr>
              <w:t>(Nuffield</w:t>
            </w:r>
            <w:r w:rsidR="00BB4463" w:rsidRPr="009A46F3">
              <w:rPr>
                <w:rFonts w:cs="Arial"/>
                <w:bCs/>
                <w:sz w:val="20"/>
                <w:szCs w:val="20"/>
              </w:rPr>
              <w:t>).</w:t>
            </w:r>
            <w:r w:rsidR="00F9075E" w:rsidRPr="009A46F3">
              <w:rPr>
                <w:rFonts w:cs="Arial"/>
                <w:bCs/>
                <w:sz w:val="20"/>
                <w:szCs w:val="20"/>
              </w:rPr>
              <w:t xml:space="preserve">  The Jubilee sports project will be</w:t>
            </w:r>
            <w:r w:rsidR="00236191" w:rsidRPr="009A46F3">
              <w:rPr>
                <w:rFonts w:cs="Arial"/>
                <w:bCs/>
                <w:sz w:val="20"/>
                <w:szCs w:val="20"/>
              </w:rPr>
              <w:t xml:space="preserve"> </w:t>
            </w:r>
            <w:r w:rsidRPr="009A46F3">
              <w:rPr>
                <w:rFonts w:cs="Arial"/>
                <w:bCs/>
                <w:sz w:val="20"/>
                <w:szCs w:val="20"/>
              </w:rPr>
              <w:t>present</w:t>
            </w:r>
            <w:r w:rsidR="00F9075E" w:rsidRPr="009A46F3">
              <w:rPr>
                <w:rFonts w:cs="Arial"/>
                <w:bCs/>
                <w:sz w:val="20"/>
                <w:szCs w:val="20"/>
              </w:rPr>
              <w:t>ed</w:t>
            </w:r>
            <w:r w:rsidRPr="009A46F3">
              <w:rPr>
                <w:rFonts w:cs="Arial"/>
                <w:bCs/>
                <w:sz w:val="20"/>
                <w:szCs w:val="20"/>
              </w:rPr>
              <w:t xml:space="preserve"> to </w:t>
            </w:r>
            <w:r w:rsidR="00236191" w:rsidRPr="009A46F3">
              <w:rPr>
                <w:rFonts w:cs="Arial"/>
                <w:bCs/>
                <w:sz w:val="20"/>
                <w:szCs w:val="20"/>
              </w:rPr>
              <w:t>C</w:t>
            </w:r>
            <w:r w:rsidRPr="009A46F3">
              <w:rPr>
                <w:rFonts w:cs="Arial"/>
                <w:bCs/>
                <w:sz w:val="20"/>
                <w:szCs w:val="20"/>
              </w:rPr>
              <w:t>ouncil in July</w:t>
            </w:r>
            <w:r w:rsidR="00236191" w:rsidRPr="009A46F3">
              <w:rPr>
                <w:rFonts w:cs="Arial"/>
                <w:bCs/>
                <w:sz w:val="20"/>
                <w:szCs w:val="20"/>
              </w:rPr>
              <w:t>.</w:t>
            </w:r>
          </w:p>
          <w:p w14:paraId="05992ED1" w14:textId="77777777" w:rsidR="00726D79" w:rsidRPr="009A46F3" w:rsidRDefault="00726D79" w:rsidP="00726D79">
            <w:pPr>
              <w:rPr>
                <w:rFonts w:cs="Arial"/>
                <w:bCs/>
                <w:sz w:val="20"/>
                <w:szCs w:val="20"/>
              </w:rPr>
            </w:pPr>
          </w:p>
          <w:p w14:paraId="26B6C787" w14:textId="73EA0193" w:rsidR="00726D79" w:rsidRPr="009A46F3" w:rsidRDefault="00726D79" w:rsidP="00726D79">
            <w:pPr>
              <w:rPr>
                <w:rFonts w:cs="Arial"/>
                <w:bCs/>
                <w:sz w:val="20"/>
                <w:szCs w:val="20"/>
              </w:rPr>
            </w:pPr>
            <w:r w:rsidRPr="009A46F3">
              <w:rPr>
                <w:rFonts w:cs="Arial"/>
                <w:bCs/>
                <w:sz w:val="20"/>
                <w:szCs w:val="20"/>
              </w:rPr>
              <w:t>Two longer term projects</w:t>
            </w:r>
            <w:r w:rsidR="009E2F01" w:rsidRPr="009A46F3">
              <w:rPr>
                <w:rFonts w:cs="Arial"/>
                <w:bCs/>
                <w:sz w:val="20"/>
                <w:szCs w:val="20"/>
              </w:rPr>
              <w:t xml:space="preserve"> were noted</w:t>
            </w:r>
            <w:r w:rsidR="00B34D58" w:rsidRPr="009A46F3">
              <w:rPr>
                <w:rFonts w:cs="Arial"/>
                <w:bCs/>
                <w:sz w:val="20"/>
                <w:szCs w:val="20"/>
              </w:rPr>
              <w:t>:</w:t>
            </w:r>
          </w:p>
          <w:p w14:paraId="46762D3A" w14:textId="1CF48159" w:rsidR="00726D79" w:rsidRPr="009A46F3" w:rsidRDefault="00B34D58" w:rsidP="009E2F01">
            <w:pPr>
              <w:rPr>
                <w:rFonts w:cs="Arial"/>
                <w:bCs/>
                <w:sz w:val="20"/>
                <w:szCs w:val="20"/>
              </w:rPr>
            </w:pPr>
            <w:r w:rsidRPr="009A46F3">
              <w:rPr>
                <w:rFonts w:cs="Arial"/>
                <w:bCs/>
                <w:sz w:val="20"/>
                <w:szCs w:val="20"/>
              </w:rPr>
              <w:tab/>
            </w:r>
            <w:r w:rsidR="00726D79" w:rsidRPr="009A46F3">
              <w:rPr>
                <w:rFonts w:cs="Arial"/>
                <w:bCs/>
                <w:sz w:val="20"/>
                <w:szCs w:val="20"/>
              </w:rPr>
              <w:t>-Winchester Cultural and Creative Hub</w:t>
            </w:r>
          </w:p>
          <w:p w14:paraId="4ACBC472" w14:textId="3B3B93F3" w:rsidR="00726D79" w:rsidRPr="009A46F3" w:rsidRDefault="00DE4B58" w:rsidP="00726D79">
            <w:pPr>
              <w:rPr>
                <w:rFonts w:cs="Arial"/>
                <w:bCs/>
                <w:sz w:val="20"/>
                <w:szCs w:val="20"/>
              </w:rPr>
            </w:pPr>
            <w:r w:rsidRPr="009A46F3">
              <w:rPr>
                <w:rFonts w:cs="Arial"/>
                <w:bCs/>
                <w:sz w:val="20"/>
                <w:szCs w:val="20"/>
              </w:rPr>
              <w:tab/>
            </w:r>
            <w:r w:rsidR="00726D79" w:rsidRPr="009A46F3">
              <w:rPr>
                <w:rFonts w:cs="Arial"/>
                <w:bCs/>
                <w:sz w:val="20"/>
                <w:szCs w:val="20"/>
              </w:rPr>
              <w:t>-Medical and Health research</w:t>
            </w:r>
          </w:p>
          <w:p w14:paraId="2DF1684A" w14:textId="77777777" w:rsidR="00726D79" w:rsidRPr="009A46F3" w:rsidRDefault="00726D79" w:rsidP="00726D79">
            <w:pPr>
              <w:rPr>
                <w:rFonts w:cs="Arial"/>
                <w:bCs/>
                <w:sz w:val="20"/>
                <w:szCs w:val="20"/>
              </w:rPr>
            </w:pPr>
          </w:p>
          <w:p w14:paraId="6F20CB94" w14:textId="6ADBB73B" w:rsidR="00316EDE" w:rsidRPr="009A46F3" w:rsidRDefault="00C816F7" w:rsidP="00370B49">
            <w:pPr>
              <w:rPr>
                <w:rFonts w:cs="Arial"/>
                <w:bCs/>
                <w:sz w:val="20"/>
                <w:szCs w:val="20"/>
              </w:rPr>
            </w:pPr>
            <w:r w:rsidRPr="009A46F3">
              <w:rPr>
                <w:rFonts w:cs="Arial"/>
                <w:b/>
                <w:sz w:val="20"/>
                <w:szCs w:val="20"/>
              </w:rPr>
              <w:t>RESOLVED</w:t>
            </w:r>
            <w:r w:rsidRPr="009A46F3">
              <w:rPr>
                <w:rFonts w:cs="Arial"/>
                <w:bCs/>
                <w:sz w:val="20"/>
                <w:szCs w:val="20"/>
              </w:rPr>
              <w:t xml:space="preserve"> That</w:t>
            </w:r>
            <w:r w:rsidR="00370B49" w:rsidRPr="009A46F3">
              <w:rPr>
                <w:rFonts w:cs="Arial"/>
                <w:bCs/>
                <w:sz w:val="20"/>
                <w:szCs w:val="20"/>
              </w:rPr>
              <w:t xml:space="preserve"> the update be noted.</w:t>
            </w:r>
          </w:p>
          <w:p w14:paraId="74891FBB" w14:textId="1AB6BA96" w:rsidR="00316EDE" w:rsidRPr="009A46F3" w:rsidRDefault="00316EDE" w:rsidP="00316EDE">
            <w:pPr>
              <w:ind w:left="360"/>
              <w:rPr>
                <w:rFonts w:cs="Arial"/>
                <w:bCs/>
                <w:sz w:val="20"/>
                <w:szCs w:val="20"/>
              </w:rPr>
            </w:pPr>
          </w:p>
        </w:tc>
      </w:tr>
      <w:tr w:rsidR="008C5808" w:rsidRPr="00C879BE" w14:paraId="66623299" w14:textId="77777777" w:rsidTr="0008587C">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69F6F1A7" w14:textId="05814564" w:rsidR="008C5808" w:rsidRDefault="004B4B41" w:rsidP="0008587C">
            <w:pPr>
              <w:rPr>
                <w:rFonts w:cs="Arial"/>
                <w:b/>
                <w:sz w:val="20"/>
                <w:szCs w:val="20"/>
              </w:rPr>
            </w:pPr>
            <w:r>
              <w:rPr>
                <w:rFonts w:cs="Arial"/>
                <w:b/>
                <w:sz w:val="20"/>
                <w:szCs w:val="20"/>
              </w:rPr>
              <w:t>9</w:t>
            </w:r>
            <w:r w:rsidR="00606222">
              <w:rPr>
                <w:rFonts w:cs="Arial"/>
                <w:b/>
                <w:sz w:val="20"/>
                <w:szCs w:val="20"/>
              </w:rPr>
              <w:t>0</w:t>
            </w:r>
          </w:p>
        </w:tc>
        <w:tc>
          <w:tcPr>
            <w:tcW w:w="8805" w:type="dxa"/>
            <w:gridSpan w:val="5"/>
            <w:tcBorders>
              <w:top w:val="nil"/>
              <w:left w:val="nil"/>
              <w:bottom w:val="nil"/>
              <w:right w:val="nil"/>
            </w:tcBorders>
            <w:shd w:val="clear" w:color="auto" w:fill="auto"/>
          </w:tcPr>
          <w:p w14:paraId="41A18410" w14:textId="762C011D" w:rsidR="008C5808" w:rsidRPr="00536D99" w:rsidRDefault="00896CC8" w:rsidP="0008587C">
            <w:pPr>
              <w:rPr>
                <w:rFonts w:cs="Arial"/>
                <w:b/>
                <w:sz w:val="20"/>
                <w:szCs w:val="20"/>
              </w:rPr>
            </w:pPr>
            <w:r>
              <w:rPr>
                <w:rFonts w:cs="Arial"/>
                <w:b/>
                <w:sz w:val="20"/>
                <w:szCs w:val="20"/>
              </w:rPr>
              <w:t>USS Pension Consultation</w:t>
            </w:r>
          </w:p>
          <w:p w14:paraId="6C541EF8" w14:textId="77777777" w:rsidR="008C5808" w:rsidRPr="00536D99" w:rsidRDefault="008C5808" w:rsidP="0008587C">
            <w:pPr>
              <w:rPr>
                <w:rFonts w:cs="Arial"/>
                <w:b/>
                <w:sz w:val="20"/>
                <w:szCs w:val="20"/>
              </w:rPr>
            </w:pPr>
          </w:p>
          <w:p w14:paraId="246A8839" w14:textId="036426E7" w:rsidR="00CB7580" w:rsidRDefault="00CB7580" w:rsidP="00CB7580">
            <w:pPr>
              <w:rPr>
                <w:rFonts w:cs="Arial"/>
                <w:bCs/>
                <w:sz w:val="20"/>
                <w:szCs w:val="20"/>
              </w:rPr>
            </w:pPr>
            <w:r w:rsidRPr="00CB7580">
              <w:rPr>
                <w:rFonts w:cs="Arial"/>
                <w:bCs/>
                <w:sz w:val="20"/>
                <w:szCs w:val="20"/>
              </w:rPr>
              <w:lastRenderedPageBreak/>
              <w:t xml:space="preserve">At the November Council, members were given a brief on the progress of the 2020 valuation for the USS pension fund and </w:t>
            </w:r>
            <w:r w:rsidR="00631E88">
              <w:rPr>
                <w:rFonts w:cs="Arial"/>
                <w:bCs/>
                <w:sz w:val="20"/>
                <w:szCs w:val="20"/>
              </w:rPr>
              <w:t>the</w:t>
            </w:r>
            <w:r w:rsidRPr="00CB7580">
              <w:rPr>
                <w:rFonts w:cs="Arial"/>
                <w:bCs/>
                <w:sz w:val="20"/>
                <w:szCs w:val="20"/>
              </w:rPr>
              <w:t xml:space="preserve"> written response to the formal consultation on the Technical Provisions or liabilities. Based on the proposals put forward for consultation, and depending on the extent to which employers </w:t>
            </w:r>
            <w:r w:rsidR="00631E88">
              <w:rPr>
                <w:rFonts w:cs="Arial"/>
                <w:bCs/>
                <w:sz w:val="20"/>
                <w:szCs w:val="20"/>
              </w:rPr>
              <w:t>we</w:t>
            </w:r>
            <w:r w:rsidRPr="00CB7580">
              <w:rPr>
                <w:rFonts w:cs="Arial"/>
                <w:bCs/>
                <w:sz w:val="20"/>
                <w:szCs w:val="20"/>
              </w:rPr>
              <w:t>re able and committed to supporting the scheme, the fund’s deficit at 31st March 2021 could range from £9.8bn to £17.9bn, compared with £3.6bn at 2018 valuation.  This would result in total contribution having to rise representing a simply unaffordable burden on both employers and staff.</w:t>
            </w:r>
          </w:p>
          <w:p w14:paraId="5CFCD93F" w14:textId="77777777" w:rsidR="00AE5843" w:rsidRPr="00CB7580" w:rsidRDefault="00AE5843" w:rsidP="00CB7580">
            <w:pPr>
              <w:rPr>
                <w:rFonts w:cs="Arial"/>
                <w:bCs/>
                <w:sz w:val="20"/>
                <w:szCs w:val="20"/>
              </w:rPr>
            </w:pPr>
          </w:p>
          <w:p w14:paraId="25F8AD61" w14:textId="6B2735AD" w:rsidR="00CB7580" w:rsidRDefault="00CB7580" w:rsidP="00CB7580">
            <w:pPr>
              <w:rPr>
                <w:rFonts w:cs="Arial"/>
                <w:bCs/>
                <w:sz w:val="20"/>
                <w:szCs w:val="20"/>
              </w:rPr>
            </w:pPr>
            <w:r w:rsidRPr="00CB7580">
              <w:rPr>
                <w:rFonts w:cs="Arial"/>
                <w:bCs/>
                <w:sz w:val="20"/>
                <w:szCs w:val="20"/>
              </w:rPr>
              <w:t>The consultation material was complex and extensive and Council made the decision to form a Pension Committee to frame responses and make recommendation to Council on all future consultations on valuations or benefit reforms.  This Committee met for the first time in February and has met 4 times this year to consider a valuation update from the USS Trustees and an employer consultation from UUK.</w:t>
            </w:r>
          </w:p>
          <w:p w14:paraId="5A432E59" w14:textId="77777777" w:rsidR="00AE5843" w:rsidRPr="00CB7580" w:rsidRDefault="00AE5843" w:rsidP="00CB7580">
            <w:pPr>
              <w:rPr>
                <w:rFonts w:cs="Arial"/>
                <w:bCs/>
                <w:sz w:val="20"/>
                <w:szCs w:val="20"/>
              </w:rPr>
            </w:pPr>
          </w:p>
          <w:p w14:paraId="50201E55" w14:textId="30F744AF" w:rsidR="00CB7580" w:rsidRDefault="00CB7580" w:rsidP="00CB7580">
            <w:pPr>
              <w:rPr>
                <w:rFonts w:cs="Arial"/>
                <w:bCs/>
                <w:sz w:val="20"/>
                <w:szCs w:val="20"/>
              </w:rPr>
            </w:pPr>
            <w:r w:rsidRPr="00CB7580">
              <w:rPr>
                <w:rFonts w:cs="Arial"/>
                <w:bCs/>
                <w:sz w:val="20"/>
                <w:szCs w:val="20"/>
              </w:rPr>
              <w:t xml:space="preserve">In March, </w:t>
            </w:r>
            <w:r w:rsidR="00AE5843">
              <w:rPr>
                <w:rFonts w:cs="Arial"/>
                <w:bCs/>
                <w:sz w:val="20"/>
                <w:szCs w:val="20"/>
              </w:rPr>
              <w:t>the Committee</w:t>
            </w:r>
            <w:r w:rsidRPr="00CB7580">
              <w:rPr>
                <w:rFonts w:cs="Arial"/>
                <w:bCs/>
                <w:sz w:val="20"/>
                <w:szCs w:val="20"/>
              </w:rPr>
              <w:t xml:space="preserve"> received the Trustees update on the Technical Provisions based upon 3 scenarios linked to specific covenant support conditions, showing that total contributions from 1 October 2021 would have to rise which </w:t>
            </w:r>
            <w:r w:rsidR="00DE4519">
              <w:rPr>
                <w:rFonts w:cs="Arial"/>
                <w:bCs/>
                <w:sz w:val="20"/>
                <w:szCs w:val="20"/>
              </w:rPr>
              <w:t>was n</w:t>
            </w:r>
            <w:r w:rsidRPr="00CB7580">
              <w:rPr>
                <w:rFonts w:cs="Arial"/>
                <w:bCs/>
                <w:sz w:val="20"/>
                <w:szCs w:val="20"/>
              </w:rPr>
              <w:t>ot sustainable.  The Trustees also indicated what would be needed, in their opinion, in terms of possible benefit reform against each covenant support scenario to maintain contributions at the current level.  They did, however, make clear that NO meaningful future defined benefit pension provision would be possible without serious covenant support measures.</w:t>
            </w:r>
          </w:p>
          <w:p w14:paraId="1912BC8D" w14:textId="77777777" w:rsidR="00C55586" w:rsidRPr="00CB7580" w:rsidRDefault="00C55586" w:rsidP="00CB7580">
            <w:pPr>
              <w:rPr>
                <w:rFonts w:cs="Arial"/>
                <w:bCs/>
                <w:sz w:val="20"/>
                <w:szCs w:val="20"/>
              </w:rPr>
            </w:pPr>
          </w:p>
          <w:p w14:paraId="7B387047" w14:textId="7355F883" w:rsidR="00CB7580" w:rsidRDefault="00CB7580" w:rsidP="00CB7580">
            <w:pPr>
              <w:rPr>
                <w:rFonts w:cs="Arial"/>
                <w:bCs/>
                <w:sz w:val="20"/>
                <w:szCs w:val="20"/>
              </w:rPr>
            </w:pPr>
            <w:r w:rsidRPr="00CB7580">
              <w:rPr>
                <w:rFonts w:cs="Arial"/>
                <w:bCs/>
                <w:sz w:val="20"/>
                <w:szCs w:val="20"/>
              </w:rPr>
              <w:t xml:space="preserve">In April, UUK launched a consultation with employees seeking views on potential outcomes to the 2020 valuation.  Most importantly, it sought views from all 340 employers on an alternative set of covenant support and benefit reforms that </w:t>
            </w:r>
            <w:r w:rsidR="00C9347D">
              <w:rPr>
                <w:rFonts w:cs="Arial"/>
                <w:bCs/>
                <w:sz w:val="20"/>
                <w:szCs w:val="20"/>
              </w:rPr>
              <w:t>c</w:t>
            </w:r>
            <w:r w:rsidRPr="00CB7580">
              <w:rPr>
                <w:rFonts w:cs="Arial"/>
                <w:bCs/>
                <w:sz w:val="20"/>
                <w:szCs w:val="20"/>
              </w:rPr>
              <w:t>ould keep current contributions unchanged</w:t>
            </w:r>
            <w:r w:rsidR="00CB0B11">
              <w:rPr>
                <w:rFonts w:cs="Arial"/>
                <w:bCs/>
                <w:sz w:val="20"/>
                <w:szCs w:val="20"/>
              </w:rPr>
              <w:t xml:space="preserve"> with support for USS trustees</w:t>
            </w:r>
            <w:r w:rsidRPr="00CB7580">
              <w:rPr>
                <w:rFonts w:cs="Arial"/>
                <w:bCs/>
                <w:sz w:val="20"/>
                <w:szCs w:val="20"/>
              </w:rPr>
              <w:t>.</w:t>
            </w:r>
          </w:p>
          <w:p w14:paraId="7F84B060" w14:textId="77777777" w:rsidR="00192063" w:rsidRPr="00CB7580" w:rsidRDefault="00192063" w:rsidP="00CB7580">
            <w:pPr>
              <w:rPr>
                <w:rFonts w:cs="Arial"/>
                <w:bCs/>
                <w:sz w:val="20"/>
                <w:szCs w:val="20"/>
              </w:rPr>
            </w:pPr>
          </w:p>
          <w:p w14:paraId="3F3845FC" w14:textId="329BAACC" w:rsidR="00CB7580" w:rsidRDefault="00CB7580" w:rsidP="00CB7580">
            <w:pPr>
              <w:rPr>
                <w:rFonts w:cs="Arial"/>
                <w:bCs/>
                <w:sz w:val="20"/>
                <w:szCs w:val="20"/>
              </w:rPr>
            </w:pPr>
            <w:r w:rsidRPr="00CB7580">
              <w:rPr>
                <w:rFonts w:cs="Arial"/>
                <w:bCs/>
                <w:sz w:val="20"/>
                <w:szCs w:val="20"/>
              </w:rPr>
              <w:t xml:space="preserve">The University has held a number of engagement sessions with staff on the current situation and has used a UUK survey to collect feedback from eligible members.  Although the response rate was only 11% of those surveyed, the feedback did confirm the importance given by staff to the defined benefit and the general concern about contributions increasing.  There was some criticism of the wording used by UUK, but </w:t>
            </w:r>
            <w:r w:rsidR="003E20E2">
              <w:rPr>
                <w:rFonts w:cs="Arial"/>
                <w:bCs/>
                <w:sz w:val="20"/>
                <w:szCs w:val="20"/>
              </w:rPr>
              <w:t>the Committee</w:t>
            </w:r>
            <w:r w:rsidRPr="00CB7580">
              <w:rPr>
                <w:rFonts w:cs="Arial"/>
                <w:bCs/>
                <w:sz w:val="20"/>
                <w:szCs w:val="20"/>
              </w:rPr>
              <w:t xml:space="preserve"> felt it was better to use the survey unamended to remain consistent with all the other employers and to avoid concerns from staff that we were adding any of our judgement into the questions.  The Committee also met twice with representatives from UCU to discuss their views.</w:t>
            </w:r>
          </w:p>
          <w:p w14:paraId="18F41A2C" w14:textId="77777777" w:rsidR="003E20E2" w:rsidRPr="00CB7580" w:rsidRDefault="003E20E2" w:rsidP="00CB7580">
            <w:pPr>
              <w:rPr>
                <w:rFonts w:cs="Arial"/>
                <w:bCs/>
                <w:sz w:val="20"/>
                <w:szCs w:val="20"/>
              </w:rPr>
            </w:pPr>
          </w:p>
          <w:p w14:paraId="6CE1A77D" w14:textId="0E928CDD" w:rsidR="00CB7580" w:rsidRDefault="00CB7580" w:rsidP="00CB7580">
            <w:pPr>
              <w:rPr>
                <w:rFonts w:cs="Arial"/>
                <w:bCs/>
                <w:sz w:val="20"/>
                <w:szCs w:val="20"/>
              </w:rPr>
            </w:pPr>
            <w:r w:rsidRPr="00CB7580">
              <w:rPr>
                <w:rFonts w:cs="Arial"/>
                <w:bCs/>
                <w:sz w:val="20"/>
                <w:szCs w:val="20"/>
              </w:rPr>
              <w:t>Our response to the consultation</w:t>
            </w:r>
            <w:r w:rsidR="003E20E2">
              <w:rPr>
                <w:rFonts w:cs="Arial"/>
                <w:bCs/>
                <w:sz w:val="20"/>
                <w:szCs w:val="20"/>
              </w:rPr>
              <w:t xml:space="preserve"> </w:t>
            </w:r>
            <w:r w:rsidRPr="00CB7580">
              <w:rPr>
                <w:rFonts w:cs="Arial"/>
                <w:bCs/>
                <w:sz w:val="20"/>
                <w:szCs w:val="20"/>
              </w:rPr>
              <w:t>was submitted on the 24th May 2021</w:t>
            </w:r>
            <w:r w:rsidR="003E20E2">
              <w:rPr>
                <w:rFonts w:cs="Arial"/>
                <w:bCs/>
                <w:sz w:val="20"/>
                <w:szCs w:val="20"/>
              </w:rPr>
              <w:t xml:space="preserve">. </w:t>
            </w:r>
            <w:r w:rsidRPr="00CB7580">
              <w:rPr>
                <w:rFonts w:cs="Arial"/>
                <w:bCs/>
                <w:sz w:val="20"/>
                <w:szCs w:val="20"/>
              </w:rPr>
              <w:t>The J</w:t>
            </w:r>
            <w:r w:rsidR="00596AA9">
              <w:rPr>
                <w:rFonts w:cs="Arial"/>
                <w:bCs/>
                <w:sz w:val="20"/>
                <w:szCs w:val="20"/>
              </w:rPr>
              <w:t xml:space="preserve">oint </w:t>
            </w:r>
            <w:r w:rsidRPr="00CB7580">
              <w:rPr>
                <w:rFonts w:cs="Arial"/>
                <w:bCs/>
                <w:sz w:val="20"/>
                <w:szCs w:val="20"/>
              </w:rPr>
              <w:t>N</w:t>
            </w:r>
            <w:r w:rsidR="00596AA9">
              <w:rPr>
                <w:rFonts w:cs="Arial"/>
                <w:bCs/>
                <w:sz w:val="20"/>
                <w:szCs w:val="20"/>
              </w:rPr>
              <w:t xml:space="preserve">egotiating </w:t>
            </w:r>
            <w:r w:rsidRPr="00CB7580">
              <w:rPr>
                <w:rFonts w:cs="Arial"/>
                <w:bCs/>
                <w:sz w:val="20"/>
                <w:szCs w:val="20"/>
              </w:rPr>
              <w:t>C</w:t>
            </w:r>
            <w:r w:rsidR="00596AA9">
              <w:rPr>
                <w:rFonts w:cs="Arial"/>
                <w:bCs/>
                <w:sz w:val="20"/>
                <w:szCs w:val="20"/>
              </w:rPr>
              <w:t>ommittee</w:t>
            </w:r>
            <w:r w:rsidRPr="00CB7580">
              <w:rPr>
                <w:rFonts w:cs="Arial"/>
                <w:bCs/>
                <w:sz w:val="20"/>
                <w:szCs w:val="20"/>
              </w:rPr>
              <w:t xml:space="preserve"> will meet to discuss proposals from both UUK and UCU in the summer and formal consultations will probably take place in the Autumn.</w:t>
            </w:r>
          </w:p>
          <w:p w14:paraId="2732BF72" w14:textId="77777777" w:rsidR="00596AA9" w:rsidRPr="00CB7580" w:rsidRDefault="00596AA9" w:rsidP="00CB7580">
            <w:pPr>
              <w:rPr>
                <w:rFonts w:cs="Arial"/>
                <w:bCs/>
                <w:sz w:val="20"/>
                <w:szCs w:val="20"/>
              </w:rPr>
            </w:pPr>
          </w:p>
          <w:p w14:paraId="72350308" w14:textId="5CD6CEAB" w:rsidR="008C5808" w:rsidRDefault="00CB7580" w:rsidP="00CB7580">
            <w:pPr>
              <w:rPr>
                <w:rFonts w:cs="Arial"/>
                <w:bCs/>
                <w:sz w:val="20"/>
                <w:szCs w:val="20"/>
              </w:rPr>
            </w:pPr>
            <w:r w:rsidRPr="00CB7580">
              <w:rPr>
                <w:rFonts w:cs="Arial"/>
                <w:bCs/>
                <w:sz w:val="20"/>
                <w:szCs w:val="20"/>
              </w:rPr>
              <w:t xml:space="preserve">Finally, there has been a response from the USS Trustees on their initial analysis of the modified </w:t>
            </w:r>
            <w:r w:rsidR="00154E3C">
              <w:rPr>
                <w:rFonts w:cs="Arial"/>
                <w:bCs/>
                <w:sz w:val="20"/>
                <w:szCs w:val="20"/>
              </w:rPr>
              <w:t>h</w:t>
            </w:r>
            <w:r w:rsidRPr="00CB7580">
              <w:rPr>
                <w:rFonts w:cs="Arial"/>
                <w:bCs/>
                <w:sz w:val="20"/>
                <w:szCs w:val="20"/>
              </w:rPr>
              <w:t>ybrid structure proposed by UUK.  They s</w:t>
            </w:r>
            <w:r w:rsidR="00154E3C">
              <w:rPr>
                <w:rFonts w:cs="Arial"/>
                <w:bCs/>
                <w:sz w:val="20"/>
                <w:szCs w:val="20"/>
              </w:rPr>
              <w:t>aw</w:t>
            </w:r>
            <w:r w:rsidRPr="00CB7580">
              <w:rPr>
                <w:rFonts w:cs="Arial"/>
                <w:bCs/>
                <w:sz w:val="20"/>
                <w:szCs w:val="20"/>
              </w:rPr>
              <w:t xml:space="preserve"> grounds for cautious optimism around the proposal but await to see what mandate UUK </w:t>
            </w:r>
            <w:r w:rsidR="00154E3C">
              <w:rPr>
                <w:rFonts w:cs="Arial"/>
                <w:bCs/>
                <w:sz w:val="20"/>
                <w:szCs w:val="20"/>
              </w:rPr>
              <w:t>we</w:t>
            </w:r>
            <w:r w:rsidRPr="00CB7580">
              <w:rPr>
                <w:rFonts w:cs="Arial"/>
                <w:bCs/>
                <w:sz w:val="20"/>
                <w:szCs w:val="20"/>
              </w:rPr>
              <w:t>re given and what alternative proposals may come from UCU.</w:t>
            </w:r>
          </w:p>
          <w:p w14:paraId="76C23C52" w14:textId="77777777" w:rsidR="00EB1CF3" w:rsidRDefault="00EB1CF3" w:rsidP="0008587C">
            <w:pPr>
              <w:rPr>
                <w:rFonts w:cs="Arial"/>
                <w:bCs/>
                <w:sz w:val="20"/>
                <w:szCs w:val="20"/>
              </w:rPr>
            </w:pPr>
          </w:p>
          <w:p w14:paraId="1490FDB8" w14:textId="6A94F26C" w:rsidR="00EB1CF3" w:rsidRDefault="00EB1CF3" w:rsidP="0008587C">
            <w:pPr>
              <w:rPr>
                <w:rFonts w:cs="Arial"/>
                <w:bCs/>
                <w:sz w:val="20"/>
                <w:szCs w:val="20"/>
              </w:rPr>
            </w:pPr>
            <w:r w:rsidRPr="00B95587">
              <w:rPr>
                <w:rFonts w:cs="Arial"/>
                <w:b/>
                <w:sz w:val="20"/>
                <w:szCs w:val="20"/>
              </w:rPr>
              <w:t>RESOLVED</w:t>
            </w:r>
            <w:r>
              <w:rPr>
                <w:rFonts w:cs="Arial"/>
                <w:bCs/>
                <w:sz w:val="20"/>
                <w:szCs w:val="20"/>
              </w:rPr>
              <w:t xml:space="preserve"> that the </w:t>
            </w:r>
            <w:r w:rsidR="00154E3C">
              <w:rPr>
                <w:rFonts w:cs="Arial"/>
                <w:bCs/>
                <w:sz w:val="20"/>
                <w:szCs w:val="20"/>
              </w:rPr>
              <w:t>update</w:t>
            </w:r>
            <w:r>
              <w:rPr>
                <w:rFonts w:cs="Arial"/>
                <w:bCs/>
                <w:sz w:val="20"/>
                <w:szCs w:val="20"/>
              </w:rPr>
              <w:t xml:space="preserve"> </w:t>
            </w:r>
            <w:r w:rsidR="00154E3C">
              <w:rPr>
                <w:rFonts w:cs="Arial"/>
                <w:bCs/>
                <w:sz w:val="20"/>
                <w:szCs w:val="20"/>
              </w:rPr>
              <w:t>and formal consultation response be noted</w:t>
            </w:r>
            <w:r>
              <w:rPr>
                <w:rFonts w:cs="Arial"/>
                <w:bCs/>
                <w:sz w:val="20"/>
                <w:szCs w:val="20"/>
              </w:rPr>
              <w:t>.</w:t>
            </w:r>
          </w:p>
          <w:p w14:paraId="19622CED" w14:textId="77777777" w:rsidR="008C5808" w:rsidRPr="00536D99" w:rsidRDefault="008C5808" w:rsidP="0008587C">
            <w:pPr>
              <w:rPr>
                <w:rFonts w:cs="Arial"/>
                <w:bCs/>
                <w:sz w:val="20"/>
                <w:szCs w:val="20"/>
              </w:rPr>
            </w:pPr>
          </w:p>
        </w:tc>
      </w:tr>
      <w:tr w:rsidR="00AA5012" w:rsidRPr="00C879BE" w14:paraId="1D0ABF99" w14:textId="77777777" w:rsidTr="0008587C">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1BE32CEE" w14:textId="033ECCBD" w:rsidR="00AA5012" w:rsidRDefault="00AA5012" w:rsidP="0008587C">
            <w:pPr>
              <w:rPr>
                <w:rFonts w:cs="Arial"/>
                <w:b/>
                <w:sz w:val="20"/>
                <w:szCs w:val="20"/>
              </w:rPr>
            </w:pPr>
            <w:r>
              <w:rPr>
                <w:rFonts w:cs="Arial"/>
                <w:b/>
                <w:sz w:val="20"/>
                <w:szCs w:val="20"/>
              </w:rPr>
              <w:lastRenderedPageBreak/>
              <w:t>91</w:t>
            </w:r>
          </w:p>
        </w:tc>
        <w:tc>
          <w:tcPr>
            <w:tcW w:w="8805" w:type="dxa"/>
            <w:gridSpan w:val="5"/>
            <w:tcBorders>
              <w:top w:val="nil"/>
              <w:left w:val="nil"/>
              <w:bottom w:val="nil"/>
              <w:right w:val="nil"/>
            </w:tcBorders>
            <w:shd w:val="clear" w:color="auto" w:fill="auto"/>
          </w:tcPr>
          <w:p w14:paraId="5D9EC0C7" w14:textId="77777777" w:rsidR="00AA5012" w:rsidRDefault="00AA5012" w:rsidP="0008587C">
            <w:pPr>
              <w:rPr>
                <w:rFonts w:cs="Arial"/>
                <w:b/>
                <w:sz w:val="20"/>
                <w:szCs w:val="20"/>
              </w:rPr>
            </w:pPr>
            <w:r>
              <w:rPr>
                <w:rFonts w:cs="Arial"/>
                <w:b/>
                <w:sz w:val="20"/>
                <w:szCs w:val="20"/>
              </w:rPr>
              <w:t>Degree Outcomes</w:t>
            </w:r>
          </w:p>
          <w:p w14:paraId="4975ACDC" w14:textId="77777777" w:rsidR="00AA5012" w:rsidRDefault="00AA5012" w:rsidP="0008587C">
            <w:pPr>
              <w:rPr>
                <w:rFonts w:cs="Arial"/>
                <w:b/>
                <w:sz w:val="20"/>
                <w:szCs w:val="20"/>
              </w:rPr>
            </w:pPr>
          </w:p>
          <w:p w14:paraId="24E5AC33" w14:textId="37953D1A" w:rsidR="00BF3489" w:rsidRDefault="00BF3489" w:rsidP="00BF3489">
            <w:pPr>
              <w:rPr>
                <w:rFonts w:cs="Arial"/>
                <w:bCs/>
                <w:sz w:val="20"/>
                <w:szCs w:val="20"/>
              </w:rPr>
            </w:pPr>
            <w:r>
              <w:rPr>
                <w:rFonts w:cs="Arial"/>
                <w:bCs/>
                <w:sz w:val="20"/>
                <w:szCs w:val="20"/>
              </w:rPr>
              <w:lastRenderedPageBreak/>
              <w:t xml:space="preserve">Council received a report from the Vice-President (Education). </w:t>
            </w:r>
            <w:r w:rsidRPr="00BF3489">
              <w:rPr>
                <w:rFonts w:cs="Arial"/>
                <w:bCs/>
                <w:sz w:val="20"/>
                <w:szCs w:val="20"/>
              </w:rPr>
              <w:t>At the November 2020 meeting of Council, it was agreed that a ‘deep dive’ session be held into degree outcomes immediately before this May 2021 meeting, looking at in particular at:</w:t>
            </w:r>
          </w:p>
          <w:p w14:paraId="7355EE33" w14:textId="77777777" w:rsidR="006B55E7" w:rsidRPr="00BF3489" w:rsidRDefault="006B55E7" w:rsidP="00BF3489">
            <w:pPr>
              <w:rPr>
                <w:rFonts w:cs="Arial"/>
                <w:bCs/>
                <w:sz w:val="20"/>
                <w:szCs w:val="20"/>
              </w:rPr>
            </w:pPr>
          </w:p>
          <w:p w14:paraId="1A0BEAB6" w14:textId="42A01FFA" w:rsidR="00BF3489" w:rsidRPr="00BF3489" w:rsidRDefault="00BF3489" w:rsidP="00BF3489">
            <w:pPr>
              <w:rPr>
                <w:rFonts w:cs="Arial"/>
                <w:bCs/>
                <w:sz w:val="20"/>
                <w:szCs w:val="20"/>
              </w:rPr>
            </w:pPr>
            <w:r w:rsidRPr="00BF3489">
              <w:rPr>
                <w:rFonts w:cs="Arial"/>
                <w:bCs/>
                <w:sz w:val="20"/>
                <w:szCs w:val="20"/>
              </w:rPr>
              <w:t>•</w:t>
            </w:r>
            <w:r w:rsidRPr="00BF3489">
              <w:rPr>
                <w:rFonts w:cs="Arial"/>
                <w:bCs/>
                <w:sz w:val="20"/>
                <w:szCs w:val="20"/>
              </w:rPr>
              <w:tab/>
              <w:t xml:space="preserve">potential correlation between special considerations processes and degree </w:t>
            </w:r>
            <w:r w:rsidR="006B55E7">
              <w:rPr>
                <w:rFonts w:cs="Arial"/>
                <w:bCs/>
                <w:sz w:val="20"/>
                <w:szCs w:val="20"/>
              </w:rPr>
              <w:tab/>
            </w:r>
            <w:r w:rsidRPr="00BF3489">
              <w:rPr>
                <w:rFonts w:cs="Arial"/>
                <w:bCs/>
                <w:sz w:val="20"/>
                <w:szCs w:val="20"/>
              </w:rPr>
              <w:t>outcomes;</w:t>
            </w:r>
          </w:p>
          <w:p w14:paraId="5637F4D9" w14:textId="13F780A1" w:rsidR="00BF3489" w:rsidRPr="00BF3489" w:rsidRDefault="00BF3489" w:rsidP="00BF3489">
            <w:pPr>
              <w:rPr>
                <w:rFonts w:cs="Arial"/>
                <w:bCs/>
                <w:sz w:val="20"/>
                <w:szCs w:val="20"/>
              </w:rPr>
            </w:pPr>
            <w:r w:rsidRPr="00BF3489">
              <w:rPr>
                <w:rFonts w:cs="Arial"/>
                <w:bCs/>
                <w:sz w:val="20"/>
                <w:szCs w:val="20"/>
              </w:rPr>
              <w:t>•</w:t>
            </w:r>
            <w:r w:rsidRPr="00BF3489">
              <w:rPr>
                <w:rFonts w:cs="Arial"/>
                <w:bCs/>
                <w:sz w:val="20"/>
                <w:szCs w:val="20"/>
              </w:rPr>
              <w:tab/>
              <w:t xml:space="preserve">Summer 2020 degree outcomes and potential grade inflation, including </w:t>
            </w:r>
            <w:r w:rsidR="006B55E7">
              <w:rPr>
                <w:rFonts w:cs="Arial"/>
                <w:bCs/>
                <w:sz w:val="20"/>
                <w:szCs w:val="20"/>
              </w:rPr>
              <w:tab/>
            </w:r>
            <w:r w:rsidRPr="00BF3489">
              <w:rPr>
                <w:rFonts w:cs="Arial"/>
                <w:bCs/>
                <w:sz w:val="20"/>
                <w:szCs w:val="20"/>
              </w:rPr>
              <w:t>comparative data from the Russell Group;</w:t>
            </w:r>
          </w:p>
          <w:p w14:paraId="3BB91388" w14:textId="77777777" w:rsidR="00BF3489" w:rsidRPr="00BF3489" w:rsidRDefault="00BF3489" w:rsidP="00BF3489">
            <w:pPr>
              <w:rPr>
                <w:rFonts w:cs="Arial"/>
                <w:bCs/>
                <w:sz w:val="20"/>
                <w:szCs w:val="20"/>
              </w:rPr>
            </w:pPr>
            <w:r w:rsidRPr="00BF3489">
              <w:rPr>
                <w:rFonts w:cs="Arial"/>
                <w:bCs/>
                <w:sz w:val="20"/>
                <w:szCs w:val="20"/>
              </w:rPr>
              <w:t>•</w:t>
            </w:r>
            <w:r w:rsidRPr="00BF3489">
              <w:rPr>
                <w:rFonts w:cs="Arial"/>
                <w:bCs/>
                <w:sz w:val="20"/>
                <w:szCs w:val="20"/>
              </w:rPr>
              <w:tab/>
              <w:t>attainment gaps between Black students and White students.</w:t>
            </w:r>
          </w:p>
          <w:p w14:paraId="0B32FC64" w14:textId="77777777" w:rsidR="006B55E7" w:rsidRDefault="006B55E7" w:rsidP="00BF3489">
            <w:pPr>
              <w:rPr>
                <w:rFonts w:cs="Arial"/>
                <w:bCs/>
                <w:sz w:val="20"/>
                <w:szCs w:val="20"/>
              </w:rPr>
            </w:pPr>
          </w:p>
          <w:p w14:paraId="462F150F" w14:textId="71EF2DD7" w:rsidR="00BF3489" w:rsidRPr="00BF3489" w:rsidRDefault="00BF3489" w:rsidP="00BF3489">
            <w:pPr>
              <w:rPr>
                <w:rFonts w:cs="Arial"/>
                <w:bCs/>
                <w:sz w:val="20"/>
                <w:szCs w:val="20"/>
              </w:rPr>
            </w:pPr>
            <w:r w:rsidRPr="00BF3489">
              <w:rPr>
                <w:rFonts w:cs="Arial"/>
                <w:bCs/>
                <w:sz w:val="20"/>
                <w:szCs w:val="20"/>
              </w:rPr>
              <w:t xml:space="preserve">Following discussion with the Chair, it </w:t>
            </w:r>
            <w:r w:rsidR="006B55E7">
              <w:rPr>
                <w:rFonts w:cs="Arial"/>
                <w:bCs/>
                <w:sz w:val="20"/>
                <w:szCs w:val="20"/>
              </w:rPr>
              <w:t>was</w:t>
            </w:r>
            <w:r w:rsidRPr="00BF3489">
              <w:rPr>
                <w:rFonts w:cs="Arial"/>
                <w:bCs/>
                <w:sz w:val="20"/>
                <w:szCs w:val="20"/>
              </w:rPr>
              <w:t xml:space="preserve"> agreed a single deep dive session covering all of the above would not be the most effective way of informing and engaging Council members on these topics.  The topic of special considerations processes and degree outcomes w</w:t>
            </w:r>
            <w:r w:rsidR="00685B66">
              <w:rPr>
                <w:rFonts w:cs="Arial"/>
                <w:bCs/>
                <w:sz w:val="20"/>
                <w:szCs w:val="20"/>
              </w:rPr>
              <w:t>ould</w:t>
            </w:r>
            <w:r w:rsidRPr="00BF3489">
              <w:rPr>
                <w:rFonts w:cs="Arial"/>
                <w:bCs/>
                <w:sz w:val="20"/>
                <w:szCs w:val="20"/>
              </w:rPr>
              <w:t xml:space="preserve"> be covered under the Annual Assurance Statement (which Council will receive in November), and the topic of attainment gaps will be covered in the next report on progress against the Access and Participation Plan (which will also come to the November meeting of Council).</w:t>
            </w:r>
            <w:r w:rsidR="007742E8">
              <w:rPr>
                <w:rFonts w:cs="Arial"/>
                <w:bCs/>
                <w:sz w:val="20"/>
                <w:szCs w:val="20"/>
              </w:rPr>
              <w:t xml:space="preserve"> </w:t>
            </w:r>
            <w:r w:rsidR="007742E8">
              <w:rPr>
                <w:rFonts w:cs="Arial"/>
                <w:bCs/>
                <w:sz w:val="20"/>
                <w:szCs w:val="20"/>
              </w:rPr>
              <w:tab/>
            </w:r>
            <w:r w:rsidR="007742E8">
              <w:rPr>
                <w:rFonts w:cs="Arial"/>
                <w:bCs/>
                <w:sz w:val="20"/>
                <w:szCs w:val="20"/>
              </w:rPr>
              <w:tab/>
            </w:r>
            <w:r w:rsidR="007742E8">
              <w:rPr>
                <w:rFonts w:cs="Arial"/>
                <w:bCs/>
                <w:sz w:val="20"/>
                <w:szCs w:val="20"/>
              </w:rPr>
              <w:tab/>
            </w:r>
            <w:r w:rsidR="007742E8">
              <w:rPr>
                <w:rFonts w:cs="Arial"/>
                <w:bCs/>
                <w:sz w:val="20"/>
                <w:szCs w:val="20"/>
              </w:rPr>
              <w:tab/>
            </w:r>
            <w:r w:rsidR="007742E8">
              <w:rPr>
                <w:rFonts w:cs="Arial"/>
                <w:bCs/>
                <w:sz w:val="20"/>
                <w:szCs w:val="20"/>
              </w:rPr>
              <w:tab/>
            </w:r>
            <w:r w:rsidR="007742E8">
              <w:rPr>
                <w:rFonts w:cs="Arial"/>
                <w:bCs/>
                <w:sz w:val="20"/>
                <w:szCs w:val="20"/>
              </w:rPr>
              <w:tab/>
            </w:r>
            <w:r w:rsidR="007742E8">
              <w:rPr>
                <w:rFonts w:cs="Arial"/>
                <w:bCs/>
                <w:sz w:val="20"/>
                <w:szCs w:val="20"/>
              </w:rPr>
              <w:tab/>
            </w:r>
            <w:r w:rsidR="007742E8">
              <w:rPr>
                <w:rFonts w:cs="Arial"/>
                <w:bCs/>
                <w:sz w:val="20"/>
                <w:szCs w:val="20"/>
              </w:rPr>
              <w:tab/>
            </w:r>
            <w:r w:rsidR="007742E8">
              <w:rPr>
                <w:rFonts w:cs="Arial"/>
                <w:bCs/>
                <w:sz w:val="20"/>
                <w:szCs w:val="20"/>
              </w:rPr>
              <w:tab/>
            </w:r>
            <w:r w:rsidR="007742E8">
              <w:rPr>
                <w:rFonts w:cs="Arial"/>
                <w:bCs/>
                <w:sz w:val="20"/>
                <w:szCs w:val="20"/>
              </w:rPr>
              <w:tab/>
            </w:r>
            <w:r w:rsidR="007742E8">
              <w:rPr>
                <w:rFonts w:cs="Arial"/>
                <w:bCs/>
                <w:sz w:val="20"/>
                <w:szCs w:val="20"/>
              </w:rPr>
              <w:tab/>
            </w:r>
            <w:r w:rsidR="007742E8">
              <w:rPr>
                <w:rFonts w:cs="Arial"/>
                <w:bCs/>
                <w:sz w:val="20"/>
                <w:szCs w:val="20"/>
              </w:rPr>
              <w:tab/>
            </w:r>
            <w:r w:rsidR="007742E8" w:rsidRPr="007742E8">
              <w:rPr>
                <w:rFonts w:cs="Arial"/>
                <w:b/>
                <w:sz w:val="20"/>
                <w:szCs w:val="20"/>
              </w:rPr>
              <w:t>ACTION: Vice President (Education)/Academic Registrar</w:t>
            </w:r>
          </w:p>
          <w:p w14:paraId="46EE713D" w14:textId="77777777" w:rsidR="00F07B24" w:rsidRDefault="00F07B24" w:rsidP="00BF3489">
            <w:pPr>
              <w:rPr>
                <w:rFonts w:cs="Arial"/>
                <w:bCs/>
                <w:sz w:val="20"/>
                <w:szCs w:val="20"/>
              </w:rPr>
            </w:pPr>
          </w:p>
          <w:p w14:paraId="445CF2EA" w14:textId="77777777" w:rsidR="00AA5012" w:rsidRDefault="00F07B24" w:rsidP="00BF3489">
            <w:pPr>
              <w:rPr>
                <w:rFonts w:cs="Arial"/>
                <w:bCs/>
                <w:sz w:val="20"/>
                <w:szCs w:val="20"/>
              </w:rPr>
            </w:pPr>
            <w:r>
              <w:rPr>
                <w:rFonts w:cs="Arial"/>
                <w:bCs/>
                <w:sz w:val="20"/>
                <w:szCs w:val="20"/>
              </w:rPr>
              <w:t xml:space="preserve">The report </w:t>
            </w:r>
            <w:r w:rsidR="00BF3489" w:rsidRPr="00BF3489">
              <w:rPr>
                <w:rFonts w:cs="Arial"/>
                <w:bCs/>
                <w:sz w:val="20"/>
                <w:szCs w:val="20"/>
              </w:rPr>
              <w:t>provide</w:t>
            </w:r>
            <w:r>
              <w:rPr>
                <w:rFonts w:cs="Arial"/>
                <w:bCs/>
                <w:sz w:val="20"/>
                <w:szCs w:val="20"/>
              </w:rPr>
              <w:t>d</w:t>
            </w:r>
            <w:r w:rsidR="00BF3489" w:rsidRPr="00BF3489">
              <w:rPr>
                <w:rFonts w:cs="Arial"/>
                <w:bCs/>
                <w:sz w:val="20"/>
                <w:szCs w:val="20"/>
              </w:rPr>
              <w:t xml:space="preserve"> an update for Council on the Summer 2020 degree outcomes data, considered against Russell Group comparators and within the wider context of the University’s Quality, Monitoring and Enhancement framework.</w:t>
            </w:r>
          </w:p>
          <w:p w14:paraId="71A7BDFE" w14:textId="77777777" w:rsidR="00A15153" w:rsidRDefault="00A15153" w:rsidP="00BF3489">
            <w:pPr>
              <w:rPr>
                <w:rFonts w:cs="Arial"/>
                <w:bCs/>
                <w:sz w:val="20"/>
                <w:szCs w:val="20"/>
              </w:rPr>
            </w:pPr>
          </w:p>
          <w:p w14:paraId="2D4441E5" w14:textId="77777777" w:rsidR="00A15153" w:rsidRDefault="00A15153" w:rsidP="00BF3489">
            <w:pPr>
              <w:rPr>
                <w:rFonts w:cs="Arial"/>
                <w:bCs/>
                <w:sz w:val="20"/>
                <w:szCs w:val="20"/>
              </w:rPr>
            </w:pPr>
            <w:r w:rsidRPr="00A15153">
              <w:rPr>
                <w:rFonts w:cs="Arial"/>
                <w:b/>
                <w:sz w:val="20"/>
                <w:szCs w:val="20"/>
              </w:rPr>
              <w:t>RESOLVED</w:t>
            </w:r>
            <w:r>
              <w:rPr>
                <w:rFonts w:cs="Arial"/>
                <w:bCs/>
                <w:sz w:val="20"/>
                <w:szCs w:val="20"/>
              </w:rPr>
              <w:t xml:space="preserve"> that the report be noted.</w:t>
            </w:r>
          </w:p>
          <w:p w14:paraId="753F6B78" w14:textId="13B1F658" w:rsidR="00B95587" w:rsidRPr="00AA5012" w:rsidRDefault="00B95587" w:rsidP="00BF3489">
            <w:pPr>
              <w:rPr>
                <w:rFonts w:cs="Arial"/>
                <w:bCs/>
                <w:sz w:val="20"/>
                <w:szCs w:val="20"/>
              </w:rPr>
            </w:pPr>
          </w:p>
        </w:tc>
      </w:tr>
      <w:tr w:rsidR="00EB1CF3" w:rsidRPr="00C879BE" w14:paraId="12E9297D" w14:textId="77777777" w:rsidTr="0008587C">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603C01C1" w14:textId="346425BB" w:rsidR="00EB1CF3" w:rsidRDefault="003052CD" w:rsidP="0008587C">
            <w:pPr>
              <w:rPr>
                <w:rFonts w:cs="Arial"/>
                <w:b/>
                <w:sz w:val="20"/>
                <w:szCs w:val="20"/>
              </w:rPr>
            </w:pPr>
            <w:bookmarkStart w:id="0" w:name="_Hlk67562161"/>
            <w:r>
              <w:rPr>
                <w:rFonts w:cs="Arial"/>
                <w:b/>
                <w:sz w:val="20"/>
                <w:szCs w:val="20"/>
              </w:rPr>
              <w:lastRenderedPageBreak/>
              <w:t>92</w:t>
            </w:r>
          </w:p>
        </w:tc>
        <w:tc>
          <w:tcPr>
            <w:tcW w:w="8805" w:type="dxa"/>
            <w:gridSpan w:val="5"/>
            <w:tcBorders>
              <w:top w:val="nil"/>
              <w:left w:val="nil"/>
              <w:bottom w:val="nil"/>
              <w:right w:val="nil"/>
            </w:tcBorders>
            <w:shd w:val="clear" w:color="auto" w:fill="auto"/>
          </w:tcPr>
          <w:p w14:paraId="791C31B6" w14:textId="77777777" w:rsidR="00EB1CF3" w:rsidRPr="00536D99" w:rsidRDefault="00EB1CF3" w:rsidP="0008587C">
            <w:pPr>
              <w:rPr>
                <w:rFonts w:cs="Arial"/>
                <w:b/>
                <w:sz w:val="20"/>
                <w:szCs w:val="20"/>
              </w:rPr>
            </w:pPr>
            <w:r w:rsidRPr="00536D99">
              <w:rPr>
                <w:rFonts w:cs="Arial"/>
                <w:b/>
                <w:sz w:val="20"/>
                <w:szCs w:val="20"/>
              </w:rPr>
              <w:t>Sealing of Documents</w:t>
            </w:r>
          </w:p>
          <w:p w14:paraId="49AC02D6" w14:textId="77777777" w:rsidR="00EB1CF3" w:rsidRPr="00536D99" w:rsidRDefault="00EB1CF3" w:rsidP="0008587C">
            <w:pPr>
              <w:rPr>
                <w:rFonts w:cs="Arial"/>
                <w:b/>
                <w:sz w:val="20"/>
                <w:szCs w:val="20"/>
              </w:rPr>
            </w:pPr>
          </w:p>
          <w:p w14:paraId="66F59EFC" w14:textId="77777777" w:rsidR="00EB1CF3" w:rsidRDefault="00EB1CF3" w:rsidP="0008587C">
            <w:pPr>
              <w:rPr>
                <w:rFonts w:cs="Arial"/>
                <w:bCs/>
                <w:sz w:val="20"/>
                <w:szCs w:val="20"/>
              </w:rPr>
            </w:pPr>
            <w:r w:rsidRPr="00536D99">
              <w:rPr>
                <w:rFonts w:cs="Arial"/>
                <w:bCs/>
                <w:sz w:val="20"/>
                <w:szCs w:val="20"/>
              </w:rPr>
              <w:t>Council received and noted a report detailing the documents sealed since the last report to Council.</w:t>
            </w:r>
          </w:p>
          <w:p w14:paraId="77E1222E" w14:textId="77777777" w:rsidR="00EB1CF3" w:rsidRPr="00536D99" w:rsidRDefault="00EB1CF3" w:rsidP="0008587C">
            <w:pPr>
              <w:rPr>
                <w:rFonts w:cs="Arial"/>
                <w:bCs/>
                <w:sz w:val="20"/>
                <w:szCs w:val="20"/>
              </w:rPr>
            </w:pPr>
          </w:p>
        </w:tc>
      </w:tr>
      <w:bookmarkEnd w:id="0"/>
      <w:tr w:rsidR="00AB4ACD" w:rsidRPr="00C879BE" w14:paraId="03D990E7"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6F10188D" w14:textId="0AF7F243" w:rsidR="00AB4ACD" w:rsidRDefault="003052CD" w:rsidP="0056352E">
            <w:pPr>
              <w:rPr>
                <w:rFonts w:cs="Arial"/>
                <w:b/>
                <w:sz w:val="20"/>
                <w:szCs w:val="20"/>
              </w:rPr>
            </w:pPr>
            <w:r>
              <w:rPr>
                <w:rFonts w:cs="Arial"/>
                <w:b/>
                <w:sz w:val="20"/>
                <w:szCs w:val="20"/>
              </w:rPr>
              <w:t>9</w:t>
            </w:r>
            <w:r w:rsidR="00AD6918">
              <w:rPr>
                <w:rFonts w:cs="Arial"/>
                <w:b/>
                <w:sz w:val="20"/>
                <w:szCs w:val="20"/>
              </w:rPr>
              <w:t>3</w:t>
            </w:r>
          </w:p>
        </w:tc>
        <w:tc>
          <w:tcPr>
            <w:tcW w:w="8805" w:type="dxa"/>
            <w:gridSpan w:val="5"/>
            <w:tcBorders>
              <w:top w:val="nil"/>
              <w:left w:val="nil"/>
              <w:bottom w:val="nil"/>
              <w:right w:val="nil"/>
            </w:tcBorders>
            <w:shd w:val="clear" w:color="auto" w:fill="auto"/>
          </w:tcPr>
          <w:p w14:paraId="578AD527" w14:textId="77777777" w:rsidR="00AB4ACD" w:rsidRDefault="006268A6" w:rsidP="0056352E">
            <w:pPr>
              <w:rPr>
                <w:rFonts w:cs="Arial"/>
                <w:b/>
                <w:sz w:val="20"/>
                <w:szCs w:val="20"/>
              </w:rPr>
            </w:pPr>
            <w:r>
              <w:rPr>
                <w:rFonts w:cs="Arial"/>
                <w:b/>
                <w:sz w:val="20"/>
                <w:szCs w:val="20"/>
              </w:rPr>
              <w:t>Chair’s Actions</w:t>
            </w:r>
          </w:p>
          <w:p w14:paraId="042023CB" w14:textId="77777777" w:rsidR="00AB4ACD" w:rsidRDefault="00AB4ACD" w:rsidP="0056352E">
            <w:pPr>
              <w:rPr>
                <w:rFonts w:cs="Arial"/>
                <w:b/>
                <w:sz w:val="20"/>
                <w:szCs w:val="20"/>
              </w:rPr>
            </w:pPr>
          </w:p>
          <w:p w14:paraId="785A6EEB" w14:textId="77777777" w:rsidR="00AC1204" w:rsidRPr="00AC1204" w:rsidRDefault="00AC1204" w:rsidP="00AC1204">
            <w:pPr>
              <w:pStyle w:val="ListParagraph"/>
              <w:numPr>
                <w:ilvl w:val="0"/>
                <w:numId w:val="39"/>
              </w:numPr>
              <w:rPr>
                <w:rFonts w:cs="Arial"/>
                <w:sz w:val="20"/>
                <w:szCs w:val="20"/>
              </w:rPr>
            </w:pPr>
            <w:r w:rsidRPr="00AC1204">
              <w:rPr>
                <w:rFonts w:cs="Arial"/>
                <w:sz w:val="20"/>
                <w:szCs w:val="20"/>
              </w:rPr>
              <w:t>22 April 2021 - approval of L7 Promotion for Dr Konstantinos Katsikopoulos – Southampton Business School</w:t>
            </w:r>
          </w:p>
          <w:p w14:paraId="1F135810" w14:textId="782110E8" w:rsidR="00AD6918" w:rsidRDefault="00AC1204" w:rsidP="00AC1204">
            <w:pPr>
              <w:pStyle w:val="ListParagraph"/>
              <w:numPr>
                <w:ilvl w:val="0"/>
                <w:numId w:val="39"/>
              </w:numPr>
              <w:rPr>
                <w:rFonts w:cs="Arial"/>
                <w:sz w:val="20"/>
                <w:szCs w:val="20"/>
              </w:rPr>
            </w:pPr>
            <w:r w:rsidRPr="00AC1204">
              <w:rPr>
                <w:rFonts w:cs="Arial"/>
                <w:sz w:val="20"/>
                <w:szCs w:val="20"/>
              </w:rPr>
              <w:t>12 April 2021 - Dr Stephan Onggo of the Southampton Business School promotion to level 7 and Dr Di Luo also from the Business School promotion to Level 6</w:t>
            </w:r>
          </w:p>
          <w:p w14:paraId="2792954F" w14:textId="77777777" w:rsidR="00AC1204" w:rsidRPr="00D75FA0" w:rsidRDefault="00AC1204" w:rsidP="00AC1204">
            <w:pPr>
              <w:pStyle w:val="ListParagraph"/>
              <w:ind w:left="1080"/>
              <w:rPr>
                <w:rFonts w:cs="Arial"/>
                <w:sz w:val="20"/>
                <w:szCs w:val="20"/>
              </w:rPr>
            </w:pPr>
          </w:p>
          <w:p w14:paraId="338B1058" w14:textId="77777777" w:rsidR="00E05647" w:rsidRDefault="00AB4ACD" w:rsidP="0056352E">
            <w:pPr>
              <w:rPr>
                <w:rFonts w:cs="Arial"/>
                <w:sz w:val="20"/>
                <w:szCs w:val="20"/>
              </w:rPr>
            </w:pPr>
            <w:r w:rsidRPr="00AB4ACD">
              <w:rPr>
                <w:rFonts w:cs="Arial"/>
                <w:b/>
                <w:sz w:val="20"/>
                <w:szCs w:val="20"/>
              </w:rPr>
              <w:t>RESOLVED</w:t>
            </w:r>
            <w:r>
              <w:rPr>
                <w:rFonts w:cs="Arial"/>
                <w:sz w:val="20"/>
                <w:szCs w:val="20"/>
              </w:rPr>
              <w:t xml:space="preserve"> that the </w:t>
            </w:r>
            <w:r w:rsidR="00DB7BBD">
              <w:rPr>
                <w:rFonts w:cs="Arial"/>
                <w:sz w:val="20"/>
                <w:szCs w:val="20"/>
              </w:rPr>
              <w:t>actions</w:t>
            </w:r>
            <w:r>
              <w:rPr>
                <w:rFonts w:cs="Arial"/>
                <w:sz w:val="20"/>
                <w:szCs w:val="20"/>
              </w:rPr>
              <w:t xml:space="preserve"> be noted.</w:t>
            </w:r>
          </w:p>
          <w:p w14:paraId="442613FC" w14:textId="0C54FD6E" w:rsidR="00F469E9" w:rsidRPr="00AB4ACD" w:rsidRDefault="00F469E9" w:rsidP="0056352E">
            <w:pPr>
              <w:rPr>
                <w:rFonts w:cs="Arial"/>
                <w:sz w:val="20"/>
                <w:szCs w:val="20"/>
              </w:rPr>
            </w:pPr>
          </w:p>
        </w:tc>
      </w:tr>
      <w:tr w:rsidR="00120B8C" w:rsidRPr="00C879BE" w14:paraId="413B7B65"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4C98A60A" w14:textId="111AFAC6" w:rsidR="00120B8C" w:rsidRDefault="00AC1204" w:rsidP="0056352E">
            <w:pPr>
              <w:rPr>
                <w:rFonts w:cs="Arial"/>
                <w:b/>
                <w:sz w:val="20"/>
                <w:szCs w:val="20"/>
              </w:rPr>
            </w:pPr>
            <w:r>
              <w:rPr>
                <w:rFonts w:cs="Arial"/>
                <w:b/>
                <w:sz w:val="20"/>
                <w:szCs w:val="20"/>
              </w:rPr>
              <w:t>94</w:t>
            </w:r>
          </w:p>
        </w:tc>
        <w:tc>
          <w:tcPr>
            <w:tcW w:w="8805" w:type="dxa"/>
            <w:gridSpan w:val="5"/>
            <w:tcBorders>
              <w:top w:val="nil"/>
              <w:left w:val="nil"/>
              <w:bottom w:val="nil"/>
              <w:right w:val="nil"/>
            </w:tcBorders>
            <w:shd w:val="clear" w:color="auto" w:fill="auto"/>
          </w:tcPr>
          <w:p w14:paraId="7C315058" w14:textId="77777777" w:rsidR="00120B8C" w:rsidRDefault="001303AA" w:rsidP="0056352E">
            <w:pPr>
              <w:rPr>
                <w:rFonts w:cs="Arial"/>
                <w:b/>
                <w:sz w:val="20"/>
                <w:szCs w:val="20"/>
              </w:rPr>
            </w:pPr>
            <w:r>
              <w:rPr>
                <w:rFonts w:cs="Arial"/>
                <w:b/>
                <w:sz w:val="20"/>
                <w:szCs w:val="20"/>
              </w:rPr>
              <w:t>Sustainability Strategy Update</w:t>
            </w:r>
          </w:p>
          <w:p w14:paraId="6E654D6C" w14:textId="3F582178" w:rsidR="001303AA" w:rsidRDefault="001303AA" w:rsidP="0056352E">
            <w:pPr>
              <w:rPr>
                <w:rFonts w:cs="Arial"/>
                <w:b/>
                <w:sz w:val="20"/>
                <w:szCs w:val="20"/>
              </w:rPr>
            </w:pPr>
          </w:p>
          <w:p w14:paraId="3308CE8A" w14:textId="1F72E844" w:rsidR="001303AA" w:rsidRDefault="001303AA" w:rsidP="0056352E">
            <w:pPr>
              <w:rPr>
                <w:rFonts w:cs="Arial"/>
                <w:bCs/>
                <w:sz w:val="20"/>
                <w:szCs w:val="20"/>
              </w:rPr>
            </w:pPr>
            <w:r>
              <w:rPr>
                <w:rFonts w:cs="Arial"/>
                <w:bCs/>
                <w:sz w:val="20"/>
                <w:szCs w:val="20"/>
              </w:rPr>
              <w:t xml:space="preserve">Council received an update on progress with the development and implementation of the University’s </w:t>
            </w:r>
            <w:r w:rsidR="00344BEF">
              <w:rPr>
                <w:rFonts w:cs="Arial"/>
                <w:bCs/>
                <w:sz w:val="20"/>
                <w:szCs w:val="20"/>
              </w:rPr>
              <w:t>Sustainability</w:t>
            </w:r>
            <w:r>
              <w:rPr>
                <w:rFonts w:cs="Arial"/>
                <w:bCs/>
                <w:sz w:val="20"/>
                <w:szCs w:val="20"/>
              </w:rPr>
              <w:t xml:space="preserve"> Strategy.</w:t>
            </w:r>
            <w:r w:rsidR="00344BEF">
              <w:rPr>
                <w:rFonts w:cs="Arial"/>
                <w:bCs/>
                <w:sz w:val="20"/>
                <w:szCs w:val="20"/>
              </w:rPr>
              <w:t xml:space="preserve"> A reminder of the six sustainability goals was set out</w:t>
            </w:r>
            <w:r w:rsidR="00F469E9">
              <w:rPr>
                <w:rFonts w:cs="Arial"/>
                <w:bCs/>
                <w:sz w:val="20"/>
                <w:szCs w:val="20"/>
              </w:rPr>
              <w:t xml:space="preserve"> together with progress against each one</w:t>
            </w:r>
            <w:r w:rsidR="00B97EA9">
              <w:rPr>
                <w:rFonts w:cs="Arial"/>
                <w:bCs/>
                <w:sz w:val="20"/>
                <w:szCs w:val="20"/>
              </w:rPr>
              <w:t>. The roadmap to net-zero carbon emissions was also set out.</w:t>
            </w:r>
            <w:r w:rsidR="00167936">
              <w:rPr>
                <w:rFonts w:cs="Arial"/>
                <w:bCs/>
                <w:sz w:val="20"/>
                <w:szCs w:val="20"/>
              </w:rPr>
              <w:t xml:space="preserve"> Data was also provided that showed sustainability </w:t>
            </w:r>
            <w:r w:rsidR="00167936" w:rsidRPr="009A46F3">
              <w:rPr>
                <w:rFonts w:cs="Arial"/>
                <w:bCs/>
                <w:sz w:val="20"/>
                <w:szCs w:val="20"/>
              </w:rPr>
              <w:t xml:space="preserve">progress </w:t>
            </w:r>
            <w:r w:rsidR="007220CA" w:rsidRPr="009A46F3">
              <w:rPr>
                <w:rFonts w:cs="Arial"/>
                <w:bCs/>
                <w:sz w:val="20"/>
                <w:szCs w:val="20"/>
              </w:rPr>
              <w:t>compared to</w:t>
            </w:r>
            <w:r w:rsidR="00167936">
              <w:rPr>
                <w:rFonts w:cs="Arial"/>
                <w:bCs/>
                <w:sz w:val="20"/>
                <w:szCs w:val="20"/>
              </w:rPr>
              <w:t xml:space="preserve"> competitors</w:t>
            </w:r>
            <w:r w:rsidR="00B3122B">
              <w:rPr>
                <w:rFonts w:cs="Arial"/>
                <w:bCs/>
                <w:sz w:val="20"/>
                <w:szCs w:val="20"/>
              </w:rPr>
              <w:t xml:space="preserve"> and how the University was working in partnerships with other organisations to help progress.</w:t>
            </w:r>
          </w:p>
          <w:p w14:paraId="0D085A50" w14:textId="147D71E7" w:rsidR="007E4B22" w:rsidRDefault="007E4B22" w:rsidP="0056352E">
            <w:pPr>
              <w:rPr>
                <w:rFonts w:cs="Arial"/>
                <w:bCs/>
                <w:sz w:val="20"/>
                <w:szCs w:val="20"/>
              </w:rPr>
            </w:pPr>
          </w:p>
          <w:p w14:paraId="2B875F4B" w14:textId="145D6FB7" w:rsidR="007E4B22" w:rsidRDefault="007E4B22" w:rsidP="0056352E">
            <w:pPr>
              <w:rPr>
                <w:rFonts w:cs="Arial"/>
                <w:bCs/>
                <w:sz w:val="20"/>
                <w:szCs w:val="20"/>
              </w:rPr>
            </w:pPr>
            <w:r>
              <w:rPr>
                <w:rFonts w:cs="Arial"/>
                <w:bCs/>
                <w:sz w:val="20"/>
                <w:szCs w:val="20"/>
              </w:rPr>
              <w:t xml:space="preserve">Council was reminded of the risks that could slow down the progress, including the recent political change at Southampton City Council which could reverse some </w:t>
            </w:r>
            <w:r w:rsidR="00B72E85">
              <w:rPr>
                <w:rFonts w:cs="Arial"/>
                <w:bCs/>
                <w:sz w:val="20"/>
                <w:szCs w:val="20"/>
              </w:rPr>
              <w:t>previously</w:t>
            </w:r>
            <w:r>
              <w:rPr>
                <w:rFonts w:cs="Arial"/>
                <w:bCs/>
                <w:sz w:val="20"/>
                <w:szCs w:val="20"/>
              </w:rPr>
              <w:t xml:space="preserve"> agreed local sustainability policies.</w:t>
            </w:r>
          </w:p>
          <w:p w14:paraId="5F938E01" w14:textId="3ABBA3FD" w:rsidR="00B72E85" w:rsidRDefault="00B72E85" w:rsidP="0056352E">
            <w:pPr>
              <w:rPr>
                <w:rFonts w:cs="Arial"/>
                <w:bCs/>
                <w:sz w:val="20"/>
                <w:szCs w:val="20"/>
              </w:rPr>
            </w:pPr>
          </w:p>
          <w:p w14:paraId="4B8F02C4" w14:textId="3F6C7DDA" w:rsidR="00B72E85" w:rsidRPr="001303AA" w:rsidRDefault="00B72E85" w:rsidP="0056352E">
            <w:pPr>
              <w:rPr>
                <w:rFonts w:cs="Arial"/>
                <w:bCs/>
                <w:sz w:val="20"/>
                <w:szCs w:val="20"/>
              </w:rPr>
            </w:pPr>
            <w:r w:rsidRPr="00B72E85">
              <w:rPr>
                <w:rFonts w:cs="Arial"/>
                <w:b/>
                <w:sz w:val="20"/>
                <w:szCs w:val="20"/>
              </w:rPr>
              <w:t>RESOLVED</w:t>
            </w:r>
            <w:r>
              <w:rPr>
                <w:rFonts w:cs="Arial"/>
                <w:bCs/>
                <w:sz w:val="20"/>
                <w:szCs w:val="20"/>
              </w:rPr>
              <w:t xml:space="preserve"> that the update be noted.</w:t>
            </w:r>
          </w:p>
          <w:p w14:paraId="1726A959" w14:textId="0AE42B7F" w:rsidR="001303AA" w:rsidRDefault="001303AA" w:rsidP="0056352E">
            <w:pPr>
              <w:rPr>
                <w:rFonts w:cs="Arial"/>
                <w:b/>
                <w:sz w:val="20"/>
                <w:szCs w:val="20"/>
              </w:rPr>
            </w:pPr>
          </w:p>
        </w:tc>
      </w:tr>
      <w:tr w:rsidR="00A13078" w:rsidRPr="008028C4" w14:paraId="5BCBA077"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51" w:type="dxa"/>
            <w:gridSpan w:val="2"/>
            <w:tcBorders>
              <w:top w:val="nil"/>
              <w:left w:val="nil"/>
              <w:bottom w:val="nil"/>
              <w:right w:val="nil"/>
            </w:tcBorders>
          </w:tcPr>
          <w:p w14:paraId="21F9B725" w14:textId="2F5524A9" w:rsidR="00A13078" w:rsidRPr="008028C4" w:rsidRDefault="00F46DF9" w:rsidP="00FB637F">
            <w:pPr>
              <w:rPr>
                <w:rFonts w:cs="Arial"/>
                <w:b/>
                <w:sz w:val="20"/>
                <w:szCs w:val="20"/>
              </w:rPr>
            </w:pPr>
            <w:r>
              <w:rPr>
                <w:rFonts w:cs="Arial"/>
                <w:b/>
                <w:sz w:val="20"/>
                <w:szCs w:val="20"/>
              </w:rPr>
              <w:lastRenderedPageBreak/>
              <w:t>95</w:t>
            </w:r>
          </w:p>
        </w:tc>
        <w:tc>
          <w:tcPr>
            <w:tcW w:w="9139" w:type="dxa"/>
            <w:gridSpan w:val="5"/>
            <w:tcBorders>
              <w:top w:val="nil"/>
              <w:left w:val="nil"/>
              <w:bottom w:val="nil"/>
              <w:right w:val="nil"/>
            </w:tcBorders>
            <w:shd w:val="clear" w:color="auto" w:fill="auto"/>
          </w:tcPr>
          <w:p w14:paraId="03F3DE09" w14:textId="77777777" w:rsidR="008E7E5F" w:rsidRPr="0041309B" w:rsidRDefault="0041309B" w:rsidP="002513D9">
            <w:pPr>
              <w:rPr>
                <w:rFonts w:cs="Arial"/>
                <w:b/>
                <w:sz w:val="20"/>
                <w:szCs w:val="20"/>
              </w:rPr>
            </w:pPr>
            <w:r>
              <w:rPr>
                <w:rFonts w:cs="Arial"/>
                <w:b/>
                <w:sz w:val="20"/>
                <w:szCs w:val="20"/>
              </w:rPr>
              <w:t>Committee Minutes</w:t>
            </w:r>
          </w:p>
          <w:p w14:paraId="3D99BFB5" w14:textId="77777777" w:rsidR="00436F32" w:rsidRDefault="00436F32" w:rsidP="00A72487">
            <w:pPr>
              <w:rPr>
                <w:rFonts w:cs="Arial"/>
                <w:bCs/>
                <w:sz w:val="20"/>
                <w:szCs w:val="20"/>
              </w:rPr>
            </w:pPr>
          </w:p>
          <w:p w14:paraId="4E5C64AF" w14:textId="77777777" w:rsidR="00436F32" w:rsidRDefault="00436F32" w:rsidP="00A72487">
            <w:pPr>
              <w:rPr>
                <w:rFonts w:cs="Arial"/>
                <w:bCs/>
                <w:sz w:val="20"/>
                <w:szCs w:val="20"/>
              </w:rPr>
            </w:pPr>
            <w:r w:rsidRPr="00436F32">
              <w:rPr>
                <w:rFonts w:cs="Arial"/>
                <w:b/>
                <w:bCs/>
                <w:sz w:val="20"/>
                <w:szCs w:val="20"/>
              </w:rPr>
              <w:t>RESOLVED</w:t>
            </w:r>
            <w:r>
              <w:rPr>
                <w:rFonts w:cs="Arial"/>
                <w:bCs/>
                <w:sz w:val="20"/>
                <w:szCs w:val="20"/>
              </w:rPr>
              <w:t xml:space="preserve"> that the </w:t>
            </w:r>
            <w:r w:rsidR="0041309B">
              <w:rPr>
                <w:rFonts w:cs="Arial"/>
                <w:bCs/>
                <w:sz w:val="20"/>
                <w:szCs w:val="20"/>
              </w:rPr>
              <w:t>minutes</w:t>
            </w:r>
            <w:r>
              <w:rPr>
                <w:rFonts w:cs="Arial"/>
                <w:bCs/>
                <w:sz w:val="20"/>
                <w:szCs w:val="20"/>
              </w:rPr>
              <w:t xml:space="preserve"> be </w:t>
            </w:r>
            <w:r w:rsidR="0041309B">
              <w:rPr>
                <w:rFonts w:cs="Arial"/>
                <w:bCs/>
                <w:sz w:val="20"/>
                <w:szCs w:val="20"/>
              </w:rPr>
              <w:t>noted</w:t>
            </w:r>
            <w:r>
              <w:rPr>
                <w:rFonts w:cs="Arial"/>
                <w:bCs/>
                <w:sz w:val="20"/>
                <w:szCs w:val="20"/>
              </w:rPr>
              <w:t>.</w:t>
            </w:r>
          </w:p>
          <w:p w14:paraId="1FD22469" w14:textId="77777777" w:rsidR="00D22262" w:rsidRPr="0056157A" w:rsidRDefault="00D22262" w:rsidP="00837904">
            <w:pPr>
              <w:rPr>
                <w:rFonts w:cs="Arial"/>
                <w:bCs/>
                <w:sz w:val="20"/>
                <w:szCs w:val="20"/>
              </w:rPr>
            </w:pPr>
          </w:p>
        </w:tc>
      </w:tr>
      <w:tr w:rsidR="00436F32" w:rsidRPr="008028C4" w14:paraId="05CCA3C6" w14:textId="77777777" w:rsidTr="00AA6F11">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trHeight w:val="1083"/>
        </w:trPr>
        <w:tc>
          <w:tcPr>
            <w:tcW w:w="851" w:type="dxa"/>
            <w:gridSpan w:val="2"/>
            <w:tcBorders>
              <w:top w:val="nil"/>
              <w:left w:val="nil"/>
              <w:bottom w:val="nil"/>
              <w:right w:val="nil"/>
            </w:tcBorders>
          </w:tcPr>
          <w:p w14:paraId="2DD7EAA5" w14:textId="03771354" w:rsidR="00436F32" w:rsidRDefault="00F46DF9" w:rsidP="00FB637F">
            <w:pPr>
              <w:rPr>
                <w:rFonts w:cs="Arial"/>
                <w:b/>
                <w:sz w:val="20"/>
                <w:szCs w:val="20"/>
              </w:rPr>
            </w:pPr>
            <w:r>
              <w:rPr>
                <w:rFonts w:cs="Arial"/>
                <w:b/>
                <w:sz w:val="20"/>
                <w:szCs w:val="20"/>
              </w:rPr>
              <w:t>96</w:t>
            </w:r>
          </w:p>
        </w:tc>
        <w:tc>
          <w:tcPr>
            <w:tcW w:w="9139" w:type="dxa"/>
            <w:gridSpan w:val="5"/>
            <w:tcBorders>
              <w:top w:val="nil"/>
              <w:left w:val="nil"/>
              <w:bottom w:val="nil"/>
              <w:right w:val="nil"/>
            </w:tcBorders>
            <w:shd w:val="clear" w:color="auto" w:fill="auto"/>
          </w:tcPr>
          <w:p w14:paraId="19540814" w14:textId="77777777" w:rsidR="00750E74" w:rsidRPr="00AA3132" w:rsidRDefault="00F46DF9" w:rsidP="00FC63D1">
            <w:pPr>
              <w:rPr>
                <w:rFonts w:cs="Arial"/>
                <w:b/>
                <w:sz w:val="20"/>
                <w:szCs w:val="20"/>
              </w:rPr>
            </w:pPr>
            <w:r w:rsidRPr="00AA3132">
              <w:rPr>
                <w:rFonts w:cs="Arial"/>
                <w:b/>
                <w:sz w:val="20"/>
                <w:szCs w:val="20"/>
              </w:rPr>
              <w:t>International Strategy Update</w:t>
            </w:r>
          </w:p>
          <w:p w14:paraId="28A422C6" w14:textId="77777777" w:rsidR="00F46DF9" w:rsidRDefault="00F46DF9" w:rsidP="00FC63D1">
            <w:pPr>
              <w:rPr>
                <w:rFonts w:cs="Arial"/>
                <w:bCs/>
                <w:sz w:val="20"/>
                <w:szCs w:val="20"/>
              </w:rPr>
            </w:pPr>
          </w:p>
          <w:p w14:paraId="775B4B07" w14:textId="5E7097EE" w:rsidR="00F46DF9" w:rsidRDefault="00F46DF9" w:rsidP="00FC63D1">
            <w:pPr>
              <w:rPr>
                <w:rFonts w:cs="Arial"/>
                <w:bCs/>
                <w:sz w:val="20"/>
                <w:szCs w:val="20"/>
              </w:rPr>
            </w:pPr>
            <w:r>
              <w:rPr>
                <w:rFonts w:cs="Arial"/>
                <w:bCs/>
                <w:sz w:val="20"/>
                <w:szCs w:val="20"/>
              </w:rPr>
              <w:t>Council considered reports by the Vice-President (</w:t>
            </w:r>
            <w:r w:rsidR="00AA3132">
              <w:rPr>
                <w:rFonts w:cs="Arial"/>
                <w:bCs/>
                <w:sz w:val="20"/>
                <w:szCs w:val="20"/>
              </w:rPr>
              <w:t>International</w:t>
            </w:r>
            <w:r>
              <w:rPr>
                <w:rFonts w:cs="Arial"/>
                <w:bCs/>
                <w:sz w:val="20"/>
                <w:szCs w:val="20"/>
              </w:rPr>
              <w:t xml:space="preserve">) – Interim, </w:t>
            </w:r>
            <w:r w:rsidR="00AA3132">
              <w:rPr>
                <w:rFonts w:cs="Arial"/>
                <w:bCs/>
                <w:sz w:val="20"/>
                <w:szCs w:val="20"/>
              </w:rPr>
              <w:t>which provided details on progress with Trans National Education and also the Asia-Pacific Region Strategy.</w:t>
            </w:r>
          </w:p>
          <w:p w14:paraId="17D0A7DC" w14:textId="77777777" w:rsidR="00AA3132" w:rsidRDefault="00AA3132" w:rsidP="00FC63D1">
            <w:pPr>
              <w:rPr>
                <w:rFonts w:cs="Arial"/>
                <w:bCs/>
                <w:sz w:val="20"/>
                <w:szCs w:val="20"/>
              </w:rPr>
            </w:pPr>
          </w:p>
          <w:p w14:paraId="074B7E93" w14:textId="77777777" w:rsidR="00AA3132" w:rsidRDefault="00AA3132" w:rsidP="00FC63D1">
            <w:pPr>
              <w:rPr>
                <w:rFonts w:cs="Arial"/>
                <w:bCs/>
                <w:sz w:val="20"/>
                <w:szCs w:val="20"/>
              </w:rPr>
            </w:pPr>
            <w:r>
              <w:rPr>
                <w:rFonts w:cs="Arial"/>
                <w:bCs/>
                <w:sz w:val="20"/>
                <w:szCs w:val="20"/>
              </w:rPr>
              <w:t>Trans National Education</w:t>
            </w:r>
          </w:p>
          <w:p w14:paraId="689FE4A0" w14:textId="000C152C" w:rsidR="00AA21C8" w:rsidRPr="00AA21C8" w:rsidRDefault="00AA21C8" w:rsidP="00AA21C8">
            <w:pPr>
              <w:rPr>
                <w:rFonts w:cs="Arial"/>
                <w:bCs/>
                <w:sz w:val="20"/>
                <w:szCs w:val="20"/>
              </w:rPr>
            </w:pPr>
            <w:r>
              <w:rPr>
                <w:rFonts w:cs="Arial"/>
                <w:bCs/>
                <w:sz w:val="20"/>
                <w:szCs w:val="20"/>
              </w:rPr>
              <w:t xml:space="preserve">The report </w:t>
            </w:r>
            <w:r w:rsidRPr="00AA21C8">
              <w:rPr>
                <w:rFonts w:cs="Arial"/>
                <w:bCs/>
                <w:sz w:val="20"/>
                <w:szCs w:val="20"/>
              </w:rPr>
              <w:t>propose</w:t>
            </w:r>
            <w:r>
              <w:rPr>
                <w:rFonts w:cs="Arial"/>
                <w:bCs/>
                <w:sz w:val="20"/>
                <w:szCs w:val="20"/>
              </w:rPr>
              <w:t>d</w:t>
            </w:r>
            <w:r w:rsidRPr="00AA21C8">
              <w:rPr>
                <w:rFonts w:cs="Arial"/>
                <w:bCs/>
                <w:sz w:val="20"/>
                <w:szCs w:val="20"/>
              </w:rPr>
              <w:t xml:space="preserve"> a framework for assessing and selecting TNE projects.</w:t>
            </w:r>
          </w:p>
          <w:p w14:paraId="5912CAF4" w14:textId="7B06E2FA" w:rsidR="00AA21C8" w:rsidRPr="00AA21C8" w:rsidRDefault="00AA21C8" w:rsidP="00AA21C8">
            <w:pPr>
              <w:rPr>
                <w:rFonts w:cs="Arial"/>
                <w:bCs/>
                <w:sz w:val="20"/>
                <w:szCs w:val="20"/>
              </w:rPr>
            </w:pPr>
            <w:r w:rsidRPr="00AA21C8">
              <w:rPr>
                <w:rFonts w:cs="Arial"/>
                <w:bCs/>
                <w:sz w:val="20"/>
                <w:szCs w:val="20"/>
              </w:rPr>
              <w:t xml:space="preserve">The rationale </w:t>
            </w:r>
            <w:r>
              <w:rPr>
                <w:rFonts w:cs="Arial"/>
                <w:bCs/>
                <w:sz w:val="20"/>
                <w:szCs w:val="20"/>
              </w:rPr>
              <w:t>wa</w:t>
            </w:r>
            <w:r w:rsidRPr="00AA21C8">
              <w:rPr>
                <w:rFonts w:cs="Arial"/>
                <w:bCs/>
                <w:sz w:val="20"/>
                <w:szCs w:val="20"/>
              </w:rPr>
              <w:t xml:space="preserve">s that TNE projects </w:t>
            </w:r>
            <w:r>
              <w:rPr>
                <w:rFonts w:cs="Arial"/>
                <w:bCs/>
                <w:sz w:val="20"/>
                <w:szCs w:val="20"/>
              </w:rPr>
              <w:t>would</w:t>
            </w:r>
            <w:r w:rsidRPr="00AA21C8">
              <w:rPr>
                <w:rFonts w:cs="Arial"/>
                <w:bCs/>
                <w:sz w:val="20"/>
                <w:szCs w:val="20"/>
              </w:rPr>
              <w:t xml:space="preserve"> enable the University to become a more global institution, enhancing its reputation and recognition worldwide as a leading University.</w:t>
            </w:r>
          </w:p>
          <w:p w14:paraId="4100E402" w14:textId="620F291B" w:rsidR="00AA21C8" w:rsidRPr="00AA21C8" w:rsidRDefault="00AA21C8" w:rsidP="00AA21C8">
            <w:pPr>
              <w:rPr>
                <w:rFonts w:cs="Arial"/>
                <w:bCs/>
                <w:sz w:val="20"/>
                <w:szCs w:val="20"/>
              </w:rPr>
            </w:pPr>
            <w:r w:rsidRPr="00AA21C8">
              <w:rPr>
                <w:rFonts w:cs="Arial"/>
                <w:bCs/>
                <w:sz w:val="20"/>
                <w:szCs w:val="20"/>
              </w:rPr>
              <w:t xml:space="preserve">The objective </w:t>
            </w:r>
            <w:r w:rsidR="00355B8E">
              <w:rPr>
                <w:rFonts w:cs="Arial"/>
                <w:bCs/>
                <w:sz w:val="20"/>
                <w:szCs w:val="20"/>
              </w:rPr>
              <w:t>wa</w:t>
            </w:r>
            <w:r w:rsidRPr="00AA21C8">
              <w:rPr>
                <w:rFonts w:cs="Arial"/>
                <w:bCs/>
                <w:sz w:val="20"/>
                <w:szCs w:val="20"/>
              </w:rPr>
              <w:t>s to develop a common, and hence consistent and transparent approach to assessing TNE opportunities.</w:t>
            </w:r>
          </w:p>
          <w:p w14:paraId="05550970" w14:textId="77777777" w:rsidR="00355B8E" w:rsidRDefault="00355B8E" w:rsidP="00AA21C8">
            <w:pPr>
              <w:rPr>
                <w:rFonts w:cs="Arial"/>
                <w:bCs/>
                <w:sz w:val="20"/>
                <w:szCs w:val="20"/>
              </w:rPr>
            </w:pPr>
          </w:p>
          <w:p w14:paraId="23C96265" w14:textId="77777777" w:rsidR="00AA3132" w:rsidRDefault="00AA21C8" w:rsidP="00AA21C8">
            <w:pPr>
              <w:rPr>
                <w:rFonts w:cs="Arial"/>
                <w:bCs/>
                <w:sz w:val="20"/>
                <w:szCs w:val="20"/>
              </w:rPr>
            </w:pPr>
            <w:r w:rsidRPr="00AA21C8">
              <w:rPr>
                <w:rFonts w:cs="Arial"/>
                <w:bCs/>
                <w:sz w:val="20"/>
                <w:szCs w:val="20"/>
              </w:rPr>
              <w:t>The overall outcome would be identification and selection of TNE projects that enable</w:t>
            </w:r>
            <w:r w:rsidR="00355B8E">
              <w:rPr>
                <w:rFonts w:cs="Arial"/>
                <w:bCs/>
                <w:sz w:val="20"/>
                <w:szCs w:val="20"/>
              </w:rPr>
              <w:t>d</w:t>
            </w:r>
            <w:r w:rsidRPr="00AA21C8">
              <w:rPr>
                <w:rFonts w:cs="Arial"/>
                <w:bCs/>
                <w:sz w:val="20"/>
                <w:szCs w:val="20"/>
              </w:rPr>
              <w:t xml:space="preserve"> the University to achieve its overall strategy, as well as improv</w:t>
            </w:r>
            <w:r w:rsidR="00355B8E">
              <w:rPr>
                <w:rFonts w:cs="Arial"/>
                <w:bCs/>
                <w:sz w:val="20"/>
                <w:szCs w:val="20"/>
              </w:rPr>
              <w:t>ing</w:t>
            </w:r>
            <w:r w:rsidRPr="00AA21C8">
              <w:rPr>
                <w:rFonts w:cs="Arial"/>
                <w:bCs/>
                <w:sz w:val="20"/>
                <w:szCs w:val="20"/>
              </w:rPr>
              <w:t xml:space="preserve"> key aspects of University activity in particular reputation, academic capacity and risk mitigation related to international student mobility and incomes.</w:t>
            </w:r>
            <w:r w:rsidR="00355B8E">
              <w:rPr>
                <w:rFonts w:cs="Arial"/>
                <w:bCs/>
                <w:sz w:val="20"/>
                <w:szCs w:val="20"/>
              </w:rPr>
              <w:t xml:space="preserve"> </w:t>
            </w:r>
            <w:r w:rsidRPr="00AA21C8">
              <w:rPr>
                <w:rFonts w:cs="Arial"/>
                <w:bCs/>
                <w:sz w:val="20"/>
                <w:szCs w:val="20"/>
              </w:rPr>
              <w:t xml:space="preserve">The result would be an active portfolio of TNE projects that </w:t>
            </w:r>
            <w:r w:rsidR="00355B8E">
              <w:rPr>
                <w:rFonts w:cs="Arial"/>
                <w:bCs/>
                <w:sz w:val="20"/>
                <w:szCs w:val="20"/>
              </w:rPr>
              <w:t>we</w:t>
            </w:r>
            <w:r w:rsidRPr="00AA21C8">
              <w:rPr>
                <w:rFonts w:cs="Arial"/>
                <w:bCs/>
                <w:sz w:val="20"/>
                <w:szCs w:val="20"/>
              </w:rPr>
              <w:t>re subject to effective due diligence and project management, and so deliver greater benefits to the University.</w:t>
            </w:r>
          </w:p>
          <w:p w14:paraId="7A54F453" w14:textId="77777777" w:rsidR="00452959" w:rsidRDefault="00452959" w:rsidP="00AA21C8">
            <w:pPr>
              <w:rPr>
                <w:rFonts w:cs="Arial"/>
                <w:bCs/>
                <w:sz w:val="20"/>
                <w:szCs w:val="20"/>
              </w:rPr>
            </w:pPr>
          </w:p>
          <w:p w14:paraId="31DC5A78" w14:textId="37C34B17" w:rsidR="00452959" w:rsidRDefault="00452959" w:rsidP="00AA21C8">
            <w:pPr>
              <w:rPr>
                <w:rFonts w:cs="Arial"/>
                <w:bCs/>
                <w:sz w:val="20"/>
                <w:szCs w:val="20"/>
              </w:rPr>
            </w:pPr>
            <w:r>
              <w:rPr>
                <w:rFonts w:cs="Arial"/>
                <w:bCs/>
                <w:sz w:val="20"/>
                <w:szCs w:val="20"/>
              </w:rPr>
              <w:t xml:space="preserve">The spread of </w:t>
            </w:r>
            <w:r w:rsidR="008229A3">
              <w:rPr>
                <w:rFonts w:cs="Arial"/>
                <w:bCs/>
                <w:sz w:val="20"/>
                <w:szCs w:val="20"/>
              </w:rPr>
              <w:t>international</w:t>
            </w:r>
            <w:r>
              <w:rPr>
                <w:rFonts w:cs="Arial"/>
                <w:bCs/>
                <w:sz w:val="20"/>
                <w:szCs w:val="20"/>
              </w:rPr>
              <w:t xml:space="preserve"> </w:t>
            </w:r>
            <w:r w:rsidR="008229A3">
              <w:rPr>
                <w:rFonts w:cs="Arial"/>
                <w:bCs/>
                <w:sz w:val="20"/>
                <w:szCs w:val="20"/>
              </w:rPr>
              <w:t>education</w:t>
            </w:r>
            <w:r>
              <w:rPr>
                <w:rFonts w:cs="Arial"/>
                <w:bCs/>
                <w:sz w:val="20"/>
                <w:szCs w:val="20"/>
              </w:rPr>
              <w:t xml:space="preserve"> </w:t>
            </w:r>
            <w:r w:rsidR="008229A3">
              <w:rPr>
                <w:rFonts w:cs="Arial"/>
                <w:bCs/>
                <w:sz w:val="20"/>
                <w:szCs w:val="20"/>
              </w:rPr>
              <w:t>opportunities</w:t>
            </w:r>
            <w:r>
              <w:rPr>
                <w:rFonts w:cs="Arial"/>
                <w:bCs/>
                <w:sz w:val="20"/>
                <w:szCs w:val="20"/>
              </w:rPr>
              <w:t xml:space="preserve"> was highlighted and it was stated that </w:t>
            </w:r>
            <w:r w:rsidR="008229A3">
              <w:rPr>
                <w:rFonts w:cs="Arial"/>
                <w:bCs/>
                <w:sz w:val="20"/>
                <w:szCs w:val="20"/>
              </w:rPr>
              <w:t>international</w:t>
            </w:r>
            <w:r w:rsidR="006D19BB">
              <w:rPr>
                <w:rFonts w:cs="Arial"/>
                <w:bCs/>
                <w:sz w:val="20"/>
                <w:szCs w:val="20"/>
              </w:rPr>
              <w:t xml:space="preserve"> student recruitment had risen from USA, Nigeria and India in particular over the last year</w:t>
            </w:r>
            <w:r w:rsidR="008229A3">
              <w:rPr>
                <w:rFonts w:cs="Arial"/>
                <w:bCs/>
                <w:sz w:val="20"/>
                <w:szCs w:val="20"/>
              </w:rPr>
              <w:t>. Over reliance on the Chinese market</w:t>
            </w:r>
            <w:r w:rsidR="007B574D">
              <w:rPr>
                <w:rFonts w:cs="Arial"/>
                <w:bCs/>
                <w:sz w:val="20"/>
                <w:szCs w:val="20"/>
              </w:rPr>
              <w:t>, while successful in the past, should not be the primary focus</w:t>
            </w:r>
            <w:r w:rsidR="00033510">
              <w:rPr>
                <w:rFonts w:cs="Arial"/>
                <w:bCs/>
                <w:sz w:val="20"/>
                <w:szCs w:val="20"/>
              </w:rPr>
              <w:t>.</w:t>
            </w:r>
          </w:p>
          <w:p w14:paraId="00A61E8E" w14:textId="77777777" w:rsidR="00033510" w:rsidRDefault="00033510" w:rsidP="00AA21C8">
            <w:pPr>
              <w:rPr>
                <w:rFonts w:cs="Arial"/>
                <w:bCs/>
                <w:sz w:val="20"/>
                <w:szCs w:val="20"/>
              </w:rPr>
            </w:pPr>
          </w:p>
          <w:p w14:paraId="4F7E1797" w14:textId="77777777" w:rsidR="00033510" w:rsidRDefault="00033510" w:rsidP="00AA21C8">
            <w:pPr>
              <w:rPr>
                <w:rFonts w:cs="Arial"/>
                <w:bCs/>
                <w:sz w:val="20"/>
                <w:szCs w:val="20"/>
              </w:rPr>
            </w:pPr>
            <w:r>
              <w:rPr>
                <w:rFonts w:cs="Arial"/>
                <w:bCs/>
                <w:sz w:val="20"/>
                <w:szCs w:val="20"/>
              </w:rPr>
              <w:t>With regard to the investment in overseas capital, it was agreed that the words “large scale” be added to the recommendation</w:t>
            </w:r>
            <w:r w:rsidR="00C2106A">
              <w:rPr>
                <w:rFonts w:cs="Arial"/>
                <w:bCs/>
                <w:sz w:val="20"/>
                <w:szCs w:val="20"/>
              </w:rPr>
              <w:t xml:space="preserve"> to enable the University executive to have a degree of negotiation space.</w:t>
            </w:r>
          </w:p>
          <w:p w14:paraId="02703745" w14:textId="77777777" w:rsidR="00713516" w:rsidRDefault="00713516" w:rsidP="00AA21C8">
            <w:pPr>
              <w:rPr>
                <w:rFonts w:cs="Arial"/>
                <w:bCs/>
                <w:sz w:val="20"/>
                <w:szCs w:val="20"/>
              </w:rPr>
            </w:pPr>
          </w:p>
          <w:p w14:paraId="6BA5429D" w14:textId="77777777" w:rsidR="00E95D4C" w:rsidRDefault="00713516" w:rsidP="00713516">
            <w:pPr>
              <w:rPr>
                <w:rFonts w:cs="Arial"/>
                <w:bCs/>
                <w:sz w:val="20"/>
                <w:szCs w:val="20"/>
              </w:rPr>
            </w:pPr>
            <w:r w:rsidRPr="003F03D8">
              <w:rPr>
                <w:rFonts w:cs="Arial"/>
                <w:b/>
                <w:sz w:val="20"/>
                <w:szCs w:val="20"/>
              </w:rPr>
              <w:t>RESOLVED</w:t>
            </w:r>
            <w:r w:rsidR="00E95D4C">
              <w:rPr>
                <w:rFonts w:cs="Arial"/>
                <w:bCs/>
                <w:sz w:val="20"/>
                <w:szCs w:val="20"/>
              </w:rPr>
              <w:t xml:space="preserve"> that</w:t>
            </w:r>
          </w:p>
          <w:p w14:paraId="7B464321" w14:textId="223F18DA" w:rsidR="003F03D8" w:rsidRDefault="00713516" w:rsidP="003F03D8">
            <w:pPr>
              <w:pStyle w:val="ListParagraph"/>
              <w:numPr>
                <w:ilvl w:val="0"/>
                <w:numId w:val="46"/>
              </w:numPr>
              <w:rPr>
                <w:rFonts w:cs="Arial"/>
                <w:bCs/>
                <w:sz w:val="20"/>
                <w:szCs w:val="20"/>
              </w:rPr>
            </w:pPr>
            <w:r w:rsidRPr="003F03D8">
              <w:rPr>
                <w:rFonts w:cs="Arial"/>
                <w:bCs/>
                <w:sz w:val="20"/>
                <w:szCs w:val="20"/>
              </w:rPr>
              <w:t>a diversified portfolio of TNE is developed, in terms of different forms of TNE and multiple locations and partners</w:t>
            </w:r>
            <w:r w:rsidR="00E95D4C" w:rsidRPr="003F03D8">
              <w:rPr>
                <w:rFonts w:cs="Arial"/>
                <w:bCs/>
                <w:sz w:val="20"/>
                <w:szCs w:val="20"/>
              </w:rPr>
              <w:t xml:space="preserve"> be approved</w:t>
            </w:r>
            <w:r w:rsidRPr="003F03D8">
              <w:rPr>
                <w:rFonts w:cs="Arial"/>
                <w:bCs/>
                <w:sz w:val="20"/>
                <w:szCs w:val="20"/>
              </w:rPr>
              <w:t>.</w:t>
            </w:r>
          </w:p>
          <w:p w14:paraId="69A92E1F" w14:textId="77777777" w:rsidR="007F6CD8" w:rsidRPr="003F03D8" w:rsidRDefault="007F6CD8" w:rsidP="007F6CD8">
            <w:pPr>
              <w:pStyle w:val="ListParagraph"/>
              <w:ind w:left="1080"/>
              <w:rPr>
                <w:rFonts w:cs="Arial"/>
                <w:bCs/>
                <w:sz w:val="20"/>
                <w:szCs w:val="20"/>
              </w:rPr>
            </w:pPr>
          </w:p>
          <w:p w14:paraId="7ABDF7F8" w14:textId="416030DB" w:rsidR="00713516" w:rsidRDefault="00713516" w:rsidP="003F03D8">
            <w:pPr>
              <w:pStyle w:val="ListParagraph"/>
              <w:numPr>
                <w:ilvl w:val="0"/>
                <w:numId w:val="46"/>
              </w:numPr>
              <w:rPr>
                <w:rFonts w:cs="Arial"/>
                <w:bCs/>
                <w:sz w:val="20"/>
                <w:szCs w:val="20"/>
              </w:rPr>
            </w:pPr>
            <w:r w:rsidRPr="003F03D8">
              <w:rPr>
                <w:rFonts w:cs="Arial"/>
                <w:bCs/>
                <w:sz w:val="20"/>
                <w:szCs w:val="20"/>
              </w:rPr>
              <w:t xml:space="preserve">the framework and methodology outlined in recommendations 2-9 </w:t>
            </w:r>
            <w:r w:rsidR="007F6CD8">
              <w:rPr>
                <w:rFonts w:cs="Arial"/>
                <w:bCs/>
                <w:sz w:val="20"/>
                <w:szCs w:val="20"/>
              </w:rPr>
              <w:t>in the report,</w:t>
            </w:r>
            <w:r w:rsidR="007463C9">
              <w:rPr>
                <w:rFonts w:cs="Arial"/>
                <w:bCs/>
                <w:sz w:val="20"/>
                <w:szCs w:val="20"/>
              </w:rPr>
              <w:t xml:space="preserve"> </w:t>
            </w:r>
            <w:r w:rsidRPr="003F03D8">
              <w:rPr>
                <w:rFonts w:cs="Arial"/>
                <w:bCs/>
                <w:sz w:val="20"/>
                <w:szCs w:val="20"/>
              </w:rPr>
              <w:t>to achieve the diversified portfolio of TNE</w:t>
            </w:r>
            <w:r w:rsidR="003F03D8">
              <w:rPr>
                <w:rFonts w:cs="Arial"/>
                <w:bCs/>
                <w:sz w:val="20"/>
                <w:szCs w:val="20"/>
              </w:rPr>
              <w:t xml:space="preserve"> be approved</w:t>
            </w:r>
            <w:r w:rsidR="007F6CD8">
              <w:rPr>
                <w:rFonts w:cs="Arial"/>
                <w:bCs/>
                <w:sz w:val="20"/>
                <w:szCs w:val="20"/>
              </w:rPr>
              <w:t>.</w:t>
            </w:r>
          </w:p>
          <w:p w14:paraId="20DA582A" w14:textId="77777777" w:rsidR="00A538B1" w:rsidRDefault="00A538B1" w:rsidP="00A538B1">
            <w:pPr>
              <w:rPr>
                <w:rFonts w:cs="Arial"/>
                <w:bCs/>
                <w:sz w:val="20"/>
                <w:szCs w:val="20"/>
              </w:rPr>
            </w:pPr>
          </w:p>
          <w:p w14:paraId="1324774A" w14:textId="77777777" w:rsidR="00C45177" w:rsidRDefault="007F6CD8" w:rsidP="00AA6F11">
            <w:pPr>
              <w:rPr>
                <w:rFonts w:cs="Arial"/>
                <w:bCs/>
                <w:sz w:val="20"/>
                <w:szCs w:val="20"/>
              </w:rPr>
            </w:pPr>
            <w:r>
              <w:rPr>
                <w:rFonts w:cs="Arial"/>
                <w:bCs/>
                <w:sz w:val="20"/>
                <w:szCs w:val="20"/>
              </w:rPr>
              <w:t>Update on the Asia Pacific Region Strategy</w:t>
            </w:r>
          </w:p>
          <w:p w14:paraId="223FFF6B" w14:textId="5922A6D4" w:rsidR="00980A6A" w:rsidRDefault="00980A6A" w:rsidP="00980A6A">
            <w:pPr>
              <w:rPr>
                <w:rFonts w:cs="Arial"/>
                <w:bCs/>
                <w:sz w:val="20"/>
                <w:szCs w:val="20"/>
              </w:rPr>
            </w:pPr>
            <w:r w:rsidRPr="00980A6A">
              <w:rPr>
                <w:rFonts w:cs="Arial"/>
                <w:bCs/>
                <w:sz w:val="20"/>
                <w:szCs w:val="20"/>
              </w:rPr>
              <w:t>Th</w:t>
            </w:r>
            <w:r>
              <w:rPr>
                <w:rFonts w:cs="Arial"/>
                <w:bCs/>
                <w:sz w:val="20"/>
                <w:szCs w:val="20"/>
              </w:rPr>
              <w:t xml:space="preserve">e report </w:t>
            </w:r>
            <w:r w:rsidRPr="00980A6A">
              <w:rPr>
                <w:rFonts w:cs="Arial"/>
                <w:bCs/>
                <w:sz w:val="20"/>
                <w:szCs w:val="20"/>
              </w:rPr>
              <w:t>provide</w:t>
            </w:r>
            <w:r>
              <w:rPr>
                <w:rFonts w:cs="Arial"/>
                <w:bCs/>
                <w:sz w:val="20"/>
                <w:szCs w:val="20"/>
              </w:rPr>
              <w:t>d</w:t>
            </w:r>
            <w:r w:rsidRPr="00980A6A">
              <w:rPr>
                <w:rFonts w:cs="Arial"/>
                <w:bCs/>
                <w:sz w:val="20"/>
                <w:szCs w:val="20"/>
              </w:rPr>
              <w:t xml:space="preserve"> an update on current activities in the Asia/Pacific region. A refreshed strategy for ASEAN under development by the VP International </w:t>
            </w:r>
            <w:r w:rsidR="00686FDD">
              <w:rPr>
                <w:rFonts w:cs="Arial"/>
                <w:bCs/>
                <w:sz w:val="20"/>
                <w:szCs w:val="20"/>
              </w:rPr>
              <w:t xml:space="preserve">and </w:t>
            </w:r>
            <w:r w:rsidRPr="00980A6A">
              <w:rPr>
                <w:rFonts w:cs="Arial"/>
                <w:bCs/>
                <w:sz w:val="20"/>
                <w:szCs w:val="20"/>
              </w:rPr>
              <w:t>PVC ASEAN (Prof</w:t>
            </w:r>
            <w:r w:rsidR="00686FDD">
              <w:rPr>
                <w:rFonts w:cs="Arial"/>
                <w:bCs/>
                <w:sz w:val="20"/>
                <w:szCs w:val="20"/>
              </w:rPr>
              <w:t>.</w:t>
            </w:r>
            <w:r w:rsidRPr="00980A6A">
              <w:rPr>
                <w:rFonts w:cs="Arial"/>
                <w:bCs/>
                <w:sz w:val="20"/>
                <w:szCs w:val="20"/>
              </w:rPr>
              <w:t xml:space="preserve"> Rebecca Taylor), will explicitly draw upon the opportunities provided by UoS Malaysia. </w:t>
            </w:r>
          </w:p>
          <w:p w14:paraId="73F38315" w14:textId="77777777" w:rsidR="00980A6A" w:rsidRPr="00980A6A" w:rsidRDefault="00980A6A" w:rsidP="00980A6A">
            <w:pPr>
              <w:rPr>
                <w:rFonts w:cs="Arial"/>
                <w:bCs/>
                <w:sz w:val="20"/>
                <w:szCs w:val="20"/>
              </w:rPr>
            </w:pPr>
          </w:p>
          <w:p w14:paraId="0C3663FF" w14:textId="2AF284B9" w:rsidR="00980A6A" w:rsidRDefault="00980A6A" w:rsidP="00980A6A">
            <w:pPr>
              <w:rPr>
                <w:rFonts w:cs="Arial"/>
                <w:bCs/>
                <w:sz w:val="20"/>
                <w:szCs w:val="20"/>
              </w:rPr>
            </w:pPr>
            <w:r w:rsidRPr="00980A6A">
              <w:rPr>
                <w:rFonts w:cs="Arial"/>
                <w:bCs/>
                <w:sz w:val="20"/>
                <w:szCs w:val="20"/>
              </w:rPr>
              <w:t>The Asia-Pacific provide</w:t>
            </w:r>
            <w:r>
              <w:rPr>
                <w:rFonts w:cs="Arial"/>
                <w:bCs/>
                <w:sz w:val="20"/>
                <w:szCs w:val="20"/>
              </w:rPr>
              <w:t>d</w:t>
            </w:r>
            <w:r w:rsidRPr="00980A6A">
              <w:rPr>
                <w:rFonts w:cs="Arial"/>
                <w:bCs/>
                <w:sz w:val="20"/>
                <w:szCs w:val="20"/>
              </w:rPr>
              <w:t xml:space="preserve"> excellent further potential for greater partnership, alumni engagement and student recruitment.  Within the region Southampton </w:t>
            </w:r>
            <w:r w:rsidR="00D568F6">
              <w:rPr>
                <w:rFonts w:cs="Arial"/>
                <w:bCs/>
                <w:sz w:val="20"/>
                <w:szCs w:val="20"/>
              </w:rPr>
              <w:t>wa</w:t>
            </w:r>
            <w:r w:rsidRPr="00980A6A">
              <w:rPr>
                <w:rFonts w:cs="Arial"/>
                <w:bCs/>
                <w:sz w:val="20"/>
                <w:szCs w:val="20"/>
              </w:rPr>
              <w:t xml:space="preserve">s particularly connected with Foreign Commonwealth and Development Office (FCDO) and British Council staff in Australia, China, Hong Kong, India, Indonesia, Japan, Malaysia, New Zealand and </w:t>
            </w:r>
            <w:r w:rsidRPr="00980A6A">
              <w:rPr>
                <w:rFonts w:cs="Arial"/>
                <w:bCs/>
                <w:sz w:val="20"/>
                <w:szCs w:val="20"/>
              </w:rPr>
              <w:lastRenderedPageBreak/>
              <w:t>Singapore. The Association of Commonwealth Universities and Worldwide Universities Network also provide excellent support in brokering connections in the region.</w:t>
            </w:r>
          </w:p>
          <w:p w14:paraId="34DA7A02" w14:textId="77777777" w:rsidR="00D568F6" w:rsidRPr="00980A6A" w:rsidRDefault="00D568F6" w:rsidP="00980A6A">
            <w:pPr>
              <w:rPr>
                <w:rFonts w:cs="Arial"/>
                <w:bCs/>
                <w:sz w:val="20"/>
                <w:szCs w:val="20"/>
              </w:rPr>
            </w:pPr>
          </w:p>
          <w:p w14:paraId="265EC3FA" w14:textId="45725FDD" w:rsidR="00980A6A" w:rsidRDefault="00980A6A" w:rsidP="00980A6A">
            <w:pPr>
              <w:rPr>
                <w:rFonts w:cs="Arial"/>
                <w:bCs/>
                <w:sz w:val="20"/>
                <w:szCs w:val="20"/>
              </w:rPr>
            </w:pPr>
            <w:r w:rsidRPr="00980A6A">
              <w:rPr>
                <w:rFonts w:cs="Arial"/>
                <w:bCs/>
                <w:sz w:val="20"/>
                <w:szCs w:val="20"/>
              </w:rPr>
              <w:t>Southampton ha</w:t>
            </w:r>
            <w:r w:rsidR="00D568F6">
              <w:rPr>
                <w:rFonts w:cs="Arial"/>
                <w:bCs/>
                <w:sz w:val="20"/>
                <w:szCs w:val="20"/>
              </w:rPr>
              <w:t>d</w:t>
            </w:r>
            <w:r w:rsidRPr="00980A6A">
              <w:rPr>
                <w:rFonts w:cs="Arial"/>
                <w:bCs/>
                <w:sz w:val="20"/>
                <w:szCs w:val="20"/>
              </w:rPr>
              <w:t xml:space="preserve"> strong and vibrant alumni groups in China, Singapore, Indonesia, Vietnam and Thailand which </w:t>
            </w:r>
            <w:r w:rsidR="00D568F6">
              <w:rPr>
                <w:rFonts w:cs="Arial"/>
                <w:bCs/>
                <w:sz w:val="20"/>
                <w:szCs w:val="20"/>
              </w:rPr>
              <w:t>we</w:t>
            </w:r>
            <w:r w:rsidRPr="00980A6A">
              <w:rPr>
                <w:rFonts w:cs="Arial"/>
                <w:bCs/>
                <w:sz w:val="20"/>
                <w:szCs w:val="20"/>
              </w:rPr>
              <w:t>re keen to support the University.</w:t>
            </w:r>
            <w:r w:rsidR="003C03F6">
              <w:rPr>
                <w:rFonts w:cs="Arial"/>
                <w:bCs/>
                <w:sz w:val="20"/>
                <w:szCs w:val="20"/>
              </w:rPr>
              <w:t xml:space="preserve"> </w:t>
            </w:r>
            <w:r w:rsidRPr="00980A6A">
              <w:rPr>
                <w:rFonts w:cs="Arial"/>
                <w:bCs/>
                <w:sz w:val="20"/>
                <w:szCs w:val="20"/>
              </w:rPr>
              <w:t>In</w:t>
            </w:r>
            <w:r w:rsidR="003908F2">
              <w:rPr>
                <w:rFonts w:cs="Arial"/>
                <w:bCs/>
                <w:sz w:val="20"/>
                <w:szCs w:val="20"/>
              </w:rPr>
              <w:t>-</w:t>
            </w:r>
            <w:r w:rsidRPr="00980A6A">
              <w:rPr>
                <w:rFonts w:cs="Arial"/>
                <w:bCs/>
                <w:sz w:val="20"/>
                <w:szCs w:val="20"/>
              </w:rPr>
              <w:t xml:space="preserve">country staff </w:t>
            </w:r>
            <w:r w:rsidR="003908F2">
              <w:rPr>
                <w:rFonts w:cs="Arial"/>
                <w:bCs/>
                <w:sz w:val="20"/>
                <w:szCs w:val="20"/>
              </w:rPr>
              <w:t>we</w:t>
            </w:r>
            <w:r w:rsidRPr="00980A6A">
              <w:rPr>
                <w:rFonts w:cs="Arial"/>
                <w:bCs/>
                <w:sz w:val="20"/>
                <w:szCs w:val="20"/>
              </w:rPr>
              <w:t>re now based in China, Malaysia and India</w:t>
            </w:r>
            <w:r w:rsidR="003908F2">
              <w:rPr>
                <w:rFonts w:cs="Arial"/>
                <w:bCs/>
                <w:sz w:val="20"/>
                <w:szCs w:val="20"/>
              </w:rPr>
              <w:t>.</w:t>
            </w:r>
          </w:p>
          <w:p w14:paraId="2DF9AC34" w14:textId="77777777" w:rsidR="003908F2" w:rsidRPr="00980A6A" w:rsidRDefault="003908F2" w:rsidP="00980A6A">
            <w:pPr>
              <w:rPr>
                <w:rFonts w:cs="Arial"/>
                <w:bCs/>
                <w:sz w:val="20"/>
                <w:szCs w:val="20"/>
              </w:rPr>
            </w:pPr>
          </w:p>
          <w:p w14:paraId="03A91E3D" w14:textId="4FD4780D" w:rsidR="00980A6A" w:rsidRDefault="00980A6A" w:rsidP="00980A6A">
            <w:pPr>
              <w:rPr>
                <w:rFonts w:cs="Arial"/>
                <w:bCs/>
                <w:sz w:val="20"/>
                <w:szCs w:val="20"/>
              </w:rPr>
            </w:pPr>
            <w:r w:rsidRPr="00980A6A">
              <w:rPr>
                <w:rFonts w:cs="Arial"/>
                <w:bCs/>
                <w:sz w:val="20"/>
                <w:szCs w:val="20"/>
              </w:rPr>
              <w:t>UoS Malaysia ha</w:t>
            </w:r>
            <w:r w:rsidR="003908F2">
              <w:rPr>
                <w:rFonts w:cs="Arial"/>
                <w:bCs/>
                <w:sz w:val="20"/>
                <w:szCs w:val="20"/>
              </w:rPr>
              <w:t>d</w:t>
            </w:r>
            <w:r w:rsidRPr="00980A6A">
              <w:rPr>
                <w:rFonts w:cs="Arial"/>
                <w:bCs/>
                <w:sz w:val="20"/>
                <w:szCs w:val="20"/>
              </w:rPr>
              <w:t xml:space="preserve"> the potential to provide a hub for ASEAN </w:t>
            </w:r>
            <w:r w:rsidR="003908F2">
              <w:rPr>
                <w:rFonts w:cs="Arial"/>
                <w:bCs/>
                <w:sz w:val="20"/>
                <w:szCs w:val="20"/>
              </w:rPr>
              <w:t>a</w:t>
            </w:r>
            <w:r w:rsidRPr="00980A6A">
              <w:rPr>
                <w:rFonts w:cs="Arial"/>
                <w:bCs/>
                <w:sz w:val="20"/>
                <w:szCs w:val="20"/>
              </w:rPr>
              <w:t>ctivities but the potential opportunities ha</w:t>
            </w:r>
            <w:r w:rsidR="003908F2">
              <w:rPr>
                <w:rFonts w:cs="Arial"/>
                <w:bCs/>
                <w:sz w:val="20"/>
                <w:szCs w:val="20"/>
              </w:rPr>
              <w:t>d</w:t>
            </w:r>
            <w:r w:rsidRPr="00980A6A">
              <w:rPr>
                <w:rFonts w:cs="Arial"/>
                <w:bCs/>
                <w:sz w:val="20"/>
                <w:szCs w:val="20"/>
              </w:rPr>
              <w:t xml:space="preserve"> yet to be fully </w:t>
            </w:r>
            <w:r w:rsidR="003C03F6" w:rsidRPr="00980A6A">
              <w:rPr>
                <w:rFonts w:cs="Arial"/>
                <w:bCs/>
                <w:sz w:val="20"/>
                <w:szCs w:val="20"/>
              </w:rPr>
              <w:t>understood</w:t>
            </w:r>
            <w:r w:rsidRPr="00980A6A">
              <w:rPr>
                <w:rFonts w:cs="Arial"/>
                <w:bCs/>
                <w:sz w:val="20"/>
                <w:szCs w:val="20"/>
              </w:rPr>
              <w:t xml:space="preserve"> and exploited. </w:t>
            </w:r>
            <w:r w:rsidR="003908F2">
              <w:rPr>
                <w:rFonts w:cs="Arial"/>
                <w:bCs/>
                <w:sz w:val="20"/>
                <w:szCs w:val="20"/>
              </w:rPr>
              <w:t xml:space="preserve">It was also </w:t>
            </w:r>
            <w:r w:rsidRPr="00980A6A">
              <w:rPr>
                <w:rFonts w:cs="Arial"/>
                <w:bCs/>
                <w:sz w:val="20"/>
                <w:szCs w:val="20"/>
              </w:rPr>
              <w:t>recognise</w:t>
            </w:r>
            <w:r w:rsidR="003908F2">
              <w:rPr>
                <w:rFonts w:cs="Arial"/>
                <w:bCs/>
                <w:sz w:val="20"/>
                <w:szCs w:val="20"/>
              </w:rPr>
              <w:t>d that</w:t>
            </w:r>
            <w:r w:rsidRPr="00980A6A">
              <w:rPr>
                <w:rFonts w:cs="Arial"/>
                <w:bCs/>
                <w:sz w:val="20"/>
                <w:szCs w:val="20"/>
              </w:rPr>
              <w:t xml:space="preserve"> the need to further strengthen alumni engagement in the region to raise profile and support recruitment and industry links</w:t>
            </w:r>
            <w:r w:rsidR="00B95587">
              <w:rPr>
                <w:rFonts w:cs="Arial"/>
                <w:bCs/>
                <w:sz w:val="20"/>
                <w:szCs w:val="20"/>
              </w:rPr>
              <w:t xml:space="preserve"> was required</w:t>
            </w:r>
            <w:r w:rsidRPr="00980A6A">
              <w:rPr>
                <w:rFonts w:cs="Arial"/>
                <w:bCs/>
                <w:sz w:val="20"/>
                <w:szCs w:val="20"/>
              </w:rPr>
              <w:t>.</w:t>
            </w:r>
          </w:p>
          <w:p w14:paraId="6D3AB385" w14:textId="77777777" w:rsidR="00B95587" w:rsidRPr="00980A6A" w:rsidRDefault="00B95587" w:rsidP="00980A6A">
            <w:pPr>
              <w:rPr>
                <w:rFonts w:cs="Arial"/>
                <w:bCs/>
                <w:sz w:val="20"/>
                <w:szCs w:val="20"/>
              </w:rPr>
            </w:pPr>
          </w:p>
          <w:p w14:paraId="74A7F45E" w14:textId="3628E37C" w:rsidR="00980A6A" w:rsidRDefault="00980A6A" w:rsidP="00980A6A">
            <w:pPr>
              <w:rPr>
                <w:rFonts w:cs="Arial"/>
                <w:bCs/>
                <w:sz w:val="20"/>
                <w:szCs w:val="20"/>
              </w:rPr>
            </w:pPr>
            <w:r w:rsidRPr="00980A6A">
              <w:rPr>
                <w:rFonts w:cs="Arial"/>
                <w:bCs/>
                <w:sz w:val="20"/>
                <w:szCs w:val="20"/>
              </w:rPr>
              <w:t>A key focus in 2020/21 ha</w:t>
            </w:r>
            <w:r w:rsidR="00B95587">
              <w:rPr>
                <w:rFonts w:cs="Arial"/>
                <w:bCs/>
                <w:sz w:val="20"/>
                <w:szCs w:val="20"/>
              </w:rPr>
              <w:t xml:space="preserve">d </w:t>
            </w:r>
            <w:r w:rsidRPr="00980A6A">
              <w:rPr>
                <w:rFonts w:cs="Arial"/>
                <w:bCs/>
                <w:sz w:val="20"/>
                <w:szCs w:val="20"/>
              </w:rPr>
              <w:t xml:space="preserve">been to increase PGT recruitment, conversion calling and targeting underperforming subjects. At </w:t>
            </w:r>
            <w:r w:rsidR="00B95587">
              <w:rPr>
                <w:rFonts w:cs="Arial"/>
                <w:bCs/>
                <w:sz w:val="20"/>
                <w:szCs w:val="20"/>
              </w:rPr>
              <w:t>under-graduate</w:t>
            </w:r>
            <w:r w:rsidRPr="00980A6A">
              <w:rPr>
                <w:rFonts w:cs="Arial"/>
                <w:bCs/>
                <w:sz w:val="20"/>
                <w:szCs w:val="20"/>
              </w:rPr>
              <w:t xml:space="preserve"> level, </w:t>
            </w:r>
            <w:r w:rsidR="00B95587">
              <w:rPr>
                <w:rFonts w:cs="Arial"/>
                <w:bCs/>
                <w:sz w:val="20"/>
                <w:szCs w:val="20"/>
              </w:rPr>
              <w:t>there</w:t>
            </w:r>
            <w:r w:rsidRPr="00980A6A">
              <w:rPr>
                <w:rFonts w:cs="Arial"/>
                <w:bCs/>
                <w:sz w:val="20"/>
                <w:szCs w:val="20"/>
              </w:rPr>
              <w:t xml:space="preserve"> ha</w:t>
            </w:r>
            <w:r w:rsidR="00B95587">
              <w:rPr>
                <w:rFonts w:cs="Arial"/>
                <w:bCs/>
                <w:sz w:val="20"/>
                <w:szCs w:val="20"/>
              </w:rPr>
              <w:t>d been</w:t>
            </w:r>
            <w:r w:rsidRPr="00980A6A">
              <w:rPr>
                <w:rFonts w:cs="Arial"/>
                <w:bCs/>
                <w:sz w:val="20"/>
                <w:szCs w:val="20"/>
              </w:rPr>
              <w:t xml:space="preserve"> </w:t>
            </w:r>
            <w:r w:rsidR="003C03F6" w:rsidRPr="00980A6A">
              <w:rPr>
                <w:rFonts w:cs="Arial"/>
                <w:bCs/>
                <w:sz w:val="20"/>
                <w:szCs w:val="20"/>
              </w:rPr>
              <w:t>continued focus</w:t>
            </w:r>
            <w:r w:rsidRPr="00980A6A">
              <w:rPr>
                <w:rFonts w:cs="Arial"/>
                <w:bCs/>
                <w:sz w:val="20"/>
                <w:szCs w:val="20"/>
              </w:rPr>
              <w:t xml:space="preserve"> on long term sustainable recruitment though partner and feeder institutions</w:t>
            </w:r>
            <w:r w:rsidR="00B95587">
              <w:rPr>
                <w:rFonts w:cs="Arial"/>
                <w:bCs/>
                <w:sz w:val="20"/>
                <w:szCs w:val="20"/>
              </w:rPr>
              <w:t>.</w:t>
            </w:r>
          </w:p>
          <w:p w14:paraId="18AB8950" w14:textId="77777777" w:rsidR="00B95587" w:rsidRDefault="00B95587" w:rsidP="00980A6A">
            <w:pPr>
              <w:rPr>
                <w:rFonts w:cs="Arial"/>
                <w:bCs/>
                <w:sz w:val="20"/>
                <w:szCs w:val="20"/>
              </w:rPr>
            </w:pPr>
          </w:p>
          <w:p w14:paraId="4F51879E" w14:textId="57F601DA" w:rsidR="00B95587" w:rsidRPr="00A538B1" w:rsidRDefault="00B95587" w:rsidP="00980A6A">
            <w:pPr>
              <w:rPr>
                <w:rFonts w:cs="Arial"/>
                <w:bCs/>
                <w:sz w:val="20"/>
                <w:szCs w:val="20"/>
              </w:rPr>
            </w:pPr>
            <w:r w:rsidRPr="00B95587">
              <w:rPr>
                <w:rFonts w:cs="Arial"/>
                <w:b/>
                <w:sz w:val="20"/>
                <w:szCs w:val="20"/>
              </w:rPr>
              <w:t>RESOLVED</w:t>
            </w:r>
            <w:r>
              <w:rPr>
                <w:rFonts w:cs="Arial"/>
                <w:bCs/>
                <w:sz w:val="20"/>
                <w:szCs w:val="20"/>
              </w:rPr>
              <w:t xml:space="preserve"> that the report be noted.</w:t>
            </w:r>
          </w:p>
        </w:tc>
      </w:tr>
    </w:tbl>
    <w:p w14:paraId="16B3A193" w14:textId="77777777" w:rsidR="00837904" w:rsidRDefault="00837904" w:rsidP="00CE116D">
      <w:pPr>
        <w:pStyle w:val="Address"/>
        <w:jc w:val="center"/>
        <w:rPr>
          <w:rFonts w:cs="Arial"/>
          <w:b/>
          <w:bCs/>
          <w:sz w:val="20"/>
          <w:szCs w:val="20"/>
        </w:rPr>
      </w:pPr>
    </w:p>
    <w:p w14:paraId="044A3230" w14:textId="174215A7" w:rsidR="00F53C79" w:rsidRPr="00CE116D" w:rsidRDefault="008244CA" w:rsidP="00CE116D">
      <w:pPr>
        <w:pStyle w:val="Address"/>
        <w:jc w:val="center"/>
        <w:rPr>
          <w:rFonts w:cs="Arial"/>
          <w:b/>
          <w:bCs/>
          <w:sz w:val="20"/>
          <w:szCs w:val="20"/>
        </w:rPr>
      </w:pPr>
      <w:r w:rsidRPr="00CE116D">
        <w:rPr>
          <w:rFonts w:cs="Arial"/>
          <w:b/>
          <w:bCs/>
          <w:sz w:val="20"/>
          <w:szCs w:val="20"/>
        </w:rPr>
        <w:t xml:space="preserve">The meeting </w:t>
      </w:r>
      <w:r w:rsidR="00D22262">
        <w:rPr>
          <w:rFonts w:cs="Arial"/>
          <w:b/>
          <w:bCs/>
          <w:sz w:val="20"/>
          <w:szCs w:val="20"/>
        </w:rPr>
        <w:t>concluded</w:t>
      </w:r>
      <w:r w:rsidR="00656A4F">
        <w:rPr>
          <w:rFonts w:cs="Arial"/>
          <w:b/>
          <w:bCs/>
          <w:sz w:val="20"/>
          <w:szCs w:val="20"/>
        </w:rPr>
        <w:t xml:space="preserve"> </w:t>
      </w:r>
      <w:r w:rsidR="00126190">
        <w:rPr>
          <w:rFonts w:cs="Arial"/>
          <w:b/>
          <w:bCs/>
          <w:sz w:val="20"/>
          <w:szCs w:val="20"/>
        </w:rPr>
        <w:t xml:space="preserve">at </w:t>
      </w:r>
      <w:r w:rsidR="005405C2">
        <w:rPr>
          <w:rFonts w:cs="Arial"/>
          <w:b/>
          <w:bCs/>
          <w:sz w:val="20"/>
          <w:szCs w:val="20"/>
        </w:rPr>
        <w:t>4.07</w:t>
      </w:r>
      <w:r w:rsidR="00F53C79" w:rsidRPr="00CE116D">
        <w:rPr>
          <w:rFonts w:cs="Arial"/>
          <w:b/>
          <w:bCs/>
          <w:sz w:val="20"/>
          <w:szCs w:val="20"/>
        </w:rPr>
        <w:t>pm</w:t>
      </w:r>
    </w:p>
    <w:p w14:paraId="2D740E3E" w14:textId="77777777" w:rsidR="00951E85" w:rsidRDefault="00951E85" w:rsidP="005E5E4D">
      <w:pPr>
        <w:pStyle w:val="Address"/>
        <w:rPr>
          <w:rFonts w:cs="Arial"/>
          <w:sz w:val="20"/>
          <w:szCs w:val="2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51"/>
        <w:gridCol w:w="9139"/>
      </w:tblGrid>
      <w:tr w:rsidR="00A05C60" w:rsidRPr="008028C4" w14:paraId="0A478459" w14:textId="77777777" w:rsidTr="00FB637F">
        <w:tc>
          <w:tcPr>
            <w:tcW w:w="851" w:type="dxa"/>
            <w:tcBorders>
              <w:top w:val="nil"/>
              <w:left w:val="nil"/>
              <w:bottom w:val="nil"/>
              <w:right w:val="nil"/>
            </w:tcBorders>
          </w:tcPr>
          <w:p w14:paraId="585319D8" w14:textId="77777777" w:rsidR="00A05C60" w:rsidRDefault="00A05C60" w:rsidP="00A13078">
            <w:pPr>
              <w:spacing w:line="240" w:lineRule="auto"/>
              <w:rPr>
                <w:rFonts w:cs="Arial"/>
                <w:b/>
                <w:sz w:val="20"/>
                <w:szCs w:val="20"/>
              </w:rPr>
            </w:pPr>
          </w:p>
        </w:tc>
        <w:tc>
          <w:tcPr>
            <w:tcW w:w="9139" w:type="dxa"/>
            <w:tcBorders>
              <w:top w:val="nil"/>
              <w:left w:val="nil"/>
              <w:bottom w:val="nil"/>
              <w:right w:val="nil"/>
            </w:tcBorders>
            <w:shd w:val="clear" w:color="auto" w:fill="auto"/>
          </w:tcPr>
          <w:p w14:paraId="07134B97" w14:textId="77777777" w:rsidR="00A05C60" w:rsidRDefault="00A05C60" w:rsidP="00FB637F">
            <w:pPr>
              <w:rPr>
                <w:rFonts w:cs="Arial"/>
                <w:b/>
                <w:sz w:val="20"/>
                <w:szCs w:val="20"/>
              </w:rPr>
            </w:pPr>
          </w:p>
        </w:tc>
      </w:tr>
    </w:tbl>
    <w:p w14:paraId="74AD0F6A" w14:textId="77777777" w:rsidR="001D0E9B" w:rsidRPr="001D0E9B" w:rsidRDefault="001D0E9B" w:rsidP="005E5E4D">
      <w:pPr>
        <w:pStyle w:val="Address"/>
        <w:rPr>
          <w:rFonts w:cs="Arial"/>
          <w:b/>
          <w:bCs/>
          <w:sz w:val="20"/>
          <w:szCs w:val="20"/>
        </w:rPr>
      </w:pPr>
      <w:r w:rsidRPr="001D0E9B">
        <w:rPr>
          <w:rFonts w:cs="Arial"/>
          <w:b/>
          <w:bCs/>
          <w:sz w:val="20"/>
          <w:szCs w:val="20"/>
        </w:rPr>
        <w:t>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264"/>
        <w:gridCol w:w="1904"/>
        <w:gridCol w:w="2702"/>
        <w:gridCol w:w="2373"/>
        <w:gridCol w:w="1384"/>
      </w:tblGrid>
      <w:tr w:rsidR="00EC7FD2" w:rsidRPr="0015209B" w14:paraId="72283D20" w14:textId="77777777" w:rsidTr="001E6799">
        <w:tc>
          <w:tcPr>
            <w:tcW w:w="1264" w:type="dxa"/>
            <w:tcBorders>
              <w:top w:val="single" w:sz="4" w:space="0" w:color="auto"/>
              <w:left w:val="single" w:sz="4" w:space="0" w:color="auto"/>
              <w:bottom w:val="single" w:sz="4" w:space="0" w:color="auto"/>
              <w:right w:val="single" w:sz="4" w:space="0" w:color="auto"/>
            </w:tcBorders>
            <w:shd w:val="clear" w:color="auto" w:fill="auto"/>
            <w:hideMark/>
          </w:tcPr>
          <w:p w14:paraId="2E35417B" w14:textId="77777777" w:rsidR="00EC7FD2" w:rsidRPr="0015209B" w:rsidRDefault="00EC7FD2" w:rsidP="001E5B29">
            <w:pPr>
              <w:pStyle w:val="Address"/>
              <w:rPr>
                <w:rFonts w:cs="Arial"/>
                <w:b/>
                <w:bCs/>
                <w:sz w:val="20"/>
                <w:szCs w:val="20"/>
                <w:lang w:eastAsia="zh-CN"/>
              </w:rPr>
            </w:pPr>
            <w:r w:rsidRPr="0015209B">
              <w:rPr>
                <w:rFonts w:cs="Arial"/>
                <w:b/>
                <w:bCs/>
                <w:sz w:val="20"/>
                <w:szCs w:val="20"/>
                <w:lang w:eastAsia="zh-CN"/>
              </w:rPr>
              <w:t>Min No./Year</w:t>
            </w:r>
          </w:p>
        </w:tc>
        <w:tc>
          <w:tcPr>
            <w:tcW w:w="1904" w:type="dxa"/>
            <w:tcBorders>
              <w:top w:val="single" w:sz="4" w:space="0" w:color="auto"/>
              <w:left w:val="single" w:sz="4" w:space="0" w:color="auto"/>
              <w:bottom w:val="single" w:sz="4" w:space="0" w:color="auto"/>
              <w:right w:val="single" w:sz="4" w:space="0" w:color="auto"/>
            </w:tcBorders>
            <w:shd w:val="clear" w:color="auto" w:fill="auto"/>
            <w:hideMark/>
          </w:tcPr>
          <w:p w14:paraId="4C1DDBC8" w14:textId="77777777" w:rsidR="00EC7FD2" w:rsidRPr="0015209B" w:rsidRDefault="00EC7FD2" w:rsidP="001E5B29">
            <w:pPr>
              <w:pStyle w:val="Address"/>
              <w:rPr>
                <w:rFonts w:cs="Arial"/>
                <w:b/>
                <w:bCs/>
                <w:sz w:val="20"/>
                <w:szCs w:val="20"/>
                <w:lang w:eastAsia="zh-CN"/>
              </w:rPr>
            </w:pPr>
            <w:r w:rsidRPr="0015209B">
              <w:rPr>
                <w:rFonts w:cs="Arial"/>
                <w:b/>
                <w:bCs/>
                <w:sz w:val="20"/>
                <w:szCs w:val="20"/>
                <w:lang w:eastAsia="zh-CN"/>
              </w:rPr>
              <w:t>Minute Title</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14:paraId="3085682A" w14:textId="77777777" w:rsidR="00EC7FD2" w:rsidRPr="0015209B" w:rsidRDefault="00EC7FD2" w:rsidP="001E5B29">
            <w:pPr>
              <w:pStyle w:val="Address"/>
              <w:rPr>
                <w:rFonts w:cs="Arial"/>
                <w:b/>
                <w:bCs/>
                <w:sz w:val="20"/>
                <w:szCs w:val="20"/>
                <w:lang w:eastAsia="zh-CN"/>
              </w:rPr>
            </w:pPr>
            <w:r w:rsidRPr="0015209B">
              <w:rPr>
                <w:rFonts w:cs="Arial"/>
                <w:b/>
                <w:bCs/>
                <w:sz w:val="20"/>
                <w:szCs w:val="20"/>
                <w:lang w:eastAsia="zh-CN"/>
              </w:rPr>
              <w:t>Action Summary</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14:paraId="08F9EB4D" w14:textId="77777777" w:rsidR="00EC7FD2" w:rsidRPr="0015209B" w:rsidRDefault="00EC7FD2" w:rsidP="001E5B29">
            <w:pPr>
              <w:pStyle w:val="Address"/>
              <w:rPr>
                <w:rFonts w:cs="Arial"/>
                <w:b/>
                <w:bCs/>
                <w:sz w:val="20"/>
                <w:szCs w:val="20"/>
                <w:lang w:eastAsia="zh-CN"/>
              </w:rPr>
            </w:pPr>
            <w:r w:rsidRPr="0015209B">
              <w:rPr>
                <w:rFonts w:cs="Arial"/>
                <w:b/>
                <w:bCs/>
                <w:sz w:val="20"/>
                <w:szCs w:val="20"/>
                <w:lang w:eastAsia="zh-CN"/>
              </w:rPr>
              <w:t>Owner</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76C4ACDB" w14:textId="77777777" w:rsidR="00EC7FD2" w:rsidRPr="0015209B" w:rsidRDefault="00EC7FD2" w:rsidP="001E5B29">
            <w:pPr>
              <w:pStyle w:val="Address"/>
              <w:rPr>
                <w:rFonts w:cs="Arial"/>
                <w:b/>
                <w:bCs/>
                <w:sz w:val="20"/>
                <w:szCs w:val="20"/>
                <w:lang w:eastAsia="zh-CN"/>
              </w:rPr>
            </w:pPr>
            <w:r w:rsidRPr="0015209B">
              <w:rPr>
                <w:rFonts w:cs="Arial"/>
                <w:b/>
                <w:bCs/>
                <w:sz w:val="20"/>
                <w:szCs w:val="20"/>
                <w:lang w:eastAsia="zh-CN"/>
              </w:rPr>
              <w:t>Report Back Date</w:t>
            </w:r>
          </w:p>
        </w:tc>
      </w:tr>
      <w:tr w:rsidR="000848A2" w:rsidRPr="0015209B" w14:paraId="6E488846" w14:textId="77777777" w:rsidTr="001E6799">
        <w:tc>
          <w:tcPr>
            <w:tcW w:w="1264" w:type="dxa"/>
            <w:tcBorders>
              <w:top w:val="single" w:sz="4" w:space="0" w:color="auto"/>
              <w:left w:val="single" w:sz="4" w:space="0" w:color="auto"/>
              <w:bottom w:val="single" w:sz="4" w:space="0" w:color="auto"/>
              <w:right w:val="single" w:sz="4" w:space="0" w:color="auto"/>
            </w:tcBorders>
            <w:shd w:val="clear" w:color="auto" w:fill="auto"/>
          </w:tcPr>
          <w:p w14:paraId="0CBDE04D" w14:textId="14D51D6D" w:rsidR="000848A2" w:rsidRDefault="00E23AD9" w:rsidP="001E5B29">
            <w:pPr>
              <w:pStyle w:val="Address"/>
              <w:rPr>
                <w:rFonts w:cs="Arial"/>
                <w:sz w:val="20"/>
                <w:szCs w:val="20"/>
                <w:lang w:eastAsia="zh-CN"/>
              </w:rPr>
            </w:pPr>
            <w:r>
              <w:rPr>
                <w:rFonts w:cs="Arial"/>
                <w:sz w:val="20"/>
                <w:szCs w:val="20"/>
                <w:lang w:eastAsia="zh-CN"/>
              </w:rPr>
              <w:t>80</w:t>
            </w:r>
            <w:r w:rsidR="000848A2">
              <w:rPr>
                <w:rFonts w:cs="Arial"/>
                <w:sz w:val="20"/>
                <w:szCs w:val="20"/>
                <w:lang w:eastAsia="zh-CN"/>
              </w:rPr>
              <w:t>/2021</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B529E32" w14:textId="6DCE5C8D" w:rsidR="000848A2" w:rsidRDefault="00E23AD9" w:rsidP="001E5B29">
            <w:pPr>
              <w:pStyle w:val="Address"/>
              <w:rPr>
                <w:rFonts w:cs="Arial"/>
                <w:sz w:val="20"/>
                <w:szCs w:val="20"/>
                <w:lang w:eastAsia="zh-CN"/>
              </w:rPr>
            </w:pPr>
            <w:r>
              <w:rPr>
                <w:rFonts w:cs="Arial"/>
                <w:sz w:val="20"/>
                <w:szCs w:val="20"/>
                <w:lang w:eastAsia="zh-CN"/>
              </w:rPr>
              <w:t>VC Report</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5B8BD528" w14:textId="4F46F7B5" w:rsidR="000848A2" w:rsidRDefault="00E23AD9" w:rsidP="001E5B29">
            <w:pPr>
              <w:pStyle w:val="Address"/>
              <w:rPr>
                <w:rFonts w:cs="Arial"/>
                <w:sz w:val="20"/>
                <w:szCs w:val="20"/>
                <w:lang w:eastAsia="zh-CN"/>
              </w:rPr>
            </w:pPr>
            <w:r>
              <w:rPr>
                <w:rFonts w:cs="Arial"/>
                <w:sz w:val="20"/>
                <w:szCs w:val="20"/>
                <w:lang w:eastAsia="zh-CN"/>
              </w:rPr>
              <w:t>KEF a</w:t>
            </w:r>
            <w:r w:rsidR="00686FDD">
              <w:rPr>
                <w:rFonts w:cs="Arial"/>
                <w:sz w:val="20"/>
                <w:szCs w:val="20"/>
                <w:lang w:eastAsia="zh-CN"/>
              </w:rPr>
              <w:t>nalysis</w:t>
            </w: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1E7D3613" w14:textId="78201FD4" w:rsidR="000848A2" w:rsidRDefault="00E23AD9" w:rsidP="001E5B29">
            <w:pPr>
              <w:pStyle w:val="Address"/>
              <w:rPr>
                <w:rFonts w:cs="Arial"/>
                <w:sz w:val="20"/>
                <w:szCs w:val="20"/>
                <w:lang w:eastAsia="zh-CN"/>
              </w:rPr>
            </w:pPr>
            <w:r>
              <w:rPr>
                <w:rFonts w:cs="Arial"/>
                <w:sz w:val="20"/>
                <w:szCs w:val="20"/>
                <w:lang w:eastAsia="zh-CN"/>
              </w:rPr>
              <w:t>Vice-President (</w:t>
            </w:r>
            <w:r w:rsidR="00686FDD">
              <w:rPr>
                <w:rFonts w:cs="Arial"/>
                <w:sz w:val="20"/>
                <w:szCs w:val="20"/>
                <w:lang w:eastAsia="zh-CN"/>
              </w:rPr>
              <w:t>Research and Enterprise</w:t>
            </w:r>
            <w:r>
              <w:rPr>
                <w:rFonts w:cs="Arial"/>
                <w:sz w:val="20"/>
                <w:szCs w:val="20"/>
                <w:lang w:eastAsia="zh-CN"/>
              </w:rPr>
              <w:t>)</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449048E0" w14:textId="462C439A" w:rsidR="000848A2" w:rsidRDefault="00E23AD9" w:rsidP="001E5B29">
            <w:pPr>
              <w:pStyle w:val="Address"/>
              <w:rPr>
                <w:rFonts w:cs="Arial"/>
                <w:sz w:val="20"/>
                <w:szCs w:val="20"/>
                <w:lang w:eastAsia="zh-CN"/>
              </w:rPr>
            </w:pPr>
            <w:r>
              <w:rPr>
                <w:rFonts w:cs="Arial"/>
                <w:sz w:val="20"/>
                <w:szCs w:val="20"/>
                <w:lang w:eastAsia="zh-CN"/>
              </w:rPr>
              <w:t>July 2021</w:t>
            </w:r>
          </w:p>
        </w:tc>
      </w:tr>
      <w:tr w:rsidR="00686FDD" w:rsidRPr="0015209B" w14:paraId="2E52FDB7" w14:textId="77777777" w:rsidTr="001E6799">
        <w:tc>
          <w:tcPr>
            <w:tcW w:w="1264" w:type="dxa"/>
            <w:tcBorders>
              <w:top w:val="single" w:sz="4" w:space="0" w:color="auto"/>
              <w:left w:val="single" w:sz="4" w:space="0" w:color="auto"/>
              <w:bottom w:val="single" w:sz="4" w:space="0" w:color="auto"/>
              <w:right w:val="single" w:sz="4" w:space="0" w:color="auto"/>
            </w:tcBorders>
            <w:shd w:val="clear" w:color="auto" w:fill="auto"/>
          </w:tcPr>
          <w:p w14:paraId="616F5E48" w14:textId="0E2AA701" w:rsidR="00686FDD" w:rsidRDefault="00686FDD" w:rsidP="001E5B29">
            <w:pPr>
              <w:pStyle w:val="Address"/>
              <w:rPr>
                <w:rFonts w:cs="Arial"/>
                <w:sz w:val="20"/>
                <w:szCs w:val="20"/>
                <w:lang w:eastAsia="zh-CN"/>
              </w:rPr>
            </w:pPr>
            <w:r>
              <w:rPr>
                <w:rFonts w:cs="Arial"/>
                <w:sz w:val="20"/>
                <w:szCs w:val="20"/>
                <w:lang w:eastAsia="zh-CN"/>
              </w:rPr>
              <w:t>80/2021</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880DA69" w14:textId="1E3B2D23" w:rsidR="00686FDD" w:rsidRDefault="00686FDD" w:rsidP="001E5B29">
            <w:pPr>
              <w:pStyle w:val="Address"/>
              <w:rPr>
                <w:rFonts w:cs="Arial"/>
                <w:sz w:val="20"/>
                <w:szCs w:val="20"/>
                <w:lang w:eastAsia="zh-CN"/>
              </w:rPr>
            </w:pPr>
            <w:r w:rsidRPr="00686FDD">
              <w:rPr>
                <w:rFonts w:cs="Arial"/>
                <w:sz w:val="20"/>
                <w:szCs w:val="20"/>
                <w:lang w:eastAsia="zh-CN"/>
              </w:rPr>
              <w:t>VC Report</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52479C73" w14:textId="162E3F8E" w:rsidR="00686FDD" w:rsidRDefault="00686FDD" w:rsidP="001E5B29">
            <w:pPr>
              <w:pStyle w:val="Address"/>
              <w:rPr>
                <w:rFonts w:cs="Arial"/>
                <w:sz w:val="20"/>
                <w:szCs w:val="20"/>
                <w:lang w:eastAsia="zh-CN"/>
              </w:rPr>
            </w:pPr>
            <w:r>
              <w:rPr>
                <w:rFonts w:cs="Arial"/>
                <w:sz w:val="20"/>
                <w:szCs w:val="20"/>
                <w:lang w:eastAsia="zh-CN"/>
              </w:rPr>
              <w:t>Give specific feedback to relevant Council Member on FutureL</w:t>
            </w:r>
            <w:r w:rsidRPr="00686FDD">
              <w:rPr>
                <w:rFonts w:cs="Arial"/>
                <w:sz w:val="20"/>
                <w:szCs w:val="20"/>
                <w:lang w:eastAsia="zh-CN"/>
              </w:rPr>
              <w:t>earn Activity</w:t>
            </w: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2049CB5C" w14:textId="7F67F9EF" w:rsidR="00686FDD" w:rsidRDefault="00686FDD" w:rsidP="001E5B29">
            <w:pPr>
              <w:pStyle w:val="Address"/>
              <w:rPr>
                <w:rFonts w:cs="Arial"/>
                <w:sz w:val="20"/>
                <w:szCs w:val="20"/>
                <w:lang w:eastAsia="zh-CN"/>
              </w:rPr>
            </w:pPr>
            <w:r w:rsidRPr="00686FDD">
              <w:rPr>
                <w:rFonts w:cs="Arial"/>
                <w:sz w:val="20"/>
                <w:szCs w:val="20"/>
                <w:lang w:eastAsia="zh-CN"/>
              </w:rPr>
              <w:t>Vice-President (</w:t>
            </w:r>
            <w:r w:rsidR="00DF5309">
              <w:rPr>
                <w:rFonts w:cs="Arial"/>
                <w:sz w:val="20"/>
                <w:szCs w:val="20"/>
                <w:lang w:eastAsia="zh-CN"/>
              </w:rPr>
              <w:t>Education</w:t>
            </w:r>
            <w:r w:rsidRPr="00686FDD">
              <w:rPr>
                <w:rFonts w:cs="Arial"/>
                <w:sz w:val="20"/>
                <w:szCs w:val="20"/>
                <w:lang w:eastAsia="zh-CN"/>
              </w:rPr>
              <w:t>)</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4A0B4B42" w14:textId="44B5ABED" w:rsidR="00686FDD" w:rsidRDefault="00686FDD" w:rsidP="001E5B29">
            <w:pPr>
              <w:pStyle w:val="Address"/>
              <w:rPr>
                <w:rFonts w:cs="Arial"/>
                <w:sz w:val="20"/>
                <w:szCs w:val="20"/>
                <w:lang w:eastAsia="zh-CN"/>
              </w:rPr>
            </w:pPr>
            <w:r>
              <w:rPr>
                <w:rFonts w:cs="Arial"/>
                <w:sz w:val="20"/>
                <w:szCs w:val="20"/>
                <w:lang w:eastAsia="zh-CN"/>
              </w:rPr>
              <w:t>NA</w:t>
            </w:r>
          </w:p>
        </w:tc>
      </w:tr>
      <w:tr w:rsidR="00E23AD9" w:rsidRPr="0015209B" w14:paraId="79C90001" w14:textId="77777777" w:rsidTr="001E6799">
        <w:tc>
          <w:tcPr>
            <w:tcW w:w="1264" w:type="dxa"/>
            <w:tcBorders>
              <w:top w:val="single" w:sz="4" w:space="0" w:color="auto"/>
              <w:left w:val="single" w:sz="4" w:space="0" w:color="auto"/>
              <w:bottom w:val="single" w:sz="4" w:space="0" w:color="auto"/>
              <w:right w:val="single" w:sz="4" w:space="0" w:color="auto"/>
            </w:tcBorders>
            <w:shd w:val="clear" w:color="auto" w:fill="auto"/>
          </w:tcPr>
          <w:p w14:paraId="360BBF34" w14:textId="26875D27" w:rsidR="00E23AD9" w:rsidRDefault="00E23AD9" w:rsidP="001E5B29">
            <w:pPr>
              <w:pStyle w:val="Address"/>
              <w:rPr>
                <w:rFonts w:cs="Arial"/>
                <w:sz w:val="20"/>
                <w:szCs w:val="20"/>
                <w:lang w:eastAsia="zh-CN"/>
              </w:rPr>
            </w:pPr>
            <w:r>
              <w:rPr>
                <w:rFonts w:cs="Arial"/>
                <w:sz w:val="20"/>
                <w:szCs w:val="20"/>
                <w:lang w:eastAsia="zh-CN"/>
              </w:rPr>
              <w:t>83/2021</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BB30913" w14:textId="5C261AC6" w:rsidR="00E23AD9" w:rsidRDefault="00E23AD9" w:rsidP="001E5B29">
            <w:pPr>
              <w:pStyle w:val="Address"/>
              <w:rPr>
                <w:rFonts w:cs="Arial"/>
                <w:sz w:val="20"/>
                <w:szCs w:val="20"/>
                <w:lang w:eastAsia="zh-CN"/>
              </w:rPr>
            </w:pPr>
            <w:r>
              <w:rPr>
                <w:rFonts w:cs="Arial"/>
                <w:sz w:val="20"/>
                <w:szCs w:val="20"/>
                <w:lang w:eastAsia="zh-CN"/>
              </w:rPr>
              <w:t>HSAAC Report to Council</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1E702048" w14:textId="0B838EDA" w:rsidR="00E23AD9" w:rsidRDefault="00E23AD9" w:rsidP="001E5B29">
            <w:pPr>
              <w:pStyle w:val="Address"/>
              <w:rPr>
                <w:rFonts w:cs="Arial"/>
                <w:sz w:val="20"/>
                <w:szCs w:val="20"/>
                <w:lang w:eastAsia="zh-CN"/>
              </w:rPr>
            </w:pPr>
            <w:r>
              <w:rPr>
                <w:rFonts w:cs="Arial"/>
                <w:sz w:val="20"/>
                <w:szCs w:val="20"/>
                <w:lang w:eastAsia="zh-CN"/>
              </w:rPr>
              <w:t>Report back on progress of H&amp;S recommendations</w:t>
            </w: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4E931FBB" w14:textId="7CE539DB" w:rsidR="00E23AD9" w:rsidRDefault="00F70DE9" w:rsidP="001E5B29">
            <w:pPr>
              <w:pStyle w:val="Address"/>
              <w:rPr>
                <w:rFonts w:cs="Arial"/>
                <w:sz w:val="20"/>
                <w:szCs w:val="20"/>
                <w:lang w:eastAsia="zh-CN"/>
              </w:rPr>
            </w:pPr>
            <w:r>
              <w:rPr>
                <w:rFonts w:cs="Arial"/>
                <w:sz w:val="20"/>
                <w:szCs w:val="20"/>
                <w:lang w:eastAsia="zh-CN"/>
              </w:rPr>
              <w:t>Chair of HSAAC</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D351DE6" w14:textId="2D145ECE" w:rsidR="00E23AD9" w:rsidRDefault="00E23AD9" w:rsidP="001E5B29">
            <w:pPr>
              <w:pStyle w:val="Address"/>
              <w:rPr>
                <w:rFonts w:cs="Arial"/>
                <w:sz w:val="20"/>
                <w:szCs w:val="20"/>
                <w:lang w:eastAsia="zh-CN"/>
              </w:rPr>
            </w:pPr>
            <w:r>
              <w:rPr>
                <w:rFonts w:cs="Arial"/>
                <w:sz w:val="20"/>
                <w:szCs w:val="20"/>
                <w:lang w:eastAsia="zh-CN"/>
              </w:rPr>
              <w:t>Nov 2021</w:t>
            </w:r>
          </w:p>
        </w:tc>
      </w:tr>
      <w:tr w:rsidR="00E23AD9" w:rsidRPr="0015209B" w14:paraId="393D43C7" w14:textId="77777777" w:rsidTr="001E6799">
        <w:tc>
          <w:tcPr>
            <w:tcW w:w="1264" w:type="dxa"/>
            <w:tcBorders>
              <w:top w:val="single" w:sz="4" w:space="0" w:color="auto"/>
              <w:left w:val="single" w:sz="4" w:space="0" w:color="auto"/>
              <w:bottom w:val="single" w:sz="4" w:space="0" w:color="auto"/>
              <w:right w:val="single" w:sz="4" w:space="0" w:color="auto"/>
            </w:tcBorders>
            <w:shd w:val="clear" w:color="auto" w:fill="auto"/>
          </w:tcPr>
          <w:p w14:paraId="52DB0771" w14:textId="11F7C434" w:rsidR="00E23AD9" w:rsidRDefault="0078188F" w:rsidP="001E5B29">
            <w:pPr>
              <w:pStyle w:val="Address"/>
              <w:rPr>
                <w:rFonts w:cs="Arial"/>
                <w:sz w:val="20"/>
                <w:szCs w:val="20"/>
                <w:lang w:eastAsia="zh-CN"/>
              </w:rPr>
            </w:pPr>
            <w:r>
              <w:rPr>
                <w:rFonts w:cs="Arial"/>
                <w:sz w:val="20"/>
                <w:szCs w:val="20"/>
                <w:lang w:eastAsia="zh-CN"/>
              </w:rPr>
              <w:t>91/2021</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7B9675F" w14:textId="0CDBA386" w:rsidR="00E23AD9" w:rsidRDefault="0078188F" w:rsidP="001E5B29">
            <w:pPr>
              <w:pStyle w:val="Address"/>
              <w:rPr>
                <w:rFonts w:cs="Arial"/>
                <w:sz w:val="20"/>
                <w:szCs w:val="20"/>
                <w:lang w:eastAsia="zh-CN"/>
              </w:rPr>
            </w:pPr>
            <w:r>
              <w:rPr>
                <w:rFonts w:cs="Arial"/>
                <w:sz w:val="20"/>
                <w:szCs w:val="20"/>
                <w:lang w:eastAsia="zh-CN"/>
              </w:rPr>
              <w:t>Degree Outcomes</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5EBF81E0" w14:textId="7C8E6FE9" w:rsidR="00E23AD9" w:rsidRDefault="00970859" w:rsidP="001E5B29">
            <w:pPr>
              <w:pStyle w:val="Address"/>
              <w:rPr>
                <w:rFonts w:cs="Arial"/>
                <w:sz w:val="20"/>
                <w:szCs w:val="20"/>
                <w:lang w:eastAsia="zh-CN"/>
              </w:rPr>
            </w:pPr>
            <w:r>
              <w:rPr>
                <w:rFonts w:cs="Arial"/>
                <w:sz w:val="20"/>
                <w:szCs w:val="20"/>
                <w:lang w:eastAsia="zh-CN"/>
              </w:rPr>
              <w:t>Special considerations processes</w:t>
            </w:r>
            <w:r w:rsidR="0078188F">
              <w:rPr>
                <w:rFonts w:cs="Arial"/>
                <w:sz w:val="20"/>
                <w:szCs w:val="20"/>
                <w:lang w:eastAsia="zh-CN"/>
              </w:rPr>
              <w:t xml:space="preserve"> and attainment gaps analysis</w:t>
            </w: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73E64A76" w14:textId="4D16D489" w:rsidR="00E23AD9" w:rsidRDefault="0078188F" w:rsidP="001E5B29">
            <w:pPr>
              <w:pStyle w:val="Address"/>
              <w:rPr>
                <w:rFonts w:cs="Arial"/>
                <w:sz w:val="20"/>
                <w:szCs w:val="20"/>
                <w:lang w:eastAsia="zh-CN"/>
              </w:rPr>
            </w:pPr>
            <w:r>
              <w:rPr>
                <w:rFonts w:cs="Arial"/>
                <w:sz w:val="20"/>
                <w:szCs w:val="20"/>
                <w:lang w:eastAsia="zh-CN"/>
              </w:rPr>
              <w:t>Vice-President (Education)</w:t>
            </w:r>
            <w:r w:rsidR="00970859">
              <w:rPr>
                <w:rFonts w:cs="Arial"/>
                <w:sz w:val="20"/>
                <w:szCs w:val="20"/>
                <w:lang w:eastAsia="zh-CN"/>
              </w:rPr>
              <w:t>/Academic Registrar</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64C373C5" w14:textId="401F8F82" w:rsidR="00E23AD9" w:rsidRDefault="0078188F" w:rsidP="001E5B29">
            <w:pPr>
              <w:pStyle w:val="Address"/>
              <w:rPr>
                <w:rFonts w:cs="Arial"/>
                <w:sz w:val="20"/>
                <w:szCs w:val="20"/>
                <w:lang w:eastAsia="zh-CN"/>
              </w:rPr>
            </w:pPr>
            <w:r>
              <w:rPr>
                <w:rFonts w:cs="Arial"/>
                <w:sz w:val="20"/>
                <w:szCs w:val="20"/>
                <w:lang w:eastAsia="zh-CN"/>
              </w:rPr>
              <w:t>Nov 2021</w:t>
            </w:r>
          </w:p>
        </w:tc>
      </w:tr>
    </w:tbl>
    <w:p w14:paraId="6FA0C988" w14:textId="77777777" w:rsidR="001D0E9B" w:rsidRDefault="001D0E9B" w:rsidP="005E5E4D">
      <w:pPr>
        <w:pStyle w:val="Address"/>
        <w:rPr>
          <w:rFonts w:cs="Arial"/>
          <w:sz w:val="20"/>
          <w:szCs w:val="20"/>
        </w:rPr>
      </w:pPr>
    </w:p>
    <w:p w14:paraId="06605A06" w14:textId="750AE0AA" w:rsidR="001640D3" w:rsidRDefault="00026A81" w:rsidP="001640D3">
      <w:pPr>
        <w:pStyle w:val="Address"/>
        <w:rPr>
          <w:rFonts w:cs="Arial"/>
          <w:sz w:val="20"/>
          <w:szCs w:val="20"/>
        </w:rPr>
      </w:pPr>
      <w:r>
        <w:rPr>
          <w:rFonts w:cs="Arial"/>
          <w:sz w:val="20"/>
          <w:szCs w:val="20"/>
        </w:rPr>
        <w:pict w14:anchorId="3D59C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1" o:title=""/>
            <o:lock v:ext="edit" ungrouping="t" rotation="t" cropping="t" verticies="t" text="t" grouping="t"/>
            <o:signatureline v:ext="edit" id="{7658D0A9-2EDE-447B-B6E0-3DBBDE96DD52}" provid="{00000000-0000-0000-0000-000000000000}" o:suggestedsigner="Philip Greenish" o:suggestedsigner2="Chair of Council" issignatureline="t"/>
          </v:shape>
        </w:pict>
      </w:r>
    </w:p>
    <w:sectPr w:rsidR="001640D3" w:rsidSect="00D47286">
      <w:footerReference w:type="default" r:id="rId12"/>
      <w:headerReference w:type="first" r:id="rId13"/>
      <w:pgSz w:w="11906" w:h="16838" w:code="9"/>
      <w:pgMar w:top="680" w:right="851" w:bottom="993"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74352" w14:textId="77777777" w:rsidR="00483B45" w:rsidRDefault="00483B45">
      <w:r>
        <w:separator/>
      </w:r>
    </w:p>
    <w:p w14:paraId="190E8040" w14:textId="77777777" w:rsidR="00483B45" w:rsidRDefault="00483B45"/>
  </w:endnote>
  <w:endnote w:type="continuationSeparator" w:id="0">
    <w:p w14:paraId="247BB816" w14:textId="77777777" w:rsidR="00483B45" w:rsidRDefault="00483B45">
      <w:r>
        <w:continuationSeparator/>
      </w:r>
    </w:p>
    <w:p w14:paraId="3951E7F4" w14:textId="77777777" w:rsidR="00483B45" w:rsidRDefault="00483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7A6C5" w14:textId="77777777" w:rsidR="001E5B29" w:rsidRDefault="001E5B29" w:rsidP="00ED2E52">
    <w:pPr>
      <w:pStyle w:val="ContinuationFooter"/>
    </w:pPr>
    <w:r>
      <w:fldChar w:fldCharType="begin"/>
    </w:r>
    <w:r>
      <w:instrText xml:space="preserve"> page </w:instrText>
    </w:r>
    <w:r>
      <w:fldChar w:fldCharType="separate"/>
    </w:r>
    <w:r w:rsidR="00F16901">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B8603" w14:textId="77777777" w:rsidR="00483B45" w:rsidRDefault="00483B45">
      <w:r>
        <w:separator/>
      </w:r>
    </w:p>
    <w:p w14:paraId="1440E6ED" w14:textId="77777777" w:rsidR="00483B45" w:rsidRDefault="00483B45"/>
  </w:footnote>
  <w:footnote w:type="continuationSeparator" w:id="0">
    <w:p w14:paraId="103CD6F0" w14:textId="77777777" w:rsidR="00483B45" w:rsidRDefault="00483B45">
      <w:r>
        <w:continuationSeparator/>
      </w:r>
    </w:p>
    <w:p w14:paraId="090E6C1D" w14:textId="77777777" w:rsidR="00483B45" w:rsidRDefault="00483B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0" w:type="dxa"/>
        <w:right w:w="0" w:type="dxa"/>
      </w:tblCellMar>
      <w:tblLook w:val="00A0" w:firstRow="1" w:lastRow="0" w:firstColumn="1" w:lastColumn="0" w:noHBand="0" w:noVBand="0"/>
    </w:tblPr>
    <w:tblGrid>
      <w:gridCol w:w="9639"/>
    </w:tblGrid>
    <w:tr w:rsidR="001E5B29" w14:paraId="67A702E8" w14:textId="77777777" w:rsidTr="00854B1E">
      <w:trPr>
        <w:trHeight w:hRule="exact" w:val="227"/>
      </w:trPr>
      <w:tc>
        <w:tcPr>
          <w:tcW w:w="9639" w:type="dxa"/>
        </w:tcPr>
        <w:p w14:paraId="23FE2390" w14:textId="77777777" w:rsidR="001E5B29" w:rsidRDefault="001E5B29" w:rsidP="0029789A">
          <w:pPr>
            <w:pStyle w:val="Header"/>
          </w:pPr>
        </w:p>
      </w:tc>
    </w:tr>
    <w:tr w:rsidR="001E5B29" w14:paraId="3DE47B76" w14:textId="77777777" w:rsidTr="00854B1E">
      <w:trPr>
        <w:trHeight w:val="1571"/>
      </w:trPr>
      <w:tc>
        <w:tcPr>
          <w:tcW w:w="9639" w:type="dxa"/>
        </w:tcPr>
        <w:p w14:paraId="0D2775F2" w14:textId="77777777" w:rsidR="001E5B29" w:rsidRDefault="001E5B29" w:rsidP="0029789A">
          <w:pPr>
            <w:pStyle w:val="Header"/>
            <w:jc w:val="right"/>
          </w:pPr>
          <w:r>
            <w:rPr>
              <w:noProof/>
            </w:rPr>
            <w:drawing>
              <wp:inline distT="0" distB="0" distL="0" distR="0" wp14:anchorId="428D5DF8" wp14:editId="445ACCEF">
                <wp:extent cx="1981200" cy="428625"/>
                <wp:effectExtent l="0" t="0" r="0" b="9525"/>
                <wp:docPr id="3" name="Picture 3"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tc>
    </w:tr>
  </w:tbl>
  <w:p w14:paraId="016140B4" w14:textId="1437B01F" w:rsidR="001E5B29" w:rsidRPr="006348CA" w:rsidRDefault="001E5B29" w:rsidP="0043196A">
    <w:pPr>
      <w:pStyle w:val="DocTitle"/>
      <w:rPr>
        <w:sz w:val="44"/>
        <w:szCs w:val="44"/>
      </w:rPr>
    </w:pPr>
    <w:r>
      <w:t>Minutes</w:t>
    </w:r>
    <w:r w:rsidR="00AF4B8D">
      <w:t xml:space="preserve"> </w:t>
    </w:r>
    <w:r w:rsidR="00AF4B8D">
      <w:tab/>
    </w:r>
    <w:r w:rsidR="00AF4B8D">
      <w:tab/>
    </w:r>
    <w:r w:rsidR="00AF4B8D">
      <w:tab/>
    </w:r>
    <w:r w:rsidR="00AF4B8D">
      <w:tab/>
    </w:r>
    <w:r w:rsidR="00AF4B8D">
      <w:tab/>
    </w:r>
    <w:r w:rsidR="00AF4B8D">
      <w:tab/>
    </w:r>
    <w:r w:rsidR="00AF4B8D">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35025"/>
    <w:multiLevelType w:val="hybridMultilevel"/>
    <w:tmpl w:val="C492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10EC2"/>
    <w:multiLevelType w:val="hybridMultilevel"/>
    <w:tmpl w:val="A6FE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B3674"/>
    <w:multiLevelType w:val="multilevel"/>
    <w:tmpl w:val="5EDC772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bCs w:val="0"/>
        <w:color w:val="auto"/>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AB5F9D"/>
    <w:multiLevelType w:val="hybridMultilevel"/>
    <w:tmpl w:val="3CF4C3D2"/>
    <w:lvl w:ilvl="0" w:tplc="1A907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A50DC"/>
    <w:multiLevelType w:val="hybridMultilevel"/>
    <w:tmpl w:val="19D8F0E8"/>
    <w:lvl w:ilvl="0" w:tplc="7736D3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A50EF"/>
    <w:multiLevelType w:val="hybridMultilevel"/>
    <w:tmpl w:val="6B3E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0455F"/>
    <w:multiLevelType w:val="hybridMultilevel"/>
    <w:tmpl w:val="5C348C7A"/>
    <w:lvl w:ilvl="0" w:tplc="3924AB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A3EED"/>
    <w:multiLevelType w:val="hybridMultilevel"/>
    <w:tmpl w:val="7D9C29AE"/>
    <w:lvl w:ilvl="0" w:tplc="495CE4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C42D8"/>
    <w:multiLevelType w:val="hybridMultilevel"/>
    <w:tmpl w:val="877895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EE166F3"/>
    <w:multiLevelType w:val="hybridMultilevel"/>
    <w:tmpl w:val="9B36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11536"/>
    <w:multiLevelType w:val="hybridMultilevel"/>
    <w:tmpl w:val="253A6A12"/>
    <w:lvl w:ilvl="0" w:tplc="FE6AC9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27ADC"/>
    <w:multiLevelType w:val="hybridMultilevel"/>
    <w:tmpl w:val="1550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51758"/>
    <w:multiLevelType w:val="hybridMultilevel"/>
    <w:tmpl w:val="961AE620"/>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4" w15:restartNumberingAfterBreak="0">
    <w:nsid w:val="2D7802C2"/>
    <w:multiLevelType w:val="hybridMultilevel"/>
    <w:tmpl w:val="9102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B17AE"/>
    <w:multiLevelType w:val="hybridMultilevel"/>
    <w:tmpl w:val="35F8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E6FA1"/>
    <w:multiLevelType w:val="hybridMultilevel"/>
    <w:tmpl w:val="AA642DF6"/>
    <w:lvl w:ilvl="0" w:tplc="EB12C29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6976DE"/>
    <w:multiLevelType w:val="hybridMultilevel"/>
    <w:tmpl w:val="0A24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A25BE"/>
    <w:multiLevelType w:val="hybridMultilevel"/>
    <w:tmpl w:val="53E4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F4512"/>
    <w:multiLevelType w:val="hybridMultilevel"/>
    <w:tmpl w:val="C0FE7408"/>
    <w:lvl w:ilvl="0" w:tplc="9B50EE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C16F40"/>
    <w:multiLevelType w:val="hybridMultilevel"/>
    <w:tmpl w:val="498AB5FA"/>
    <w:lvl w:ilvl="0" w:tplc="1B4238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495DDB"/>
    <w:multiLevelType w:val="hybridMultilevel"/>
    <w:tmpl w:val="72D25784"/>
    <w:lvl w:ilvl="0" w:tplc="04EADE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950D10"/>
    <w:multiLevelType w:val="hybridMultilevel"/>
    <w:tmpl w:val="664C101C"/>
    <w:lvl w:ilvl="0" w:tplc="D9226A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A867D3"/>
    <w:multiLevelType w:val="hybridMultilevel"/>
    <w:tmpl w:val="0038BB48"/>
    <w:lvl w:ilvl="0" w:tplc="77B872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83434F"/>
    <w:multiLevelType w:val="hybridMultilevel"/>
    <w:tmpl w:val="966079BA"/>
    <w:lvl w:ilvl="0" w:tplc="C472F6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B7618D"/>
    <w:multiLevelType w:val="hybridMultilevel"/>
    <w:tmpl w:val="6066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6D040B"/>
    <w:multiLevelType w:val="hybridMultilevel"/>
    <w:tmpl w:val="63620482"/>
    <w:lvl w:ilvl="0" w:tplc="074064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E417EF"/>
    <w:multiLevelType w:val="hybridMultilevel"/>
    <w:tmpl w:val="50648782"/>
    <w:lvl w:ilvl="0" w:tplc="8BE8D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877EFA"/>
    <w:multiLevelType w:val="hybridMultilevel"/>
    <w:tmpl w:val="50EAADA6"/>
    <w:lvl w:ilvl="0" w:tplc="2EE67D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C97406"/>
    <w:multiLevelType w:val="hybridMultilevel"/>
    <w:tmpl w:val="1A36059E"/>
    <w:lvl w:ilvl="0" w:tplc="86120A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5B6E61"/>
    <w:multiLevelType w:val="hybridMultilevel"/>
    <w:tmpl w:val="407893D0"/>
    <w:lvl w:ilvl="0" w:tplc="CAFA67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3E457E"/>
    <w:multiLevelType w:val="hybridMultilevel"/>
    <w:tmpl w:val="5140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686346"/>
    <w:multiLevelType w:val="hybridMultilevel"/>
    <w:tmpl w:val="A11E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2F1F9D"/>
    <w:multiLevelType w:val="hybridMultilevel"/>
    <w:tmpl w:val="1CEC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B425BC"/>
    <w:multiLevelType w:val="hybridMultilevel"/>
    <w:tmpl w:val="ADA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885CF3"/>
    <w:multiLevelType w:val="hybridMultilevel"/>
    <w:tmpl w:val="4864B0D6"/>
    <w:lvl w:ilvl="0" w:tplc="7D905B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5E5C63"/>
    <w:multiLevelType w:val="hybridMultilevel"/>
    <w:tmpl w:val="73309982"/>
    <w:lvl w:ilvl="0" w:tplc="3A3A1FB8">
      <w:start w:val="3"/>
      <w:numFmt w:val="bullet"/>
      <w:lvlText w:val="-"/>
      <w:lvlJc w:val="left"/>
      <w:pPr>
        <w:ind w:left="1800" w:hanging="360"/>
      </w:pPr>
      <w:rPr>
        <w:rFonts w:ascii="Lucida Sans" w:eastAsia="Times New Roman" w:hAnsi="Lucida Sans"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4A2489E"/>
    <w:multiLevelType w:val="hybridMultilevel"/>
    <w:tmpl w:val="3BE8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7562BE"/>
    <w:multiLevelType w:val="hybridMultilevel"/>
    <w:tmpl w:val="FED6F94A"/>
    <w:lvl w:ilvl="0" w:tplc="C930C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ED21A5"/>
    <w:multiLevelType w:val="hybridMultilevel"/>
    <w:tmpl w:val="429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D53B53"/>
    <w:multiLevelType w:val="hybridMultilevel"/>
    <w:tmpl w:val="5814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5" w15:restartNumberingAfterBreak="0">
    <w:nsid w:val="7F2F7D39"/>
    <w:multiLevelType w:val="hybridMultilevel"/>
    <w:tmpl w:val="7136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0"/>
  </w:num>
  <w:num w:numId="3">
    <w:abstractNumId w:val="34"/>
  </w:num>
  <w:num w:numId="4">
    <w:abstractNumId w:val="21"/>
  </w:num>
  <w:num w:numId="5">
    <w:abstractNumId w:val="22"/>
  </w:num>
  <w:num w:numId="6">
    <w:abstractNumId w:val="33"/>
  </w:num>
  <w:num w:numId="7">
    <w:abstractNumId w:val="42"/>
  </w:num>
  <w:num w:numId="8">
    <w:abstractNumId w:val="40"/>
  </w:num>
  <w:num w:numId="9">
    <w:abstractNumId w:val="15"/>
  </w:num>
  <w:num w:numId="10">
    <w:abstractNumId w:val="39"/>
  </w:num>
  <w:num w:numId="11">
    <w:abstractNumId w:val="14"/>
  </w:num>
  <w:num w:numId="12">
    <w:abstractNumId w:val="27"/>
  </w:num>
  <w:num w:numId="13">
    <w:abstractNumId w:val="35"/>
  </w:num>
  <w:num w:numId="14">
    <w:abstractNumId w:val="2"/>
  </w:num>
  <w:num w:numId="15">
    <w:abstractNumId w:val="29"/>
  </w:num>
  <w:num w:numId="16">
    <w:abstractNumId w:val="30"/>
  </w:num>
  <w:num w:numId="17">
    <w:abstractNumId w:val="24"/>
  </w:num>
  <w:num w:numId="18">
    <w:abstractNumId w:val="32"/>
  </w:num>
  <w:num w:numId="19">
    <w:abstractNumId w:val="28"/>
  </w:num>
  <w:num w:numId="20">
    <w:abstractNumId w:val="12"/>
  </w:num>
  <w:num w:numId="21">
    <w:abstractNumId w:val="3"/>
  </w:num>
  <w:num w:numId="22">
    <w:abstractNumId w:val="25"/>
  </w:num>
  <w:num w:numId="23">
    <w:abstractNumId w:val="9"/>
  </w:num>
  <w:num w:numId="24">
    <w:abstractNumId w:val="1"/>
  </w:num>
  <w:num w:numId="25">
    <w:abstractNumId w:val="18"/>
  </w:num>
  <w:num w:numId="26">
    <w:abstractNumId w:val="26"/>
  </w:num>
  <w:num w:numId="27">
    <w:abstractNumId w:val="23"/>
  </w:num>
  <w:num w:numId="28">
    <w:abstractNumId w:val="8"/>
  </w:num>
  <w:num w:numId="29">
    <w:abstractNumId w:val="38"/>
  </w:num>
  <w:num w:numId="30">
    <w:abstractNumId w:val="5"/>
  </w:num>
  <w:num w:numId="31">
    <w:abstractNumId w:val="16"/>
  </w:num>
  <w:num w:numId="32">
    <w:abstractNumId w:val="17"/>
  </w:num>
  <w:num w:numId="33">
    <w:abstractNumId w:val="20"/>
  </w:num>
  <w:num w:numId="34">
    <w:abstractNumId w:val="11"/>
  </w:num>
  <w:num w:numId="35">
    <w:abstractNumId w:val="10"/>
  </w:num>
  <w:num w:numId="36">
    <w:abstractNumId w:val="13"/>
  </w:num>
  <w:num w:numId="37">
    <w:abstractNumId w:val="37"/>
  </w:num>
  <w:num w:numId="38">
    <w:abstractNumId w:val="43"/>
  </w:num>
  <w:num w:numId="39">
    <w:abstractNumId w:val="4"/>
  </w:num>
  <w:num w:numId="40">
    <w:abstractNumId w:val="45"/>
  </w:num>
  <w:num w:numId="41">
    <w:abstractNumId w:val="36"/>
  </w:num>
  <w:num w:numId="42">
    <w:abstractNumId w:val="41"/>
  </w:num>
  <w:num w:numId="43">
    <w:abstractNumId w:val="7"/>
  </w:num>
  <w:num w:numId="44">
    <w:abstractNumId w:val="6"/>
  </w:num>
  <w:num w:numId="45">
    <w:abstractNumId w:val="31"/>
  </w:num>
  <w:num w:numId="4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0B"/>
    <w:rsid w:val="0000043D"/>
    <w:rsid w:val="00000731"/>
    <w:rsid w:val="0000078F"/>
    <w:rsid w:val="00000C0B"/>
    <w:rsid w:val="00001E3E"/>
    <w:rsid w:val="000033F2"/>
    <w:rsid w:val="0000564F"/>
    <w:rsid w:val="000059E2"/>
    <w:rsid w:val="000064BB"/>
    <w:rsid w:val="00007F58"/>
    <w:rsid w:val="00007F5F"/>
    <w:rsid w:val="000102B6"/>
    <w:rsid w:val="00010A2B"/>
    <w:rsid w:val="000125CF"/>
    <w:rsid w:val="00012FD8"/>
    <w:rsid w:val="00015087"/>
    <w:rsid w:val="00015160"/>
    <w:rsid w:val="0001565D"/>
    <w:rsid w:val="00015FBF"/>
    <w:rsid w:val="00016131"/>
    <w:rsid w:val="00016282"/>
    <w:rsid w:val="00016750"/>
    <w:rsid w:val="00016C8C"/>
    <w:rsid w:val="00017191"/>
    <w:rsid w:val="00017474"/>
    <w:rsid w:val="0002020F"/>
    <w:rsid w:val="000220C0"/>
    <w:rsid w:val="00022490"/>
    <w:rsid w:val="0002252D"/>
    <w:rsid w:val="0002464C"/>
    <w:rsid w:val="0002538F"/>
    <w:rsid w:val="000262A5"/>
    <w:rsid w:val="00026727"/>
    <w:rsid w:val="00026A81"/>
    <w:rsid w:val="000277F7"/>
    <w:rsid w:val="00031F9E"/>
    <w:rsid w:val="00032986"/>
    <w:rsid w:val="00032DBA"/>
    <w:rsid w:val="00032ECD"/>
    <w:rsid w:val="00033510"/>
    <w:rsid w:val="00033775"/>
    <w:rsid w:val="00033990"/>
    <w:rsid w:val="000347B5"/>
    <w:rsid w:val="00035133"/>
    <w:rsid w:val="00036C28"/>
    <w:rsid w:val="000370F2"/>
    <w:rsid w:val="0003733B"/>
    <w:rsid w:val="00037AC9"/>
    <w:rsid w:val="00040215"/>
    <w:rsid w:val="00040C94"/>
    <w:rsid w:val="00041323"/>
    <w:rsid w:val="00041976"/>
    <w:rsid w:val="00042F70"/>
    <w:rsid w:val="000431FB"/>
    <w:rsid w:val="00047AB4"/>
    <w:rsid w:val="0005043E"/>
    <w:rsid w:val="00050BDD"/>
    <w:rsid w:val="000515D4"/>
    <w:rsid w:val="00051FFC"/>
    <w:rsid w:val="000542EC"/>
    <w:rsid w:val="00056F1A"/>
    <w:rsid w:val="000578C4"/>
    <w:rsid w:val="00057B40"/>
    <w:rsid w:val="00060028"/>
    <w:rsid w:val="00061639"/>
    <w:rsid w:val="0006302B"/>
    <w:rsid w:val="00063081"/>
    <w:rsid w:val="000635F1"/>
    <w:rsid w:val="00063F14"/>
    <w:rsid w:val="000646FE"/>
    <w:rsid w:val="00065AD9"/>
    <w:rsid w:val="00066BA0"/>
    <w:rsid w:val="0006744E"/>
    <w:rsid w:val="00067B2D"/>
    <w:rsid w:val="0007016E"/>
    <w:rsid w:val="0007034D"/>
    <w:rsid w:val="000711E8"/>
    <w:rsid w:val="00071653"/>
    <w:rsid w:val="00071795"/>
    <w:rsid w:val="00073150"/>
    <w:rsid w:val="00073AF7"/>
    <w:rsid w:val="00074E57"/>
    <w:rsid w:val="00075774"/>
    <w:rsid w:val="00075E4E"/>
    <w:rsid w:val="00076112"/>
    <w:rsid w:val="000762EA"/>
    <w:rsid w:val="00076C31"/>
    <w:rsid w:val="00077EFC"/>
    <w:rsid w:val="000802A8"/>
    <w:rsid w:val="000805D0"/>
    <w:rsid w:val="00080FB6"/>
    <w:rsid w:val="00081FD9"/>
    <w:rsid w:val="000824F4"/>
    <w:rsid w:val="00082AAD"/>
    <w:rsid w:val="000848A2"/>
    <w:rsid w:val="00084FE6"/>
    <w:rsid w:val="00085281"/>
    <w:rsid w:val="00085A03"/>
    <w:rsid w:val="00085F50"/>
    <w:rsid w:val="00086500"/>
    <w:rsid w:val="00087225"/>
    <w:rsid w:val="00087333"/>
    <w:rsid w:val="00087408"/>
    <w:rsid w:val="00090218"/>
    <w:rsid w:val="00090266"/>
    <w:rsid w:val="00090B5B"/>
    <w:rsid w:val="00090BF6"/>
    <w:rsid w:val="00091B7A"/>
    <w:rsid w:val="0009239D"/>
    <w:rsid w:val="00092A97"/>
    <w:rsid w:val="00092CBB"/>
    <w:rsid w:val="000930CE"/>
    <w:rsid w:val="000941F2"/>
    <w:rsid w:val="000945DD"/>
    <w:rsid w:val="00094A38"/>
    <w:rsid w:val="00094B66"/>
    <w:rsid w:val="00096EC5"/>
    <w:rsid w:val="00097663"/>
    <w:rsid w:val="000978E8"/>
    <w:rsid w:val="000A00E7"/>
    <w:rsid w:val="000A0FB7"/>
    <w:rsid w:val="000A1ADE"/>
    <w:rsid w:val="000A39BC"/>
    <w:rsid w:val="000A3DF1"/>
    <w:rsid w:val="000A44B2"/>
    <w:rsid w:val="000A5115"/>
    <w:rsid w:val="000A52B0"/>
    <w:rsid w:val="000A54B1"/>
    <w:rsid w:val="000A5980"/>
    <w:rsid w:val="000A5D46"/>
    <w:rsid w:val="000A5DBB"/>
    <w:rsid w:val="000B0B16"/>
    <w:rsid w:val="000B2139"/>
    <w:rsid w:val="000B3265"/>
    <w:rsid w:val="000B527D"/>
    <w:rsid w:val="000B55F3"/>
    <w:rsid w:val="000B5828"/>
    <w:rsid w:val="000B7276"/>
    <w:rsid w:val="000B78B6"/>
    <w:rsid w:val="000C00C2"/>
    <w:rsid w:val="000C0390"/>
    <w:rsid w:val="000C080D"/>
    <w:rsid w:val="000C276B"/>
    <w:rsid w:val="000C351B"/>
    <w:rsid w:val="000C4CD3"/>
    <w:rsid w:val="000C509D"/>
    <w:rsid w:val="000C6BE2"/>
    <w:rsid w:val="000D0007"/>
    <w:rsid w:val="000D140C"/>
    <w:rsid w:val="000D19BA"/>
    <w:rsid w:val="000D2376"/>
    <w:rsid w:val="000D26CD"/>
    <w:rsid w:val="000D2835"/>
    <w:rsid w:val="000D2BD9"/>
    <w:rsid w:val="000D2C4B"/>
    <w:rsid w:val="000D3A20"/>
    <w:rsid w:val="000D4039"/>
    <w:rsid w:val="000D51AA"/>
    <w:rsid w:val="000D6CFD"/>
    <w:rsid w:val="000D7CD6"/>
    <w:rsid w:val="000E0000"/>
    <w:rsid w:val="000E0026"/>
    <w:rsid w:val="000E067E"/>
    <w:rsid w:val="000E24DF"/>
    <w:rsid w:val="000E2EE0"/>
    <w:rsid w:val="000E3928"/>
    <w:rsid w:val="000E3A62"/>
    <w:rsid w:val="000E49B4"/>
    <w:rsid w:val="000E4E6E"/>
    <w:rsid w:val="000F1EDE"/>
    <w:rsid w:val="000F34CD"/>
    <w:rsid w:val="000F3980"/>
    <w:rsid w:val="000F5483"/>
    <w:rsid w:val="000F5BAA"/>
    <w:rsid w:val="000F5F50"/>
    <w:rsid w:val="000F6BCF"/>
    <w:rsid w:val="000F6D2F"/>
    <w:rsid w:val="000F771F"/>
    <w:rsid w:val="000F7F9E"/>
    <w:rsid w:val="00100F34"/>
    <w:rsid w:val="001011EC"/>
    <w:rsid w:val="001015D8"/>
    <w:rsid w:val="00101EF3"/>
    <w:rsid w:val="001026A8"/>
    <w:rsid w:val="00104AE8"/>
    <w:rsid w:val="00106340"/>
    <w:rsid w:val="00106698"/>
    <w:rsid w:val="00106A78"/>
    <w:rsid w:val="001073DF"/>
    <w:rsid w:val="001110F5"/>
    <w:rsid w:val="001115C6"/>
    <w:rsid w:val="00111791"/>
    <w:rsid w:val="001129EA"/>
    <w:rsid w:val="00120273"/>
    <w:rsid w:val="00120999"/>
    <w:rsid w:val="00120B8C"/>
    <w:rsid w:val="00120FBD"/>
    <w:rsid w:val="00121056"/>
    <w:rsid w:val="0012176A"/>
    <w:rsid w:val="00122100"/>
    <w:rsid w:val="00122908"/>
    <w:rsid w:val="00123A55"/>
    <w:rsid w:val="00123AC3"/>
    <w:rsid w:val="00123D20"/>
    <w:rsid w:val="001244BC"/>
    <w:rsid w:val="00124E0F"/>
    <w:rsid w:val="001250F0"/>
    <w:rsid w:val="00125215"/>
    <w:rsid w:val="00125C8E"/>
    <w:rsid w:val="00126190"/>
    <w:rsid w:val="001272C1"/>
    <w:rsid w:val="001277E3"/>
    <w:rsid w:val="0013005F"/>
    <w:rsid w:val="001300CF"/>
    <w:rsid w:val="001303AA"/>
    <w:rsid w:val="00131404"/>
    <w:rsid w:val="00132250"/>
    <w:rsid w:val="00132A9E"/>
    <w:rsid w:val="00132BF7"/>
    <w:rsid w:val="00133B73"/>
    <w:rsid w:val="00133CB6"/>
    <w:rsid w:val="001349A7"/>
    <w:rsid w:val="00134BE4"/>
    <w:rsid w:val="00135DD3"/>
    <w:rsid w:val="00136306"/>
    <w:rsid w:val="001364A7"/>
    <w:rsid w:val="0013682D"/>
    <w:rsid w:val="00136E29"/>
    <w:rsid w:val="001370CC"/>
    <w:rsid w:val="00137256"/>
    <w:rsid w:val="001376A1"/>
    <w:rsid w:val="00137BBA"/>
    <w:rsid w:val="00140B47"/>
    <w:rsid w:val="00140BD7"/>
    <w:rsid w:val="00140FCD"/>
    <w:rsid w:val="00141AAA"/>
    <w:rsid w:val="00142DEF"/>
    <w:rsid w:val="001435A0"/>
    <w:rsid w:val="001448FF"/>
    <w:rsid w:val="001450F2"/>
    <w:rsid w:val="00145B87"/>
    <w:rsid w:val="001460BE"/>
    <w:rsid w:val="0014687B"/>
    <w:rsid w:val="00146C93"/>
    <w:rsid w:val="00147309"/>
    <w:rsid w:val="001473F6"/>
    <w:rsid w:val="001502E5"/>
    <w:rsid w:val="00151A74"/>
    <w:rsid w:val="001520C8"/>
    <w:rsid w:val="001525C0"/>
    <w:rsid w:val="00154E3C"/>
    <w:rsid w:val="00155086"/>
    <w:rsid w:val="001552E1"/>
    <w:rsid w:val="00156898"/>
    <w:rsid w:val="00156F4F"/>
    <w:rsid w:val="0015709F"/>
    <w:rsid w:val="00157DA6"/>
    <w:rsid w:val="00160F3C"/>
    <w:rsid w:val="00163694"/>
    <w:rsid w:val="001640D3"/>
    <w:rsid w:val="00164483"/>
    <w:rsid w:val="00165661"/>
    <w:rsid w:val="00166069"/>
    <w:rsid w:val="00167936"/>
    <w:rsid w:val="00170575"/>
    <w:rsid w:val="00171D50"/>
    <w:rsid w:val="001723B1"/>
    <w:rsid w:val="001728F3"/>
    <w:rsid w:val="0017396F"/>
    <w:rsid w:val="00173BDB"/>
    <w:rsid w:val="00174C66"/>
    <w:rsid w:val="00176468"/>
    <w:rsid w:val="00176BDC"/>
    <w:rsid w:val="00176E30"/>
    <w:rsid w:val="00176F58"/>
    <w:rsid w:val="00177BD7"/>
    <w:rsid w:val="00177E44"/>
    <w:rsid w:val="0018041B"/>
    <w:rsid w:val="001804FE"/>
    <w:rsid w:val="00180767"/>
    <w:rsid w:val="00180E20"/>
    <w:rsid w:val="0018144C"/>
    <w:rsid w:val="00181B46"/>
    <w:rsid w:val="0018203E"/>
    <w:rsid w:val="0018324D"/>
    <w:rsid w:val="00183B8F"/>
    <w:rsid w:val="001840EA"/>
    <w:rsid w:val="00184D52"/>
    <w:rsid w:val="00185F47"/>
    <w:rsid w:val="001860B6"/>
    <w:rsid w:val="00186780"/>
    <w:rsid w:val="00186921"/>
    <w:rsid w:val="00187691"/>
    <w:rsid w:val="00190619"/>
    <w:rsid w:val="001911EF"/>
    <w:rsid w:val="0019121D"/>
    <w:rsid w:val="00191984"/>
    <w:rsid w:val="00192063"/>
    <w:rsid w:val="001920D4"/>
    <w:rsid w:val="00192123"/>
    <w:rsid w:val="001925B3"/>
    <w:rsid w:val="00193581"/>
    <w:rsid w:val="00193FB6"/>
    <w:rsid w:val="001947B2"/>
    <w:rsid w:val="00195362"/>
    <w:rsid w:val="001954C0"/>
    <w:rsid w:val="00195660"/>
    <w:rsid w:val="001961A1"/>
    <w:rsid w:val="00196E02"/>
    <w:rsid w:val="001A08CD"/>
    <w:rsid w:val="001A0A92"/>
    <w:rsid w:val="001A0E4E"/>
    <w:rsid w:val="001A275F"/>
    <w:rsid w:val="001A4C52"/>
    <w:rsid w:val="001A50FF"/>
    <w:rsid w:val="001A66A5"/>
    <w:rsid w:val="001A75A0"/>
    <w:rsid w:val="001A7784"/>
    <w:rsid w:val="001B08AB"/>
    <w:rsid w:val="001B0D4A"/>
    <w:rsid w:val="001B275C"/>
    <w:rsid w:val="001B2FD1"/>
    <w:rsid w:val="001B5105"/>
    <w:rsid w:val="001B548D"/>
    <w:rsid w:val="001B592B"/>
    <w:rsid w:val="001B5963"/>
    <w:rsid w:val="001B6190"/>
    <w:rsid w:val="001B74BE"/>
    <w:rsid w:val="001B795E"/>
    <w:rsid w:val="001C043B"/>
    <w:rsid w:val="001C0F9B"/>
    <w:rsid w:val="001C2C92"/>
    <w:rsid w:val="001C31DE"/>
    <w:rsid w:val="001C3257"/>
    <w:rsid w:val="001C3B18"/>
    <w:rsid w:val="001C3E3A"/>
    <w:rsid w:val="001C4A7A"/>
    <w:rsid w:val="001C4CB1"/>
    <w:rsid w:val="001C4FF4"/>
    <w:rsid w:val="001C552D"/>
    <w:rsid w:val="001C5C5C"/>
    <w:rsid w:val="001C5F6C"/>
    <w:rsid w:val="001C5F98"/>
    <w:rsid w:val="001C63B1"/>
    <w:rsid w:val="001C6553"/>
    <w:rsid w:val="001C67A5"/>
    <w:rsid w:val="001C72F8"/>
    <w:rsid w:val="001D0464"/>
    <w:rsid w:val="001D0B37"/>
    <w:rsid w:val="001D0B97"/>
    <w:rsid w:val="001D0E9B"/>
    <w:rsid w:val="001D1F99"/>
    <w:rsid w:val="001D251D"/>
    <w:rsid w:val="001D2F0A"/>
    <w:rsid w:val="001D3414"/>
    <w:rsid w:val="001D5201"/>
    <w:rsid w:val="001D6778"/>
    <w:rsid w:val="001D7167"/>
    <w:rsid w:val="001D7C1B"/>
    <w:rsid w:val="001E026C"/>
    <w:rsid w:val="001E0927"/>
    <w:rsid w:val="001E2689"/>
    <w:rsid w:val="001E2F9B"/>
    <w:rsid w:val="001E3142"/>
    <w:rsid w:val="001E3414"/>
    <w:rsid w:val="001E46E9"/>
    <w:rsid w:val="001E5311"/>
    <w:rsid w:val="001E5554"/>
    <w:rsid w:val="001E5789"/>
    <w:rsid w:val="001E5B29"/>
    <w:rsid w:val="001E5BE9"/>
    <w:rsid w:val="001E6799"/>
    <w:rsid w:val="001E7A8E"/>
    <w:rsid w:val="001F04AE"/>
    <w:rsid w:val="001F0B45"/>
    <w:rsid w:val="001F0D06"/>
    <w:rsid w:val="001F236F"/>
    <w:rsid w:val="001F2796"/>
    <w:rsid w:val="001F289C"/>
    <w:rsid w:val="001F3B5F"/>
    <w:rsid w:val="001F50E0"/>
    <w:rsid w:val="001F62E0"/>
    <w:rsid w:val="001F74CD"/>
    <w:rsid w:val="00200469"/>
    <w:rsid w:val="00200CBD"/>
    <w:rsid w:val="002026AD"/>
    <w:rsid w:val="00203529"/>
    <w:rsid w:val="00205712"/>
    <w:rsid w:val="002062AB"/>
    <w:rsid w:val="002062F5"/>
    <w:rsid w:val="002064B6"/>
    <w:rsid w:val="00206D78"/>
    <w:rsid w:val="00206E7E"/>
    <w:rsid w:val="002070F4"/>
    <w:rsid w:val="00207646"/>
    <w:rsid w:val="00207FE3"/>
    <w:rsid w:val="00211458"/>
    <w:rsid w:val="00211D91"/>
    <w:rsid w:val="00212C8D"/>
    <w:rsid w:val="002136D6"/>
    <w:rsid w:val="00214032"/>
    <w:rsid w:val="00215F6E"/>
    <w:rsid w:val="002173FB"/>
    <w:rsid w:val="002210AF"/>
    <w:rsid w:val="00221E1D"/>
    <w:rsid w:val="00221F95"/>
    <w:rsid w:val="002220EF"/>
    <w:rsid w:val="00222BC9"/>
    <w:rsid w:val="00223355"/>
    <w:rsid w:val="002236F7"/>
    <w:rsid w:val="00224921"/>
    <w:rsid w:val="002260CE"/>
    <w:rsid w:val="00226AFD"/>
    <w:rsid w:val="002304D9"/>
    <w:rsid w:val="00231D4C"/>
    <w:rsid w:val="00233D97"/>
    <w:rsid w:val="00234883"/>
    <w:rsid w:val="0023546C"/>
    <w:rsid w:val="00235D1F"/>
    <w:rsid w:val="00236191"/>
    <w:rsid w:val="0023630D"/>
    <w:rsid w:val="002363F5"/>
    <w:rsid w:val="00236BFE"/>
    <w:rsid w:val="00237CA1"/>
    <w:rsid w:val="00240133"/>
    <w:rsid w:val="002405CA"/>
    <w:rsid w:val="00240773"/>
    <w:rsid w:val="0024104C"/>
    <w:rsid w:val="00241441"/>
    <w:rsid w:val="00243E07"/>
    <w:rsid w:val="0024415E"/>
    <w:rsid w:val="00244F56"/>
    <w:rsid w:val="0024539C"/>
    <w:rsid w:val="00247732"/>
    <w:rsid w:val="00247926"/>
    <w:rsid w:val="00247D22"/>
    <w:rsid w:val="00250590"/>
    <w:rsid w:val="002513D9"/>
    <w:rsid w:val="0025217B"/>
    <w:rsid w:val="0025263C"/>
    <w:rsid w:val="00252935"/>
    <w:rsid w:val="002533FC"/>
    <w:rsid w:val="00253672"/>
    <w:rsid w:val="0025406E"/>
    <w:rsid w:val="00254537"/>
    <w:rsid w:val="00254722"/>
    <w:rsid w:val="002547F5"/>
    <w:rsid w:val="00256969"/>
    <w:rsid w:val="002573A2"/>
    <w:rsid w:val="00257794"/>
    <w:rsid w:val="00257E16"/>
    <w:rsid w:val="00260333"/>
    <w:rsid w:val="00260B1D"/>
    <w:rsid w:val="00260C01"/>
    <w:rsid w:val="002623EB"/>
    <w:rsid w:val="00262C0E"/>
    <w:rsid w:val="00262EE2"/>
    <w:rsid w:val="002633B3"/>
    <w:rsid w:val="002633DD"/>
    <w:rsid w:val="00263550"/>
    <w:rsid w:val="00263C82"/>
    <w:rsid w:val="00265B24"/>
    <w:rsid w:val="0026753E"/>
    <w:rsid w:val="00270002"/>
    <w:rsid w:val="00270C72"/>
    <w:rsid w:val="00271061"/>
    <w:rsid w:val="0027225C"/>
    <w:rsid w:val="00272B0F"/>
    <w:rsid w:val="002730EF"/>
    <w:rsid w:val="00273E93"/>
    <w:rsid w:val="002743A4"/>
    <w:rsid w:val="00274953"/>
    <w:rsid w:val="002758D8"/>
    <w:rsid w:val="00275BE2"/>
    <w:rsid w:val="00275FAC"/>
    <w:rsid w:val="00276EE0"/>
    <w:rsid w:val="002809DA"/>
    <w:rsid w:val="00280E51"/>
    <w:rsid w:val="0028107D"/>
    <w:rsid w:val="00281E67"/>
    <w:rsid w:val="00282DB6"/>
    <w:rsid w:val="00282F2C"/>
    <w:rsid w:val="00283641"/>
    <w:rsid w:val="00285166"/>
    <w:rsid w:val="0028528C"/>
    <w:rsid w:val="002857BD"/>
    <w:rsid w:val="002870CE"/>
    <w:rsid w:val="0028717A"/>
    <w:rsid w:val="00287DA5"/>
    <w:rsid w:val="00287F1D"/>
    <w:rsid w:val="002902A7"/>
    <w:rsid w:val="00290785"/>
    <w:rsid w:val="0029186E"/>
    <w:rsid w:val="002922F8"/>
    <w:rsid w:val="00292EE3"/>
    <w:rsid w:val="00293427"/>
    <w:rsid w:val="002942D4"/>
    <w:rsid w:val="00294B4E"/>
    <w:rsid w:val="0029506C"/>
    <w:rsid w:val="00295D1E"/>
    <w:rsid w:val="00295EFD"/>
    <w:rsid w:val="00296276"/>
    <w:rsid w:val="0029789A"/>
    <w:rsid w:val="002A0364"/>
    <w:rsid w:val="002A28C7"/>
    <w:rsid w:val="002A2E37"/>
    <w:rsid w:val="002A323F"/>
    <w:rsid w:val="002A3810"/>
    <w:rsid w:val="002A586B"/>
    <w:rsid w:val="002A5B1E"/>
    <w:rsid w:val="002A6B39"/>
    <w:rsid w:val="002A70BE"/>
    <w:rsid w:val="002A7415"/>
    <w:rsid w:val="002A777C"/>
    <w:rsid w:val="002B174C"/>
    <w:rsid w:val="002B1D39"/>
    <w:rsid w:val="002B267B"/>
    <w:rsid w:val="002B491D"/>
    <w:rsid w:val="002B5940"/>
    <w:rsid w:val="002B5DA9"/>
    <w:rsid w:val="002B6913"/>
    <w:rsid w:val="002B724C"/>
    <w:rsid w:val="002B786A"/>
    <w:rsid w:val="002C023C"/>
    <w:rsid w:val="002C0E52"/>
    <w:rsid w:val="002C0F01"/>
    <w:rsid w:val="002C1867"/>
    <w:rsid w:val="002C2122"/>
    <w:rsid w:val="002C2F32"/>
    <w:rsid w:val="002C4860"/>
    <w:rsid w:val="002C532E"/>
    <w:rsid w:val="002C6198"/>
    <w:rsid w:val="002C78EA"/>
    <w:rsid w:val="002D2EA2"/>
    <w:rsid w:val="002D359E"/>
    <w:rsid w:val="002D4340"/>
    <w:rsid w:val="002D4DF4"/>
    <w:rsid w:val="002D52C5"/>
    <w:rsid w:val="002D6F47"/>
    <w:rsid w:val="002E262D"/>
    <w:rsid w:val="002E2B5F"/>
    <w:rsid w:val="002E32BC"/>
    <w:rsid w:val="002E3504"/>
    <w:rsid w:val="002E4650"/>
    <w:rsid w:val="002E7052"/>
    <w:rsid w:val="002E7FD2"/>
    <w:rsid w:val="002F1E0D"/>
    <w:rsid w:val="002F2B64"/>
    <w:rsid w:val="002F326F"/>
    <w:rsid w:val="002F35D6"/>
    <w:rsid w:val="002F660D"/>
    <w:rsid w:val="002F7042"/>
    <w:rsid w:val="0030051A"/>
    <w:rsid w:val="00301447"/>
    <w:rsid w:val="00301C60"/>
    <w:rsid w:val="00302903"/>
    <w:rsid w:val="00302B02"/>
    <w:rsid w:val="00304343"/>
    <w:rsid w:val="003052CD"/>
    <w:rsid w:val="00306189"/>
    <w:rsid w:val="00310042"/>
    <w:rsid w:val="00312345"/>
    <w:rsid w:val="00312956"/>
    <w:rsid w:val="00312E0B"/>
    <w:rsid w:val="003137E1"/>
    <w:rsid w:val="00313C3A"/>
    <w:rsid w:val="00313CC8"/>
    <w:rsid w:val="00314633"/>
    <w:rsid w:val="00314E6A"/>
    <w:rsid w:val="00314ED5"/>
    <w:rsid w:val="0031504A"/>
    <w:rsid w:val="003164A9"/>
    <w:rsid w:val="0031665E"/>
    <w:rsid w:val="00316EDE"/>
    <w:rsid w:val="003178D9"/>
    <w:rsid w:val="003216BB"/>
    <w:rsid w:val="0032210E"/>
    <w:rsid w:val="00322514"/>
    <w:rsid w:val="003231C4"/>
    <w:rsid w:val="003243BA"/>
    <w:rsid w:val="003254C5"/>
    <w:rsid w:val="003254F6"/>
    <w:rsid w:val="0032557E"/>
    <w:rsid w:val="0032718F"/>
    <w:rsid w:val="00332523"/>
    <w:rsid w:val="00332E2B"/>
    <w:rsid w:val="00333168"/>
    <w:rsid w:val="00333F23"/>
    <w:rsid w:val="003342B8"/>
    <w:rsid w:val="003345E1"/>
    <w:rsid w:val="003360A2"/>
    <w:rsid w:val="003361B0"/>
    <w:rsid w:val="003368E2"/>
    <w:rsid w:val="00337BDB"/>
    <w:rsid w:val="00340154"/>
    <w:rsid w:val="00340D5A"/>
    <w:rsid w:val="0034151E"/>
    <w:rsid w:val="003419A0"/>
    <w:rsid w:val="003426CB"/>
    <w:rsid w:val="0034343E"/>
    <w:rsid w:val="00343C99"/>
    <w:rsid w:val="00343CE3"/>
    <w:rsid w:val="003445F9"/>
    <w:rsid w:val="00344BEF"/>
    <w:rsid w:val="003458C5"/>
    <w:rsid w:val="00345B92"/>
    <w:rsid w:val="00346311"/>
    <w:rsid w:val="00346E8B"/>
    <w:rsid w:val="0034717D"/>
    <w:rsid w:val="003473A8"/>
    <w:rsid w:val="00347E4D"/>
    <w:rsid w:val="00347E63"/>
    <w:rsid w:val="0035066D"/>
    <w:rsid w:val="00350F21"/>
    <w:rsid w:val="003515F7"/>
    <w:rsid w:val="00352249"/>
    <w:rsid w:val="0035421C"/>
    <w:rsid w:val="00354DB1"/>
    <w:rsid w:val="00354F18"/>
    <w:rsid w:val="00355529"/>
    <w:rsid w:val="00355B8E"/>
    <w:rsid w:val="00357489"/>
    <w:rsid w:val="003620D4"/>
    <w:rsid w:val="003635F8"/>
    <w:rsid w:val="003636B9"/>
    <w:rsid w:val="00364376"/>
    <w:rsid w:val="00364B2C"/>
    <w:rsid w:val="00367531"/>
    <w:rsid w:val="00367D94"/>
    <w:rsid w:val="003701F7"/>
    <w:rsid w:val="0037048F"/>
    <w:rsid w:val="003704F4"/>
    <w:rsid w:val="00370B49"/>
    <w:rsid w:val="00370CED"/>
    <w:rsid w:val="003742CA"/>
    <w:rsid w:val="003743FD"/>
    <w:rsid w:val="00376226"/>
    <w:rsid w:val="003771DD"/>
    <w:rsid w:val="003777F9"/>
    <w:rsid w:val="0037783B"/>
    <w:rsid w:val="0038081B"/>
    <w:rsid w:val="003815FB"/>
    <w:rsid w:val="00381FC3"/>
    <w:rsid w:val="003831B1"/>
    <w:rsid w:val="003841F5"/>
    <w:rsid w:val="00385D94"/>
    <w:rsid w:val="00385E20"/>
    <w:rsid w:val="003860A6"/>
    <w:rsid w:val="00386359"/>
    <w:rsid w:val="0038643F"/>
    <w:rsid w:val="003872E3"/>
    <w:rsid w:val="00387C0F"/>
    <w:rsid w:val="00390884"/>
    <w:rsid w:val="003908F2"/>
    <w:rsid w:val="00390C3B"/>
    <w:rsid w:val="00391066"/>
    <w:rsid w:val="00391A16"/>
    <w:rsid w:val="00391FED"/>
    <w:rsid w:val="00393C43"/>
    <w:rsid w:val="00395227"/>
    <w:rsid w:val="003960B8"/>
    <w:rsid w:val="00396804"/>
    <w:rsid w:val="00396A0F"/>
    <w:rsid w:val="003A00FD"/>
    <w:rsid w:val="003A0634"/>
    <w:rsid w:val="003A0F74"/>
    <w:rsid w:val="003A1B3D"/>
    <w:rsid w:val="003A1FCC"/>
    <w:rsid w:val="003A36B7"/>
    <w:rsid w:val="003A3B9E"/>
    <w:rsid w:val="003A4056"/>
    <w:rsid w:val="003A4233"/>
    <w:rsid w:val="003A5E73"/>
    <w:rsid w:val="003A5FFA"/>
    <w:rsid w:val="003A6021"/>
    <w:rsid w:val="003A78DB"/>
    <w:rsid w:val="003A7954"/>
    <w:rsid w:val="003A7CD0"/>
    <w:rsid w:val="003B018C"/>
    <w:rsid w:val="003B0205"/>
    <w:rsid w:val="003B0262"/>
    <w:rsid w:val="003B0A6E"/>
    <w:rsid w:val="003B119E"/>
    <w:rsid w:val="003B16DA"/>
    <w:rsid w:val="003B2333"/>
    <w:rsid w:val="003B354E"/>
    <w:rsid w:val="003B569B"/>
    <w:rsid w:val="003B6732"/>
    <w:rsid w:val="003B677B"/>
    <w:rsid w:val="003B769C"/>
    <w:rsid w:val="003C009D"/>
    <w:rsid w:val="003C03F6"/>
    <w:rsid w:val="003C06A1"/>
    <w:rsid w:val="003C0B0C"/>
    <w:rsid w:val="003C21E0"/>
    <w:rsid w:val="003C459E"/>
    <w:rsid w:val="003C490D"/>
    <w:rsid w:val="003C6143"/>
    <w:rsid w:val="003C63D9"/>
    <w:rsid w:val="003C7A3A"/>
    <w:rsid w:val="003C7F56"/>
    <w:rsid w:val="003D1D97"/>
    <w:rsid w:val="003D40FB"/>
    <w:rsid w:val="003D4CAC"/>
    <w:rsid w:val="003D588B"/>
    <w:rsid w:val="003D5D4D"/>
    <w:rsid w:val="003D5FB0"/>
    <w:rsid w:val="003D69AC"/>
    <w:rsid w:val="003D6A63"/>
    <w:rsid w:val="003D70EE"/>
    <w:rsid w:val="003D7A01"/>
    <w:rsid w:val="003E1BF8"/>
    <w:rsid w:val="003E20E2"/>
    <w:rsid w:val="003E2A86"/>
    <w:rsid w:val="003E4098"/>
    <w:rsid w:val="003E4BF6"/>
    <w:rsid w:val="003E648A"/>
    <w:rsid w:val="003E6601"/>
    <w:rsid w:val="003E66A1"/>
    <w:rsid w:val="003F02F7"/>
    <w:rsid w:val="003F03D8"/>
    <w:rsid w:val="003F2AB8"/>
    <w:rsid w:val="003F38A2"/>
    <w:rsid w:val="003F6967"/>
    <w:rsid w:val="00400178"/>
    <w:rsid w:val="00400D5A"/>
    <w:rsid w:val="0040235F"/>
    <w:rsid w:val="00402A9B"/>
    <w:rsid w:val="00402C37"/>
    <w:rsid w:val="004030FB"/>
    <w:rsid w:val="004034FB"/>
    <w:rsid w:val="00403EC7"/>
    <w:rsid w:val="004040FB"/>
    <w:rsid w:val="0040434D"/>
    <w:rsid w:val="0040617D"/>
    <w:rsid w:val="004071FB"/>
    <w:rsid w:val="00407A93"/>
    <w:rsid w:val="004104BE"/>
    <w:rsid w:val="0041124F"/>
    <w:rsid w:val="00411C03"/>
    <w:rsid w:val="00412663"/>
    <w:rsid w:val="00412EFE"/>
    <w:rsid w:val="0041309B"/>
    <w:rsid w:val="0041419D"/>
    <w:rsid w:val="00414AE3"/>
    <w:rsid w:val="00414C10"/>
    <w:rsid w:val="00414CE6"/>
    <w:rsid w:val="00414FBF"/>
    <w:rsid w:val="00415948"/>
    <w:rsid w:val="00415A39"/>
    <w:rsid w:val="00416FDE"/>
    <w:rsid w:val="00417923"/>
    <w:rsid w:val="00422CC9"/>
    <w:rsid w:val="00423B4D"/>
    <w:rsid w:val="00424257"/>
    <w:rsid w:val="00424A7E"/>
    <w:rsid w:val="0042534C"/>
    <w:rsid w:val="00425707"/>
    <w:rsid w:val="0042640C"/>
    <w:rsid w:val="00426B0B"/>
    <w:rsid w:val="00426D6A"/>
    <w:rsid w:val="00427719"/>
    <w:rsid w:val="0043196A"/>
    <w:rsid w:val="0043320F"/>
    <w:rsid w:val="00433472"/>
    <w:rsid w:val="00433717"/>
    <w:rsid w:val="00434D65"/>
    <w:rsid w:val="00436CF8"/>
    <w:rsid w:val="00436F32"/>
    <w:rsid w:val="004377D7"/>
    <w:rsid w:val="00437994"/>
    <w:rsid w:val="00437B59"/>
    <w:rsid w:val="00440970"/>
    <w:rsid w:val="004426ED"/>
    <w:rsid w:val="004427A9"/>
    <w:rsid w:val="00442D23"/>
    <w:rsid w:val="00443209"/>
    <w:rsid w:val="004433B4"/>
    <w:rsid w:val="00443901"/>
    <w:rsid w:val="00443A67"/>
    <w:rsid w:val="004442C4"/>
    <w:rsid w:val="00444819"/>
    <w:rsid w:val="00444DED"/>
    <w:rsid w:val="004456CD"/>
    <w:rsid w:val="00445A46"/>
    <w:rsid w:val="00445ABA"/>
    <w:rsid w:val="00445F7B"/>
    <w:rsid w:val="00446C38"/>
    <w:rsid w:val="004512D5"/>
    <w:rsid w:val="00451C9E"/>
    <w:rsid w:val="00451DEE"/>
    <w:rsid w:val="00451E66"/>
    <w:rsid w:val="00452959"/>
    <w:rsid w:val="0045345D"/>
    <w:rsid w:val="00454ED7"/>
    <w:rsid w:val="00454F6D"/>
    <w:rsid w:val="004556E5"/>
    <w:rsid w:val="00455CE7"/>
    <w:rsid w:val="00455F1A"/>
    <w:rsid w:val="00456ABA"/>
    <w:rsid w:val="00456CF2"/>
    <w:rsid w:val="00460B04"/>
    <w:rsid w:val="00461EBA"/>
    <w:rsid w:val="004620AD"/>
    <w:rsid w:val="00462459"/>
    <w:rsid w:val="00462A06"/>
    <w:rsid w:val="00462AF2"/>
    <w:rsid w:val="00462BA7"/>
    <w:rsid w:val="00463797"/>
    <w:rsid w:val="004638FF"/>
    <w:rsid w:val="0046414C"/>
    <w:rsid w:val="00464789"/>
    <w:rsid w:val="00464F11"/>
    <w:rsid w:val="004662A5"/>
    <w:rsid w:val="00466AE0"/>
    <w:rsid w:val="0046765C"/>
    <w:rsid w:val="00467EE8"/>
    <w:rsid w:val="004708D4"/>
    <w:rsid w:val="004713BD"/>
    <w:rsid w:val="004723E9"/>
    <w:rsid w:val="00472B82"/>
    <w:rsid w:val="004735AF"/>
    <w:rsid w:val="004736AC"/>
    <w:rsid w:val="00474BE7"/>
    <w:rsid w:val="00474D00"/>
    <w:rsid w:val="00474FA8"/>
    <w:rsid w:val="00475817"/>
    <w:rsid w:val="004768EE"/>
    <w:rsid w:val="00476BCE"/>
    <w:rsid w:val="004770DA"/>
    <w:rsid w:val="00477FAD"/>
    <w:rsid w:val="004802FA"/>
    <w:rsid w:val="00480960"/>
    <w:rsid w:val="00480C1C"/>
    <w:rsid w:val="00480C55"/>
    <w:rsid w:val="004825DC"/>
    <w:rsid w:val="00482B2E"/>
    <w:rsid w:val="00483567"/>
    <w:rsid w:val="00483A44"/>
    <w:rsid w:val="00483AA3"/>
    <w:rsid w:val="00483B45"/>
    <w:rsid w:val="00484A94"/>
    <w:rsid w:val="004863FE"/>
    <w:rsid w:val="00490299"/>
    <w:rsid w:val="004907D8"/>
    <w:rsid w:val="00490B9F"/>
    <w:rsid w:val="00491F39"/>
    <w:rsid w:val="0049208A"/>
    <w:rsid w:val="004927E2"/>
    <w:rsid w:val="00493354"/>
    <w:rsid w:val="004934AB"/>
    <w:rsid w:val="00493CFA"/>
    <w:rsid w:val="00494904"/>
    <w:rsid w:val="00494DD0"/>
    <w:rsid w:val="00495D71"/>
    <w:rsid w:val="004974B8"/>
    <w:rsid w:val="004A0324"/>
    <w:rsid w:val="004A1E2F"/>
    <w:rsid w:val="004A1ECD"/>
    <w:rsid w:val="004A228A"/>
    <w:rsid w:val="004A3374"/>
    <w:rsid w:val="004A3B0A"/>
    <w:rsid w:val="004A3E78"/>
    <w:rsid w:val="004A4AA0"/>
    <w:rsid w:val="004A5AC6"/>
    <w:rsid w:val="004B0002"/>
    <w:rsid w:val="004B0F43"/>
    <w:rsid w:val="004B1360"/>
    <w:rsid w:val="004B1910"/>
    <w:rsid w:val="004B1C13"/>
    <w:rsid w:val="004B28D2"/>
    <w:rsid w:val="004B2A50"/>
    <w:rsid w:val="004B2E48"/>
    <w:rsid w:val="004B2E8F"/>
    <w:rsid w:val="004B46E7"/>
    <w:rsid w:val="004B4A5F"/>
    <w:rsid w:val="004B4B41"/>
    <w:rsid w:val="004B566D"/>
    <w:rsid w:val="004B5A65"/>
    <w:rsid w:val="004B6C12"/>
    <w:rsid w:val="004B79EE"/>
    <w:rsid w:val="004C02A2"/>
    <w:rsid w:val="004C2B09"/>
    <w:rsid w:val="004C5033"/>
    <w:rsid w:val="004C59B1"/>
    <w:rsid w:val="004C5E34"/>
    <w:rsid w:val="004C6BC1"/>
    <w:rsid w:val="004C6CF3"/>
    <w:rsid w:val="004C7246"/>
    <w:rsid w:val="004C7480"/>
    <w:rsid w:val="004D0770"/>
    <w:rsid w:val="004D12A9"/>
    <w:rsid w:val="004D1ADA"/>
    <w:rsid w:val="004D345B"/>
    <w:rsid w:val="004D3497"/>
    <w:rsid w:val="004D3741"/>
    <w:rsid w:val="004D518F"/>
    <w:rsid w:val="004D5455"/>
    <w:rsid w:val="004D5573"/>
    <w:rsid w:val="004D65DA"/>
    <w:rsid w:val="004D74F8"/>
    <w:rsid w:val="004E0F83"/>
    <w:rsid w:val="004E25E4"/>
    <w:rsid w:val="004E6419"/>
    <w:rsid w:val="004E7C5F"/>
    <w:rsid w:val="004E7DDD"/>
    <w:rsid w:val="004F04B3"/>
    <w:rsid w:val="004F1B3F"/>
    <w:rsid w:val="004F1E7D"/>
    <w:rsid w:val="004F27D6"/>
    <w:rsid w:val="004F648A"/>
    <w:rsid w:val="004F6EFE"/>
    <w:rsid w:val="004F70F9"/>
    <w:rsid w:val="00500022"/>
    <w:rsid w:val="00500DBB"/>
    <w:rsid w:val="00500E36"/>
    <w:rsid w:val="005017CC"/>
    <w:rsid w:val="00502A18"/>
    <w:rsid w:val="00503A21"/>
    <w:rsid w:val="00503B57"/>
    <w:rsid w:val="00504D37"/>
    <w:rsid w:val="00505519"/>
    <w:rsid w:val="005056E3"/>
    <w:rsid w:val="00505866"/>
    <w:rsid w:val="00506DFB"/>
    <w:rsid w:val="00507638"/>
    <w:rsid w:val="00507948"/>
    <w:rsid w:val="005102DA"/>
    <w:rsid w:val="005104D0"/>
    <w:rsid w:val="00510E08"/>
    <w:rsid w:val="005117F3"/>
    <w:rsid w:val="0051185B"/>
    <w:rsid w:val="00512036"/>
    <w:rsid w:val="00512774"/>
    <w:rsid w:val="00512A97"/>
    <w:rsid w:val="0051320E"/>
    <w:rsid w:val="00514202"/>
    <w:rsid w:val="00514B1A"/>
    <w:rsid w:val="00514D4F"/>
    <w:rsid w:val="00515AB9"/>
    <w:rsid w:val="00515B6E"/>
    <w:rsid w:val="00515F90"/>
    <w:rsid w:val="0051693A"/>
    <w:rsid w:val="0051744C"/>
    <w:rsid w:val="00521A06"/>
    <w:rsid w:val="00522415"/>
    <w:rsid w:val="005225BA"/>
    <w:rsid w:val="00524005"/>
    <w:rsid w:val="005248E4"/>
    <w:rsid w:val="00525B45"/>
    <w:rsid w:val="00526125"/>
    <w:rsid w:val="0052656F"/>
    <w:rsid w:val="005278AD"/>
    <w:rsid w:val="005303A7"/>
    <w:rsid w:val="00531A18"/>
    <w:rsid w:val="00533462"/>
    <w:rsid w:val="005343D3"/>
    <w:rsid w:val="005345B8"/>
    <w:rsid w:val="00535C8F"/>
    <w:rsid w:val="00536621"/>
    <w:rsid w:val="00536B24"/>
    <w:rsid w:val="00536D99"/>
    <w:rsid w:val="00540209"/>
    <w:rsid w:val="005405C2"/>
    <w:rsid w:val="00541762"/>
    <w:rsid w:val="00541CE0"/>
    <w:rsid w:val="0054239A"/>
    <w:rsid w:val="005429A0"/>
    <w:rsid w:val="0054303D"/>
    <w:rsid w:val="00543E90"/>
    <w:rsid w:val="00544519"/>
    <w:rsid w:val="0054451E"/>
    <w:rsid w:val="00544C59"/>
    <w:rsid w:val="00546655"/>
    <w:rsid w:val="005472A7"/>
    <w:rsid w:val="005476A0"/>
    <w:rsid w:val="00547935"/>
    <w:rsid w:val="00547EE5"/>
    <w:rsid w:val="00550087"/>
    <w:rsid w:val="00550CDE"/>
    <w:rsid w:val="0055101A"/>
    <w:rsid w:val="0055143D"/>
    <w:rsid w:val="00551E9B"/>
    <w:rsid w:val="0055277E"/>
    <w:rsid w:val="005527BD"/>
    <w:rsid w:val="005534E1"/>
    <w:rsid w:val="00554D87"/>
    <w:rsid w:val="005551E7"/>
    <w:rsid w:val="0055580D"/>
    <w:rsid w:val="00556274"/>
    <w:rsid w:val="00556C9D"/>
    <w:rsid w:val="0055762C"/>
    <w:rsid w:val="005602DC"/>
    <w:rsid w:val="0056157A"/>
    <w:rsid w:val="0056352E"/>
    <w:rsid w:val="00564521"/>
    <w:rsid w:val="005650DF"/>
    <w:rsid w:val="00566054"/>
    <w:rsid w:val="00566136"/>
    <w:rsid w:val="005661EE"/>
    <w:rsid w:val="00566C69"/>
    <w:rsid w:val="00567730"/>
    <w:rsid w:val="00573487"/>
    <w:rsid w:val="005734DD"/>
    <w:rsid w:val="0057518F"/>
    <w:rsid w:val="00575284"/>
    <w:rsid w:val="00576B08"/>
    <w:rsid w:val="00576CA2"/>
    <w:rsid w:val="0058007A"/>
    <w:rsid w:val="005801AF"/>
    <w:rsid w:val="0058119F"/>
    <w:rsid w:val="00582838"/>
    <w:rsid w:val="00583B2F"/>
    <w:rsid w:val="00583C8F"/>
    <w:rsid w:val="00583E5C"/>
    <w:rsid w:val="00584CF0"/>
    <w:rsid w:val="005872E0"/>
    <w:rsid w:val="00587D20"/>
    <w:rsid w:val="00587DF5"/>
    <w:rsid w:val="0059160B"/>
    <w:rsid w:val="00592222"/>
    <w:rsid w:val="00592914"/>
    <w:rsid w:val="00593C67"/>
    <w:rsid w:val="00593EF4"/>
    <w:rsid w:val="005949FA"/>
    <w:rsid w:val="00594D89"/>
    <w:rsid w:val="00595EF0"/>
    <w:rsid w:val="00596AA9"/>
    <w:rsid w:val="00596DD0"/>
    <w:rsid w:val="005974FC"/>
    <w:rsid w:val="0059760D"/>
    <w:rsid w:val="00597879"/>
    <w:rsid w:val="005A11DB"/>
    <w:rsid w:val="005A289D"/>
    <w:rsid w:val="005A2FFE"/>
    <w:rsid w:val="005A389C"/>
    <w:rsid w:val="005A42C2"/>
    <w:rsid w:val="005A55D1"/>
    <w:rsid w:val="005A5EF0"/>
    <w:rsid w:val="005A6336"/>
    <w:rsid w:val="005A6FCB"/>
    <w:rsid w:val="005B02F6"/>
    <w:rsid w:val="005B14D6"/>
    <w:rsid w:val="005B18B3"/>
    <w:rsid w:val="005B1AA6"/>
    <w:rsid w:val="005B310E"/>
    <w:rsid w:val="005B330B"/>
    <w:rsid w:val="005B3407"/>
    <w:rsid w:val="005B6252"/>
    <w:rsid w:val="005B6B6D"/>
    <w:rsid w:val="005B7040"/>
    <w:rsid w:val="005B7E06"/>
    <w:rsid w:val="005C0463"/>
    <w:rsid w:val="005C08BD"/>
    <w:rsid w:val="005C0AB9"/>
    <w:rsid w:val="005C19CD"/>
    <w:rsid w:val="005C2E3B"/>
    <w:rsid w:val="005C49CB"/>
    <w:rsid w:val="005C71C7"/>
    <w:rsid w:val="005C7926"/>
    <w:rsid w:val="005C7B2B"/>
    <w:rsid w:val="005C7E8E"/>
    <w:rsid w:val="005D02B2"/>
    <w:rsid w:val="005D0F28"/>
    <w:rsid w:val="005D10E2"/>
    <w:rsid w:val="005D1280"/>
    <w:rsid w:val="005D1B3C"/>
    <w:rsid w:val="005D2112"/>
    <w:rsid w:val="005D44D1"/>
    <w:rsid w:val="005D590E"/>
    <w:rsid w:val="005D5B2C"/>
    <w:rsid w:val="005D608B"/>
    <w:rsid w:val="005D6BB5"/>
    <w:rsid w:val="005D711E"/>
    <w:rsid w:val="005D74A6"/>
    <w:rsid w:val="005D758C"/>
    <w:rsid w:val="005E0656"/>
    <w:rsid w:val="005E0795"/>
    <w:rsid w:val="005E2B1B"/>
    <w:rsid w:val="005E2C95"/>
    <w:rsid w:val="005E31B0"/>
    <w:rsid w:val="005E35B5"/>
    <w:rsid w:val="005E510F"/>
    <w:rsid w:val="005E5E4D"/>
    <w:rsid w:val="005E700B"/>
    <w:rsid w:val="005F0DFE"/>
    <w:rsid w:val="005F0E08"/>
    <w:rsid w:val="005F1741"/>
    <w:rsid w:val="005F2221"/>
    <w:rsid w:val="005F267F"/>
    <w:rsid w:val="005F2925"/>
    <w:rsid w:val="005F307D"/>
    <w:rsid w:val="005F3C10"/>
    <w:rsid w:val="005F482C"/>
    <w:rsid w:val="005F4DF8"/>
    <w:rsid w:val="005F6E55"/>
    <w:rsid w:val="0060042A"/>
    <w:rsid w:val="00600588"/>
    <w:rsid w:val="0060065E"/>
    <w:rsid w:val="00600BE6"/>
    <w:rsid w:val="00600C27"/>
    <w:rsid w:val="00600E5D"/>
    <w:rsid w:val="00601148"/>
    <w:rsid w:val="0060168A"/>
    <w:rsid w:val="00603A8F"/>
    <w:rsid w:val="006058C7"/>
    <w:rsid w:val="00606222"/>
    <w:rsid w:val="00606939"/>
    <w:rsid w:val="0060696F"/>
    <w:rsid w:val="00607094"/>
    <w:rsid w:val="006108DE"/>
    <w:rsid w:val="00610C48"/>
    <w:rsid w:val="006112C9"/>
    <w:rsid w:val="00611621"/>
    <w:rsid w:val="00612800"/>
    <w:rsid w:val="00613682"/>
    <w:rsid w:val="00614436"/>
    <w:rsid w:val="00615420"/>
    <w:rsid w:val="00622BDA"/>
    <w:rsid w:val="00622C00"/>
    <w:rsid w:val="0062318C"/>
    <w:rsid w:val="0062364C"/>
    <w:rsid w:val="00624120"/>
    <w:rsid w:val="006249FD"/>
    <w:rsid w:val="00625AD2"/>
    <w:rsid w:val="006260BC"/>
    <w:rsid w:val="006268A6"/>
    <w:rsid w:val="00626D91"/>
    <w:rsid w:val="00626F82"/>
    <w:rsid w:val="006275E6"/>
    <w:rsid w:val="0062783B"/>
    <w:rsid w:val="00630BCF"/>
    <w:rsid w:val="00631A25"/>
    <w:rsid w:val="00631AB8"/>
    <w:rsid w:val="00631E88"/>
    <w:rsid w:val="0063230B"/>
    <w:rsid w:val="0063249D"/>
    <w:rsid w:val="00632661"/>
    <w:rsid w:val="006328EE"/>
    <w:rsid w:val="006337C0"/>
    <w:rsid w:val="006348CA"/>
    <w:rsid w:val="006352C0"/>
    <w:rsid w:val="00635DC9"/>
    <w:rsid w:val="00636003"/>
    <w:rsid w:val="00637B3D"/>
    <w:rsid w:val="00640104"/>
    <w:rsid w:val="006417A9"/>
    <w:rsid w:val="0064206A"/>
    <w:rsid w:val="006420E6"/>
    <w:rsid w:val="006429F2"/>
    <w:rsid w:val="00644A8C"/>
    <w:rsid w:val="006456B6"/>
    <w:rsid w:val="00645913"/>
    <w:rsid w:val="006472BE"/>
    <w:rsid w:val="0065000A"/>
    <w:rsid w:val="006500C9"/>
    <w:rsid w:val="006507AC"/>
    <w:rsid w:val="00651407"/>
    <w:rsid w:val="00651B7D"/>
    <w:rsid w:val="006537F2"/>
    <w:rsid w:val="00656A4F"/>
    <w:rsid w:val="006607AE"/>
    <w:rsid w:val="00661A4C"/>
    <w:rsid w:val="00663494"/>
    <w:rsid w:val="0066384C"/>
    <w:rsid w:val="00664349"/>
    <w:rsid w:val="006646BC"/>
    <w:rsid w:val="00665C7A"/>
    <w:rsid w:val="0066654D"/>
    <w:rsid w:val="00666908"/>
    <w:rsid w:val="0067004C"/>
    <w:rsid w:val="0067106E"/>
    <w:rsid w:val="00672666"/>
    <w:rsid w:val="00672DF6"/>
    <w:rsid w:val="0067381B"/>
    <w:rsid w:val="006746E3"/>
    <w:rsid w:val="00675C10"/>
    <w:rsid w:val="0067602E"/>
    <w:rsid w:val="00676CD8"/>
    <w:rsid w:val="00677935"/>
    <w:rsid w:val="0068035C"/>
    <w:rsid w:val="006804B1"/>
    <w:rsid w:val="00680803"/>
    <w:rsid w:val="00680C38"/>
    <w:rsid w:val="00680E6D"/>
    <w:rsid w:val="00681114"/>
    <w:rsid w:val="006816A7"/>
    <w:rsid w:val="006816AF"/>
    <w:rsid w:val="0068171A"/>
    <w:rsid w:val="00681FA5"/>
    <w:rsid w:val="00682AC6"/>
    <w:rsid w:val="00683089"/>
    <w:rsid w:val="006830FE"/>
    <w:rsid w:val="00683867"/>
    <w:rsid w:val="0068485F"/>
    <w:rsid w:val="00685B66"/>
    <w:rsid w:val="00686721"/>
    <w:rsid w:val="00686FDD"/>
    <w:rsid w:val="006878A0"/>
    <w:rsid w:val="00687A26"/>
    <w:rsid w:val="00690804"/>
    <w:rsid w:val="00690E1A"/>
    <w:rsid w:val="00691B5B"/>
    <w:rsid w:val="00692B12"/>
    <w:rsid w:val="00693431"/>
    <w:rsid w:val="00694E5D"/>
    <w:rsid w:val="0069566C"/>
    <w:rsid w:val="00695D76"/>
    <w:rsid w:val="00695DCC"/>
    <w:rsid w:val="00696640"/>
    <w:rsid w:val="00696B06"/>
    <w:rsid w:val="00696CD4"/>
    <w:rsid w:val="006A0CA8"/>
    <w:rsid w:val="006A1B1E"/>
    <w:rsid w:val="006A3149"/>
    <w:rsid w:val="006A5AA6"/>
    <w:rsid w:val="006A7429"/>
    <w:rsid w:val="006A7F69"/>
    <w:rsid w:val="006B0272"/>
    <w:rsid w:val="006B1538"/>
    <w:rsid w:val="006B176E"/>
    <w:rsid w:val="006B177D"/>
    <w:rsid w:val="006B23A7"/>
    <w:rsid w:val="006B3203"/>
    <w:rsid w:val="006B4137"/>
    <w:rsid w:val="006B4C2E"/>
    <w:rsid w:val="006B5397"/>
    <w:rsid w:val="006B55E7"/>
    <w:rsid w:val="006B6F7B"/>
    <w:rsid w:val="006B7CDA"/>
    <w:rsid w:val="006C0114"/>
    <w:rsid w:val="006C0A74"/>
    <w:rsid w:val="006C1EF1"/>
    <w:rsid w:val="006C2024"/>
    <w:rsid w:val="006C3850"/>
    <w:rsid w:val="006C3DEF"/>
    <w:rsid w:val="006C47D6"/>
    <w:rsid w:val="006C5468"/>
    <w:rsid w:val="006C6F66"/>
    <w:rsid w:val="006C6FA1"/>
    <w:rsid w:val="006C714F"/>
    <w:rsid w:val="006C73E0"/>
    <w:rsid w:val="006D0334"/>
    <w:rsid w:val="006D0FD2"/>
    <w:rsid w:val="006D1977"/>
    <w:rsid w:val="006D19BB"/>
    <w:rsid w:val="006D1C15"/>
    <w:rsid w:val="006D1F90"/>
    <w:rsid w:val="006D2845"/>
    <w:rsid w:val="006D293F"/>
    <w:rsid w:val="006D474D"/>
    <w:rsid w:val="006D4AC1"/>
    <w:rsid w:val="006D600C"/>
    <w:rsid w:val="006D604E"/>
    <w:rsid w:val="006D6C8E"/>
    <w:rsid w:val="006D7762"/>
    <w:rsid w:val="006D7D21"/>
    <w:rsid w:val="006E0FEE"/>
    <w:rsid w:val="006E1A75"/>
    <w:rsid w:val="006E2D8E"/>
    <w:rsid w:val="006E53BF"/>
    <w:rsid w:val="006E5B6A"/>
    <w:rsid w:val="006E6431"/>
    <w:rsid w:val="006E6CD6"/>
    <w:rsid w:val="006E73B6"/>
    <w:rsid w:val="006F0793"/>
    <w:rsid w:val="006F1F6F"/>
    <w:rsid w:val="006F32D1"/>
    <w:rsid w:val="006F3F58"/>
    <w:rsid w:val="006F434E"/>
    <w:rsid w:val="006F5B33"/>
    <w:rsid w:val="006F6C5E"/>
    <w:rsid w:val="006F7226"/>
    <w:rsid w:val="006F7837"/>
    <w:rsid w:val="006F7B31"/>
    <w:rsid w:val="007002BC"/>
    <w:rsid w:val="00700BED"/>
    <w:rsid w:val="00702063"/>
    <w:rsid w:val="007030DD"/>
    <w:rsid w:val="0070376B"/>
    <w:rsid w:val="00704241"/>
    <w:rsid w:val="00704B9A"/>
    <w:rsid w:val="00704DA2"/>
    <w:rsid w:val="007061B3"/>
    <w:rsid w:val="00706849"/>
    <w:rsid w:val="00710B87"/>
    <w:rsid w:val="00710CCC"/>
    <w:rsid w:val="007118CF"/>
    <w:rsid w:val="00711F57"/>
    <w:rsid w:val="00712BDE"/>
    <w:rsid w:val="00713516"/>
    <w:rsid w:val="00713A2D"/>
    <w:rsid w:val="00713D6C"/>
    <w:rsid w:val="007146F6"/>
    <w:rsid w:val="007147E8"/>
    <w:rsid w:val="007168E8"/>
    <w:rsid w:val="007212F4"/>
    <w:rsid w:val="0072175B"/>
    <w:rsid w:val="007220CA"/>
    <w:rsid w:val="00722F9E"/>
    <w:rsid w:val="00723BBB"/>
    <w:rsid w:val="0072486B"/>
    <w:rsid w:val="00724B6A"/>
    <w:rsid w:val="007252C4"/>
    <w:rsid w:val="00726C2A"/>
    <w:rsid w:val="00726D79"/>
    <w:rsid w:val="00726DF8"/>
    <w:rsid w:val="00731A0B"/>
    <w:rsid w:val="0073236B"/>
    <w:rsid w:val="00732D15"/>
    <w:rsid w:val="007330D0"/>
    <w:rsid w:val="00734C40"/>
    <w:rsid w:val="007351DE"/>
    <w:rsid w:val="00735B2E"/>
    <w:rsid w:val="007371B7"/>
    <w:rsid w:val="00737546"/>
    <w:rsid w:val="00740DAC"/>
    <w:rsid w:val="007410BD"/>
    <w:rsid w:val="0074156E"/>
    <w:rsid w:val="00742A92"/>
    <w:rsid w:val="00743289"/>
    <w:rsid w:val="007432A0"/>
    <w:rsid w:val="00746008"/>
    <w:rsid w:val="007463C9"/>
    <w:rsid w:val="007504D2"/>
    <w:rsid w:val="00750E74"/>
    <w:rsid w:val="007520C6"/>
    <w:rsid w:val="0075221C"/>
    <w:rsid w:val="007526A3"/>
    <w:rsid w:val="00753036"/>
    <w:rsid w:val="0075327C"/>
    <w:rsid w:val="00753BE3"/>
    <w:rsid w:val="00755EE8"/>
    <w:rsid w:val="00757059"/>
    <w:rsid w:val="00757225"/>
    <w:rsid w:val="007605E3"/>
    <w:rsid w:val="0076075E"/>
    <w:rsid w:val="007610F9"/>
    <w:rsid w:val="00761108"/>
    <w:rsid w:val="007615A4"/>
    <w:rsid w:val="00761CD1"/>
    <w:rsid w:val="00762819"/>
    <w:rsid w:val="00764994"/>
    <w:rsid w:val="00765504"/>
    <w:rsid w:val="0076614A"/>
    <w:rsid w:val="00767249"/>
    <w:rsid w:val="00767B16"/>
    <w:rsid w:val="00767C57"/>
    <w:rsid w:val="00770547"/>
    <w:rsid w:val="00771794"/>
    <w:rsid w:val="007719D2"/>
    <w:rsid w:val="00771C32"/>
    <w:rsid w:val="00771D7C"/>
    <w:rsid w:val="00772BD2"/>
    <w:rsid w:val="00773BD4"/>
    <w:rsid w:val="00773C02"/>
    <w:rsid w:val="00773CA6"/>
    <w:rsid w:val="00773FBC"/>
    <w:rsid w:val="007742E8"/>
    <w:rsid w:val="00774A28"/>
    <w:rsid w:val="00775A4A"/>
    <w:rsid w:val="00775EBC"/>
    <w:rsid w:val="00776A92"/>
    <w:rsid w:val="007805CD"/>
    <w:rsid w:val="00780F86"/>
    <w:rsid w:val="0078188F"/>
    <w:rsid w:val="00781A9F"/>
    <w:rsid w:val="0078309E"/>
    <w:rsid w:val="00783B4D"/>
    <w:rsid w:val="007855F6"/>
    <w:rsid w:val="00786354"/>
    <w:rsid w:val="00786501"/>
    <w:rsid w:val="0078688E"/>
    <w:rsid w:val="00786C74"/>
    <w:rsid w:val="0079049D"/>
    <w:rsid w:val="0079154B"/>
    <w:rsid w:val="0079197B"/>
    <w:rsid w:val="007929CA"/>
    <w:rsid w:val="0079455D"/>
    <w:rsid w:val="00794D94"/>
    <w:rsid w:val="00794EBD"/>
    <w:rsid w:val="00794EE3"/>
    <w:rsid w:val="00795953"/>
    <w:rsid w:val="00795EAE"/>
    <w:rsid w:val="00796ADC"/>
    <w:rsid w:val="0079711E"/>
    <w:rsid w:val="007972DA"/>
    <w:rsid w:val="00797B61"/>
    <w:rsid w:val="007A0043"/>
    <w:rsid w:val="007A07A3"/>
    <w:rsid w:val="007A15EB"/>
    <w:rsid w:val="007A40FA"/>
    <w:rsid w:val="007A419F"/>
    <w:rsid w:val="007A5216"/>
    <w:rsid w:val="007A5D45"/>
    <w:rsid w:val="007A7320"/>
    <w:rsid w:val="007B05E0"/>
    <w:rsid w:val="007B0D4F"/>
    <w:rsid w:val="007B1884"/>
    <w:rsid w:val="007B1936"/>
    <w:rsid w:val="007B28CE"/>
    <w:rsid w:val="007B2A8E"/>
    <w:rsid w:val="007B2B08"/>
    <w:rsid w:val="007B4751"/>
    <w:rsid w:val="007B574D"/>
    <w:rsid w:val="007B5834"/>
    <w:rsid w:val="007B5CBC"/>
    <w:rsid w:val="007B6317"/>
    <w:rsid w:val="007B681E"/>
    <w:rsid w:val="007B6C15"/>
    <w:rsid w:val="007B6EBC"/>
    <w:rsid w:val="007B7385"/>
    <w:rsid w:val="007B7BB2"/>
    <w:rsid w:val="007C1E58"/>
    <w:rsid w:val="007C2716"/>
    <w:rsid w:val="007C3490"/>
    <w:rsid w:val="007C4FD8"/>
    <w:rsid w:val="007C5366"/>
    <w:rsid w:val="007C548C"/>
    <w:rsid w:val="007C6C0D"/>
    <w:rsid w:val="007C6FAA"/>
    <w:rsid w:val="007C7054"/>
    <w:rsid w:val="007C7447"/>
    <w:rsid w:val="007D3112"/>
    <w:rsid w:val="007D32B3"/>
    <w:rsid w:val="007D37CE"/>
    <w:rsid w:val="007D3E2E"/>
    <w:rsid w:val="007D45E4"/>
    <w:rsid w:val="007D5433"/>
    <w:rsid w:val="007D5B17"/>
    <w:rsid w:val="007D5FAC"/>
    <w:rsid w:val="007D667F"/>
    <w:rsid w:val="007D7440"/>
    <w:rsid w:val="007D7A9F"/>
    <w:rsid w:val="007D7F3C"/>
    <w:rsid w:val="007E0641"/>
    <w:rsid w:val="007E221C"/>
    <w:rsid w:val="007E2D19"/>
    <w:rsid w:val="007E4B22"/>
    <w:rsid w:val="007E4F38"/>
    <w:rsid w:val="007E50A3"/>
    <w:rsid w:val="007E5277"/>
    <w:rsid w:val="007E5E35"/>
    <w:rsid w:val="007E7C63"/>
    <w:rsid w:val="007F1074"/>
    <w:rsid w:val="007F14FE"/>
    <w:rsid w:val="007F26EF"/>
    <w:rsid w:val="007F2AEA"/>
    <w:rsid w:val="007F3E46"/>
    <w:rsid w:val="007F4005"/>
    <w:rsid w:val="007F435C"/>
    <w:rsid w:val="007F657A"/>
    <w:rsid w:val="007F66B2"/>
    <w:rsid w:val="007F6846"/>
    <w:rsid w:val="007F69FB"/>
    <w:rsid w:val="007F6CD8"/>
    <w:rsid w:val="007F6E24"/>
    <w:rsid w:val="00800D53"/>
    <w:rsid w:val="008023E8"/>
    <w:rsid w:val="008028C4"/>
    <w:rsid w:val="0080446D"/>
    <w:rsid w:val="00804508"/>
    <w:rsid w:val="00804E4F"/>
    <w:rsid w:val="00806451"/>
    <w:rsid w:val="00806EFF"/>
    <w:rsid w:val="00810259"/>
    <w:rsid w:val="008106AE"/>
    <w:rsid w:val="00811993"/>
    <w:rsid w:val="00811DF0"/>
    <w:rsid w:val="00813A2C"/>
    <w:rsid w:val="0081460B"/>
    <w:rsid w:val="008146D5"/>
    <w:rsid w:val="00814CC3"/>
    <w:rsid w:val="008176C7"/>
    <w:rsid w:val="00817A06"/>
    <w:rsid w:val="00817F20"/>
    <w:rsid w:val="0082020C"/>
    <w:rsid w:val="00820355"/>
    <w:rsid w:val="0082075E"/>
    <w:rsid w:val="00820837"/>
    <w:rsid w:val="0082146C"/>
    <w:rsid w:val="00821C0A"/>
    <w:rsid w:val="008229A3"/>
    <w:rsid w:val="00824483"/>
    <w:rsid w:val="008244CA"/>
    <w:rsid w:val="00825430"/>
    <w:rsid w:val="00826A7D"/>
    <w:rsid w:val="00826E24"/>
    <w:rsid w:val="008279CC"/>
    <w:rsid w:val="00827C3E"/>
    <w:rsid w:val="00827CDA"/>
    <w:rsid w:val="00827E28"/>
    <w:rsid w:val="00827F93"/>
    <w:rsid w:val="00831FF5"/>
    <w:rsid w:val="00832C8A"/>
    <w:rsid w:val="00833051"/>
    <w:rsid w:val="0083443D"/>
    <w:rsid w:val="008345AC"/>
    <w:rsid w:val="00835532"/>
    <w:rsid w:val="00835D95"/>
    <w:rsid w:val="008378AA"/>
    <w:rsid w:val="00837904"/>
    <w:rsid w:val="008413BC"/>
    <w:rsid w:val="0084229A"/>
    <w:rsid w:val="008424F7"/>
    <w:rsid w:val="00844C0B"/>
    <w:rsid w:val="0084555F"/>
    <w:rsid w:val="0084655C"/>
    <w:rsid w:val="00847647"/>
    <w:rsid w:val="00853C95"/>
    <w:rsid w:val="008542BF"/>
    <w:rsid w:val="00854B1E"/>
    <w:rsid w:val="00856B8A"/>
    <w:rsid w:val="00856F3A"/>
    <w:rsid w:val="008578BE"/>
    <w:rsid w:val="00857E14"/>
    <w:rsid w:val="00857F5C"/>
    <w:rsid w:val="00860276"/>
    <w:rsid w:val="00861022"/>
    <w:rsid w:val="008619CC"/>
    <w:rsid w:val="00862248"/>
    <w:rsid w:val="0086242F"/>
    <w:rsid w:val="0086469A"/>
    <w:rsid w:val="00865A6E"/>
    <w:rsid w:val="00866738"/>
    <w:rsid w:val="00867B1E"/>
    <w:rsid w:val="00867CD5"/>
    <w:rsid w:val="00867F61"/>
    <w:rsid w:val="00870529"/>
    <w:rsid w:val="008710DC"/>
    <w:rsid w:val="00871768"/>
    <w:rsid w:val="0087289E"/>
    <w:rsid w:val="00873070"/>
    <w:rsid w:val="008730AB"/>
    <w:rsid w:val="00873F47"/>
    <w:rsid w:val="00874080"/>
    <w:rsid w:val="0087443B"/>
    <w:rsid w:val="00875CF8"/>
    <w:rsid w:val="00876295"/>
    <w:rsid w:val="008778FF"/>
    <w:rsid w:val="00877D90"/>
    <w:rsid w:val="008803DA"/>
    <w:rsid w:val="00880438"/>
    <w:rsid w:val="0088132D"/>
    <w:rsid w:val="00882966"/>
    <w:rsid w:val="00883499"/>
    <w:rsid w:val="00886126"/>
    <w:rsid w:val="0088622E"/>
    <w:rsid w:val="008866AD"/>
    <w:rsid w:val="008874D0"/>
    <w:rsid w:val="00887808"/>
    <w:rsid w:val="008901AB"/>
    <w:rsid w:val="00890679"/>
    <w:rsid w:val="00891034"/>
    <w:rsid w:val="0089486B"/>
    <w:rsid w:val="00895286"/>
    <w:rsid w:val="008959E4"/>
    <w:rsid w:val="0089663B"/>
    <w:rsid w:val="008968EA"/>
    <w:rsid w:val="00896B0E"/>
    <w:rsid w:val="00896CC8"/>
    <w:rsid w:val="00896F03"/>
    <w:rsid w:val="00897581"/>
    <w:rsid w:val="008A0533"/>
    <w:rsid w:val="008A1FA2"/>
    <w:rsid w:val="008A3282"/>
    <w:rsid w:val="008A434B"/>
    <w:rsid w:val="008A47E2"/>
    <w:rsid w:val="008A592F"/>
    <w:rsid w:val="008B0DBA"/>
    <w:rsid w:val="008B1470"/>
    <w:rsid w:val="008B1730"/>
    <w:rsid w:val="008B205B"/>
    <w:rsid w:val="008B205E"/>
    <w:rsid w:val="008B29F5"/>
    <w:rsid w:val="008B32E6"/>
    <w:rsid w:val="008B577B"/>
    <w:rsid w:val="008B6461"/>
    <w:rsid w:val="008B6A5F"/>
    <w:rsid w:val="008B6CEB"/>
    <w:rsid w:val="008B6FD4"/>
    <w:rsid w:val="008B7B90"/>
    <w:rsid w:val="008B7D3E"/>
    <w:rsid w:val="008C0306"/>
    <w:rsid w:val="008C085E"/>
    <w:rsid w:val="008C0FFD"/>
    <w:rsid w:val="008C2F35"/>
    <w:rsid w:val="008C31B7"/>
    <w:rsid w:val="008C338F"/>
    <w:rsid w:val="008C41C8"/>
    <w:rsid w:val="008C4D2A"/>
    <w:rsid w:val="008C57BF"/>
    <w:rsid w:val="008C57E8"/>
    <w:rsid w:val="008C5808"/>
    <w:rsid w:val="008C69CB"/>
    <w:rsid w:val="008C6A77"/>
    <w:rsid w:val="008C6B29"/>
    <w:rsid w:val="008C6B6B"/>
    <w:rsid w:val="008D07C9"/>
    <w:rsid w:val="008D119B"/>
    <w:rsid w:val="008D1A57"/>
    <w:rsid w:val="008D1B00"/>
    <w:rsid w:val="008D1B0C"/>
    <w:rsid w:val="008D2054"/>
    <w:rsid w:val="008D21FD"/>
    <w:rsid w:val="008D26E8"/>
    <w:rsid w:val="008D38DF"/>
    <w:rsid w:val="008D4612"/>
    <w:rsid w:val="008D48DC"/>
    <w:rsid w:val="008D4F91"/>
    <w:rsid w:val="008D4FF8"/>
    <w:rsid w:val="008D5799"/>
    <w:rsid w:val="008E1791"/>
    <w:rsid w:val="008E2939"/>
    <w:rsid w:val="008E29D4"/>
    <w:rsid w:val="008E43FB"/>
    <w:rsid w:val="008E4783"/>
    <w:rsid w:val="008E49E3"/>
    <w:rsid w:val="008E52A0"/>
    <w:rsid w:val="008E582F"/>
    <w:rsid w:val="008E651D"/>
    <w:rsid w:val="008E6B1F"/>
    <w:rsid w:val="008E6B41"/>
    <w:rsid w:val="008E7164"/>
    <w:rsid w:val="008E7289"/>
    <w:rsid w:val="008E7E5F"/>
    <w:rsid w:val="008F00D6"/>
    <w:rsid w:val="008F051E"/>
    <w:rsid w:val="008F0C46"/>
    <w:rsid w:val="008F243F"/>
    <w:rsid w:val="008F2CC2"/>
    <w:rsid w:val="008F4174"/>
    <w:rsid w:val="008F4D17"/>
    <w:rsid w:val="008F564D"/>
    <w:rsid w:val="008F6C68"/>
    <w:rsid w:val="00900107"/>
    <w:rsid w:val="00900383"/>
    <w:rsid w:val="00901DC1"/>
    <w:rsid w:val="00901FD5"/>
    <w:rsid w:val="009029F6"/>
    <w:rsid w:val="00902A10"/>
    <w:rsid w:val="0090414F"/>
    <w:rsid w:val="00904E3C"/>
    <w:rsid w:val="00905275"/>
    <w:rsid w:val="00906688"/>
    <w:rsid w:val="009069F2"/>
    <w:rsid w:val="00907110"/>
    <w:rsid w:val="009076B2"/>
    <w:rsid w:val="00910D1F"/>
    <w:rsid w:val="00910F39"/>
    <w:rsid w:val="009126F8"/>
    <w:rsid w:val="00912AE3"/>
    <w:rsid w:val="00913052"/>
    <w:rsid w:val="00914226"/>
    <w:rsid w:val="00914D60"/>
    <w:rsid w:val="0091504D"/>
    <w:rsid w:val="0091512B"/>
    <w:rsid w:val="0091580F"/>
    <w:rsid w:val="00915989"/>
    <w:rsid w:val="00915BAB"/>
    <w:rsid w:val="00920114"/>
    <w:rsid w:val="00921A34"/>
    <w:rsid w:val="00921E60"/>
    <w:rsid w:val="00923444"/>
    <w:rsid w:val="00923AFB"/>
    <w:rsid w:val="00924036"/>
    <w:rsid w:val="00925AAE"/>
    <w:rsid w:val="009275E0"/>
    <w:rsid w:val="00927991"/>
    <w:rsid w:val="009279A9"/>
    <w:rsid w:val="00927AA9"/>
    <w:rsid w:val="00930442"/>
    <w:rsid w:val="009309C7"/>
    <w:rsid w:val="00930B66"/>
    <w:rsid w:val="009311AC"/>
    <w:rsid w:val="009312D1"/>
    <w:rsid w:val="00931391"/>
    <w:rsid w:val="00932102"/>
    <w:rsid w:val="00932B54"/>
    <w:rsid w:val="0093327A"/>
    <w:rsid w:val="00933E3D"/>
    <w:rsid w:val="00936052"/>
    <w:rsid w:val="009362CE"/>
    <w:rsid w:val="00936662"/>
    <w:rsid w:val="00936A72"/>
    <w:rsid w:val="009372A4"/>
    <w:rsid w:val="00937DF4"/>
    <w:rsid w:val="00940581"/>
    <w:rsid w:val="009407D9"/>
    <w:rsid w:val="009408A6"/>
    <w:rsid w:val="00940E73"/>
    <w:rsid w:val="00943B9A"/>
    <w:rsid w:val="0094411D"/>
    <w:rsid w:val="00945826"/>
    <w:rsid w:val="00945F4B"/>
    <w:rsid w:val="009464AF"/>
    <w:rsid w:val="00946692"/>
    <w:rsid w:val="00946B43"/>
    <w:rsid w:val="00946FB1"/>
    <w:rsid w:val="0094714A"/>
    <w:rsid w:val="00951E85"/>
    <w:rsid w:val="00952E77"/>
    <w:rsid w:val="00953151"/>
    <w:rsid w:val="0095419B"/>
    <w:rsid w:val="00954358"/>
    <w:rsid w:val="00954971"/>
    <w:rsid w:val="00955394"/>
    <w:rsid w:val="0095558E"/>
    <w:rsid w:val="0095618E"/>
    <w:rsid w:val="00960850"/>
    <w:rsid w:val="00960BEC"/>
    <w:rsid w:val="00962035"/>
    <w:rsid w:val="00962796"/>
    <w:rsid w:val="00963D81"/>
    <w:rsid w:val="00964D4E"/>
    <w:rsid w:val="0096517D"/>
    <w:rsid w:val="0096539A"/>
    <w:rsid w:val="00965BFB"/>
    <w:rsid w:val="009667C7"/>
    <w:rsid w:val="0096716C"/>
    <w:rsid w:val="00967378"/>
    <w:rsid w:val="009678F0"/>
    <w:rsid w:val="00967A37"/>
    <w:rsid w:val="00967F03"/>
    <w:rsid w:val="00970859"/>
    <w:rsid w:val="0097094D"/>
    <w:rsid w:val="00970E28"/>
    <w:rsid w:val="009712A7"/>
    <w:rsid w:val="00971C2B"/>
    <w:rsid w:val="0097284A"/>
    <w:rsid w:val="00973B7E"/>
    <w:rsid w:val="0097582B"/>
    <w:rsid w:val="00975F41"/>
    <w:rsid w:val="009766E0"/>
    <w:rsid w:val="009771E4"/>
    <w:rsid w:val="00977361"/>
    <w:rsid w:val="009776D2"/>
    <w:rsid w:val="00977C00"/>
    <w:rsid w:val="00980403"/>
    <w:rsid w:val="0098051A"/>
    <w:rsid w:val="00980A6A"/>
    <w:rsid w:val="00981EE2"/>
    <w:rsid w:val="009821AC"/>
    <w:rsid w:val="00982A9A"/>
    <w:rsid w:val="00983167"/>
    <w:rsid w:val="009835F7"/>
    <w:rsid w:val="0098361E"/>
    <w:rsid w:val="0098361F"/>
    <w:rsid w:val="00983923"/>
    <w:rsid w:val="00985D90"/>
    <w:rsid w:val="009861D9"/>
    <w:rsid w:val="00990DB7"/>
    <w:rsid w:val="00991BB5"/>
    <w:rsid w:val="0099340C"/>
    <w:rsid w:val="009939F3"/>
    <w:rsid w:val="009940A7"/>
    <w:rsid w:val="009946C7"/>
    <w:rsid w:val="00995F9E"/>
    <w:rsid w:val="009964D3"/>
    <w:rsid w:val="00996638"/>
    <w:rsid w:val="00996B55"/>
    <w:rsid w:val="009971F6"/>
    <w:rsid w:val="009974B1"/>
    <w:rsid w:val="0099786D"/>
    <w:rsid w:val="009A0662"/>
    <w:rsid w:val="009A073A"/>
    <w:rsid w:val="009A092F"/>
    <w:rsid w:val="009A0D3C"/>
    <w:rsid w:val="009A118E"/>
    <w:rsid w:val="009A164F"/>
    <w:rsid w:val="009A197A"/>
    <w:rsid w:val="009A2B7E"/>
    <w:rsid w:val="009A3A94"/>
    <w:rsid w:val="009A3D61"/>
    <w:rsid w:val="009A46F3"/>
    <w:rsid w:val="009A4E6C"/>
    <w:rsid w:val="009A55C0"/>
    <w:rsid w:val="009A56EC"/>
    <w:rsid w:val="009A593F"/>
    <w:rsid w:val="009A5FC7"/>
    <w:rsid w:val="009B377F"/>
    <w:rsid w:val="009B48DA"/>
    <w:rsid w:val="009B4C9F"/>
    <w:rsid w:val="009B527B"/>
    <w:rsid w:val="009B5534"/>
    <w:rsid w:val="009C1039"/>
    <w:rsid w:val="009C1581"/>
    <w:rsid w:val="009C25C0"/>
    <w:rsid w:val="009C4B4A"/>
    <w:rsid w:val="009C55F2"/>
    <w:rsid w:val="009C65B7"/>
    <w:rsid w:val="009C7C80"/>
    <w:rsid w:val="009D06B1"/>
    <w:rsid w:val="009D18EF"/>
    <w:rsid w:val="009D32A5"/>
    <w:rsid w:val="009D3D82"/>
    <w:rsid w:val="009D4025"/>
    <w:rsid w:val="009D5E02"/>
    <w:rsid w:val="009D6034"/>
    <w:rsid w:val="009E0647"/>
    <w:rsid w:val="009E1A1A"/>
    <w:rsid w:val="009E2AA2"/>
    <w:rsid w:val="009E2B83"/>
    <w:rsid w:val="009E2F01"/>
    <w:rsid w:val="009E321A"/>
    <w:rsid w:val="009E3B26"/>
    <w:rsid w:val="009E452B"/>
    <w:rsid w:val="009E57E9"/>
    <w:rsid w:val="009E5DC2"/>
    <w:rsid w:val="009E6461"/>
    <w:rsid w:val="009E7350"/>
    <w:rsid w:val="009E766A"/>
    <w:rsid w:val="009F07D9"/>
    <w:rsid w:val="009F2BA0"/>
    <w:rsid w:val="009F2DF0"/>
    <w:rsid w:val="009F2F68"/>
    <w:rsid w:val="009F3558"/>
    <w:rsid w:val="009F395F"/>
    <w:rsid w:val="009F437D"/>
    <w:rsid w:val="009F51A5"/>
    <w:rsid w:val="009F5255"/>
    <w:rsid w:val="009F630F"/>
    <w:rsid w:val="009F6407"/>
    <w:rsid w:val="009F6846"/>
    <w:rsid w:val="009F6E75"/>
    <w:rsid w:val="009F73AD"/>
    <w:rsid w:val="00A00C94"/>
    <w:rsid w:val="00A017E7"/>
    <w:rsid w:val="00A02013"/>
    <w:rsid w:val="00A021B7"/>
    <w:rsid w:val="00A04A5C"/>
    <w:rsid w:val="00A04EB3"/>
    <w:rsid w:val="00A0570D"/>
    <w:rsid w:val="00A05C60"/>
    <w:rsid w:val="00A06423"/>
    <w:rsid w:val="00A06FAA"/>
    <w:rsid w:val="00A07535"/>
    <w:rsid w:val="00A075D6"/>
    <w:rsid w:val="00A07EB2"/>
    <w:rsid w:val="00A10848"/>
    <w:rsid w:val="00A10E97"/>
    <w:rsid w:val="00A11189"/>
    <w:rsid w:val="00A1186F"/>
    <w:rsid w:val="00A12FF0"/>
    <w:rsid w:val="00A13078"/>
    <w:rsid w:val="00A131AE"/>
    <w:rsid w:val="00A131D9"/>
    <w:rsid w:val="00A1336E"/>
    <w:rsid w:val="00A15153"/>
    <w:rsid w:val="00A159E7"/>
    <w:rsid w:val="00A16122"/>
    <w:rsid w:val="00A16624"/>
    <w:rsid w:val="00A16713"/>
    <w:rsid w:val="00A17787"/>
    <w:rsid w:val="00A17D88"/>
    <w:rsid w:val="00A20D13"/>
    <w:rsid w:val="00A20D79"/>
    <w:rsid w:val="00A212CF"/>
    <w:rsid w:val="00A21C8D"/>
    <w:rsid w:val="00A21FD3"/>
    <w:rsid w:val="00A2256E"/>
    <w:rsid w:val="00A23226"/>
    <w:rsid w:val="00A2657C"/>
    <w:rsid w:val="00A268E0"/>
    <w:rsid w:val="00A26CE7"/>
    <w:rsid w:val="00A31D16"/>
    <w:rsid w:val="00A32621"/>
    <w:rsid w:val="00A33715"/>
    <w:rsid w:val="00A33CE9"/>
    <w:rsid w:val="00A34296"/>
    <w:rsid w:val="00A34BD0"/>
    <w:rsid w:val="00A34F31"/>
    <w:rsid w:val="00A36A8B"/>
    <w:rsid w:val="00A37426"/>
    <w:rsid w:val="00A4021C"/>
    <w:rsid w:val="00A409C1"/>
    <w:rsid w:val="00A41849"/>
    <w:rsid w:val="00A41D4D"/>
    <w:rsid w:val="00A42008"/>
    <w:rsid w:val="00A42453"/>
    <w:rsid w:val="00A42BAC"/>
    <w:rsid w:val="00A42E33"/>
    <w:rsid w:val="00A42E67"/>
    <w:rsid w:val="00A42F88"/>
    <w:rsid w:val="00A43A10"/>
    <w:rsid w:val="00A4567E"/>
    <w:rsid w:val="00A45AEA"/>
    <w:rsid w:val="00A45D10"/>
    <w:rsid w:val="00A46997"/>
    <w:rsid w:val="00A472D5"/>
    <w:rsid w:val="00A47A53"/>
    <w:rsid w:val="00A521A9"/>
    <w:rsid w:val="00A5295B"/>
    <w:rsid w:val="00A52C5C"/>
    <w:rsid w:val="00A53151"/>
    <w:rsid w:val="00A532B6"/>
    <w:rsid w:val="00A538B1"/>
    <w:rsid w:val="00A53ED9"/>
    <w:rsid w:val="00A5438E"/>
    <w:rsid w:val="00A54623"/>
    <w:rsid w:val="00A54818"/>
    <w:rsid w:val="00A554F2"/>
    <w:rsid w:val="00A56C01"/>
    <w:rsid w:val="00A578DD"/>
    <w:rsid w:val="00A57937"/>
    <w:rsid w:val="00A60823"/>
    <w:rsid w:val="00A6106D"/>
    <w:rsid w:val="00A61BA6"/>
    <w:rsid w:val="00A61C65"/>
    <w:rsid w:val="00A65086"/>
    <w:rsid w:val="00A65DD6"/>
    <w:rsid w:val="00A65E92"/>
    <w:rsid w:val="00A6693A"/>
    <w:rsid w:val="00A66BD0"/>
    <w:rsid w:val="00A67541"/>
    <w:rsid w:val="00A677C0"/>
    <w:rsid w:val="00A6796C"/>
    <w:rsid w:val="00A67DD1"/>
    <w:rsid w:val="00A70312"/>
    <w:rsid w:val="00A71952"/>
    <w:rsid w:val="00A72418"/>
    <w:rsid w:val="00A72487"/>
    <w:rsid w:val="00A735A2"/>
    <w:rsid w:val="00A739F5"/>
    <w:rsid w:val="00A74256"/>
    <w:rsid w:val="00A75832"/>
    <w:rsid w:val="00A76884"/>
    <w:rsid w:val="00A76DED"/>
    <w:rsid w:val="00A8028A"/>
    <w:rsid w:val="00A809C5"/>
    <w:rsid w:val="00A80FAE"/>
    <w:rsid w:val="00A81A2E"/>
    <w:rsid w:val="00A8315A"/>
    <w:rsid w:val="00A847D6"/>
    <w:rsid w:val="00A849C9"/>
    <w:rsid w:val="00A8712E"/>
    <w:rsid w:val="00A87F1E"/>
    <w:rsid w:val="00A90060"/>
    <w:rsid w:val="00A91427"/>
    <w:rsid w:val="00A925C0"/>
    <w:rsid w:val="00A937D5"/>
    <w:rsid w:val="00A9392A"/>
    <w:rsid w:val="00A93A0F"/>
    <w:rsid w:val="00A94E59"/>
    <w:rsid w:val="00A95222"/>
    <w:rsid w:val="00A96061"/>
    <w:rsid w:val="00A96C58"/>
    <w:rsid w:val="00A97326"/>
    <w:rsid w:val="00A97DEE"/>
    <w:rsid w:val="00AA18F2"/>
    <w:rsid w:val="00AA1C7E"/>
    <w:rsid w:val="00AA21C8"/>
    <w:rsid w:val="00AA252F"/>
    <w:rsid w:val="00AA2686"/>
    <w:rsid w:val="00AA2F3B"/>
    <w:rsid w:val="00AA3132"/>
    <w:rsid w:val="00AA3CB5"/>
    <w:rsid w:val="00AA43B7"/>
    <w:rsid w:val="00AA5012"/>
    <w:rsid w:val="00AA58F0"/>
    <w:rsid w:val="00AA59E1"/>
    <w:rsid w:val="00AA5E09"/>
    <w:rsid w:val="00AA6F11"/>
    <w:rsid w:val="00AA72AC"/>
    <w:rsid w:val="00AA771F"/>
    <w:rsid w:val="00AB0E8E"/>
    <w:rsid w:val="00AB3627"/>
    <w:rsid w:val="00AB4ACD"/>
    <w:rsid w:val="00AB6111"/>
    <w:rsid w:val="00AB68F9"/>
    <w:rsid w:val="00AC04C8"/>
    <w:rsid w:val="00AC0AF4"/>
    <w:rsid w:val="00AC0B73"/>
    <w:rsid w:val="00AC0F86"/>
    <w:rsid w:val="00AC104E"/>
    <w:rsid w:val="00AC1204"/>
    <w:rsid w:val="00AC16AB"/>
    <w:rsid w:val="00AC1F28"/>
    <w:rsid w:val="00AC2B17"/>
    <w:rsid w:val="00AC3656"/>
    <w:rsid w:val="00AC3AE8"/>
    <w:rsid w:val="00AC3CC8"/>
    <w:rsid w:val="00AC4AB3"/>
    <w:rsid w:val="00AC558D"/>
    <w:rsid w:val="00AC5887"/>
    <w:rsid w:val="00AC612A"/>
    <w:rsid w:val="00AC6B72"/>
    <w:rsid w:val="00AD0143"/>
    <w:rsid w:val="00AD0ACD"/>
    <w:rsid w:val="00AD15DA"/>
    <w:rsid w:val="00AD38B4"/>
    <w:rsid w:val="00AD38C2"/>
    <w:rsid w:val="00AD3AE1"/>
    <w:rsid w:val="00AD3C14"/>
    <w:rsid w:val="00AD5329"/>
    <w:rsid w:val="00AD63BB"/>
    <w:rsid w:val="00AD6918"/>
    <w:rsid w:val="00AE1674"/>
    <w:rsid w:val="00AE1CA0"/>
    <w:rsid w:val="00AE2DA6"/>
    <w:rsid w:val="00AE3152"/>
    <w:rsid w:val="00AE39DC"/>
    <w:rsid w:val="00AE4961"/>
    <w:rsid w:val="00AE4DC4"/>
    <w:rsid w:val="00AE5302"/>
    <w:rsid w:val="00AE5843"/>
    <w:rsid w:val="00AE76A7"/>
    <w:rsid w:val="00AE7DF5"/>
    <w:rsid w:val="00AF032C"/>
    <w:rsid w:val="00AF043F"/>
    <w:rsid w:val="00AF1B82"/>
    <w:rsid w:val="00AF2228"/>
    <w:rsid w:val="00AF285F"/>
    <w:rsid w:val="00AF4B8D"/>
    <w:rsid w:val="00AF4CE3"/>
    <w:rsid w:val="00AF5675"/>
    <w:rsid w:val="00AF5CD1"/>
    <w:rsid w:val="00AF5E17"/>
    <w:rsid w:val="00AF72CA"/>
    <w:rsid w:val="00B018DC"/>
    <w:rsid w:val="00B04D47"/>
    <w:rsid w:val="00B05296"/>
    <w:rsid w:val="00B07476"/>
    <w:rsid w:val="00B1031B"/>
    <w:rsid w:val="00B103F6"/>
    <w:rsid w:val="00B1047F"/>
    <w:rsid w:val="00B10B55"/>
    <w:rsid w:val="00B11D1E"/>
    <w:rsid w:val="00B1252A"/>
    <w:rsid w:val="00B1263F"/>
    <w:rsid w:val="00B12C93"/>
    <w:rsid w:val="00B1367F"/>
    <w:rsid w:val="00B14CF5"/>
    <w:rsid w:val="00B15682"/>
    <w:rsid w:val="00B1684F"/>
    <w:rsid w:val="00B175F7"/>
    <w:rsid w:val="00B179A6"/>
    <w:rsid w:val="00B2014C"/>
    <w:rsid w:val="00B22499"/>
    <w:rsid w:val="00B22513"/>
    <w:rsid w:val="00B22F0A"/>
    <w:rsid w:val="00B2322B"/>
    <w:rsid w:val="00B24B6E"/>
    <w:rsid w:val="00B24DCA"/>
    <w:rsid w:val="00B26FB9"/>
    <w:rsid w:val="00B3122B"/>
    <w:rsid w:val="00B3181E"/>
    <w:rsid w:val="00B34D58"/>
    <w:rsid w:val="00B35652"/>
    <w:rsid w:val="00B358E9"/>
    <w:rsid w:val="00B35B53"/>
    <w:rsid w:val="00B369C9"/>
    <w:rsid w:val="00B406AC"/>
    <w:rsid w:val="00B40FD3"/>
    <w:rsid w:val="00B41856"/>
    <w:rsid w:val="00B41A40"/>
    <w:rsid w:val="00B42128"/>
    <w:rsid w:val="00B42549"/>
    <w:rsid w:val="00B42B18"/>
    <w:rsid w:val="00B433A5"/>
    <w:rsid w:val="00B44D9A"/>
    <w:rsid w:val="00B459C2"/>
    <w:rsid w:val="00B462AC"/>
    <w:rsid w:val="00B46431"/>
    <w:rsid w:val="00B4653C"/>
    <w:rsid w:val="00B500A2"/>
    <w:rsid w:val="00B5094F"/>
    <w:rsid w:val="00B53DF0"/>
    <w:rsid w:val="00B55C6D"/>
    <w:rsid w:val="00B55F6D"/>
    <w:rsid w:val="00B56C97"/>
    <w:rsid w:val="00B56F2C"/>
    <w:rsid w:val="00B60448"/>
    <w:rsid w:val="00B60C80"/>
    <w:rsid w:val="00B61CBC"/>
    <w:rsid w:val="00B61F0F"/>
    <w:rsid w:val="00B637F6"/>
    <w:rsid w:val="00B6691D"/>
    <w:rsid w:val="00B70105"/>
    <w:rsid w:val="00B706E6"/>
    <w:rsid w:val="00B709C0"/>
    <w:rsid w:val="00B70E5E"/>
    <w:rsid w:val="00B71FE9"/>
    <w:rsid w:val="00B722DD"/>
    <w:rsid w:val="00B72AB9"/>
    <w:rsid w:val="00B72E85"/>
    <w:rsid w:val="00B732F4"/>
    <w:rsid w:val="00B7399C"/>
    <w:rsid w:val="00B73E32"/>
    <w:rsid w:val="00B73E68"/>
    <w:rsid w:val="00B752BD"/>
    <w:rsid w:val="00B75924"/>
    <w:rsid w:val="00B75DDA"/>
    <w:rsid w:val="00B75E13"/>
    <w:rsid w:val="00B76852"/>
    <w:rsid w:val="00B76D9C"/>
    <w:rsid w:val="00B80D8A"/>
    <w:rsid w:val="00B829F9"/>
    <w:rsid w:val="00B82F4B"/>
    <w:rsid w:val="00B830A1"/>
    <w:rsid w:val="00B84069"/>
    <w:rsid w:val="00B8410A"/>
    <w:rsid w:val="00B8495D"/>
    <w:rsid w:val="00B84C12"/>
    <w:rsid w:val="00B86860"/>
    <w:rsid w:val="00B879ED"/>
    <w:rsid w:val="00B87BE1"/>
    <w:rsid w:val="00B9048B"/>
    <w:rsid w:val="00B91A18"/>
    <w:rsid w:val="00B92A32"/>
    <w:rsid w:val="00B93708"/>
    <w:rsid w:val="00B939FC"/>
    <w:rsid w:val="00B94F0A"/>
    <w:rsid w:val="00B95390"/>
    <w:rsid w:val="00B95587"/>
    <w:rsid w:val="00B95B31"/>
    <w:rsid w:val="00B96255"/>
    <w:rsid w:val="00B962B7"/>
    <w:rsid w:val="00B967B8"/>
    <w:rsid w:val="00B96865"/>
    <w:rsid w:val="00B96961"/>
    <w:rsid w:val="00B974ED"/>
    <w:rsid w:val="00B97EA9"/>
    <w:rsid w:val="00BA243B"/>
    <w:rsid w:val="00BA4BC6"/>
    <w:rsid w:val="00BA4D06"/>
    <w:rsid w:val="00BA5221"/>
    <w:rsid w:val="00BA7BE6"/>
    <w:rsid w:val="00BB02A4"/>
    <w:rsid w:val="00BB08C3"/>
    <w:rsid w:val="00BB1516"/>
    <w:rsid w:val="00BB18BF"/>
    <w:rsid w:val="00BB1BC4"/>
    <w:rsid w:val="00BB29CA"/>
    <w:rsid w:val="00BB3E97"/>
    <w:rsid w:val="00BB4463"/>
    <w:rsid w:val="00BB44D9"/>
    <w:rsid w:val="00BB4A42"/>
    <w:rsid w:val="00BB5E0C"/>
    <w:rsid w:val="00BB6C47"/>
    <w:rsid w:val="00BB765A"/>
    <w:rsid w:val="00BC05B7"/>
    <w:rsid w:val="00BC13E7"/>
    <w:rsid w:val="00BC321C"/>
    <w:rsid w:val="00BC3FAF"/>
    <w:rsid w:val="00BC410E"/>
    <w:rsid w:val="00BC6F24"/>
    <w:rsid w:val="00BD0023"/>
    <w:rsid w:val="00BD00BD"/>
    <w:rsid w:val="00BD34BF"/>
    <w:rsid w:val="00BD47B2"/>
    <w:rsid w:val="00BD5A60"/>
    <w:rsid w:val="00BD5C94"/>
    <w:rsid w:val="00BD5EE7"/>
    <w:rsid w:val="00BD5F9A"/>
    <w:rsid w:val="00BD74E8"/>
    <w:rsid w:val="00BE00D1"/>
    <w:rsid w:val="00BE00F2"/>
    <w:rsid w:val="00BE033E"/>
    <w:rsid w:val="00BE1678"/>
    <w:rsid w:val="00BE191F"/>
    <w:rsid w:val="00BE2A67"/>
    <w:rsid w:val="00BE397A"/>
    <w:rsid w:val="00BE4090"/>
    <w:rsid w:val="00BE482B"/>
    <w:rsid w:val="00BE4AE0"/>
    <w:rsid w:val="00BE59EB"/>
    <w:rsid w:val="00BE5E9F"/>
    <w:rsid w:val="00BE63F1"/>
    <w:rsid w:val="00BE781C"/>
    <w:rsid w:val="00BF0EB7"/>
    <w:rsid w:val="00BF16E3"/>
    <w:rsid w:val="00BF1CC6"/>
    <w:rsid w:val="00BF264A"/>
    <w:rsid w:val="00BF3489"/>
    <w:rsid w:val="00BF3B33"/>
    <w:rsid w:val="00BF3E6B"/>
    <w:rsid w:val="00BF4A7D"/>
    <w:rsid w:val="00BF4E5F"/>
    <w:rsid w:val="00BF5AD6"/>
    <w:rsid w:val="00BF5CA0"/>
    <w:rsid w:val="00BF5FF5"/>
    <w:rsid w:val="00BF68C2"/>
    <w:rsid w:val="00BF6AEE"/>
    <w:rsid w:val="00BF6C9F"/>
    <w:rsid w:val="00BF7041"/>
    <w:rsid w:val="00C0106A"/>
    <w:rsid w:val="00C019EB"/>
    <w:rsid w:val="00C01B0B"/>
    <w:rsid w:val="00C02130"/>
    <w:rsid w:val="00C02872"/>
    <w:rsid w:val="00C05B10"/>
    <w:rsid w:val="00C05F20"/>
    <w:rsid w:val="00C06192"/>
    <w:rsid w:val="00C0669F"/>
    <w:rsid w:val="00C0713C"/>
    <w:rsid w:val="00C072A9"/>
    <w:rsid w:val="00C07434"/>
    <w:rsid w:val="00C07486"/>
    <w:rsid w:val="00C07903"/>
    <w:rsid w:val="00C07AE8"/>
    <w:rsid w:val="00C1092A"/>
    <w:rsid w:val="00C10E73"/>
    <w:rsid w:val="00C11B72"/>
    <w:rsid w:val="00C11DD4"/>
    <w:rsid w:val="00C12179"/>
    <w:rsid w:val="00C12595"/>
    <w:rsid w:val="00C12CE6"/>
    <w:rsid w:val="00C14196"/>
    <w:rsid w:val="00C14538"/>
    <w:rsid w:val="00C1524B"/>
    <w:rsid w:val="00C15968"/>
    <w:rsid w:val="00C168D4"/>
    <w:rsid w:val="00C16B0E"/>
    <w:rsid w:val="00C16FD4"/>
    <w:rsid w:val="00C17289"/>
    <w:rsid w:val="00C1788F"/>
    <w:rsid w:val="00C178FF"/>
    <w:rsid w:val="00C179AC"/>
    <w:rsid w:val="00C2106A"/>
    <w:rsid w:val="00C21FB1"/>
    <w:rsid w:val="00C2433F"/>
    <w:rsid w:val="00C24E5B"/>
    <w:rsid w:val="00C256C9"/>
    <w:rsid w:val="00C26D20"/>
    <w:rsid w:val="00C27002"/>
    <w:rsid w:val="00C27876"/>
    <w:rsid w:val="00C307D4"/>
    <w:rsid w:val="00C313CE"/>
    <w:rsid w:val="00C31FFB"/>
    <w:rsid w:val="00C324B8"/>
    <w:rsid w:val="00C329DD"/>
    <w:rsid w:val="00C32A34"/>
    <w:rsid w:val="00C32F62"/>
    <w:rsid w:val="00C34B70"/>
    <w:rsid w:val="00C352B6"/>
    <w:rsid w:val="00C35593"/>
    <w:rsid w:val="00C35F7E"/>
    <w:rsid w:val="00C36D9A"/>
    <w:rsid w:val="00C37570"/>
    <w:rsid w:val="00C37901"/>
    <w:rsid w:val="00C409D6"/>
    <w:rsid w:val="00C40EC5"/>
    <w:rsid w:val="00C411A4"/>
    <w:rsid w:val="00C4233D"/>
    <w:rsid w:val="00C44693"/>
    <w:rsid w:val="00C45177"/>
    <w:rsid w:val="00C4546A"/>
    <w:rsid w:val="00C45F7D"/>
    <w:rsid w:val="00C4705B"/>
    <w:rsid w:val="00C4722A"/>
    <w:rsid w:val="00C508C9"/>
    <w:rsid w:val="00C527B0"/>
    <w:rsid w:val="00C52909"/>
    <w:rsid w:val="00C53405"/>
    <w:rsid w:val="00C53A2F"/>
    <w:rsid w:val="00C54987"/>
    <w:rsid w:val="00C54BDE"/>
    <w:rsid w:val="00C55586"/>
    <w:rsid w:val="00C56F10"/>
    <w:rsid w:val="00C60BB5"/>
    <w:rsid w:val="00C60D72"/>
    <w:rsid w:val="00C612C2"/>
    <w:rsid w:val="00C61831"/>
    <w:rsid w:val="00C61ABF"/>
    <w:rsid w:val="00C62C70"/>
    <w:rsid w:val="00C6342B"/>
    <w:rsid w:val="00C65176"/>
    <w:rsid w:val="00C656E9"/>
    <w:rsid w:val="00C6608D"/>
    <w:rsid w:val="00C6614A"/>
    <w:rsid w:val="00C66EC8"/>
    <w:rsid w:val="00C67220"/>
    <w:rsid w:val="00C710C9"/>
    <w:rsid w:val="00C71AF3"/>
    <w:rsid w:val="00C739E5"/>
    <w:rsid w:val="00C73B8A"/>
    <w:rsid w:val="00C75F1B"/>
    <w:rsid w:val="00C76985"/>
    <w:rsid w:val="00C769D2"/>
    <w:rsid w:val="00C77232"/>
    <w:rsid w:val="00C77C2C"/>
    <w:rsid w:val="00C806EC"/>
    <w:rsid w:val="00C80CAB"/>
    <w:rsid w:val="00C80D9B"/>
    <w:rsid w:val="00C81118"/>
    <w:rsid w:val="00C813EF"/>
    <w:rsid w:val="00C816F7"/>
    <w:rsid w:val="00C8296C"/>
    <w:rsid w:val="00C83092"/>
    <w:rsid w:val="00C84698"/>
    <w:rsid w:val="00C848DF"/>
    <w:rsid w:val="00C84D10"/>
    <w:rsid w:val="00C85A45"/>
    <w:rsid w:val="00C86F9E"/>
    <w:rsid w:val="00C877AD"/>
    <w:rsid w:val="00C8793E"/>
    <w:rsid w:val="00C879A5"/>
    <w:rsid w:val="00C879BE"/>
    <w:rsid w:val="00C87B98"/>
    <w:rsid w:val="00C87F1C"/>
    <w:rsid w:val="00C907D0"/>
    <w:rsid w:val="00C90A21"/>
    <w:rsid w:val="00C90F4B"/>
    <w:rsid w:val="00C920E2"/>
    <w:rsid w:val="00C9225C"/>
    <w:rsid w:val="00C9322E"/>
    <w:rsid w:val="00C9347D"/>
    <w:rsid w:val="00C93E13"/>
    <w:rsid w:val="00C93F38"/>
    <w:rsid w:val="00C94498"/>
    <w:rsid w:val="00C95A50"/>
    <w:rsid w:val="00C95A85"/>
    <w:rsid w:val="00C95CE1"/>
    <w:rsid w:val="00C9610A"/>
    <w:rsid w:val="00C9768A"/>
    <w:rsid w:val="00CA1C3A"/>
    <w:rsid w:val="00CA2930"/>
    <w:rsid w:val="00CA2C73"/>
    <w:rsid w:val="00CA376B"/>
    <w:rsid w:val="00CA425A"/>
    <w:rsid w:val="00CA5C4E"/>
    <w:rsid w:val="00CA7071"/>
    <w:rsid w:val="00CA7284"/>
    <w:rsid w:val="00CB0B11"/>
    <w:rsid w:val="00CB15FA"/>
    <w:rsid w:val="00CB2BE7"/>
    <w:rsid w:val="00CB2D1C"/>
    <w:rsid w:val="00CB3787"/>
    <w:rsid w:val="00CB4149"/>
    <w:rsid w:val="00CB7580"/>
    <w:rsid w:val="00CB7834"/>
    <w:rsid w:val="00CB7CB8"/>
    <w:rsid w:val="00CC0FB0"/>
    <w:rsid w:val="00CC111F"/>
    <w:rsid w:val="00CC1B00"/>
    <w:rsid w:val="00CC2341"/>
    <w:rsid w:val="00CC2AAC"/>
    <w:rsid w:val="00CC4632"/>
    <w:rsid w:val="00CC69F6"/>
    <w:rsid w:val="00CC6A1E"/>
    <w:rsid w:val="00CC7348"/>
    <w:rsid w:val="00CC7C4A"/>
    <w:rsid w:val="00CD0358"/>
    <w:rsid w:val="00CD04F0"/>
    <w:rsid w:val="00CD10EF"/>
    <w:rsid w:val="00CD1F98"/>
    <w:rsid w:val="00CD3E32"/>
    <w:rsid w:val="00CD5770"/>
    <w:rsid w:val="00CD5D00"/>
    <w:rsid w:val="00CD64EC"/>
    <w:rsid w:val="00CD7155"/>
    <w:rsid w:val="00CE116D"/>
    <w:rsid w:val="00CE3A26"/>
    <w:rsid w:val="00CE3E89"/>
    <w:rsid w:val="00CE4808"/>
    <w:rsid w:val="00CE502F"/>
    <w:rsid w:val="00CE61B0"/>
    <w:rsid w:val="00CE6662"/>
    <w:rsid w:val="00CE66DA"/>
    <w:rsid w:val="00CE68E4"/>
    <w:rsid w:val="00CE6FA8"/>
    <w:rsid w:val="00CE7AA9"/>
    <w:rsid w:val="00CE7ED4"/>
    <w:rsid w:val="00CF1875"/>
    <w:rsid w:val="00CF1AAC"/>
    <w:rsid w:val="00CF5C26"/>
    <w:rsid w:val="00CF6842"/>
    <w:rsid w:val="00D0011B"/>
    <w:rsid w:val="00D003BF"/>
    <w:rsid w:val="00D0041E"/>
    <w:rsid w:val="00D00E81"/>
    <w:rsid w:val="00D01990"/>
    <w:rsid w:val="00D01D9D"/>
    <w:rsid w:val="00D03719"/>
    <w:rsid w:val="00D03FBB"/>
    <w:rsid w:val="00D041A0"/>
    <w:rsid w:val="00D055E5"/>
    <w:rsid w:val="00D0589C"/>
    <w:rsid w:val="00D058CC"/>
    <w:rsid w:val="00D07B88"/>
    <w:rsid w:val="00D1054F"/>
    <w:rsid w:val="00D107AC"/>
    <w:rsid w:val="00D10F3F"/>
    <w:rsid w:val="00D11414"/>
    <w:rsid w:val="00D115C3"/>
    <w:rsid w:val="00D138CE"/>
    <w:rsid w:val="00D13BB1"/>
    <w:rsid w:val="00D14769"/>
    <w:rsid w:val="00D14FDA"/>
    <w:rsid w:val="00D155AE"/>
    <w:rsid w:val="00D16D9D"/>
    <w:rsid w:val="00D17354"/>
    <w:rsid w:val="00D206C6"/>
    <w:rsid w:val="00D22262"/>
    <w:rsid w:val="00D2265B"/>
    <w:rsid w:val="00D232E8"/>
    <w:rsid w:val="00D23488"/>
    <w:rsid w:val="00D23ADE"/>
    <w:rsid w:val="00D25249"/>
    <w:rsid w:val="00D25550"/>
    <w:rsid w:val="00D25B7F"/>
    <w:rsid w:val="00D272A5"/>
    <w:rsid w:val="00D32F34"/>
    <w:rsid w:val="00D334F5"/>
    <w:rsid w:val="00D33823"/>
    <w:rsid w:val="00D33B5B"/>
    <w:rsid w:val="00D33B69"/>
    <w:rsid w:val="00D33F75"/>
    <w:rsid w:val="00D34565"/>
    <w:rsid w:val="00D34730"/>
    <w:rsid w:val="00D3569F"/>
    <w:rsid w:val="00D35AF4"/>
    <w:rsid w:val="00D35D13"/>
    <w:rsid w:val="00D3678A"/>
    <w:rsid w:val="00D376F0"/>
    <w:rsid w:val="00D4050C"/>
    <w:rsid w:val="00D40CB0"/>
    <w:rsid w:val="00D41B3D"/>
    <w:rsid w:val="00D4409D"/>
    <w:rsid w:val="00D44901"/>
    <w:rsid w:val="00D45157"/>
    <w:rsid w:val="00D46696"/>
    <w:rsid w:val="00D47104"/>
    <w:rsid w:val="00D47286"/>
    <w:rsid w:val="00D50325"/>
    <w:rsid w:val="00D50E12"/>
    <w:rsid w:val="00D51EF5"/>
    <w:rsid w:val="00D522B8"/>
    <w:rsid w:val="00D52C92"/>
    <w:rsid w:val="00D545AD"/>
    <w:rsid w:val="00D5479E"/>
    <w:rsid w:val="00D54AA2"/>
    <w:rsid w:val="00D5587F"/>
    <w:rsid w:val="00D55ABE"/>
    <w:rsid w:val="00D568F6"/>
    <w:rsid w:val="00D57436"/>
    <w:rsid w:val="00D60999"/>
    <w:rsid w:val="00D6223D"/>
    <w:rsid w:val="00D63784"/>
    <w:rsid w:val="00D64991"/>
    <w:rsid w:val="00D65B56"/>
    <w:rsid w:val="00D65F1E"/>
    <w:rsid w:val="00D6638D"/>
    <w:rsid w:val="00D6686A"/>
    <w:rsid w:val="00D67556"/>
    <w:rsid w:val="00D6794B"/>
    <w:rsid w:val="00D67D41"/>
    <w:rsid w:val="00D70218"/>
    <w:rsid w:val="00D704EE"/>
    <w:rsid w:val="00D72A4A"/>
    <w:rsid w:val="00D73619"/>
    <w:rsid w:val="00D73C73"/>
    <w:rsid w:val="00D75FA0"/>
    <w:rsid w:val="00D769EC"/>
    <w:rsid w:val="00D7769D"/>
    <w:rsid w:val="00D77A7E"/>
    <w:rsid w:val="00D80B22"/>
    <w:rsid w:val="00D81C21"/>
    <w:rsid w:val="00D81DFB"/>
    <w:rsid w:val="00D83122"/>
    <w:rsid w:val="00D842EB"/>
    <w:rsid w:val="00D8447C"/>
    <w:rsid w:val="00D844CE"/>
    <w:rsid w:val="00D847C4"/>
    <w:rsid w:val="00D84B62"/>
    <w:rsid w:val="00D84D19"/>
    <w:rsid w:val="00D855C7"/>
    <w:rsid w:val="00D86344"/>
    <w:rsid w:val="00D87B63"/>
    <w:rsid w:val="00D90D7B"/>
    <w:rsid w:val="00D913F8"/>
    <w:rsid w:val="00D95DF7"/>
    <w:rsid w:val="00D96CA8"/>
    <w:rsid w:val="00D971AF"/>
    <w:rsid w:val="00D9734A"/>
    <w:rsid w:val="00D973B9"/>
    <w:rsid w:val="00DA0649"/>
    <w:rsid w:val="00DA119B"/>
    <w:rsid w:val="00DA255D"/>
    <w:rsid w:val="00DA2F69"/>
    <w:rsid w:val="00DA3D86"/>
    <w:rsid w:val="00DA66FD"/>
    <w:rsid w:val="00DA73BB"/>
    <w:rsid w:val="00DB08C6"/>
    <w:rsid w:val="00DB1540"/>
    <w:rsid w:val="00DB15BF"/>
    <w:rsid w:val="00DB1857"/>
    <w:rsid w:val="00DB1C7D"/>
    <w:rsid w:val="00DB1EB6"/>
    <w:rsid w:val="00DB21B2"/>
    <w:rsid w:val="00DB21B9"/>
    <w:rsid w:val="00DB27E2"/>
    <w:rsid w:val="00DB2BBF"/>
    <w:rsid w:val="00DB2BE1"/>
    <w:rsid w:val="00DB39CA"/>
    <w:rsid w:val="00DB3F6A"/>
    <w:rsid w:val="00DB508E"/>
    <w:rsid w:val="00DB5B78"/>
    <w:rsid w:val="00DB6603"/>
    <w:rsid w:val="00DB68D7"/>
    <w:rsid w:val="00DB693A"/>
    <w:rsid w:val="00DB6AC4"/>
    <w:rsid w:val="00DB7BBD"/>
    <w:rsid w:val="00DB7FF4"/>
    <w:rsid w:val="00DC0F80"/>
    <w:rsid w:val="00DC1544"/>
    <w:rsid w:val="00DC1B0D"/>
    <w:rsid w:val="00DC1C66"/>
    <w:rsid w:val="00DC30A4"/>
    <w:rsid w:val="00DC47AA"/>
    <w:rsid w:val="00DC5588"/>
    <w:rsid w:val="00DC6395"/>
    <w:rsid w:val="00DD0354"/>
    <w:rsid w:val="00DD04D6"/>
    <w:rsid w:val="00DD11CF"/>
    <w:rsid w:val="00DD127E"/>
    <w:rsid w:val="00DD141A"/>
    <w:rsid w:val="00DD2560"/>
    <w:rsid w:val="00DD46B4"/>
    <w:rsid w:val="00DD605D"/>
    <w:rsid w:val="00DD6C85"/>
    <w:rsid w:val="00DD78E3"/>
    <w:rsid w:val="00DD7A60"/>
    <w:rsid w:val="00DE1D37"/>
    <w:rsid w:val="00DE1F25"/>
    <w:rsid w:val="00DE2996"/>
    <w:rsid w:val="00DE3625"/>
    <w:rsid w:val="00DE3C8A"/>
    <w:rsid w:val="00DE4519"/>
    <w:rsid w:val="00DE4B58"/>
    <w:rsid w:val="00DE4EF5"/>
    <w:rsid w:val="00DE5100"/>
    <w:rsid w:val="00DE566D"/>
    <w:rsid w:val="00DE58DE"/>
    <w:rsid w:val="00DE6A9C"/>
    <w:rsid w:val="00DF100B"/>
    <w:rsid w:val="00DF1CB2"/>
    <w:rsid w:val="00DF2275"/>
    <w:rsid w:val="00DF241B"/>
    <w:rsid w:val="00DF28AE"/>
    <w:rsid w:val="00DF3215"/>
    <w:rsid w:val="00DF3343"/>
    <w:rsid w:val="00DF3374"/>
    <w:rsid w:val="00DF3B65"/>
    <w:rsid w:val="00DF5309"/>
    <w:rsid w:val="00DF5E0B"/>
    <w:rsid w:val="00DF65D1"/>
    <w:rsid w:val="00E0054A"/>
    <w:rsid w:val="00E016A8"/>
    <w:rsid w:val="00E03457"/>
    <w:rsid w:val="00E034BB"/>
    <w:rsid w:val="00E042AC"/>
    <w:rsid w:val="00E0432E"/>
    <w:rsid w:val="00E0439E"/>
    <w:rsid w:val="00E04762"/>
    <w:rsid w:val="00E05647"/>
    <w:rsid w:val="00E05AE9"/>
    <w:rsid w:val="00E0710F"/>
    <w:rsid w:val="00E13104"/>
    <w:rsid w:val="00E135B8"/>
    <w:rsid w:val="00E13625"/>
    <w:rsid w:val="00E138C3"/>
    <w:rsid w:val="00E138EA"/>
    <w:rsid w:val="00E1436A"/>
    <w:rsid w:val="00E14446"/>
    <w:rsid w:val="00E174C3"/>
    <w:rsid w:val="00E20C80"/>
    <w:rsid w:val="00E20D92"/>
    <w:rsid w:val="00E20EB4"/>
    <w:rsid w:val="00E218F5"/>
    <w:rsid w:val="00E219D6"/>
    <w:rsid w:val="00E2271A"/>
    <w:rsid w:val="00E23116"/>
    <w:rsid w:val="00E23AD9"/>
    <w:rsid w:val="00E2409C"/>
    <w:rsid w:val="00E2442A"/>
    <w:rsid w:val="00E24B2E"/>
    <w:rsid w:val="00E25775"/>
    <w:rsid w:val="00E26CF3"/>
    <w:rsid w:val="00E26D2A"/>
    <w:rsid w:val="00E2700D"/>
    <w:rsid w:val="00E30836"/>
    <w:rsid w:val="00E31191"/>
    <w:rsid w:val="00E320C3"/>
    <w:rsid w:val="00E323AA"/>
    <w:rsid w:val="00E333D9"/>
    <w:rsid w:val="00E337B9"/>
    <w:rsid w:val="00E363B8"/>
    <w:rsid w:val="00E3686D"/>
    <w:rsid w:val="00E369EE"/>
    <w:rsid w:val="00E3729E"/>
    <w:rsid w:val="00E37A6F"/>
    <w:rsid w:val="00E408A1"/>
    <w:rsid w:val="00E410FD"/>
    <w:rsid w:val="00E417B1"/>
    <w:rsid w:val="00E41963"/>
    <w:rsid w:val="00E4266F"/>
    <w:rsid w:val="00E429B0"/>
    <w:rsid w:val="00E44235"/>
    <w:rsid w:val="00E44900"/>
    <w:rsid w:val="00E44F50"/>
    <w:rsid w:val="00E4545B"/>
    <w:rsid w:val="00E45D64"/>
    <w:rsid w:val="00E464FB"/>
    <w:rsid w:val="00E472B2"/>
    <w:rsid w:val="00E50017"/>
    <w:rsid w:val="00E52ED3"/>
    <w:rsid w:val="00E533A0"/>
    <w:rsid w:val="00E5355E"/>
    <w:rsid w:val="00E5405F"/>
    <w:rsid w:val="00E573E4"/>
    <w:rsid w:val="00E60479"/>
    <w:rsid w:val="00E60AB7"/>
    <w:rsid w:val="00E60B30"/>
    <w:rsid w:val="00E612C8"/>
    <w:rsid w:val="00E62CF3"/>
    <w:rsid w:val="00E63AC1"/>
    <w:rsid w:val="00E6484B"/>
    <w:rsid w:val="00E659F4"/>
    <w:rsid w:val="00E665F4"/>
    <w:rsid w:val="00E66B64"/>
    <w:rsid w:val="00E67A34"/>
    <w:rsid w:val="00E67F6C"/>
    <w:rsid w:val="00E702E9"/>
    <w:rsid w:val="00E70A03"/>
    <w:rsid w:val="00E71281"/>
    <w:rsid w:val="00E71E92"/>
    <w:rsid w:val="00E725A5"/>
    <w:rsid w:val="00E727A4"/>
    <w:rsid w:val="00E72D1D"/>
    <w:rsid w:val="00E73444"/>
    <w:rsid w:val="00E73C02"/>
    <w:rsid w:val="00E73DCB"/>
    <w:rsid w:val="00E7510C"/>
    <w:rsid w:val="00E75DA9"/>
    <w:rsid w:val="00E76980"/>
    <w:rsid w:val="00E77237"/>
    <w:rsid w:val="00E77B94"/>
    <w:rsid w:val="00E80746"/>
    <w:rsid w:val="00E80FF7"/>
    <w:rsid w:val="00E81083"/>
    <w:rsid w:val="00E81754"/>
    <w:rsid w:val="00E81C66"/>
    <w:rsid w:val="00E823EF"/>
    <w:rsid w:val="00E84CA5"/>
    <w:rsid w:val="00E85595"/>
    <w:rsid w:val="00E86B9B"/>
    <w:rsid w:val="00E86E7B"/>
    <w:rsid w:val="00E86FE4"/>
    <w:rsid w:val="00E87504"/>
    <w:rsid w:val="00E8751A"/>
    <w:rsid w:val="00E87D16"/>
    <w:rsid w:val="00E904A9"/>
    <w:rsid w:val="00E90A29"/>
    <w:rsid w:val="00E9187D"/>
    <w:rsid w:val="00E91C3F"/>
    <w:rsid w:val="00E91ED1"/>
    <w:rsid w:val="00E9257A"/>
    <w:rsid w:val="00E92F74"/>
    <w:rsid w:val="00E93069"/>
    <w:rsid w:val="00E93F30"/>
    <w:rsid w:val="00E949AD"/>
    <w:rsid w:val="00E94DF5"/>
    <w:rsid w:val="00E94F7F"/>
    <w:rsid w:val="00E9562F"/>
    <w:rsid w:val="00E95D4C"/>
    <w:rsid w:val="00E9635D"/>
    <w:rsid w:val="00E9679E"/>
    <w:rsid w:val="00E9749A"/>
    <w:rsid w:val="00EA0788"/>
    <w:rsid w:val="00EA0D00"/>
    <w:rsid w:val="00EA25E4"/>
    <w:rsid w:val="00EA2969"/>
    <w:rsid w:val="00EA299A"/>
    <w:rsid w:val="00EA3266"/>
    <w:rsid w:val="00EA36AB"/>
    <w:rsid w:val="00EA466B"/>
    <w:rsid w:val="00EA4755"/>
    <w:rsid w:val="00EA48F2"/>
    <w:rsid w:val="00EA59A9"/>
    <w:rsid w:val="00EA6D85"/>
    <w:rsid w:val="00EA7798"/>
    <w:rsid w:val="00EB08DE"/>
    <w:rsid w:val="00EB17B3"/>
    <w:rsid w:val="00EB1CF3"/>
    <w:rsid w:val="00EB1F05"/>
    <w:rsid w:val="00EB2392"/>
    <w:rsid w:val="00EB244E"/>
    <w:rsid w:val="00EB2C95"/>
    <w:rsid w:val="00EB3894"/>
    <w:rsid w:val="00EB46E1"/>
    <w:rsid w:val="00EB48C9"/>
    <w:rsid w:val="00EB4A10"/>
    <w:rsid w:val="00EB514B"/>
    <w:rsid w:val="00EB52FA"/>
    <w:rsid w:val="00EB5FDB"/>
    <w:rsid w:val="00EB60AE"/>
    <w:rsid w:val="00EC0016"/>
    <w:rsid w:val="00EC057B"/>
    <w:rsid w:val="00EC0A00"/>
    <w:rsid w:val="00EC37E2"/>
    <w:rsid w:val="00EC4CF9"/>
    <w:rsid w:val="00EC6B20"/>
    <w:rsid w:val="00EC7292"/>
    <w:rsid w:val="00EC79AC"/>
    <w:rsid w:val="00EC7C44"/>
    <w:rsid w:val="00EC7EFA"/>
    <w:rsid w:val="00EC7FD2"/>
    <w:rsid w:val="00ED0476"/>
    <w:rsid w:val="00ED0EBE"/>
    <w:rsid w:val="00ED2CB4"/>
    <w:rsid w:val="00ED2E52"/>
    <w:rsid w:val="00ED3087"/>
    <w:rsid w:val="00ED35D9"/>
    <w:rsid w:val="00ED3847"/>
    <w:rsid w:val="00ED3C6D"/>
    <w:rsid w:val="00ED438D"/>
    <w:rsid w:val="00ED44D6"/>
    <w:rsid w:val="00ED4AE6"/>
    <w:rsid w:val="00ED51A2"/>
    <w:rsid w:val="00ED5325"/>
    <w:rsid w:val="00EE05F0"/>
    <w:rsid w:val="00EE06F8"/>
    <w:rsid w:val="00EE0DF6"/>
    <w:rsid w:val="00EE0E1F"/>
    <w:rsid w:val="00EE1A23"/>
    <w:rsid w:val="00EE36C3"/>
    <w:rsid w:val="00EE3A93"/>
    <w:rsid w:val="00EE5EAD"/>
    <w:rsid w:val="00EE7137"/>
    <w:rsid w:val="00EE77AB"/>
    <w:rsid w:val="00EE7CAB"/>
    <w:rsid w:val="00EF13D7"/>
    <w:rsid w:val="00EF1C39"/>
    <w:rsid w:val="00EF2AB5"/>
    <w:rsid w:val="00EF46B4"/>
    <w:rsid w:val="00EF49A3"/>
    <w:rsid w:val="00EF49BC"/>
    <w:rsid w:val="00EF7970"/>
    <w:rsid w:val="00F000A8"/>
    <w:rsid w:val="00F00E10"/>
    <w:rsid w:val="00F02474"/>
    <w:rsid w:val="00F0422F"/>
    <w:rsid w:val="00F0528B"/>
    <w:rsid w:val="00F05F5A"/>
    <w:rsid w:val="00F071AD"/>
    <w:rsid w:val="00F07B24"/>
    <w:rsid w:val="00F10315"/>
    <w:rsid w:val="00F103A9"/>
    <w:rsid w:val="00F10D09"/>
    <w:rsid w:val="00F10E1A"/>
    <w:rsid w:val="00F1201A"/>
    <w:rsid w:val="00F12C59"/>
    <w:rsid w:val="00F139AB"/>
    <w:rsid w:val="00F14B36"/>
    <w:rsid w:val="00F1515E"/>
    <w:rsid w:val="00F153B2"/>
    <w:rsid w:val="00F16901"/>
    <w:rsid w:val="00F173C1"/>
    <w:rsid w:val="00F1744C"/>
    <w:rsid w:val="00F17CD4"/>
    <w:rsid w:val="00F23DFF"/>
    <w:rsid w:val="00F245B7"/>
    <w:rsid w:val="00F2599D"/>
    <w:rsid w:val="00F25A0C"/>
    <w:rsid w:val="00F26653"/>
    <w:rsid w:val="00F2670B"/>
    <w:rsid w:val="00F27EAD"/>
    <w:rsid w:val="00F301E5"/>
    <w:rsid w:val="00F30F34"/>
    <w:rsid w:val="00F311A3"/>
    <w:rsid w:val="00F3223D"/>
    <w:rsid w:val="00F34412"/>
    <w:rsid w:val="00F345C1"/>
    <w:rsid w:val="00F35DB7"/>
    <w:rsid w:val="00F36161"/>
    <w:rsid w:val="00F36962"/>
    <w:rsid w:val="00F36A57"/>
    <w:rsid w:val="00F41E29"/>
    <w:rsid w:val="00F4257A"/>
    <w:rsid w:val="00F426E2"/>
    <w:rsid w:val="00F42BCF"/>
    <w:rsid w:val="00F42F1F"/>
    <w:rsid w:val="00F4389B"/>
    <w:rsid w:val="00F438D3"/>
    <w:rsid w:val="00F43A22"/>
    <w:rsid w:val="00F43F8D"/>
    <w:rsid w:val="00F44098"/>
    <w:rsid w:val="00F4438C"/>
    <w:rsid w:val="00F44ACA"/>
    <w:rsid w:val="00F469E9"/>
    <w:rsid w:val="00F46D81"/>
    <w:rsid w:val="00F46DF9"/>
    <w:rsid w:val="00F473AA"/>
    <w:rsid w:val="00F47400"/>
    <w:rsid w:val="00F4742E"/>
    <w:rsid w:val="00F4780D"/>
    <w:rsid w:val="00F502BD"/>
    <w:rsid w:val="00F526BF"/>
    <w:rsid w:val="00F53C79"/>
    <w:rsid w:val="00F53E33"/>
    <w:rsid w:val="00F54149"/>
    <w:rsid w:val="00F5421A"/>
    <w:rsid w:val="00F543AC"/>
    <w:rsid w:val="00F57CB8"/>
    <w:rsid w:val="00F60C78"/>
    <w:rsid w:val="00F60C83"/>
    <w:rsid w:val="00F61D95"/>
    <w:rsid w:val="00F61DFA"/>
    <w:rsid w:val="00F621CC"/>
    <w:rsid w:val="00F63778"/>
    <w:rsid w:val="00F657FA"/>
    <w:rsid w:val="00F66FE5"/>
    <w:rsid w:val="00F70124"/>
    <w:rsid w:val="00F708C3"/>
    <w:rsid w:val="00F70918"/>
    <w:rsid w:val="00F70DE9"/>
    <w:rsid w:val="00F71DA0"/>
    <w:rsid w:val="00F722C6"/>
    <w:rsid w:val="00F72AFD"/>
    <w:rsid w:val="00F732EC"/>
    <w:rsid w:val="00F736E2"/>
    <w:rsid w:val="00F7383A"/>
    <w:rsid w:val="00F73AB9"/>
    <w:rsid w:val="00F73F1E"/>
    <w:rsid w:val="00F749B2"/>
    <w:rsid w:val="00F75BB8"/>
    <w:rsid w:val="00F81C2D"/>
    <w:rsid w:val="00F81D7C"/>
    <w:rsid w:val="00F81E42"/>
    <w:rsid w:val="00F826E3"/>
    <w:rsid w:val="00F837DA"/>
    <w:rsid w:val="00F84208"/>
    <w:rsid w:val="00F84E7A"/>
    <w:rsid w:val="00F85C33"/>
    <w:rsid w:val="00F85C48"/>
    <w:rsid w:val="00F85DED"/>
    <w:rsid w:val="00F8682C"/>
    <w:rsid w:val="00F86EF5"/>
    <w:rsid w:val="00F877D9"/>
    <w:rsid w:val="00F90720"/>
    <w:rsid w:val="00F9075E"/>
    <w:rsid w:val="00F90F90"/>
    <w:rsid w:val="00F912E7"/>
    <w:rsid w:val="00F91383"/>
    <w:rsid w:val="00F92FE5"/>
    <w:rsid w:val="00F939CA"/>
    <w:rsid w:val="00F93FF6"/>
    <w:rsid w:val="00F94362"/>
    <w:rsid w:val="00F96228"/>
    <w:rsid w:val="00F96B4F"/>
    <w:rsid w:val="00F96BD8"/>
    <w:rsid w:val="00F96D60"/>
    <w:rsid w:val="00FA0739"/>
    <w:rsid w:val="00FA089A"/>
    <w:rsid w:val="00FA1C21"/>
    <w:rsid w:val="00FA1F63"/>
    <w:rsid w:val="00FA27CE"/>
    <w:rsid w:val="00FA4040"/>
    <w:rsid w:val="00FA4164"/>
    <w:rsid w:val="00FA4361"/>
    <w:rsid w:val="00FA43B9"/>
    <w:rsid w:val="00FA5EB2"/>
    <w:rsid w:val="00FB1E40"/>
    <w:rsid w:val="00FB1F74"/>
    <w:rsid w:val="00FB4811"/>
    <w:rsid w:val="00FB4BC7"/>
    <w:rsid w:val="00FB516F"/>
    <w:rsid w:val="00FB637F"/>
    <w:rsid w:val="00FB69F8"/>
    <w:rsid w:val="00FB7562"/>
    <w:rsid w:val="00FB7820"/>
    <w:rsid w:val="00FC17F4"/>
    <w:rsid w:val="00FC1E7D"/>
    <w:rsid w:val="00FC299D"/>
    <w:rsid w:val="00FC2ADA"/>
    <w:rsid w:val="00FC2BAB"/>
    <w:rsid w:val="00FC439E"/>
    <w:rsid w:val="00FC48E9"/>
    <w:rsid w:val="00FC5C73"/>
    <w:rsid w:val="00FC63D1"/>
    <w:rsid w:val="00FC66A1"/>
    <w:rsid w:val="00FD0700"/>
    <w:rsid w:val="00FD12F8"/>
    <w:rsid w:val="00FD18A5"/>
    <w:rsid w:val="00FD1FF6"/>
    <w:rsid w:val="00FD227F"/>
    <w:rsid w:val="00FD2386"/>
    <w:rsid w:val="00FD4C5E"/>
    <w:rsid w:val="00FD6505"/>
    <w:rsid w:val="00FD6C81"/>
    <w:rsid w:val="00FD70B9"/>
    <w:rsid w:val="00FD717A"/>
    <w:rsid w:val="00FD7AAB"/>
    <w:rsid w:val="00FE067F"/>
    <w:rsid w:val="00FE0AC6"/>
    <w:rsid w:val="00FE1294"/>
    <w:rsid w:val="00FE27D5"/>
    <w:rsid w:val="00FE38C4"/>
    <w:rsid w:val="00FE51BB"/>
    <w:rsid w:val="00FE5658"/>
    <w:rsid w:val="00FE5740"/>
    <w:rsid w:val="00FE698E"/>
    <w:rsid w:val="00FE740C"/>
    <w:rsid w:val="00FE7A83"/>
    <w:rsid w:val="00FE7CCD"/>
    <w:rsid w:val="00FF140B"/>
    <w:rsid w:val="00FF4379"/>
    <w:rsid w:val="00FF681E"/>
    <w:rsid w:val="00FF7612"/>
    <w:rsid w:val="00FF7E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BCE787"/>
  <w15:docId w15:val="{9D2B925E-37F0-4F8D-BB2F-1AA7C5BE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448"/>
    <w:pPr>
      <w:spacing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uiPriority w:val="59"/>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AF043F"/>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uiPriority w:val="99"/>
    <w:semiHidden/>
    <w:rsid w:val="00AA3CB5"/>
    <w:rPr>
      <w:sz w:val="16"/>
      <w:szCs w:val="16"/>
    </w:rPr>
  </w:style>
  <w:style w:type="paragraph" w:styleId="CommentText">
    <w:name w:val="annotation text"/>
    <w:basedOn w:val="Normal"/>
    <w:link w:val="CommentTextChar"/>
    <w:uiPriority w:val="99"/>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5D44D1"/>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493CFA"/>
    <w:pPr>
      <w:ind w:left="720"/>
      <w:contextualSpacing/>
    </w:pPr>
  </w:style>
  <w:style w:type="character" w:customStyle="1" w:styleId="CommentTextChar">
    <w:name w:val="Comment Text Char"/>
    <w:basedOn w:val="DefaultParagraphFont"/>
    <w:link w:val="CommentText"/>
    <w:uiPriority w:val="99"/>
    <w:semiHidden/>
    <w:rsid w:val="00BE00D1"/>
    <w:rPr>
      <w:rFonts w:ascii="Lucida Sans" w:hAnsi="Lucida Sans"/>
      <w:lang w:eastAsia="en-GB"/>
    </w:rPr>
  </w:style>
  <w:style w:type="paragraph" w:customStyle="1" w:styleId="Body1">
    <w:name w:val="Body 1"/>
    <w:rsid w:val="00FB7820"/>
    <w:pPr>
      <w:spacing w:after="200" w:line="276" w:lineRule="auto"/>
      <w:outlineLvl w:val="0"/>
    </w:pPr>
    <w:rPr>
      <w:rFonts w:ascii="Helvetica" w:eastAsia="Arial Unicode MS" w:hAnsi="Helvetica"/>
      <w:color w:val="000000"/>
      <w:sz w:val="22"/>
      <w:u w:color="000000"/>
      <w:lang w:eastAsia="en-GB"/>
    </w:rPr>
  </w:style>
  <w:style w:type="paragraph" w:styleId="PlainText">
    <w:name w:val="Plain Text"/>
    <w:basedOn w:val="Normal"/>
    <w:link w:val="PlainTextChar"/>
    <w:uiPriority w:val="99"/>
    <w:unhideWhenUsed/>
    <w:rsid w:val="00A70312"/>
    <w:pPr>
      <w:spacing w:line="240" w:lineRule="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A70312"/>
    <w:rPr>
      <w:rFonts w:ascii="Calibri" w:eastAsiaTheme="minorEastAsia" w:hAnsi="Calibri" w:cstheme="minorBidi"/>
      <w:sz w:val="22"/>
      <w:szCs w:val="21"/>
    </w:rPr>
  </w:style>
  <w:style w:type="paragraph" w:styleId="NormalWeb">
    <w:name w:val="Normal (Web)"/>
    <w:basedOn w:val="Normal"/>
    <w:uiPriority w:val="99"/>
    <w:unhideWhenUsed/>
    <w:rsid w:val="00F543AC"/>
    <w:pPr>
      <w:spacing w:before="100" w:beforeAutospacing="1" w:after="100" w:afterAutospacing="1" w:line="240" w:lineRule="auto"/>
    </w:pPr>
    <w:rPr>
      <w:rFonts w:ascii="Times New Roman" w:hAnsi="Times New Roman"/>
      <w:sz w:val="24"/>
      <w:lang w:eastAsia="zh-CN"/>
    </w:rPr>
  </w:style>
  <w:style w:type="character" w:styleId="Hyperlink">
    <w:name w:val="Hyperlink"/>
    <w:basedOn w:val="DefaultParagraphFont"/>
    <w:unhideWhenUsed/>
    <w:rsid w:val="00F10315"/>
    <w:rPr>
      <w:color w:val="0000FF" w:themeColor="hyperlink"/>
      <w:u w:val="single"/>
    </w:rPr>
  </w:style>
  <w:style w:type="paragraph" w:styleId="Revision">
    <w:name w:val="Revision"/>
    <w:hidden/>
    <w:uiPriority w:val="99"/>
    <w:semiHidden/>
    <w:rsid w:val="00096EC5"/>
    <w:rPr>
      <w:rFonts w:ascii="Lucida Sans" w:hAnsi="Lucida Sans"/>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6036">
      <w:bodyDiv w:val="1"/>
      <w:marLeft w:val="0"/>
      <w:marRight w:val="0"/>
      <w:marTop w:val="0"/>
      <w:marBottom w:val="0"/>
      <w:divBdr>
        <w:top w:val="none" w:sz="0" w:space="0" w:color="auto"/>
        <w:left w:val="none" w:sz="0" w:space="0" w:color="auto"/>
        <w:bottom w:val="none" w:sz="0" w:space="0" w:color="auto"/>
        <w:right w:val="none" w:sz="0" w:space="0" w:color="auto"/>
      </w:divBdr>
    </w:div>
    <w:div w:id="88015422">
      <w:bodyDiv w:val="1"/>
      <w:marLeft w:val="0"/>
      <w:marRight w:val="0"/>
      <w:marTop w:val="0"/>
      <w:marBottom w:val="0"/>
      <w:divBdr>
        <w:top w:val="none" w:sz="0" w:space="0" w:color="auto"/>
        <w:left w:val="none" w:sz="0" w:space="0" w:color="auto"/>
        <w:bottom w:val="none" w:sz="0" w:space="0" w:color="auto"/>
        <w:right w:val="none" w:sz="0" w:space="0" w:color="auto"/>
      </w:divBdr>
    </w:div>
    <w:div w:id="124391177">
      <w:bodyDiv w:val="1"/>
      <w:marLeft w:val="0"/>
      <w:marRight w:val="0"/>
      <w:marTop w:val="0"/>
      <w:marBottom w:val="0"/>
      <w:divBdr>
        <w:top w:val="none" w:sz="0" w:space="0" w:color="auto"/>
        <w:left w:val="none" w:sz="0" w:space="0" w:color="auto"/>
        <w:bottom w:val="none" w:sz="0" w:space="0" w:color="auto"/>
        <w:right w:val="none" w:sz="0" w:space="0" w:color="auto"/>
      </w:divBdr>
      <w:divsChild>
        <w:div w:id="1573277532">
          <w:marLeft w:val="547"/>
          <w:marRight w:val="0"/>
          <w:marTop w:val="0"/>
          <w:marBottom w:val="120"/>
          <w:divBdr>
            <w:top w:val="none" w:sz="0" w:space="0" w:color="auto"/>
            <w:left w:val="none" w:sz="0" w:space="0" w:color="auto"/>
            <w:bottom w:val="none" w:sz="0" w:space="0" w:color="auto"/>
            <w:right w:val="none" w:sz="0" w:space="0" w:color="auto"/>
          </w:divBdr>
        </w:div>
        <w:div w:id="1194419065">
          <w:marLeft w:val="547"/>
          <w:marRight w:val="0"/>
          <w:marTop w:val="0"/>
          <w:marBottom w:val="120"/>
          <w:divBdr>
            <w:top w:val="none" w:sz="0" w:space="0" w:color="auto"/>
            <w:left w:val="none" w:sz="0" w:space="0" w:color="auto"/>
            <w:bottom w:val="none" w:sz="0" w:space="0" w:color="auto"/>
            <w:right w:val="none" w:sz="0" w:space="0" w:color="auto"/>
          </w:divBdr>
        </w:div>
        <w:div w:id="17778153">
          <w:marLeft w:val="547"/>
          <w:marRight w:val="0"/>
          <w:marTop w:val="0"/>
          <w:marBottom w:val="120"/>
          <w:divBdr>
            <w:top w:val="none" w:sz="0" w:space="0" w:color="auto"/>
            <w:left w:val="none" w:sz="0" w:space="0" w:color="auto"/>
            <w:bottom w:val="none" w:sz="0" w:space="0" w:color="auto"/>
            <w:right w:val="none" w:sz="0" w:space="0" w:color="auto"/>
          </w:divBdr>
        </w:div>
        <w:div w:id="387728394">
          <w:marLeft w:val="547"/>
          <w:marRight w:val="0"/>
          <w:marTop w:val="0"/>
          <w:marBottom w:val="120"/>
          <w:divBdr>
            <w:top w:val="none" w:sz="0" w:space="0" w:color="auto"/>
            <w:left w:val="none" w:sz="0" w:space="0" w:color="auto"/>
            <w:bottom w:val="none" w:sz="0" w:space="0" w:color="auto"/>
            <w:right w:val="none" w:sz="0" w:space="0" w:color="auto"/>
          </w:divBdr>
        </w:div>
        <w:div w:id="372777589">
          <w:marLeft w:val="547"/>
          <w:marRight w:val="0"/>
          <w:marTop w:val="0"/>
          <w:marBottom w:val="120"/>
          <w:divBdr>
            <w:top w:val="none" w:sz="0" w:space="0" w:color="auto"/>
            <w:left w:val="none" w:sz="0" w:space="0" w:color="auto"/>
            <w:bottom w:val="none" w:sz="0" w:space="0" w:color="auto"/>
            <w:right w:val="none" w:sz="0" w:space="0" w:color="auto"/>
          </w:divBdr>
        </w:div>
        <w:div w:id="1833373725">
          <w:marLeft w:val="547"/>
          <w:marRight w:val="0"/>
          <w:marTop w:val="0"/>
          <w:marBottom w:val="120"/>
          <w:divBdr>
            <w:top w:val="none" w:sz="0" w:space="0" w:color="auto"/>
            <w:left w:val="none" w:sz="0" w:space="0" w:color="auto"/>
            <w:bottom w:val="none" w:sz="0" w:space="0" w:color="auto"/>
            <w:right w:val="none" w:sz="0" w:space="0" w:color="auto"/>
          </w:divBdr>
        </w:div>
        <w:div w:id="1404990924">
          <w:marLeft w:val="547"/>
          <w:marRight w:val="0"/>
          <w:marTop w:val="0"/>
          <w:marBottom w:val="120"/>
          <w:divBdr>
            <w:top w:val="none" w:sz="0" w:space="0" w:color="auto"/>
            <w:left w:val="none" w:sz="0" w:space="0" w:color="auto"/>
            <w:bottom w:val="none" w:sz="0" w:space="0" w:color="auto"/>
            <w:right w:val="none" w:sz="0" w:space="0" w:color="auto"/>
          </w:divBdr>
        </w:div>
        <w:div w:id="1505628433">
          <w:marLeft w:val="547"/>
          <w:marRight w:val="0"/>
          <w:marTop w:val="0"/>
          <w:marBottom w:val="120"/>
          <w:divBdr>
            <w:top w:val="none" w:sz="0" w:space="0" w:color="auto"/>
            <w:left w:val="none" w:sz="0" w:space="0" w:color="auto"/>
            <w:bottom w:val="none" w:sz="0" w:space="0" w:color="auto"/>
            <w:right w:val="none" w:sz="0" w:space="0" w:color="auto"/>
          </w:divBdr>
        </w:div>
        <w:div w:id="1349025557">
          <w:marLeft w:val="547"/>
          <w:marRight w:val="0"/>
          <w:marTop w:val="0"/>
          <w:marBottom w:val="120"/>
          <w:divBdr>
            <w:top w:val="none" w:sz="0" w:space="0" w:color="auto"/>
            <w:left w:val="none" w:sz="0" w:space="0" w:color="auto"/>
            <w:bottom w:val="none" w:sz="0" w:space="0" w:color="auto"/>
            <w:right w:val="none" w:sz="0" w:space="0" w:color="auto"/>
          </w:divBdr>
        </w:div>
      </w:divsChild>
    </w:div>
    <w:div w:id="130245375">
      <w:bodyDiv w:val="1"/>
      <w:marLeft w:val="0"/>
      <w:marRight w:val="0"/>
      <w:marTop w:val="0"/>
      <w:marBottom w:val="0"/>
      <w:divBdr>
        <w:top w:val="none" w:sz="0" w:space="0" w:color="auto"/>
        <w:left w:val="none" w:sz="0" w:space="0" w:color="auto"/>
        <w:bottom w:val="none" w:sz="0" w:space="0" w:color="auto"/>
        <w:right w:val="none" w:sz="0" w:space="0" w:color="auto"/>
      </w:divBdr>
    </w:div>
    <w:div w:id="159585765">
      <w:bodyDiv w:val="1"/>
      <w:marLeft w:val="0"/>
      <w:marRight w:val="0"/>
      <w:marTop w:val="0"/>
      <w:marBottom w:val="0"/>
      <w:divBdr>
        <w:top w:val="none" w:sz="0" w:space="0" w:color="auto"/>
        <w:left w:val="none" w:sz="0" w:space="0" w:color="auto"/>
        <w:bottom w:val="none" w:sz="0" w:space="0" w:color="auto"/>
        <w:right w:val="none" w:sz="0" w:space="0" w:color="auto"/>
      </w:divBdr>
    </w:div>
    <w:div w:id="167794071">
      <w:bodyDiv w:val="1"/>
      <w:marLeft w:val="0"/>
      <w:marRight w:val="0"/>
      <w:marTop w:val="0"/>
      <w:marBottom w:val="0"/>
      <w:divBdr>
        <w:top w:val="none" w:sz="0" w:space="0" w:color="auto"/>
        <w:left w:val="none" w:sz="0" w:space="0" w:color="auto"/>
        <w:bottom w:val="none" w:sz="0" w:space="0" w:color="auto"/>
        <w:right w:val="none" w:sz="0" w:space="0" w:color="auto"/>
      </w:divBdr>
    </w:div>
    <w:div w:id="423383712">
      <w:bodyDiv w:val="1"/>
      <w:marLeft w:val="0"/>
      <w:marRight w:val="0"/>
      <w:marTop w:val="0"/>
      <w:marBottom w:val="0"/>
      <w:divBdr>
        <w:top w:val="none" w:sz="0" w:space="0" w:color="auto"/>
        <w:left w:val="none" w:sz="0" w:space="0" w:color="auto"/>
        <w:bottom w:val="none" w:sz="0" w:space="0" w:color="auto"/>
        <w:right w:val="none" w:sz="0" w:space="0" w:color="auto"/>
      </w:divBdr>
    </w:div>
    <w:div w:id="440993788">
      <w:bodyDiv w:val="1"/>
      <w:marLeft w:val="0"/>
      <w:marRight w:val="0"/>
      <w:marTop w:val="0"/>
      <w:marBottom w:val="0"/>
      <w:divBdr>
        <w:top w:val="none" w:sz="0" w:space="0" w:color="auto"/>
        <w:left w:val="none" w:sz="0" w:space="0" w:color="auto"/>
        <w:bottom w:val="none" w:sz="0" w:space="0" w:color="auto"/>
        <w:right w:val="none" w:sz="0" w:space="0" w:color="auto"/>
      </w:divBdr>
    </w:div>
    <w:div w:id="683022731">
      <w:bodyDiv w:val="1"/>
      <w:marLeft w:val="0"/>
      <w:marRight w:val="0"/>
      <w:marTop w:val="0"/>
      <w:marBottom w:val="0"/>
      <w:divBdr>
        <w:top w:val="none" w:sz="0" w:space="0" w:color="auto"/>
        <w:left w:val="none" w:sz="0" w:space="0" w:color="auto"/>
        <w:bottom w:val="none" w:sz="0" w:space="0" w:color="auto"/>
        <w:right w:val="none" w:sz="0" w:space="0" w:color="auto"/>
      </w:divBdr>
      <w:divsChild>
        <w:div w:id="1236476256">
          <w:marLeft w:val="1166"/>
          <w:marRight w:val="0"/>
          <w:marTop w:val="0"/>
          <w:marBottom w:val="120"/>
          <w:divBdr>
            <w:top w:val="none" w:sz="0" w:space="0" w:color="auto"/>
            <w:left w:val="none" w:sz="0" w:space="0" w:color="auto"/>
            <w:bottom w:val="none" w:sz="0" w:space="0" w:color="auto"/>
            <w:right w:val="none" w:sz="0" w:space="0" w:color="auto"/>
          </w:divBdr>
        </w:div>
        <w:div w:id="921715322">
          <w:marLeft w:val="1166"/>
          <w:marRight w:val="0"/>
          <w:marTop w:val="0"/>
          <w:marBottom w:val="120"/>
          <w:divBdr>
            <w:top w:val="none" w:sz="0" w:space="0" w:color="auto"/>
            <w:left w:val="none" w:sz="0" w:space="0" w:color="auto"/>
            <w:bottom w:val="none" w:sz="0" w:space="0" w:color="auto"/>
            <w:right w:val="none" w:sz="0" w:space="0" w:color="auto"/>
          </w:divBdr>
        </w:div>
        <w:div w:id="217984850">
          <w:marLeft w:val="1166"/>
          <w:marRight w:val="0"/>
          <w:marTop w:val="0"/>
          <w:marBottom w:val="120"/>
          <w:divBdr>
            <w:top w:val="none" w:sz="0" w:space="0" w:color="auto"/>
            <w:left w:val="none" w:sz="0" w:space="0" w:color="auto"/>
            <w:bottom w:val="none" w:sz="0" w:space="0" w:color="auto"/>
            <w:right w:val="none" w:sz="0" w:space="0" w:color="auto"/>
          </w:divBdr>
        </w:div>
        <w:div w:id="1298532729">
          <w:marLeft w:val="1166"/>
          <w:marRight w:val="0"/>
          <w:marTop w:val="0"/>
          <w:marBottom w:val="120"/>
          <w:divBdr>
            <w:top w:val="none" w:sz="0" w:space="0" w:color="auto"/>
            <w:left w:val="none" w:sz="0" w:space="0" w:color="auto"/>
            <w:bottom w:val="none" w:sz="0" w:space="0" w:color="auto"/>
            <w:right w:val="none" w:sz="0" w:space="0" w:color="auto"/>
          </w:divBdr>
        </w:div>
        <w:div w:id="1456750348">
          <w:marLeft w:val="1166"/>
          <w:marRight w:val="0"/>
          <w:marTop w:val="0"/>
          <w:marBottom w:val="120"/>
          <w:divBdr>
            <w:top w:val="none" w:sz="0" w:space="0" w:color="auto"/>
            <w:left w:val="none" w:sz="0" w:space="0" w:color="auto"/>
            <w:bottom w:val="none" w:sz="0" w:space="0" w:color="auto"/>
            <w:right w:val="none" w:sz="0" w:space="0" w:color="auto"/>
          </w:divBdr>
        </w:div>
        <w:div w:id="389351832">
          <w:marLeft w:val="1166"/>
          <w:marRight w:val="0"/>
          <w:marTop w:val="0"/>
          <w:marBottom w:val="120"/>
          <w:divBdr>
            <w:top w:val="none" w:sz="0" w:space="0" w:color="auto"/>
            <w:left w:val="none" w:sz="0" w:space="0" w:color="auto"/>
            <w:bottom w:val="none" w:sz="0" w:space="0" w:color="auto"/>
            <w:right w:val="none" w:sz="0" w:space="0" w:color="auto"/>
          </w:divBdr>
        </w:div>
      </w:divsChild>
    </w:div>
    <w:div w:id="697855446">
      <w:bodyDiv w:val="1"/>
      <w:marLeft w:val="0"/>
      <w:marRight w:val="0"/>
      <w:marTop w:val="0"/>
      <w:marBottom w:val="0"/>
      <w:divBdr>
        <w:top w:val="none" w:sz="0" w:space="0" w:color="auto"/>
        <w:left w:val="none" w:sz="0" w:space="0" w:color="auto"/>
        <w:bottom w:val="none" w:sz="0" w:space="0" w:color="auto"/>
        <w:right w:val="none" w:sz="0" w:space="0" w:color="auto"/>
      </w:divBdr>
    </w:div>
    <w:div w:id="830753028">
      <w:bodyDiv w:val="1"/>
      <w:marLeft w:val="0"/>
      <w:marRight w:val="0"/>
      <w:marTop w:val="0"/>
      <w:marBottom w:val="0"/>
      <w:divBdr>
        <w:top w:val="none" w:sz="0" w:space="0" w:color="auto"/>
        <w:left w:val="none" w:sz="0" w:space="0" w:color="auto"/>
        <w:bottom w:val="none" w:sz="0" w:space="0" w:color="auto"/>
        <w:right w:val="none" w:sz="0" w:space="0" w:color="auto"/>
      </w:divBdr>
      <w:divsChild>
        <w:div w:id="1624337142">
          <w:marLeft w:val="547"/>
          <w:marRight w:val="0"/>
          <w:marTop w:val="0"/>
          <w:marBottom w:val="120"/>
          <w:divBdr>
            <w:top w:val="none" w:sz="0" w:space="0" w:color="auto"/>
            <w:left w:val="none" w:sz="0" w:space="0" w:color="auto"/>
            <w:bottom w:val="none" w:sz="0" w:space="0" w:color="auto"/>
            <w:right w:val="none" w:sz="0" w:space="0" w:color="auto"/>
          </w:divBdr>
        </w:div>
        <w:div w:id="1045526985">
          <w:marLeft w:val="547"/>
          <w:marRight w:val="0"/>
          <w:marTop w:val="0"/>
          <w:marBottom w:val="120"/>
          <w:divBdr>
            <w:top w:val="none" w:sz="0" w:space="0" w:color="auto"/>
            <w:left w:val="none" w:sz="0" w:space="0" w:color="auto"/>
            <w:bottom w:val="none" w:sz="0" w:space="0" w:color="auto"/>
            <w:right w:val="none" w:sz="0" w:space="0" w:color="auto"/>
          </w:divBdr>
        </w:div>
        <w:div w:id="1298300117">
          <w:marLeft w:val="547"/>
          <w:marRight w:val="0"/>
          <w:marTop w:val="0"/>
          <w:marBottom w:val="120"/>
          <w:divBdr>
            <w:top w:val="none" w:sz="0" w:space="0" w:color="auto"/>
            <w:left w:val="none" w:sz="0" w:space="0" w:color="auto"/>
            <w:bottom w:val="none" w:sz="0" w:space="0" w:color="auto"/>
            <w:right w:val="none" w:sz="0" w:space="0" w:color="auto"/>
          </w:divBdr>
        </w:div>
        <w:div w:id="1952854174">
          <w:marLeft w:val="547"/>
          <w:marRight w:val="0"/>
          <w:marTop w:val="0"/>
          <w:marBottom w:val="120"/>
          <w:divBdr>
            <w:top w:val="none" w:sz="0" w:space="0" w:color="auto"/>
            <w:left w:val="none" w:sz="0" w:space="0" w:color="auto"/>
            <w:bottom w:val="none" w:sz="0" w:space="0" w:color="auto"/>
            <w:right w:val="none" w:sz="0" w:space="0" w:color="auto"/>
          </w:divBdr>
        </w:div>
        <w:div w:id="424229785">
          <w:marLeft w:val="547"/>
          <w:marRight w:val="0"/>
          <w:marTop w:val="0"/>
          <w:marBottom w:val="120"/>
          <w:divBdr>
            <w:top w:val="none" w:sz="0" w:space="0" w:color="auto"/>
            <w:left w:val="none" w:sz="0" w:space="0" w:color="auto"/>
            <w:bottom w:val="none" w:sz="0" w:space="0" w:color="auto"/>
            <w:right w:val="none" w:sz="0" w:space="0" w:color="auto"/>
          </w:divBdr>
        </w:div>
        <w:div w:id="448202247">
          <w:marLeft w:val="547"/>
          <w:marRight w:val="0"/>
          <w:marTop w:val="0"/>
          <w:marBottom w:val="120"/>
          <w:divBdr>
            <w:top w:val="none" w:sz="0" w:space="0" w:color="auto"/>
            <w:left w:val="none" w:sz="0" w:space="0" w:color="auto"/>
            <w:bottom w:val="none" w:sz="0" w:space="0" w:color="auto"/>
            <w:right w:val="none" w:sz="0" w:space="0" w:color="auto"/>
          </w:divBdr>
        </w:div>
      </w:divsChild>
    </w:div>
    <w:div w:id="1056783600">
      <w:bodyDiv w:val="1"/>
      <w:marLeft w:val="0"/>
      <w:marRight w:val="0"/>
      <w:marTop w:val="0"/>
      <w:marBottom w:val="0"/>
      <w:divBdr>
        <w:top w:val="none" w:sz="0" w:space="0" w:color="auto"/>
        <w:left w:val="none" w:sz="0" w:space="0" w:color="auto"/>
        <w:bottom w:val="none" w:sz="0" w:space="0" w:color="auto"/>
        <w:right w:val="none" w:sz="0" w:space="0" w:color="auto"/>
      </w:divBdr>
    </w:div>
    <w:div w:id="1158616761">
      <w:bodyDiv w:val="1"/>
      <w:marLeft w:val="0"/>
      <w:marRight w:val="0"/>
      <w:marTop w:val="0"/>
      <w:marBottom w:val="0"/>
      <w:divBdr>
        <w:top w:val="none" w:sz="0" w:space="0" w:color="auto"/>
        <w:left w:val="none" w:sz="0" w:space="0" w:color="auto"/>
        <w:bottom w:val="none" w:sz="0" w:space="0" w:color="auto"/>
        <w:right w:val="none" w:sz="0" w:space="0" w:color="auto"/>
      </w:divBdr>
    </w:div>
    <w:div w:id="1182428555">
      <w:bodyDiv w:val="1"/>
      <w:marLeft w:val="0"/>
      <w:marRight w:val="0"/>
      <w:marTop w:val="0"/>
      <w:marBottom w:val="0"/>
      <w:divBdr>
        <w:top w:val="none" w:sz="0" w:space="0" w:color="auto"/>
        <w:left w:val="none" w:sz="0" w:space="0" w:color="auto"/>
        <w:bottom w:val="none" w:sz="0" w:space="0" w:color="auto"/>
        <w:right w:val="none" w:sz="0" w:space="0" w:color="auto"/>
      </w:divBdr>
    </w:div>
    <w:div w:id="1197697740">
      <w:bodyDiv w:val="1"/>
      <w:marLeft w:val="0"/>
      <w:marRight w:val="0"/>
      <w:marTop w:val="0"/>
      <w:marBottom w:val="0"/>
      <w:divBdr>
        <w:top w:val="none" w:sz="0" w:space="0" w:color="auto"/>
        <w:left w:val="none" w:sz="0" w:space="0" w:color="auto"/>
        <w:bottom w:val="none" w:sz="0" w:space="0" w:color="auto"/>
        <w:right w:val="none" w:sz="0" w:space="0" w:color="auto"/>
      </w:divBdr>
    </w:div>
    <w:div w:id="1220900570">
      <w:bodyDiv w:val="1"/>
      <w:marLeft w:val="0"/>
      <w:marRight w:val="0"/>
      <w:marTop w:val="0"/>
      <w:marBottom w:val="0"/>
      <w:divBdr>
        <w:top w:val="none" w:sz="0" w:space="0" w:color="auto"/>
        <w:left w:val="none" w:sz="0" w:space="0" w:color="auto"/>
        <w:bottom w:val="none" w:sz="0" w:space="0" w:color="auto"/>
        <w:right w:val="none" w:sz="0" w:space="0" w:color="auto"/>
      </w:divBdr>
      <w:divsChild>
        <w:div w:id="8336583">
          <w:marLeft w:val="1166"/>
          <w:marRight w:val="0"/>
          <w:marTop w:val="0"/>
          <w:marBottom w:val="120"/>
          <w:divBdr>
            <w:top w:val="none" w:sz="0" w:space="0" w:color="auto"/>
            <w:left w:val="none" w:sz="0" w:space="0" w:color="auto"/>
            <w:bottom w:val="none" w:sz="0" w:space="0" w:color="auto"/>
            <w:right w:val="none" w:sz="0" w:space="0" w:color="auto"/>
          </w:divBdr>
        </w:div>
        <w:div w:id="872695202">
          <w:marLeft w:val="1166"/>
          <w:marRight w:val="0"/>
          <w:marTop w:val="0"/>
          <w:marBottom w:val="120"/>
          <w:divBdr>
            <w:top w:val="none" w:sz="0" w:space="0" w:color="auto"/>
            <w:left w:val="none" w:sz="0" w:space="0" w:color="auto"/>
            <w:bottom w:val="none" w:sz="0" w:space="0" w:color="auto"/>
            <w:right w:val="none" w:sz="0" w:space="0" w:color="auto"/>
          </w:divBdr>
        </w:div>
        <w:div w:id="1655645420">
          <w:marLeft w:val="1800"/>
          <w:marRight w:val="0"/>
          <w:marTop w:val="0"/>
          <w:marBottom w:val="120"/>
          <w:divBdr>
            <w:top w:val="none" w:sz="0" w:space="0" w:color="auto"/>
            <w:left w:val="none" w:sz="0" w:space="0" w:color="auto"/>
            <w:bottom w:val="none" w:sz="0" w:space="0" w:color="auto"/>
            <w:right w:val="none" w:sz="0" w:space="0" w:color="auto"/>
          </w:divBdr>
        </w:div>
        <w:div w:id="1500655908">
          <w:marLeft w:val="1166"/>
          <w:marRight w:val="0"/>
          <w:marTop w:val="0"/>
          <w:marBottom w:val="120"/>
          <w:divBdr>
            <w:top w:val="none" w:sz="0" w:space="0" w:color="auto"/>
            <w:left w:val="none" w:sz="0" w:space="0" w:color="auto"/>
            <w:bottom w:val="none" w:sz="0" w:space="0" w:color="auto"/>
            <w:right w:val="none" w:sz="0" w:space="0" w:color="auto"/>
          </w:divBdr>
        </w:div>
      </w:divsChild>
    </w:div>
    <w:div w:id="1372806945">
      <w:bodyDiv w:val="1"/>
      <w:marLeft w:val="0"/>
      <w:marRight w:val="0"/>
      <w:marTop w:val="0"/>
      <w:marBottom w:val="0"/>
      <w:divBdr>
        <w:top w:val="none" w:sz="0" w:space="0" w:color="auto"/>
        <w:left w:val="none" w:sz="0" w:space="0" w:color="auto"/>
        <w:bottom w:val="none" w:sz="0" w:space="0" w:color="auto"/>
        <w:right w:val="none" w:sz="0" w:space="0" w:color="auto"/>
      </w:divBdr>
    </w:div>
    <w:div w:id="1438865904">
      <w:bodyDiv w:val="1"/>
      <w:marLeft w:val="0"/>
      <w:marRight w:val="0"/>
      <w:marTop w:val="0"/>
      <w:marBottom w:val="0"/>
      <w:divBdr>
        <w:top w:val="none" w:sz="0" w:space="0" w:color="auto"/>
        <w:left w:val="none" w:sz="0" w:space="0" w:color="auto"/>
        <w:bottom w:val="none" w:sz="0" w:space="0" w:color="auto"/>
        <w:right w:val="none" w:sz="0" w:space="0" w:color="auto"/>
      </w:divBdr>
    </w:div>
    <w:div w:id="1520849250">
      <w:bodyDiv w:val="1"/>
      <w:marLeft w:val="0"/>
      <w:marRight w:val="0"/>
      <w:marTop w:val="0"/>
      <w:marBottom w:val="0"/>
      <w:divBdr>
        <w:top w:val="none" w:sz="0" w:space="0" w:color="auto"/>
        <w:left w:val="none" w:sz="0" w:space="0" w:color="auto"/>
        <w:bottom w:val="none" w:sz="0" w:space="0" w:color="auto"/>
        <w:right w:val="none" w:sz="0" w:space="0" w:color="auto"/>
      </w:divBdr>
    </w:div>
    <w:div w:id="1539465583">
      <w:bodyDiv w:val="1"/>
      <w:marLeft w:val="0"/>
      <w:marRight w:val="0"/>
      <w:marTop w:val="0"/>
      <w:marBottom w:val="0"/>
      <w:divBdr>
        <w:top w:val="none" w:sz="0" w:space="0" w:color="auto"/>
        <w:left w:val="none" w:sz="0" w:space="0" w:color="auto"/>
        <w:bottom w:val="none" w:sz="0" w:space="0" w:color="auto"/>
        <w:right w:val="none" w:sz="0" w:space="0" w:color="auto"/>
      </w:divBdr>
    </w:div>
    <w:div w:id="1623733412">
      <w:bodyDiv w:val="1"/>
      <w:marLeft w:val="0"/>
      <w:marRight w:val="0"/>
      <w:marTop w:val="0"/>
      <w:marBottom w:val="0"/>
      <w:divBdr>
        <w:top w:val="none" w:sz="0" w:space="0" w:color="auto"/>
        <w:left w:val="none" w:sz="0" w:space="0" w:color="auto"/>
        <w:bottom w:val="none" w:sz="0" w:space="0" w:color="auto"/>
        <w:right w:val="none" w:sz="0" w:space="0" w:color="auto"/>
      </w:divBdr>
    </w:div>
    <w:div w:id="20985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mc\Desktop\Council%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384"/>
    <Reference Type="http://www.w3.org/2000/09/xmldsig#Object" URI="#idPackageObject">
      <DigestMethod Algorithm="http://www.w3.org/2001/04/xmldsig-more#sha384"/>
      <DigestValue>mqFEAi/7pO6u56ivTVyCrdbK1ANLJVogzVYkBTELJI9pi23bq6YsfelntiRyk2k8</DigestValue>
    </Reference>
    <Reference Type="http://www.w3.org/2000/09/xmldsig#Object" URI="#idOfficeObject">
      <DigestMethod Algorithm="http://www.w3.org/2001/04/xmldsig-more#sha384"/>
      <DigestValue>TOPMGdUv481QBHmiuBEOYoy53/G/J2iic4PsVZizOK1eeL2Pt5UHjABVrAXLTrD/</DigestValue>
    </Reference>
    <Reference Type="http://uri.etsi.org/01903#SignedProperties" URI="#idSignedProperties">
      <Transforms>
        <Transform Algorithm="http://www.w3.org/TR/2001/REC-xml-c14n-20010315"/>
      </Transforms>
      <DigestMethod Algorithm="http://www.w3.org/2001/04/xmldsig-more#sha384"/>
      <DigestValue>D3VwEVCA3Pa0aCJqM+s5Gv/4zYFktZuBw1uf5kVLAHH/5SfnNbeoSqQugl3fp60V</DigestValue>
    </Reference>
    <Reference Type="http://www.w3.org/2000/09/xmldsig#Object" URI="#idValidSigLnImg">
      <DigestMethod Algorithm="http://www.w3.org/2001/04/xmldsig-more#sha384"/>
      <DigestValue>kjBmlzk99k85dP3UW1mWcx945MtFs3O0O7YKQ415I0hj4u7cL/Mz3vvsD+zg1+R4</DigestValue>
    </Reference>
    <Reference Type="http://www.w3.org/2000/09/xmldsig#Object" URI="#idInvalidSigLnImg">
      <DigestMethod Algorithm="http://www.w3.org/2001/04/xmldsig-more#sha384"/>
      <DigestValue>4SPcIdooIN7N5ku0W9YItxeNstNJ+AbbZfP+nBiE1ATo9Nbg4TfzKEo63VpZ7hNn</DigestValue>
    </Reference>
  </SignedInfo>
  <SignatureValue>AlkCZVYqXPwkucef9RfbhxtggNtWV2c4u6ZJ15z1Zz1HQzowbCPoxO98BQoazYPAU8IvZFit7s22
9Htho7qNh1y4jVb3KApV4UTZaKTvFUeovIOrMMnf/WTbUdxABdqIi44blea27/n7xXgfLYkPZNC/
oe1R0Yf2pd9iOCWzk0hFfefatSXfN2mOrOYDFb2LruUz1arGsB0M+/JhWH3giqN/soxZNLdyvBIB
FswojQVzgBE39Nni5ZE14Qx+835RrcqLYrK8oYzpYaIudcuKpaIInGz4ScFv2wWfPAWBRufXKUST
IYo9sThbsAWklxAf72EKrN6u60QKiQXMdQpltQ==</SignatureValue>
  <KeyInfo>
    <X509Data>
      <X509Certificate>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dsig-more#sha384"/>
        <DigestValue>Ijn7jL791h9aVGBZtzY0vbuJ8o6LeoglYH5iFYBcXJp4wG6LOyCBHb1QmkMaPj0S</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6"/>
          </Transform>
          <Transform Algorithm="http://www.w3.org/TR/2001/REC-xml-c14n-20010315"/>
        </Transforms>
        <DigestMethod Algorithm="http://www.w3.org/2001/04/xmldsig-more#sha384"/>
        <DigestValue>RG10KwviyqkUiORZJxnvqlEonAw1hhrM+dhKeKJHVPGlxqz/8KQeVLZrkjWa4na4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dsig-more#sha384"/>
        <DigestValue>6jxtwhRhGJiOin+F4vvJihqUvmPK9Ja9Y4hXZrJh0fJk1PjoUxuA/rqmfWl5Dppl</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dsig-more#sha384"/>
        <DigestValue>UgwrZOLMHC1NewSYouNQJ8tEUzR8W+Im8WkqqY+dEF/+GHswnf5hV7zSYFICZfRx</DigestValue>
      </Reference>
      <Reference URI="/word/document.xml?ContentType=application/vnd.openxmlformats-officedocument.wordprocessingml.document.main+xml">
        <DigestMethod Algorithm="http://www.w3.org/2001/04/xmldsig-more#sha384"/>
        <DigestValue>cpQ+24sgfOQYtAiE/8KcKuhk0Ooy4jftDN5rrzA7Oifa5Aq0Z5Y8LI6hLKajIlqw</DigestValue>
      </Reference>
      <Reference URI="/word/endnotes.xml?ContentType=application/vnd.openxmlformats-officedocument.wordprocessingml.endnotes+xml">
        <DigestMethod Algorithm="http://www.w3.org/2001/04/xmldsig-more#sha384"/>
        <DigestValue>sMW6C5zmeY2dxa5LBm3x1+zS4s2U7iuPMnmWBPC0fAraAeHl4xFG4a53YZt+dGjt</DigestValue>
      </Reference>
      <Reference URI="/word/fontTable.xml?ContentType=application/vnd.openxmlformats-officedocument.wordprocessingml.fontTable+xml">
        <DigestMethod Algorithm="http://www.w3.org/2001/04/xmldsig-more#sha384"/>
        <DigestValue>DgGnHMW9PPdb/vtVYAXF03Lrmy5qmcueEc3AoV5DPnL6HFJKxm4GUixdpmDC3Bpi</DigestValue>
      </Reference>
      <Reference URI="/word/footer1.xml?ContentType=application/vnd.openxmlformats-officedocument.wordprocessingml.footer+xml">
        <DigestMethod Algorithm="http://www.w3.org/2001/04/xmldsig-more#sha384"/>
        <DigestValue>hA/J0aAKJ/l02kjyxKqA0ZKyYLPqmGJfaEponUQxx6+ZFdBbcX3MUOfLcUhvMezo</DigestValue>
      </Reference>
      <Reference URI="/word/footnotes.xml?ContentType=application/vnd.openxmlformats-officedocument.wordprocessingml.footnotes+xml">
        <DigestMethod Algorithm="http://www.w3.org/2001/04/xmldsig-more#sha384"/>
        <DigestValue>0SX6ulJPNDP8nlkjQD8oyGbXkr/LkA3lcCWEfX3/dGVnI4Y1BmWqumnoYE8DgC0s</DigestValue>
      </Reference>
      <Reference URI="/word/header1.xml?ContentType=application/vnd.openxmlformats-officedocument.wordprocessingml.header+xml">
        <DigestMethod Algorithm="http://www.w3.org/2001/04/xmldsig-more#sha384"/>
        <DigestValue>MYCmSr56HxqiE8GFw5qmUFHgZ+JDZob07JVyBHbOtx8sCAWQCccj8gRi0KW8cX+C</DigestValue>
      </Reference>
      <Reference URI="/word/media/image1.emf?ContentType=image/x-emf">
        <DigestMethod Algorithm="http://www.w3.org/2001/04/xmldsig-more#sha384"/>
        <DigestValue>O74oVC/OAdRSZZnhnkp9fulzNv6WnrG7BpOhNLeoyRn5jrg8Iv2CecpnNRHDoXWx</DigestValue>
      </Reference>
      <Reference URI="/word/media/image2.jpeg?ContentType=image/jpeg">
        <DigestMethod Algorithm="http://www.w3.org/2001/04/xmldsig-more#sha384"/>
        <DigestValue>OzCpoCdNpFvlORC5xOcISQfD4O6NBnK/xo/2qcu/1Eh1fFDYO6KRqPQAsz+vsj1P</DigestValue>
      </Reference>
      <Reference URI="/word/numbering.xml?ContentType=application/vnd.openxmlformats-officedocument.wordprocessingml.numbering+xml">
        <DigestMethod Algorithm="http://www.w3.org/2001/04/xmldsig-more#sha384"/>
        <DigestValue>yAbbsx/GycRHpfGYtPfPdSFHtbC/ybQzX+RRzdUsH4XDnJ3tGxWcNOK1BpIU+JXC</DigestValue>
      </Reference>
      <Reference URI="/word/settings.xml?ContentType=application/vnd.openxmlformats-officedocument.wordprocessingml.settings+xml">
        <DigestMethod Algorithm="http://www.w3.org/2001/04/xmldsig-more#sha384"/>
        <DigestValue>WsyhPjajep1zDfyL00iUtrzrG1MZdeZkBI4at/HqoATdkVKb4pAbqucVhTOJ7fIk</DigestValue>
      </Reference>
      <Reference URI="/word/styles.xml?ContentType=application/vnd.openxmlformats-officedocument.wordprocessingml.styles+xml">
        <DigestMethod Algorithm="http://www.w3.org/2001/04/xmldsig-more#sha384"/>
        <DigestValue>PqpW/FiYEAcxpfOGWuii06qnlbDmtawHnTKiiT6rDXO2g/0+Zg8alQyUVsV/tgL+</DigestValue>
      </Reference>
      <Reference URI="/word/theme/theme1.xml?ContentType=application/vnd.openxmlformats-officedocument.theme+xml">
        <DigestMethod Algorithm="http://www.w3.org/2001/04/xmldsig-more#sha384"/>
        <DigestValue>lqsfBg8Vc+VptW0dZSmwybeV+kxWsCIFIR5j/KRLgLfcB6nmrd/OEXHi3k5fhebG</DigestValue>
      </Reference>
      <Reference URI="/word/webSettings.xml?ContentType=application/vnd.openxmlformats-officedocument.wordprocessingml.webSettings+xml">
        <DigestMethod Algorithm="http://www.w3.org/2001/04/xmldsig-more#sha384"/>
        <DigestValue>1G6REhKj2lBXgI/G7jnqDxzzPjYSDiSitD87Ht5z5jI4mTF0G/wkn4rqpw3Hxvuu</DigestValue>
      </Reference>
    </Manifest>
    <SignatureProperties>
      <SignatureProperty Id="idSignatureTime" Target="#idPackageSignature">
        <mdssi:SignatureTime xmlns:mdssi="http://schemas.openxmlformats.org/package/2006/digital-signature">
          <mdssi:Format>YYYY-MM-DDThh:mm:ssTZD</mdssi:Format>
          <mdssi:Value>2021-08-03T12:22:15Z</mdssi:Value>
        </mdssi:SignatureTime>
      </SignatureProperty>
    </SignatureProperties>
  </Object>
  <Object Id="idOfficeObject">
    <SignatureProperties>
      <SignatureProperty Id="idOfficeV1Details" Target="#idPackageSignature">
        <SignatureInfoV1 xmlns="http://schemas.microsoft.com/office/2006/digsig">
          <SetupID>{7658D0A9-2EDE-447B-B6E0-3DBBDE96DD52}</SetupID>
          <SignatureText/>
          <SignatureImage>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C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EAQEBAQEBAQEBAQEBAQEBAQEBAQEBAQEBAQEBAQEBAQEBAQEBAQEBAQIBjR0F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Fnl9xg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VflM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gQBAQEBAQEBAQEBAQEBBFtcXQEBAQEBAQEBXhYBAQEBAQEBAQEBAQEBAQEBAQEBAQEBAQEBAQEBAQEBAQEBAQEBAQEBAQEBAQEBAQEBAQEBAQEBAQEBAQEBAQEBAQEBAQEBBQIFAQEBAQEBAQEBAQEBAQEBAQEBAQEBAQEBAQEBAQEBAQEBAQEBAQEBAQEBAQEBAQEBAQEBAQEBAQEBAQEBAQEBAQEBAQEBAQEBAQEBAQEBAQEBAQEBAQEBAQEBAQEBAQEBAQEBAQEBAQEBAQEBAQEBAQEBAQEBAQEBAQEBAQEBAQEBAQEBAQEBAQEBAQEBAQEBAQEBAQEBAQEBAxkBAQEBAQEBAQEBAQEBAQJYKx8EAQEBAQEBAVlS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YrAQEBAQEBAQEBAQEBAQEFHldUAQEBAQEBAQEfT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TVAEBAQEBAQEBAQEBAQEBAgRVKgMBAQEBBAQBD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UCMBAQEBAQEBAQEBAQEBAQICBAUEAQEBAQIEPlF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4PAQEBAQEBAQEBAQEBAQECAQQEAgEBAQEEAU86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zGgEBAQEBAQEBAQEBAQEBAQEBAQEBAQEBAgFNO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SUoBAQEBAQEBAQEBAQEBAQEBAQEBAQEBAQUGS0w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caAQEBAQEBAQEBAQEBAQEBAQEBAQEBAQEBMUg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tRgEBAQEBAQEBAQEBAQEBAQEBAQEBAQEBChEBB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Q0QBAQEBAQEBAQEBAQEBAQEBAQEBAQECBEU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9AAQEBAQEBAQEBAQEBAQEBAQEBAQEBA0FC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8KQEBAQEBAQEBAQEBAQEBAQEBAQEBBAE9PgU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Nzg5AQEBAQEBAQEBAQEBAQEBAQEBAQQ6O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U2LwQEAQEBAQEBAQEBAQEBAQEBBAUFJ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nMjMFAgEBAQEBAQEBAQEBAQEBAQQ0NCc0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swAQMEBAEBAQEBAQEBAQEBAQQFATEsAg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tLhYCAgIBAQEBAQEBAQEBAQMEJxI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KCkjHAQCAQEBAQEBAQEBAQEqGCss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iDiMkBAEDAgUCAwIFBQQlDiYn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hcYGRobHAIBAQQdHhsfICE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FAQsMDQ4PEBESExQVFgQCBAQBAQEBAQEBAQEBAQEBAQEBAQEBAQEBAQEBAQEBAQEBAQEBAQEBAQQEBAEBAQEBAQEBAQEBAQEBAQEBAQEBAQEBAQEBAQEBAQEBAQEBAQEBAQEBAQEBAQEBAQEBAQEBAQEBAQEBAQEBAQEBAQEBAQEBAQEBAQEBAQEBAQEBAQEBAQEBAQEBAQEBAQEBAQEBAQEBAQEBAQEBAQEBAQEBAQEBAQEBAQEBAQEBAQEBAQEBAQEBAQEBAQEBAQEBAQEBAQEBAQEBAQEBAQEBAQEBAQEBAQEBAQEBAQEBAQEBAQEBAQEBAQEBAQEBAQEBAQEBAQICAgEFBgcICQoBBAQBAQEBAQEBAQEBAQEBAQEBAQEBAQEBAQEBAQEBAQEBAQEBAQEBAQEBAQEEBAQBAQEBAQEBAQEBAQEBAQEBAQEBAQEBAQEBAQEBAQEBAQEBAQEBAQEBAQEBAQEBAQEBAQEBAQEBAQEBAQEBAQEBAQEBAQEBAQEBAQEBAQEBAQEBAQEBAQEBAQEBAQEBAQEBAQEBAQEBAQEBAQEBAQEBAQEBAQEBAQEBAQEBAQEBAQEBAQEBAQEBAQEBAQEBAQEBAQEBAQEBAQEBAQEBAQEBAQEBAQEBAQEBAQEBAQEBAQEBAQEBAQEBAQEBAQEBAQEBAQEBAQEEBAUCBAIEBQQEAgIEAQEBAQEBAQEBAQEBAQEBAQEBAQEBAQEBAQEBAQEBAQEBAQEBAQEBAQEB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BQEBAQEBAQEBAQEBAQEBAQEBAQEBAQEBAQEBAQEBAQEBAQEBAQEBAQEBAQEBAQEBAQEBAQEBAQEBAQEBAQEBAQEBAQEBAQEBAQEBAQEBAQEBAQEBAQEBAQEBAQEBAQEBAQEBAQEBAQEBAQEBAQEBAQEBAQEBAQEBAQEBAQEBAQEBAQEBAQEBAQEBAQEFAgQ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gQE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EBAQBAQIEBAEBAQEBAQEBAQEBAQEBAQEBAQEBAQEBAQEBAQEBAQEBAQEBAQEBAQEBAQEBAQEBAQEBAQEBAQEBAQEBAQEBAQEBAQEBAQEBAQEBAQEBAQEBAQEBAQEBAQEBAQEBAQEBAQEBAQEBAQEBAQEBAQEBAQEBAQEBAQEBAQEBAQEBAQQCAQEBAQEBAQEBAQEBAQEBAQEBAQEBAQEBAQEBAQEBAQEBAQEBAQEBAQEBAQEBAQEBAQEBAQEBAQEBAQEBAQEBAQEBAQEBAQEBAQEBAQEBAQEBAQEBAQEBAQEBAQEBAQEBAQEBAQEBAQEBAQEBAQEBAQEBAQEBAQEBBAQEAQEBAQEBAQEBAQEBAQEBAQEBAQEBAQEBAQEBAQEBAQEBAQEBAQEBAQEBAQEBAQEBAQEBAQEBAQEBAQEBAQEBAQEBAQEBAQEBAQEBAQEBAQEBAQEBAQEBAQEBAQEBAQEBAQEBAQEBAQEBAQEBAQEBAQEBAQEBAQEBAQEBAQEBAQEBAQECAwEBAQEBAQEBAQEBAQEBAQEBAQEBAQEBAQEBAQEBAQEBAQEBAQEBAQEBAQEBAQEBAQEBAQEBAQEBAQEBAQEBAQEBAQEBAQEBAQEBAQEBAQEBAQEBAQEBAQEBAQEBAQEBAQEBAQEBAQEBAQEBAQEBAQEBAQEBAQEBAQQ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AAAAFAAAAAgAAABUTlBQBwEAAEwAAABkAAAAAAAAAAAAAAB6AAAAMwAAAAAAAAAAAAAAewAAADQAAAApAKoAAAAAAAAAAAAAAIA/AAAAAAAAAAAAAIA/AAAAAAAAAAAAAAAAAAAAAAAAAAAAAAAAAAAAAAAAAAAiAAAADAAAAP////9GAAAAHAAAABAAAABFTUYrAkAAAAwAAAAAAAAADgAAABQAAAAAAAAAEAAAABQAAAA=</SignatureImage>
          <SignatureComments/>
          <WindowsVersion>10.0</WindowsVersion>
          <OfficeVersion>16.0.13127/21</OfficeVersion>
          <ApplicationVersion>16.0.13127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2021-08-03T12:22:15Z</xd:SigningTime>
          <xd:SigningCertificate>
            <xd:Cert>
              <xd:CertDigest>
                <DigestMethod Algorithm="http://www.w3.org/2001/04/xmldsig-more#sha384"/>
                <DigestValue>ob87RIhIZyCIBWtK7j7Sfvd54xOgSj2jXmAhbJJMt6jowuA9MXFa2mpKu2DAOmn6</DigestValue>
              </xd:CertDigest>
              <xd:IssuerSerial>
                <X509IssuerName>CN=GEANT OV RSA CA 4, O=GEANT Vereniging, C=NL</X509IssuerName>
                <X509SerialNumber>157090253407637770110171925877912077567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</xd:EncapsulatedX509Certificate>
            <xd:EncapsulatedX509Certificate>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</xd:EncapsulatedX509Certificate>
          </xd:CertificateValues>
        </xd:UnsignedSignatureProperties>
      </xd:UnsignedProperties>
    </xd:QualifyingProperties>
  </Object>
  <Object Id="idValidSigLnImg">AQAAAGwAAAAAAAAAAAAAAP8AAAB/AAAAAAAAAAAAAAAmHwAAjw8AACBFTUYAAAEA4JkAAM4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0OqV64UCAACo783g+H8AANDqleuFAgAASL7Z4Ph/AAAAAAAAAAAAAAAAAAAAAAAAAAAAAAAAAACYh1d1+H8AAAAAAAAAAAAAAAAAAAAAAAAaIwnDHFkAAJi3YHX4fwAACKrvWqEAAADg////AAAAAKDYOtZ9AgAAiKbvWgAAAAAAAAAAAAAAAAYAAAAAAAAAAAAAAAAAAACspe9aoQAAAOml71qhAAAAkam24Ph/AAAIVMt1+H8AAAAAXXUAAAAA4bkRhCvDAAAy2U91+H8AAKyl71qhAAAABgAAAPh/AAAAAAAAAAAAAAAAAAAAAAAAAAAAAAAAAAAgAAAAZHYACAAAAAAlAAAADAAAAAMAAAAYAAAADAAAAAAAAAA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YU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V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Q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Z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9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g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A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DAgEBAQEBAQEBAQEBAQEBAQEBAQEBAQEBAQEBAQEBAQEBAQEBAQEBAQEBAQEBAQEBAQECAwIBAQEBAQEBAQEBAQEBAQEBAQEBAQEBAQEBAQEBAQEBAQEBAQEBAQEBAQEBAQEBAQEBAQEBAQEBAQEBAQEBAQEBAQEBAQEBAQEBAQEBAQEBAQEBAQEBAQEBAQEBAQEBAQEBAQEBAQEBAQEBAQEBAQEBAQEBAQEBAQEBAQEBAQEBAQEBAQEBAQEBAQEBAQEBAQEBAQEBAQEBAQEBAQEBAQEBAQEBAQEBAQEBAQEBAQEBAQEBAQEBAQEBAQEBAQEBAQEBAQEBAQEBAQEBjwEBAQEBAQEBAQEBAQEBAQEBAQEBAQEBAQEBAQEBAQEBAQEBAQEBAQEBAQE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BAQEBAQEBAQEBAQEBAQEBAQICAgEBAQEBAQEBAQEBAQEBAQEBAQEBAQEBAQEBAQEBAQEBAQEBAQEBAQEDAY0dBQIBAQEBAQEBAQEBAQEBAQEBAQEBAQEBAQEBAQEBAQEBAQEBAQEBAQEBAQEBAQEBAQEBAQEBAQEBAQEBAQEBAQEBAQEBAQEBAQEBAQEBAQEBAQEBAQEBAQEBAQEBAQEBAQEBAQEBAQEBAQEBAQEBAQEBAQEBAQEBAQEBAQEBAQEBAQEBAQEBAQEBAQEBAQEBAQEBAQEBAQEBAQEBAQEAAgEBAQEBAQEBAQEBAQEBAQEBAQEBAQEBAQEBAQEBAQEBAQEBAQEBAQEBAQEBAQEBAQEBAQEBAQEBAQEBAQEBAQEBAQEBAQEBAQEBAQEBAQEBAQEBAQEBAQEBAQEBAxZ5fcYCAQEBAQEBAQEBAQEBAQEBAQEBAQEBAQEBAQEBAQEBAQEBAQEBAQEBAQEBAQEBAQEBAQEBAQEBAQEBAQEBAQEBAQEBAQEBAQEBAQEBAQEBAQEBAQEBAQEBAQEBAQEBAQEBAQEBAQEBAQEBAQEBAQEBAQEBAQEBAQEBAQEBAQEBAQEBAQEBAQEBAQEBAQEBAQEBAQEBAQEBAQEBAQEBAAIBAQEBAQEBAQEBAQEBAQEBAQEBAQEBAQEBAQEBAQEBAQEBAQEBAQEBAQEBAQEBAQEBAQEBAQEBAQEBAQEBAQEBAQEBAQEBAQEBAQEBAQEBAQEBAQEBAQEBAQEBAQFVX5TD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AVoCAQEBAQEBAQEBAQEBAQJbXF0BAQEBAQEBAV4WAQEBAQEBAQEBAQEBAQEBAQEBAQEBAQEBAQEBAQEBAQEBAQEBAQEBAQEBAQEBAQEBAQEBAQEBAQEBAQEBAQEBAQEBAQEBAQUDBQEBAQEBAQEBAQEBAQEBAQEBAQEBAQEBAQEBAQEBAQEBAQEBAQEBAQEBAQEBAQEBAQEBAQEBAQEBAQEBAQEBAQEBAQEBAQEBAQEBAQEBAQEBAQEBAQEBAQEBAQEBAQEBAQEBAQEBAQEBAQEBAQEBAQEBAQEBAQEBAQACAQEBAQEBAQEBAQEBAQEBAQEBAQEBAQEBAQEBAQEBAQQZAQEBAQEBAQEBAQEBAQEDWCsfAgEBAQEBAQFZUgU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FWKwEBAQEBAQEBAQEBAQEBBR5XVAEBAQEBAQEBH0wC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U1QBAQEBAQEBAQEBAQEBAQMCVSoEAQEBAQICAQ0BAw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VAjAQEBAQEBAQEBAQEBAQEDAwIFAgEBAQEDAj5RUg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FODwEBAQEBAQEBAQEBAQEBAwECAgMBAQEBAgFPOgM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MxoBAQEBAQEBAQEBAQEBAQEBAQEBAQEBAQMBTTkC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UlKAQEBAQEBAQEBAQEBAQEBAQEBAQEBAQEFBktMBA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FHGgEBAQEBAQEBAQEBAQEBAQEBAQEBAQEBATFIAwM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LUYBAQEBAQEBAQEBAQEBAQEBAQEBAQEBAQoRAQUC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UNEAQEBAQEBAQEBAQEBAQEBAQEBAQEBAwJFHg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QAEBAQEBAQEBAQEBAQEBAQEBAQEBAQRBQgED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PCkBAQEBAQEBAQEBAQEBAQEBAQEBAQIBPT4FAg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Tc4OQEBAQEBAQEBAQEBAQEBAQEBAQECOjsBAQE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1Ni8CAgEBAQEBAQEBAQEBAQEBAQIFBSUDAw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JzIzBQMBAQEBAQEBAQEBAQEBAQECNDQnNAI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rMAEEAgIBAQEBAQEBAQEBAQECBQExLAMCAQE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BLS4WAwMDAQEBAQEBAQEBAQEEAicSLwEBAQEB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BSgpIxwCAwEBAQEBAQEBAQEBKhgrLAM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ICIg4jJAIBBAMFAwQDBQUCJQ4mJwIBAQEBAQE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BAQMXGBkaGxwDAQECHR4bHyAhAQUBAQEBAQEB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AQEDBQELDA0ODxAREhMUFRYCAwICAQEBAQEBAQEBAQEBAQEBAQEBAQEBAQEBAQEBAQEBAQEBAQEBAQECAgIBAQEBAQEBAQEBAQEBAQEBAQEBAQEBAQEBAQEBAQEBAQEBAQEBAQEBAQEBAQEBAQEBAQEBAQEBAQEBAQEBAQEBAQEBAQEBAQEBAQEBAQEBAQEBAQEBAQEBAQEBAQEBAQEBAQEBAQEBAQEBAQEBAQEBAQEBAQEBAQEBAQEBAQEBAQEBAQEBAQEBAQEBAQEBAQEBAQEBAQEBAQEBAQEBAQEBAQACAQEBAQEBAQEBAQEBAQEBAQEBAQEBAQEBAQEBAQEBAQEBAQEDAwMBBQYHCAkKAQICAQEBAQEBAQEBAQEBAQEBAQEBAQEBAQEBAQEBAQEBAQEBAQEBAQEBAQEBAgICAQEBAQEBAQEBAQEBAQEBAQEBAQEBAQEBAQEBAQEBAQEBAQEBAQEBAQEBAQEBAQEBAQEBAQEBAQEBAQEBAQEBAQEBAQEBAQEBAQEBAQEBAQEBAQEBAQEBAQEBAQEBAQEBAQEBAQEBAQEBAQEBAQEBAQEBAQEBAQEBAQEBAQEBAQEBAQEBAQEBAQEBAQEBAQEBAQEBAQEBAQEBAQEBAQEBAQEAAQEBAQEBAQEBAQEBAQEBAQEBAQEBAQEBAQEBAQEBAQEBAQEBAgIFAwIDAgUCAgMDAgEBAQEBAQEBAQEBAQEBAQEBAQEBAQEBAQEBAQEBAQEBAQEBAQEBAQEBAQICAgEBAQEBAQEBAQEBAQEBAQEBAQEBAQEBAQEBAQEBAQEBAQEBAQEBAQEBAQEBAQEBAQEBAQEBAQEBAQEBAQEBAQEBAQEBAQEBAQEBAQEBAQEBAQEBAQEBAQEBAQEBAQEBAQEBAQEBAQEBAQEBAQEBAQEBAQEBAQEBAQEBAQEBAQEBAQEBAQEBAQEBAQEBAQEBAQEBAQEBAQEBAQEBAQEBAQEBA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BAQEBAQEBAQEBAQEBAQEBAQEBAQEBBQUBAQEBAQEBAQEBAQEBAQEBAQEBAQEBAQEBAQEBAQEBAQEBAQEBAQEBAQEBAQEBAQEBAQEBAQEBAQEBAQEBAQEBAQEBAQEBAQEBAQEBAQEBAQEBAQEBAQEBAQEBAQEBAQEBAQEBAQEBAQEBAQEBAQEBAQEBAQEBAQEBAQEBAQEBAQEBAQEBAQEBAQEBBQMCAQEBAQEBAQEBAQEBAQEBAQEBAQEBAQEBAQEBAQEBAQEBAQEBAQEBAQEBAQEBAQEBAQEBAQEBAQEAAgEBAQEBAQEBAQEBAQEBAQEBAQEBAQEBAQEBAQEBAQEBAQEBAQEBAQEBAQEBAQEBAQEBAQEBAQMDAQEBAQEBAQEBAQEBAQEBAQEBAQEBAQEBAQEBAQEBAQEBAQEBAQEBAQEBAQEBAQEBAQEBAQEBAQEBAQEBAQEBAQEBAQEBAQEBAQEBAQEBAQEBAQEBAQEBAQEBAQEBAQEBAQEBAQEBAQEBAQEBAQEBAQEBAQEBAQEBAQEBAQEBAQEBAQEBAQEBAQEBAQMCAgEBAQEBAQEBAQEBAQEBAQEBAQEBAQEBAQEBAQEBAQEBAQEBAQEBAQEBAQEBAQEBAQEBAQEBAQEBAAIBAQEBAQEBAQEBAQEBAQEBAQEBAQEBAQEBAQEBAQEBAQEBAQEBAQEBAQEBAQEBAQEBAQEBAQEDAwEBAQEBAQEBAQEBAQEBAQEBAQEBAQEBAQEBAQEBAQEBAQEBAQEBAQEBAQEBAQEBAQEBAQEBAQEBAQEBAQEBAQEBAQEBAQEBAQEBAQEBAQEBAQEBAQEBAQEBAQEBAQEBAQEBAQEBAQEBAQEBAQEBAQEBAQEBAQEBAQEBAQEBAQEBAQEBAQEBAgICAQEDAgIBAQEBAQEBAQEBAQEBAQEBAQEBAQEBAQEBAQEBAQEBAQEBAQEBAQEBAQEBAQEBAQEBAQEBAQEBAQABAQEBAQEBAQEBAQEBAQEBAQEBAQEBAQEBAQEBAQEBAQEBAQEBAQEBAQEBAQEBAQEBAQEBAQEBAQEBAQEBAQEBAQEBAQECAwEBAQEBAQEBAQEBAQEBAQEBAQEBAQEBAQEBAQEBAQEBAQEBAQEBAQEBAQEBAQEBAQEBAQEBAQEBAQEBAQEBAQEBAQEBAQEBAQEBAQEBAQEBAQEBAQEBAQEBAQEBAQEBAQEBAQEBAQEBAQEBAQEBAQEBAQEBAQEBAQICAgEBAQEBAQEBAQEBAQEBAQEBAQEBAQEBAQEBAQEBAQEBAQEBAQEBAQEBAQEBAQEBAQEBAQEBAQEBAQEBAQEAAgEBAQEBAQEBAQEBAQEBAQEBAQEBAQEBAQEBAQEBAQEBAQEBAQEBAQEBAQEBAQEBAQEBAQEBAQEBAQEBAQEBAQEBAQEBAwQBAQEBAQEBAQEBAQEBAQEBAQEBAQEBAQEBAQEBAQEBAQEBAQEBAQEBAQEBAQEBAQEBAQEBAQEBAQEBAQEBAQEBAQEBAQEBAQEBAQEBAQEBAQEBAQEBAQEBAQEBAQEBAQEBAQEBAQEBAQEBAQEBAQEBAQEBAQEBAQECAgIBAQEBAQEBAQEBAQEBAQEBAQEBAQEBAQEBAQEBAQEBAQEBAQEBAQEBAQEBAQEBAQEBAQEBAQEBAQEBAQEBA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FcAAABcAAAAAQAAAKsq+UGO4/hBCgAAAFAAAAAPAAAATAAAAAAAAAAAAAAAAAAAAP//////////bAAAAFAAaABpAGwAaQBwACAARwByAGUAZQBuAGkAcwBoAAA6BgAAAAcAAAADAAAAAwAAAAMAAAAHAAAAAwAAAAgAAAAEAAAABgAAAAYAAAAHAAAAAwAAAAUAAAAH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</Object>
  <Object Id="idInvalidSigLnImg">AQAAAGwAAAAAAAAAAAAAAP8AAAB/AAAAAAAAAAAAAAAmHwAAjw8AACBFTUYAAAEAWJ8AANU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CAAAAAAAACo783g+H8AAADQD4f4fwAASL7Z4Ph/AAAAAAAAAAAAAAAAAAAAAAAAIGPO4fh/AAC0afmG+H8AAAAAAAAAAAAAAAAAAAAAAADaGQnDHFkAAASji4b4fwAABAAAAAAAAAD1////AAAAAKDYOtZ9AgAAyJvvWgAAAAAAAAAAAAAAAAkAAAAAAAAAAAAAAAAAAADsmu9aoQAAACmb71qhAAAAkam24Ph/AAAAAMzh+H8AAAAAAAAAAAAAAAAAACvDAACaZgLK+H8AAOya71qhAAAACQAAAH0CAAAAAAAAAAAAAAAAAAAAAAAAAAAAAAAAAAB3mYuGZHYACAAAAAAlAAAADAAAAAEAAAAYAAAADAAAAP8AAAASAAAADAAAAAEAAAAeAAAAGAAAACIAAAAEAAAAegAAABEAAAAlAAAADAAAAAEAAABUAAAAtAAAACMAAAAEAAAAeAAAABAAAAABAAAAqyr5QY7j+E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FAAAAAkAAAAAAAAAAAAAALwCAAAAAAAAAQICIlMAeQBzAHQAZQBtAAAAAAAAAAAAAAAAAAAAAAAAAAAAAAAAAAAAAAAAAAAAAAAAAAAAAAAAAAAAAAAAAAAAAAAAAAAAmNvvWqEAAACo783g+H8AAACs6ch9AgAASL7Z4Ph/AAAAAAAAAAAAAAAAAAAAAAAAAQCwOwAAgD93oouG+H8AAAAAAAAAAAAAAAAAAAAAAABqWwnDHFkAAIBi68h9AgAAINzvWqEAAADwP67afQIAAKDYOtZ9AgAAQN7vWgAAAACQTDvWfQIAAAcAAAAAAAAAAAAAAAAAAAB83e9aoQAAALnd71qhAAAAkam24Ph/AAAAAAAAAAAAAAAAAAAAAAAAgJTpyH0CAAAfueni+H8AAHzd71qhAAAABwAAAPh/AAAAAAAAAAAAAAAAAAAAAAAAAAAAAAAAAAAP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Q6pXrhQIAAKjvzeD4fwAA0OqV64UCAABIvtng+H8AAAAAAAAAAAAAAAAAAAAAAAAAAAAAAAAAAJiHV3X4fwAAAAAAAAAAAAAAAAAAAAAAABojCcMcWQAAmLdgdfh/AAAIqu9aoQAAAOD///8AAAAAoNg61n0CAACIpu9aAAAAAAAAAAAAAAAABgAAAAAAAAAAAAAAAAAAAKyl71qhAAAA6aXvWqEAAACRqbbg+H8AAAhUy3X4fwAAAABddQAAAADhuRGEK8MAADLZT3X4fwAArKXvWqEAAAAGAAAA+H8AAAAAAAAAAAAAAAAAAAAAAAAAAAAAAAAAACAAAABkdgAIAAAAACUAAAAMAAAAAwAAABgAAAAMAAAAAAAAAB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ZU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dA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9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U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Zk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1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y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MCAQEBAQEBAQEBAQEBAQEBAQEBAQEBAQEBAQEBAQEBAQEBAQEBAQEBAQEBAQEBAQEBAQIDAgEBAQEBAQEBAQEBAQEBAQEBAQEBAQEBAQEBAQEBAQEBAQEBAQEBAQEBAQEBAQEBAQEBAQEBAQEBAQEBAQEBAQEBAQEBAQEBAQEBAQEBAQEBAQEBAQEBAQEBAQEBAQEBAQEBAQEBAQEBAQEBAQEBAQEBAQEBAQEBAQEBAQEBAQEBAQEBAQEBAQEBAQEBAQEBAQEBAQEBAQEBAQEBAQEBAQEBAQEBAQEBAQEBAQEBAQEBAQEBAQEBAQEBAQEBAQEBAQEBAQEBAQEBAQGPAQEBAQEBAQEBAQEBAQEBAQEBAQEBAQEBAQEBAQEBAQEBAQEBAQEBAQEBAQEBAQEBAQECAgIBAQEBAQEB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AQEBAQEBAQEBAQEBAQEBAQEBAgICAQEBAQEBAQEBAQEBAQEBAQEBAQEBAQEBAQEBAQEBAQEBAQEBAQEBAQMBjR0FAgEBAQEBAQEBAQEBAQEBAQEBAQEBAQEBAQEBAQEBAQEBAQEBAQEBAQEBAQEBAQEBAQEBAQEBAQEBAQEBAQEBAQEBAQEBAQEBAQEBAQEBAQEBAQEBAQEBAQEBAQEBAQEBAQEBAQEBAQEBAQEBAQEBAQEBAQEBAQEBAQEBAQEBAQEBAQEBAQEBAQEBAQEBAQEBAQEBAQEBAQEBAQEBAQACAQEBAQEBAQEBAQEBAQEBAQEBAQEBAQEBAQEBAQEBAQEBAQEBAQEBAQEBAQEBAQEBAQEBAQEBAQEBAQEBAQEBAQEBAQEBAQEBAQEBAQEBAQEBAQEBAQEBAQEBAQEDFnl9xgIBAQEBAQEBAQEBAQEBAQEBAQEBAQEBAQEBAQEBAQEBAQEBAQEBAQEBAQEBAQEBAQEBAQEBAQEBAQEBAQEBAQEBAQEBAQEBAQEBAQEBAQEBAQEBAQEBAQEBAQEBAQEBAQEBAQEBAQEBAQEBAQEBAQEBAQEBAQEBAQEBAQEBAQEBAQEBAQEBAQEBAQEBAQEBAQEBAQEBAQEBAQEBAQEAAgEBAQEBAQEBAQEBAQEBAQEBAQEBAQEBAQEBAQEBAQEBAQEBAQEBAQEBAQEBAQEBAQEBAQEBAQEBAQEBAQEBAQEBAQEBAQEBAQEBAQEBAQEBAQEBAQEBAQEBAQEBAVVflMM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BWgIBAQEBAQEBAQEBAQEBAltcXQEBAQEBAQEBXhYBAQEBAQEBAQEBAQEBAQEBAQEBAQEBAQEBAQEBAQEBAQEBAQEBAQEBAQEBAQEBAQEBAQEBAQEBAQEBAQEBAQEBAQEBAQEBBQMFAQEBAQEBAQEBAQEBAQEBAQEBAQEBAQEBAQEBAQEBAQEBAQEBAQEBAQEBAQEBAQEBAQEBAQEBAQEBAQEBAQEBAQEBAQEBAQEBAQEBAQEBAQEBAQEBAQEBAQEBAQEBAQEBAQEBAQEBAQEBAQEBAQEBAQEBAQEBAQEBAAIBAQEBAQEBAQEBAQEBAQEBAQEBAQEBAQEBAQEBAQEBBBkBAQEBAQEBAQEBAQEBAQNYKx8CAQEBAQEBAVlSB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VYrAQEBAQEBAQEBAQEBAQEFHldUAQEBAQEBAQEfTAI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FTVAEBAQEBAQEBAQEBAQEBAwJVKgQBAQEBAgIBDQED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UCMBAQEBAQEBAQEBAQEBAQMDAgUCAQEBAQMCPlFS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U4PAQEBAQEBAQEBAQEBAQEDAQICAwEBAQECAU86Aw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zGgEBAQEBAQEBAQEBAQEBAQEBAQEBAQEBAwFNOQI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SUoBAQEBAQEBAQEBAQEBAQEBAQEBAQEBAQUGS0wE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UcaAQEBAQEBAQEBAQEBAQEBAQEBAQEBAQEBMUgDAw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tRgEBAQEBAQEBAQEBAQEBAQEBAQEBAQEBChEBBQI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Q0QBAQEBAQEBAQEBAQEBAQEBAQEBAQEDAkUe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T9AAQEBAQEBAQEBAQEBAQEBAQEBAQEBBEFCAQM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8KQEBAQEBAQEBAQEBAQEBAQEBAQEBAgE9PgUC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Nzg5AQEBAQEBAQEBAQEBAQEBAQEBAQI6OwE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TU2LwICAQEBAQEBAQEBAQEBAQEBAgUFJQMD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nMjMFAwEBAQEBAQEBAQEBAQEBAQI0NCc0AgEB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ASswAQQCAgEBAQEBAQEBAQEBAQIFATEsAwI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tLhYDAwMBAQEBAQEBAQEBAQQCJxIvAQEBAQE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FKCkjHAIDAQEBAQEBAQEBAQEqGCssAw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gIiDiMkAgEEAwUDBAMFBQIlDiYnAgEBAQE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BAxcYGRobHAMBAQIdHhsfICEBBQEBAQEBAQE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BAQMFAQsMDQ4PEBESExQVFgIDAgIBAQEBAQEBAQEBAQEBAQEBAQEBAQEBAQEBAQEBAQEBAQEBAQEBAQICAgEBAQEBAQEBAQEBAQEBAQEBAQEBAQEBAQEBAQEBAQEBAQEBAQEBAQEBAQEBAQEBAQEBAQEBAQEBAQEBAQEBAQEBAQEBAQEBAQEBAQEBAQEBAQEBAQEBAQEBAQEBAQEBAQEBAQEBAQEBAQEBAQEBAQEBAQEBAQEBAQEBAQEBAQEBAQEBAQEBAQEBAQEBAQEBAQEBAQEBAQEBAQEBAQEBAQEBAAIBAQEBAQEBAQEBAQEBAQEBAQEBAQEBAQEBAQEBAQEBAQEBAQMDAwEFBgcICQoBAgIBAQEBAQEBAQEBAQEBAQEBAQEBAQEBAQEBAQEBAQEBAQEBAQEBAQEBAQECAgIBAQEBAQEBAQEBAQEBAQEBAQEBAQEBAQEBAQEBAQEBAQEBAQEBAQEBAQEBAQEBAQEBAQEBAQEBAQEBAQEBAQEBAQEBAQEBAQEBAQEBAQEBAQEBAQEBAQEBAQEBAQEBAQEBAQEBAQEBAQEBAQEBAQEBAQEBAQEBAQEBAQEBAQEBAQEBAQEBAQEBAQEBAQEBAQEBAQEBAQEBAQEBAQEBAQEBAQABAQEBAQEBAQEBAQEBAQEBAQEBAQEBAQEBAQEBAQEBAQEBAQECAgUDAgMCBQICAwMCAQEBAQEBAQEBAQEBAQEBAQEBAQEBAQEBAQEBAQEBAQEBAQEBAQEBAQEBAgICAQEBAQEBAQEBAQEBAQEBAQEBAQEBAQEBAQEBAQEBAQEBAQEBAQEBAQEBAQEBAQEBAQEBAQEBAQEBAQEBAQEBAQEBAQEBAQEBAQEBAQEBAQEBAQEBAQEBAQEBAQEBAQEBAQEBAQEBAQEBAQEBAQEBAQEBAQEBAQEBAQEBAQEBAQEBAQEBAQEBAQEBAQEBAQEBAQEBAQEBAQEBAQEBAQEBAQEA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AQEBAQEBAQEBAQEBAQEBAQEBAQEBAQEFBQEBAQEBAQEBAQEBAQEBAQEBAQEBAQEBAQEBAQEBAQEBAQEBAQEBAQEBAQEBAQEBAQEBAQEBAQEBAQEBAQEBAQEBAQEBAQEBAQEBAQEBAQEBAQEBAQEBAQEBAQEBAQEBAQEBAQEBAQEBAQEBAQEBAQEBAQEBAQEBAQEBAQEBAQEBAQEBAQEBAQEBAQEFAwIBAQEBAQEBAQEBAQEBAQEBAQEBAQEBAQEBAQEBAQEBAQEBAQEBAQEBAQEBAQEBAQEBAQEBAQEBAQACAQEBAQEBAQEBAQEBAQEBAQEBAQEBAQEBAQEBAQEBAQEBAQEBAQEBAQEBAQEBAQEBAQEBAQEBAwMBAQEBAQEBAQEBAQEBAQEBAQEBAQEBAQEBAQEBAQEBAQEBAQEBAQEBAQEBAQEBAQEBAQEBAQEBAQEBAQEBAQEBAQEBAQEBAQEBAQEBAQEBAQEBAQEBAQEBAQEBAQEBAQEBAQEBAQEBAQEBAQEBAQEBAQEBAQEBAQEBAQEBAQEBAQEBAQEBAQEBAQEBAwICAQEBAQEBAQEBAQEBAQEBAQEBAQEBAQEBAQEBAQEBAQEBAQEBAQEBAQEBAQEBAQEBAQEBAQEBAQEAAgEBAQEBAQEBAQEBAQEBAQEBAQEBAQEBAQEBAQEBAQEBAQEBAQEBAQEBAQEBAQEBAQEBAQEBAQMDAQEBAQEBAQEBAQEBAQEBAQEBAQEBAQEBAQEBAQEBAQEBAQEBAQEBAQEBAQEBAQEBAQEBAQEBAQEBAQEBAQEBAQEBAQEBAQEBAQEBAQEBAQEBAQEBAQEBAQEBAQEBAQEBAQEBAQEBAQEBAQEBAQEBAQEBAQEBAQEBAQEBAQEBAQEBAQEBAQECAgIBAQMCAgEBAQEBAQEBAQEBAQEBAQEBAQEBAQEBAQEBAQEBAQEBAQEBAQEBAQEBAQEBAQEBAQEBAQEBAQEBAAEBAQEBAQEBAQEBAQEBAQEBAQEBAQEBAQEBAQEBAQEBAQEBAQEBAQEBAQEBAQEBAQEBAQEBAQEBAQEBAQEBAQEBAQEBAQIDAQEBAQEBAQEBAQEBAQEBAQEBAQEBAQEBAQEBAQEBAQEBAQEBAQEBAQEBAQEBAQEBAQEBAQEBAQEBAQEBAQEBAQEBAQEBAQEBAQEBAQEBAQEBAQEBAQEBAQEBAQEBAQEBAQEBAQEBAQEBAQEBAQEBAQEBAQEBAQEBAgICAQEBAQEBAQEBAQEBAQEBAQEBAQEBAQEBAQEBAQEBAQEBAQEBAQEBAQEBAQEBAQEBAQEBAQEBAQEBAQEBAQACAQEBAQEBAQEBAQEBAQEBAQEBAQEBAQEBAQEBAQEBAQEBAQEBAQEBAQEBAQEBAQEBAQEBAQEBAQEBAQEBAQEBAQEBAQEDBAEBAQEBAQEBAQEBAQEBAQEBAQEBAQEBAQEBAQEBAQEBAQEBAQEBAQEBAQEBAQEBAQEBAQEBAQEBAQEBAQEBAQEBAQEBAQEBAQEBAQEBAQEBAQEBAQEBAQEBAQEBAQEBAQEBAQEBAQEBAQEBAQEBAQEBAQEBAQEBAQICAgEBAQEBAQEBAQEBAQEBAQEBAQEBAQEBAQEBAQEBAQEBAQEBAQEBAQEBAQEBAQEBAQEBAQEBAQEBAQEBAQEA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BGAAAAFAAAAAgAAABUTlBQBwE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qAAAAAoAAABQAAAAVwAAAFwAAAABAAAAqyr5QY7j+EEKAAAAUAAAAA8AAABMAAAAAAAAAAAAAAAAAAAA//////////9sAAAAUABoAGkAbABpAHAAIABHAHIAZQBlAG4AaQBzAGgAAQEGAAAABwAAAAMAAAADAAAAAwAAAAcAAAADAAAACAAAAAQAAAAGAAAABgAAAAcAAAADAAAABQAAAAc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b93c5e75c55bfcc8d2ffb70f20f7f40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1e59fb6f15adad4a190cbd5cb7a0c06d"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2510A-E2F7-49BE-B1D1-764AAD368255}">
  <ds:schemaRefs>
    <ds:schemaRef ds:uri="http://schemas.microsoft.com/sharepoint/v3/contenttype/forms"/>
  </ds:schemaRefs>
</ds:datastoreItem>
</file>

<file path=customXml/itemProps2.xml><?xml version="1.0" encoding="utf-8"?>
<ds:datastoreItem xmlns:ds="http://schemas.openxmlformats.org/officeDocument/2006/customXml" ds:itemID="{1ACAB448-5BA6-4B94-8DDC-6026FFDDB96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C5C3A26-01D7-40C6-9701-AF65B52A0968}">
  <ds:schemaRefs>
    <ds:schemaRef ds:uri="http://schemas.openxmlformats.org/officeDocument/2006/bibliography"/>
  </ds:schemaRefs>
</ds:datastoreItem>
</file>

<file path=customXml/itemProps4.xml><?xml version="1.0" encoding="utf-8"?>
<ds:datastoreItem xmlns:ds="http://schemas.openxmlformats.org/officeDocument/2006/customXml" ds:itemID="{BBF13364-9C1A-4AEE-AF31-1FD93040EC14}"/>
</file>

<file path=docProps/app.xml><?xml version="1.0" encoding="utf-8"?>
<Properties xmlns="http://schemas.openxmlformats.org/officeDocument/2006/extended-properties" xmlns:vt="http://schemas.openxmlformats.org/officeDocument/2006/docPropsVTypes">
  <Template>Council Minutes.dot</Template>
  <TotalTime>6</TotalTime>
  <Pages>10</Pages>
  <Words>3634</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SU Agenda template</vt:lpstr>
    </vt:vector>
  </TitlesOfParts>
  <Company>Southampton University</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Agenda template</dc:title>
  <dc:creator>Usmc</dc:creator>
  <cp:keywords>V0.1</cp:keywords>
  <cp:lastModifiedBy>Rosie Newey</cp:lastModifiedBy>
  <cp:revision>7</cp:revision>
  <cp:lastPrinted>2016-11-18T16:20:00Z</cp:lastPrinted>
  <dcterms:created xsi:type="dcterms:W3CDTF">2021-06-23T11:57:00Z</dcterms:created>
  <dcterms:modified xsi:type="dcterms:W3CDTF">2021-08-03T12:22:00Z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Order">
    <vt:r8>1875200</vt:r8>
  </property>
</Properties>
</file>