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A0" w:firstRow="1" w:lastRow="0" w:firstColumn="1" w:lastColumn="0" w:noHBand="0" w:noVBand="0"/>
      </w:tblPr>
      <w:tblGrid>
        <w:gridCol w:w="9639"/>
      </w:tblGrid>
      <w:tr w:rsidR="000D48E3" w14:paraId="77D1529A" w14:textId="77777777" w:rsidTr="00537C9B">
        <w:trPr>
          <w:trHeight w:val="1050"/>
        </w:trPr>
        <w:tc>
          <w:tcPr>
            <w:tcW w:w="9639" w:type="dxa"/>
          </w:tcPr>
          <w:p w14:paraId="3D977E33" w14:textId="2C82B875" w:rsidR="000D48E3" w:rsidRDefault="003D5382" w:rsidP="00537C9B">
            <w:pPr>
              <w:pStyle w:val="Header"/>
              <w:jc w:val="right"/>
            </w:pPr>
            <w:r>
              <w:t xml:space="preserve"> </w:t>
            </w:r>
            <w:r w:rsidR="00B247EF">
              <w:rPr>
                <w:noProof/>
              </w:rPr>
              <w:drawing>
                <wp:inline distT="0" distB="0" distL="0" distR="0" wp14:anchorId="26978435" wp14:editId="1DB79AD4">
                  <wp:extent cx="1981200" cy="431800"/>
                  <wp:effectExtent l="0" t="0" r="0" b="635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inline>
              </w:drawing>
            </w:r>
          </w:p>
        </w:tc>
      </w:tr>
    </w:tbl>
    <w:p w14:paraId="345AC340" w14:textId="406C1E40" w:rsidR="000D48E3" w:rsidRPr="00095B47" w:rsidRDefault="00095EE3" w:rsidP="00476DBA">
      <w:pPr>
        <w:pStyle w:val="DocTitle"/>
        <w:tabs>
          <w:tab w:val="left" w:pos="7938"/>
        </w:tabs>
        <w:spacing w:after="0" w:line="240" w:lineRule="auto"/>
        <w:rPr>
          <w:sz w:val="52"/>
          <w:szCs w:val="52"/>
        </w:rPr>
      </w:pPr>
      <w:r>
        <w:rPr>
          <w:sz w:val="52"/>
          <w:szCs w:val="52"/>
        </w:rPr>
        <w:t>Minutes</w:t>
      </w:r>
      <w:r w:rsidR="004434D2">
        <w:rPr>
          <w:sz w:val="52"/>
          <w:szCs w:val="52"/>
        </w:rPr>
        <w:tab/>
      </w:r>
    </w:p>
    <w:p w14:paraId="190137E8" w14:textId="77777777" w:rsidR="0096044E" w:rsidRPr="00421BD6" w:rsidRDefault="0096044E" w:rsidP="001B1518">
      <w:pPr>
        <w:rPr>
          <w:rFonts w:ascii="Lucida Sans" w:hAnsi="Lucida Sans"/>
          <w:sz w:val="18"/>
          <w:szCs w:val="18"/>
        </w:rPr>
      </w:pPr>
    </w:p>
    <w:tbl>
      <w:tblPr>
        <w:tblStyle w:val="SUTable"/>
        <w:tblW w:w="9781"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418"/>
        <w:gridCol w:w="5103"/>
        <w:gridCol w:w="567"/>
        <w:gridCol w:w="2693"/>
      </w:tblGrid>
      <w:tr w:rsidR="00537C9B" w14:paraId="0A16F041" w14:textId="77777777" w:rsidTr="00537C9B">
        <w:tc>
          <w:tcPr>
            <w:tcW w:w="1418" w:type="dxa"/>
          </w:tcPr>
          <w:p w14:paraId="5ECA87F6" w14:textId="77777777" w:rsidR="00537C9B" w:rsidRPr="0018144C" w:rsidRDefault="00537C9B" w:rsidP="00537C9B">
            <w:pPr>
              <w:pStyle w:val="Headerdetails"/>
              <w:rPr>
                <w:b/>
              </w:rPr>
            </w:pPr>
            <w:r w:rsidRPr="0018144C">
              <w:rPr>
                <w:b/>
              </w:rPr>
              <w:t>Meeting title:</w:t>
            </w:r>
          </w:p>
        </w:tc>
        <w:tc>
          <w:tcPr>
            <w:tcW w:w="8363" w:type="dxa"/>
            <w:gridSpan w:val="3"/>
          </w:tcPr>
          <w:p w14:paraId="1ACEC98D" w14:textId="01CCDCEA" w:rsidR="00537C9B" w:rsidRDefault="00537C9B" w:rsidP="006F4C8D">
            <w:pPr>
              <w:pStyle w:val="Headerdetails"/>
            </w:pPr>
            <w:r>
              <w:t>Senate</w:t>
            </w:r>
          </w:p>
        </w:tc>
      </w:tr>
      <w:tr w:rsidR="00537C9B" w14:paraId="07499E90" w14:textId="77777777" w:rsidTr="00537C9B">
        <w:tc>
          <w:tcPr>
            <w:tcW w:w="1418" w:type="dxa"/>
          </w:tcPr>
          <w:p w14:paraId="2D0BB2C6" w14:textId="77777777" w:rsidR="00537C9B" w:rsidRPr="0018144C" w:rsidRDefault="00537C9B" w:rsidP="00537C9B">
            <w:pPr>
              <w:pStyle w:val="Headerdetails"/>
              <w:rPr>
                <w:b/>
              </w:rPr>
            </w:pPr>
            <w:r w:rsidRPr="0018144C">
              <w:rPr>
                <w:b/>
              </w:rPr>
              <w:t>Date:</w:t>
            </w:r>
          </w:p>
        </w:tc>
        <w:tc>
          <w:tcPr>
            <w:tcW w:w="5103" w:type="dxa"/>
          </w:tcPr>
          <w:p w14:paraId="34D62282" w14:textId="481357ED" w:rsidR="00537C9B" w:rsidRDefault="0087694F" w:rsidP="00AC6318">
            <w:pPr>
              <w:pStyle w:val="Headerdetails"/>
            </w:pPr>
            <w:r>
              <w:t>Friday 13</w:t>
            </w:r>
            <w:r w:rsidRPr="0087694F">
              <w:rPr>
                <w:vertAlign w:val="superscript"/>
              </w:rPr>
              <w:t>th</w:t>
            </w:r>
            <w:r>
              <w:t xml:space="preserve"> May </w:t>
            </w:r>
            <w:r w:rsidR="0046004C">
              <w:t>2022</w:t>
            </w:r>
          </w:p>
        </w:tc>
        <w:tc>
          <w:tcPr>
            <w:tcW w:w="567" w:type="dxa"/>
          </w:tcPr>
          <w:p w14:paraId="15F6A122" w14:textId="77777777" w:rsidR="00537C9B" w:rsidRPr="0018144C" w:rsidRDefault="005F5BCE" w:rsidP="00537C9B">
            <w:pPr>
              <w:pStyle w:val="Headerdetails"/>
              <w:rPr>
                <w:b/>
              </w:rPr>
            </w:pPr>
            <w:r>
              <w:rPr>
                <w:b/>
              </w:rPr>
              <w:t>Time:</w:t>
            </w:r>
          </w:p>
        </w:tc>
        <w:tc>
          <w:tcPr>
            <w:tcW w:w="2693" w:type="dxa"/>
          </w:tcPr>
          <w:p w14:paraId="319048E7" w14:textId="346A9B26" w:rsidR="00537C9B" w:rsidRDefault="0087694F" w:rsidP="000C5D82">
            <w:pPr>
              <w:pStyle w:val="Headerdetails"/>
            </w:pPr>
            <w:r>
              <w:t>3.00</w:t>
            </w:r>
            <w:r w:rsidR="000C5D82">
              <w:t>p</w:t>
            </w:r>
            <w:r w:rsidR="0005396B">
              <w:t>m</w:t>
            </w:r>
          </w:p>
        </w:tc>
      </w:tr>
      <w:tr w:rsidR="00537C9B" w14:paraId="0F8DE726" w14:textId="77777777" w:rsidTr="00537C9B">
        <w:tc>
          <w:tcPr>
            <w:tcW w:w="1418" w:type="dxa"/>
          </w:tcPr>
          <w:p w14:paraId="2E54A938" w14:textId="77777777" w:rsidR="00537C9B" w:rsidRPr="0018144C" w:rsidRDefault="00537C9B" w:rsidP="00537C9B">
            <w:pPr>
              <w:pStyle w:val="Headerdetails"/>
              <w:rPr>
                <w:b/>
              </w:rPr>
            </w:pPr>
            <w:r w:rsidRPr="0018144C">
              <w:rPr>
                <w:b/>
              </w:rPr>
              <w:t>Location:</w:t>
            </w:r>
          </w:p>
        </w:tc>
        <w:tc>
          <w:tcPr>
            <w:tcW w:w="8363" w:type="dxa"/>
            <w:gridSpan w:val="3"/>
          </w:tcPr>
          <w:p w14:paraId="00EC97F3" w14:textId="77777777" w:rsidR="00537C9B" w:rsidRDefault="00482503" w:rsidP="00537C9B">
            <w:pPr>
              <w:pStyle w:val="Headerdetails"/>
            </w:pPr>
            <w:r>
              <w:t>Via Microsoft Teams</w:t>
            </w:r>
          </w:p>
        </w:tc>
      </w:tr>
      <w:tr w:rsidR="00537C9B" w:rsidRPr="00950F31" w14:paraId="25C73192" w14:textId="77777777" w:rsidTr="00537C9B">
        <w:tc>
          <w:tcPr>
            <w:tcW w:w="1418" w:type="dxa"/>
          </w:tcPr>
          <w:p w14:paraId="51E9542D" w14:textId="77777777" w:rsidR="00537C9B" w:rsidRPr="0018144C" w:rsidRDefault="00537C9B" w:rsidP="00537C9B">
            <w:pPr>
              <w:pStyle w:val="Headerdetails"/>
              <w:rPr>
                <w:b/>
              </w:rPr>
            </w:pPr>
            <w:r>
              <w:rPr>
                <w:b/>
              </w:rPr>
              <w:t>Present</w:t>
            </w:r>
            <w:r w:rsidRPr="0018144C">
              <w:rPr>
                <w:b/>
              </w:rPr>
              <w:t>:</w:t>
            </w:r>
          </w:p>
        </w:tc>
        <w:tc>
          <w:tcPr>
            <w:tcW w:w="8363" w:type="dxa"/>
            <w:gridSpan w:val="3"/>
          </w:tcPr>
          <w:p w14:paraId="6DCEFD5C" w14:textId="6AB4FFA5" w:rsidR="00240EAA" w:rsidRDefault="00240EAA" w:rsidP="00240EAA">
            <w:pPr>
              <w:pStyle w:val="Headerdetails"/>
              <w:spacing w:line="288" w:lineRule="auto"/>
              <w:rPr>
                <w:iCs/>
              </w:rPr>
            </w:pPr>
            <w:r w:rsidRPr="00240EAA">
              <w:rPr>
                <w:iCs/>
              </w:rPr>
              <w:t>President &amp; Vice-Chancellor</w:t>
            </w:r>
          </w:p>
          <w:p w14:paraId="3CC042EB" w14:textId="28DF8AE5" w:rsidR="00C87ED8" w:rsidRDefault="00C87ED8" w:rsidP="00240EAA">
            <w:pPr>
              <w:pStyle w:val="Headerdetails"/>
              <w:spacing w:line="288" w:lineRule="auto"/>
              <w:rPr>
                <w:iCs/>
              </w:rPr>
            </w:pPr>
            <w:r>
              <w:rPr>
                <w:iCs/>
              </w:rPr>
              <w:t>Senior Vice-President (Academic)</w:t>
            </w:r>
          </w:p>
          <w:p w14:paraId="38DAA716" w14:textId="72BE6E7C" w:rsidR="00240EAA" w:rsidRDefault="00A72936" w:rsidP="00240EAA">
            <w:pPr>
              <w:pStyle w:val="Headerdetails"/>
              <w:spacing w:line="288" w:lineRule="auto"/>
              <w:rPr>
                <w:iCs/>
              </w:rPr>
            </w:pPr>
            <w:r>
              <w:rPr>
                <w:iCs/>
              </w:rPr>
              <w:t>Vice-President (Education</w:t>
            </w:r>
            <w:r w:rsidR="0087694F">
              <w:rPr>
                <w:iCs/>
              </w:rPr>
              <w:t xml:space="preserve"> and Student </w:t>
            </w:r>
            <w:r w:rsidR="00031660">
              <w:rPr>
                <w:iCs/>
              </w:rPr>
              <w:t>Experience</w:t>
            </w:r>
            <w:r>
              <w:rPr>
                <w:iCs/>
              </w:rPr>
              <w:t>)</w:t>
            </w:r>
          </w:p>
          <w:p w14:paraId="6D69F5E0" w14:textId="77B1203A" w:rsidR="00242AC8" w:rsidRDefault="00242AC8" w:rsidP="00240EAA">
            <w:pPr>
              <w:pStyle w:val="Headerdetails"/>
              <w:spacing w:line="288" w:lineRule="auto"/>
              <w:rPr>
                <w:iCs/>
              </w:rPr>
            </w:pPr>
            <w:r>
              <w:rPr>
                <w:iCs/>
              </w:rPr>
              <w:t>Vice-President (Research &amp; Enterprise)</w:t>
            </w:r>
          </w:p>
          <w:p w14:paraId="1739A9CE" w14:textId="351C04DD" w:rsidR="0094663D" w:rsidRDefault="0094663D" w:rsidP="00240EAA">
            <w:pPr>
              <w:pStyle w:val="Headerdetails"/>
              <w:spacing w:line="288" w:lineRule="auto"/>
              <w:rPr>
                <w:iCs/>
              </w:rPr>
            </w:pPr>
            <w:r>
              <w:rPr>
                <w:iCs/>
              </w:rPr>
              <w:t>Vice-President (International)</w:t>
            </w:r>
          </w:p>
          <w:p w14:paraId="1CE04ADB" w14:textId="5E874534" w:rsidR="00240EAA" w:rsidRPr="00240EAA" w:rsidRDefault="00A72936" w:rsidP="00240EAA">
            <w:pPr>
              <w:pStyle w:val="Headerdetails"/>
              <w:spacing w:line="288" w:lineRule="auto"/>
              <w:rPr>
                <w:iCs/>
              </w:rPr>
            </w:pPr>
            <w:r>
              <w:rPr>
                <w:iCs/>
              </w:rPr>
              <w:t>Vice</w:t>
            </w:r>
            <w:r w:rsidR="001F512C">
              <w:rPr>
                <w:iCs/>
              </w:rPr>
              <w:t>-President (Operations)</w:t>
            </w:r>
          </w:p>
          <w:p w14:paraId="63A46EC0" w14:textId="28C7534B" w:rsidR="00240EAA" w:rsidRDefault="00240EAA" w:rsidP="00240EAA">
            <w:pPr>
              <w:pStyle w:val="Headerdetails"/>
              <w:spacing w:line="288" w:lineRule="auto"/>
              <w:rPr>
                <w:iCs/>
              </w:rPr>
            </w:pPr>
            <w:r w:rsidRPr="00240EAA">
              <w:rPr>
                <w:iCs/>
              </w:rPr>
              <w:t xml:space="preserve">Dean of the Faculty of </w:t>
            </w:r>
            <w:r w:rsidR="002B75BB">
              <w:rPr>
                <w:iCs/>
              </w:rPr>
              <w:t>Environmental and Life Sciences</w:t>
            </w:r>
            <w:r w:rsidR="001F512C">
              <w:rPr>
                <w:iCs/>
              </w:rPr>
              <w:t xml:space="preserve"> (Interim)</w:t>
            </w:r>
          </w:p>
          <w:p w14:paraId="371B4600" w14:textId="6E6808DD" w:rsidR="005028BA" w:rsidRDefault="005028BA" w:rsidP="00240EAA">
            <w:pPr>
              <w:pStyle w:val="Headerdetails"/>
              <w:spacing w:line="288" w:lineRule="auto"/>
              <w:rPr>
                <w:iCs/>
              </w:rPr>
            </w:pPr>
            <w:r>
              <w:rPr>
                <w:iCs/>
              </w:rPr>
              <w:t>Dean of the Faculty of Social Sciences</w:t>
            </w:r>
          </w:p>
          <w:p w14:paraId="5D06B2AD" w14:textId="77D379CE" w:rsidR="00240EAA" w:rsidRPr="00240EAA" w:rsidRDefault="009B722F" w:rsidP="00240EAA">
            <w:pPr>
              <w:pStyle w:val="Headerdetails"/>
              <w:spacing w:line="288" w:lineRule="auto"/>
              <w:rPr>
                <w:iCs/>
              </w:rPr>
            </w:pPr>
            <w:r>
              <w:rPr>
                <w:iCs/>
              </w:rPr>
              <w:t xml:space="preserve">Dean of </w:t>
            </w:r>
            <w:r w:rsidR="00031660">
              <w:rPr>
                <w:iCs/>
              </w:rPr>
              <w:t>Engineering</w:t>
            </w:r>
            <w:r w:rsidR="00031660">
              <w:rPr>
                <w:iCs/>
              </w:rPr>
              <w:t xml:space="preserve"> and </w:t>
            </w:r>
            <w:r>
              <w:rPr>
                <w:iCs/>
              </w:rPr>
              <w:t>Physical Sciences</w:t>
            </w:r>
          </w:p>
          <w:p w14:paraId="4A7CDFB3" w14:textId="517F918F" w:rsidR="00240EAA" w:rsidRDefault="00240EAA" w:rsidP="00240EAA">
            <w:pPr>
              <w:pStyle w:val="Headerdetails"/>
              <w:spacing w:line="288" w:lineRule="auto"/>
              <w:rPr>
                <w:iCs/>
              </w:rPr>
            </w:pPr>
            <w:r w:rsidRPr="00240EAA">
              <w:rPr>
                <w:iCs/>
              </w:rPr>
              <w:t>Executive Director of Student Experience</w:t>
            </w:r>
            <w:r w:rsidR="00B55830">
              <w:rPr>
                <w:iCs/>
              </w:rPr>
              <w:t xml:space="preserve"> &amp; Campus Life</w:t>
            </w:r>
          </w:p>
          <w:p w14:paraId="442F94EF" w14:textId="76B524C5" w:rsidR="00CA3679" w:rsidRPr="00240EAA" w:rsidRDefault="00CA3679" w:rsidP="00240EAA">
            <w:pPr>
              <w:pStyle w:val="Headerdetails"/>
              <w:spacing w:line="288" w:lineRule="auto"/>
              <w:rPr>
                <w:iCs/>
              </w:rPr>
            </w:pPr>
            <w:r>
              <w:rPr>
                <w:iCs/>
              </w:rPr>
              <w:t>Academic Registrar</w:t>
            </w:r>
          </w:p>
          <w:p w14:paraId="6B06FB39" w14:textId="61C50ADE" w:rsidR="00240EAA" w:rsidRPr="00240EAA" w:rsidRDefault="00240EAA" w:rsidP="00240EAA">
            <w:pPr>
              <w:pStyle w:val="Headerdetails"/>
              <w:spacing w:line="288" w:lineRule="auto"/>
              <w:rPr>
                <w:iCs/>
              </w:rPr>
            </w:pPr>
            <w:r w:rsidRPr="00240EAA">
              <w:rPr>
                <w:iCs/>
              </w:rPr>
              <w:t>Director of the Doctoral College</w:t>
            </w:r>
          </w:p>
          <w:p w14:paraId="05E09E44" w14:textId="77777777" w:rsidR="00240EAA" w:rsidRPr="00240EAA" w:rsidRDefault="00240EAA" w:rsidP="00240EAA">
            <w:pPr>
              <w:pStyle w:val="Headerdetails"/>
              <w:spacing w:line="288" w:lineRule="auto"/>
              <w:rPr>
                <w:iCs/>
              </w:rPr>
            </w:pPr>
          </w:p>
          <w:p w14:paraId="11E87804" w14:textId="27FDC353" w:rsidR="003C244F" w:rsidRDefault="00240EAA" w:rsidP="00240EAA">
            <w:pPr>
              <w:pStyle w:val="Headerdetails"/>
              <w:spacing w:after="0" w:line="288" w:lineRule="auto"/>
              <w:rPr>
                <w:iCs/>
              </w:rPr>
            </w:pPr>
            <w:r w:rsidRPr="00240EAA">
              <w:rPr>
                <w:iCs/>
              </w:rPr>
              <w:t xml:space="preserve">Dr N Alwan, </w:t>
            </w:r>
            <w:r w:rsidR="00850C67">
              <w:rPr>
                <w:iCs/>
              </w:rPr>
              <w:t xml:space="preserve">Ms E Atayee-Bennett, </w:t>
            </w:r>
            <w:r w:rsidRPr="00240EAA">
              <w:rPr>
                <w:iCs/>
              </w:rPr>
              <w:t>Professor Y Baruch, Professor J Brodzk</w:t>
            </w:r>
            <w:r w:rsidR="00275BF8">
              <w:rPr>
                <w:iCs/>
              </w:rPr>
              <w:t>i</w:t>
            </w:r>
            <w:r w:rsidRPr="00240EAA">
              <w:rPr>
                <w:iCs/>
              </w:rPr>
              <w:t xml:space="preserve">, Dr V Cardo, </w:t>
            </w:r>
            <w:r w:rsidR="00940472">
              <w:rPr>
                <w:iCs/>
              </w:rPr>
              <w:t xml:space="preserve">Mr R Cartwright, </w:t>
            </w:r>
            <w:r w:rsidR="00D10E22">
              <w:rPr>
                <w:iCs/>
              </w:rPr>
              <w:t xml:space="preserve">Ms N Clarkson, </w:t>
            </w:r>
            <w:r w:rsidRPr="00240EAA">
              <w:rPr>
                <w:iCs/>
              </w:rPr>
              <w:t xml:space="preserve">Dr A </w:t>
            </w:r>
            <w:r w:rsidR="00B009DE">
              <w:rPr>
                <w:iCs/>
              </w:rPr>
              <w:t xml:space="preserve">G </w:t>
            </w:r>
            <w:r w:rsidRPr="00240EAA">
              <w:rPr>
                <w:iCs/>
              </w:rPr>
              <w:t xml:space="preserve">Dunn, </w:t>
            </w:r>
            <w:r w:rsidR="006F0CF0">
              <w:rPr>
                <w:iCs/>
              </w:rPr>
              <w:t xml:space="preserve">Dr S Fielding, </w:t>
            </w:r>
            <w:r w:rsidRPr="00240EAA">
              <w:rPr>
                <w:iCs/>
              </w:rPr>
              <w:t xml:space="preserve">Dr S Ganapathy, </w:t>
            </w:r>
            <w:r w:rsidR="00404BB9">
              <w:rPr>
                <w:iCs/>
              </w:rPr>
              <w:t xml:space="preserve">Dr J Gates, </w:t>
            </w:r>
            <w:r w:rsidRPr="00240EAA">
              <w:rPr>
                <w:iCs/>
              </w:rPr>
              <w:t xml:space="preserve">Dr P Greulich, </w:t>
            </w:r>
            <w:r w:rsidR="001C3BF4">
              <w:rPr>
                <w:iCs/>
              </w:rPr>
              <w:t xml:space="preserve">Professor G Griffiths, </w:t>
            </w:r>
            <w:r w:rsidRPr="00240EAA">
              <w:rPr>
                <w:iCs/>
              </w:rPr>
              <w:t>Dr I Haigh</w:t>
            </w:r>
            <w:r w:rsidR="00ED62A1">
              <w:rPr>
                <w:iCs/>
              </w:rPr>
              <w:t xml:space="preserve">, </w:t>
            </w:r>
            <w:r w:rsidRPr="00240EAA">
              <w:rPr>
                <w:iCs/>
              </w:rPr>
              <w:t>Professor J Holloway</w:t>
            </w:r>
            <w:r w:rsidR="00593EF7">
              <w:rPr>
                <w:iCs/>
              </w:rPr>
              <w:t xml:space="preserve">, </w:t>
            </w:r>
            <w:r w:rsidR="00487E78">
              <w:rPr>
                <w:iCs/>
              </w:rPr>
              <w:t xml:space="preserve">Dr C Jackson, </w:t>
            </w:r>
            <w:r w:rsidRPr="00240EAA">
              <w:rPr>
                <w:iCs/>
              </w:rPr>
              <w:t xml:space="preserve">Professor A Kanaras, Dr E Kitson-Reynolds, Professor J Langley, </w:t>
            </w:r>
            <w:r w:rsidR="00AF5FBD">
              <w:rPr>
                <w:iCs/>
              </w:rPr>
              <w:t xml:space="preserve">Mr D Lurcock, </w:t>
            </w:r>
            <w:r w:rsidRPr="00240EAA">
              <w:rPr>
                <w:iCs/>
              </w:rPr>
              <w:t xml:space="preserve">Professor B Lwaleed, </w:t>
            </w:r>
            <w:r w:rsidR="00850C67">
              <w:rPr>
                <w:iCs/>
              </w:rPr>
              <w:t xml:space="preserve">Mr B Malas, </w:t>
            </w:r>
            <w:r w:rsidR="004D2C87">
              <w:rPr>
                <w:iCs/>
              </w:rPr>
              <w:t xml:space="preserve">Mr Pascal Matthias, </w:t>
            </w:r>
            <w:r w:rsidR="0063779C">
              <w:rPr>
                <w:iCs/>
              </w:rPr>
              <w:t xml:space="preserve">Dr S Morton, </w:t>
            </w:r>
            <w:r w:rsidRPr="00240EAA">
              <w:rPr>
                <w:iCs/>
              </w:rPr>
              <w:t xml:space="preserve">Professor Niranjan, Professor V O’Connor, </w:t>
            </w:r>
            <w:r w:rsidR="00C87F05">
              <w:rPr>
                <w:iCs/>
              </w:rPr>
              <w:t>Mr L Pearman</w:t>
            </w:r>
            <w:r w:rsidRPr="00240EAA">
              <w:rPr>
                <w:iCs/>
              </w:rPr>
              <w:t xml:space="preserve">, Dr S Roth, </w:t>
            </w:r>
            <w:r w:rsidR="00940472">
              <w:rPr>
                <w:iCs/>
              </w:rPr>
              <w:t xml:space="preserve">Dr J Shepherd, </w:t>
            </w:r>
            <w:r w:rsidR="006413BA">
              <w:rPr>
                <w:iCs/>
              </w:rPr>
              <w:t xml:space="preserve">Mr </w:t>
            </w:r>
            <w:r w:rsidR="008E2D6D" w:rsidRPr="008E2D6D">
              <w:rPr>
                <w:iCs/>
              </w:rPr>
              <w:t>R</w:t>
            </w:r>
            <w:r w:rsidR="008E2D6D">
              <w:rPr>
                <w:iCs/>
              </w:rPr>
              <w:t xml:space="preserve">-N </w:t>
            </w:r>
            <w:r w:rsidR="008E2D6D" w:rsidRPr="008E2D6D">
              <w:rPr>
                <w:iCs/>
              </w:rPr>
              <w:t>Varodaria</w:t>
            </w:r>
            <w:r w:rsidR="008E2D6D">
              <w:rPr>
                <w:iCs/>
              </w:rPr>
              <w:t>,</w:t>
            </w:r>
            <w:r w:rsidR="008E2D6D" w:rsidRPr="008E2D6D">
              <w:rPr>
                <w:iCs/>
              </w:rPr>
              <w:t xml:space="preserve"> </w:t>
            </w:r>
            <w:r w:rsidRPr="00240EAA">
              <w:rPr>
                <w:iCs/>
              </w:rPr>
              <w:t>Dr K Vithana,</w:t>
            </w:r>
            <w:r w:rsidR="00DD326D">
              <w:rPr>
                <w:iCs/>
              </w:rPr>
              <w:t xml:space="preserve"> </w:t>
            </w:r>
            <w:r w:rsidRPr="00240EAA">
              <w:rPr>
                <w:iCs/>
              </w:rPr>
              <w:t>Dr E Wilkinson</w:t>
            </w:r>
            <w:r w:rsidR="005D283E">
              <w:rPr>
                <w:iCs/>
              </w:rPr>
              <w:t>, Dr S Wilks</w:t>
            </w:r>
          </w:p>
          <w:p w14:paraId="387619C3" w14:textId="3F50981D" w:rsidR="003C164A" w:rsidRPr="003C244F" w:rsidRDefault="003C164A" w:rsidP="00240EAA">
            <w:pPr>
              <w:pStyle w:val="Headerdetails"/>
              <w:spacing w:after="0" w:line="288" w:lineRule="auto"/>
              <w:rPr>
                <w:szCs w:val="18"/>
                <w:lang w:eastAsia="zh-TW"/>
              </w:rPr>
            </w:pPr>
          </w:p>
        </w:tc>
      </w:tr>
      <w:tr w:rsidR="00537C9B" w14:paraId="39D44CC4" w14:textId="77777777" w:rsidTr="00083229">
        <w:trPr>
          <w:trHeight w:val="421"/>
        </w:trPr>
        <w:tc>
          <w:tcPr>
            <w:tcW w:w="1418" w:type="dxa"/>
          </w:tcPr>
          <w:p w14:paraId="65C57ECF" w14:textId="77777777" w:rsidR="00537C9B" w:rsidRPr="000A5041" w:rsidRDefault="00537C9B" w:rsidP="00537C9B">
            <w:pPr>
              <w:pStyle w:val="Headerdetails"/>
              <w:rPr>
                <w:b/>
              </w:rPr>
            </w:pPr>
            <w:r>
              <w:rPr>
                <w:b/>
              </w:rPr>
              <w:t>In attendance</w:t>
            </w:r>
          </w:p>
        </w:tc>
        <w:tc>
          <w:tcPr>
            <w:tcW w:w="8363" w:type="dxa"/>
            <w:gridSpan w:val="3"/>
            <w:vAlign w:val="center"/>
          </w:tcPr>
          <w:p w14:paraId="649EC40F" w14:textId="2D42EDB8" w:rsidR="00537C9B" w:rsidRDefault="00AD51A6" w:rsidP="00083229">
            <w:pPr>
              <w:pStyle w:val="Headerdetails"/>
              <w:spacing w:line="288" w:lineRule="auto"/>
            </w:pPr>
            <w:r>
              <w:t>M</w:t>
            </w:r>
            <w:r w:rsidR="00CA1953">
              <w:t>r L Abraham</w:t>
            </w:r>
            <w:r w:rsidR="008A1DB6">
              <w:t xml:space="preserve"> - </w:t>
            </w:r>
            <w:r w:rsidR="004B3833">
              <w:t>Clerk to the University Council and Senate</w:t>
            </w:r>
            <w:r w:rsidR="00D0103F">
              <w:t>, University Secretary and General Council, Executive Director of Engagement and Advancement, Ms G Miller.</w:t>
            </w:r>
          </w:p>
        </w:tc>
      </w:tr>
    </w:tbl>
    <w:p w14:paraId="0BEC182E" w14:textId="60224BD3" w:rsidR="00874A24" w:rsidRPr="00874A24" w:rsidRDefault="00874A24" w:rsidP="00D9078B">
      <w:pPr>
        <w:ind w:left="720" w:hanging="720"/>
        <w:rPr>
          <w:rFonts w:ascii="Lucida Sans" w:hAnsi="Lucida Sans"/>
          <w:color w:val="000000"/>
          <w:sz w:val="18"/>
          <w:szCs w:val="18"/>
          <w:lang w:eastAsia="zh-TW"/>
        </w:rPr>
      </w:pPr>
    </w:p>
    <w:p w14:paraId="3700A944" w14:textId="77777777" w:rsidR="00874A24" w:rsidRDefault="00874A24" w:rsidP="00395591">
      <w:pPr>
        <w:ind w:left="720" w:hanging="720"/>
        <w:rPr>
          <w:rFonts w:ascii="Lucida Sans" w:hAnsi="Lucida Sans"/>
          <w:color w:val="000000"/>
          <w:sz w:val="18"/>
          <w:szCs w:val="18"/>
          <w:lang w:eastAsia="zh-TW"/>
        </w:rPr>
      </w:pPr>
    </w:p>
    <w:p w14:paraId="12DDF8BE" w14:textId="643183A5" w:rsidR="00395591" w:rsidRPr="00434058" w:rsidRDefault="00764A71" w:rsidP="00395591">
      <w:pPr>
        <w:ind w:left="720" w:hanging="720"/>
        <w:rPr>
          <w:rFonts w:ascii="Lucida Sans" w:hAnsi="Lucida Sans"/>
          <w:b/>
          <w:bCs/>
          <w:color w:val="000000"/>
          <w:sz w:val="18"/>
          <w:szCs w:val="18"/>
          <w:lang w:eastAsia="zh-TW"/>
        </w:rPr>
      </w:pPr>
      <w:r>
        <w:rPr>
          <w:rFonts w:ascii="Lucida Sans" w:hAnsi="Lucida Sans"/>
          <w:b/>
          <w:bCs/>
          <w:color w:val="000000"/>
          <w:sz w:val="18"/>
          <w:szCs w:val="18"/>
          <w:lang w:eastAsia="zh-TW"/>
        </w:rPr>
        <w:t>36</w:t>
      </w:r>
      <w:r w:rsidR="003D7B33" w:rsidRPr="00434058">
        <w:rPr>
          <w:rFonts w:ascii="Lucida Sans" w:hAnsi="Lucida Sans"/>
          <w:b/>
          <w:bCs/>
          <w:color w:val="000000"/>
          <w:sz w:val="18"/>
          <w:szCs w:val="18"/>
        </w:rPr>
        <w:tab/>
      </w:r>
      <w:r>
        <w:rPr>
          <w:rFonts w:ascii="Lucida Sans" w:hAnsi="Lucida Sans"/>
          <w:b/>
          <w:bCs/>
          <w:color w:val="000000"/>
          <w:sz w:val="18"/>
          <w:szCs w:val="18"/>
          <w:lang w:eastAsia="zh-TW"/>
        </w:rPr>
        <w:t>Welcome</w:t>
      </w:r>
    </w:p>
    <w:p w14:paraId="689C5CA0" w14:textId="77777777" w:rsidR="00560CBB" w:rsidRDefault="00560CBB" w:rsidP="0024294C">
      <w:pPr>
        <w:rPr>
          <w:rFonts w:ascii="Lucida Sans" w:hAnsi="Lucida Sans"/>
          <w:bCs/>
          <w:color w:val="000000"/>
          <w:sz w:val="18"/>
          <w:szCs w:val="18"/>
        </w:rPr>
      </w:pPr>
    </w:p>
    <w:p w14:paraId="76A8E5BC" w14:textId="25B2087B" w:rsidR="009209F1" w:rsidRDefault="00827467" w:rsidP="009209F1">
      <w:pPr>
        <w:ind w:left="720"/>
        <w:rPr>
          <w:rFonts w:ascii="Lucida Sans" w:hAnsi="Lucida Sans"/>
          <w:color w:val="000000"/>
          <w:sz w:val="18"/>
          <w:szCs w:val="18"/>
          <w:lang w:eastAsia="zh-TW"/>
        </w:rPr>
      </w:pPr>
      <w:r>
        <w:rPr>
          <w:rFonts w:ascii="Lucida Sans" w:hAnsi="Lucida Sans"/>
          <w:color w:val="000000"/>
          <w:sz w:val="18"/>
          <w:szCs w:val="18"/>
          <w:lang w:eastAsia="zh-TW"/>
        </w:rPr>
        <w:t xml:space="preserve">Professor </w:t>
      </w:r>
      <w:r w:rsidR="00764A71">
        <w:rPr>
          <w:rFonts w:ascii="Lucida Sans" w:hAnsi="Lucida Sans"/>
          <w:color w:val="000000"/>
          <w:sz w:val="18"/>
          <w:szCs w:val="18"/>
          <w:lang w:eastAsia="zh-TW"/>
        </w:rPr>
        <w:t>Deborah Gill and Dr Jon Shep</w:t>
      </w:r>
      <w:r w:rsidR="00AB0905">
        <w:rPr>
          <w:rFonts w:ascii="Lucida Sans" w:hAnsi="Lucida Sans"/>
          <w:color w:val="000000"/>
          <w:sz w:val="18"/>
          <w:szCs w:val="18"/>
          <w:lang w:eastAsia="zh-TW"/>
        </w:rPr>
        <w:t>h</w:t>
      </w:r>
      <w:r w:rsidR="00764A71">
        <w:rPr>
          <w:rFonts w:ascii="Lucida Sans" w:hAnsi="Lucida Sans"/>
          <w:color w:val="000000"/>
          <w:sz w:val="18"/>
          <w:szCs w:val="18"/>
          <w:lang w:eastAsia="zh-TW"/>
        </w:rPr>
        <w:t>erd</w:t>
      </w:r>
      <w:r w:rsidR="00BC5642">
        <w:rPr>
          <w:rFonts w:ascii="Lucida Sans" w:hAnsi="Lucida Sans"/>
          <w:color w:val="000000"/>
          <w:sz w:val="18"/>
          <w:szCs w:val="18"/>
          <w:lang w:eastAsia="zh-TW"/>
        </w:rPr>
        <w:t xml:space="preserve"> </w:t>
      </w:r>
      <w:r w:rsidR="00D44FC8" w:rsidRPr="00D44FC8">
        <w:rPr>
          <w:rFonts w:ascii="Lucida Sans" w:hAnsi="Lucida Sans"/>
          <w:color w:val="000000"/>
          <w:sz w:val="18"/>
          <w:szCs w:val="18"/>
          <w:lang w:eastAsia="zh-TW"/>
        </w:rPr>
        <w:t>were welcomed to their first Senate meeting.</w:t>
      </w:r>
    </w:p>
    <w:p w14:paraId="700F30B2" w14:textId="77777777" w:rsidR="00F9522C" w:rsidRPr="00D44FC8" w:rsidRDefault="00F9522C" w:rsidP="009209F1">
      <w:pPr>
        <w:ind w:left="720"/>
        <w:rPr>
          <w:rFonts w:ascii="Lucida Sans" w:hAnsi="Lucida Sans"/>
          <w:color w:val="000000"/>
          <w:sz w:val="18"/>
          <w:szCs w:val="18"/>
          <w:lang w:eastAsia="zh-TW"/>
        </w:rPr>
      </w:pPr>
    </w:p>
    <w:p w14:paraId="32D3DB39" w14:textId="77777777" w:rsidR="00874A24" w:rsidRDefault="00874A24" w:rsidP="0061305F">
      <w:pPr>
        <w:ind w:left="720"/>
        <w:rPr>
          <w:rFonts w:ascii="Lucida Sans" w:hAnsi="Lucida Sans"/>
          <w:bCs/>
          <w:color w:val="000000"/>
          <w:sz w:val="18"/>
          <w:szCs w:val="18"/>
          <w:lang w:eastAsia="zh-TW"/>
        </w:rPr>
      </w:pPr>
    </w:p>
    <w:p w14:paraId="191EDF4E" w14:textId="6644C88E" w:rsidR="00547000" w:rsidRPr="00434058" w:rsidRDefault="003C5877" w:rsidP="00547000">
      <w:pPr>
        <w:ind w:left="720" w:hanging="720"/>
        <w:rPr>
          <w:rFonts w:ascii="Lucida Sans" w:hAnsi="Lucida Sans"/>
          <w:b/>
          <w:bCs/>
          <w:color w:val="000000"/>
          <w:sz w:val="18"/>
          <w:szCs w:val="18"/>
          <w:lang w:eastAsia="zh-TW"/>
        </w:rPr>
      </w:pPr>
      <w:r>
        <w:rPr>
          <w:rFonts w:ascii="Lucida Sans" w:hAnsi="Lucida Sans"/>
          <w:b/>
          <w:bCs/>
          <w:color w:val="000000"/>
          <w:sz w:val="18"/>
          <w:szCs w:val="18"/>
          <w:lang w:eastAsia="zh-TW"/>
        </w:rPr>
        <w:t>37</w:t>
      </w:r>
      <w:r w:rsidR="00547000" w:rsidRPr="00434058">
        <w:rPr>
          <w:rFonts w:ascii="Lucida Sans" w:hAnsi="Lucida Sans"/>
          <w:b/>
          <w:bCs/>
          <w:color w:val="000000"/>
          <w:sz w:val="18"/>
          <w:szCs w:val="18"/>
        </w:rPr>
        <w:tab/>
      </w:r>
      <w:r w:rsidR="00547000">
        <w:rPr>
          <w:rFonts w:ascii="Lucida Sans" w:hAnsi="Lucida Sans"/>
          <w:b/>
          <w:bCs/>
          <w:color w:val="000000"/>
          <w:sz w:val="18"/>
          <w:szCs w:val="18"/>
          <w:lang w:eastAsia="zh-TW"/>
        </w:rPr>
        <w:t>M</w:t>
      </w:r>
      <w:r w:rsidR="00E9081C">
        <w:rPr>
          <w:rFonts w:ascii="Lucida Sans" w:hAnsi="Lucida Sans"/>
          <w:b/>
          <w:bCs/>
          <w:color w:val="000000"/>
          <w:sz w:val="18"/>
          <w:szCs w:val="18"/>
          <w:lang w:eastAsia="zh-TW"/>
        </w:rPr>
        <w:t>odernising the Governance</w:t>
      </w:r>
      <w:r w:rsidR="00E91E87">
        <w:rPr>
          <w:rFonts w:ascii="Lucida Sans" w:hAnsi="Lucida Sans"/>
          <w:b/>
          <w:bCs/>
          <w:color w:val="000000"/>
          <w:sz w:val="18"/>
          <w:szCs w:val="18"/>
          <w:lang w:eastAsia="zh-TW"/>
        </w:rPr>
        <w:t xml:space="preserve"> – Update and Consultation Report</w:t>
      </w:r>
    </w:p>
    <w:p w14:paraId="5069780B" w14:textId="77777777" w:rsidR="00547000" w:rsidRDefault="00547000" w:rsidP="00547000">
      <w:pPr>
        <w:rPr>
          <w:rFonts w:ascii="Lucida Sans" w:hAnsi="Lucida Sans"/>
          <w:bCs/>
          <w:color w:val="000000"/>
          <w:sz w:val="18"/>
          <w:szCs w:val="18"/>
        </w:rPr>
      </w:pPr>
    </w:p>
    <w:p w14:paraId="20D5C341" w14:textId="711CC967" w:rsidR="00E91E87" w:rsidRDefault="00E91E87" w:rsidP="00547000">
      <w:pPr>
        <w:ind w:left="720"/>
        <w:rPr>
          <w:rFonts w:ascii="Lucida Sans" w:hAnsi="Lucida Sans"/>
          <w:color w:val="000000"/>
          <w:sz w:val="18"/>
          <w:szCs w:val="18"/>
          <w:lang w:eastAsia="zh-TW"/>
        </w:rPr>
      </w:pPr>
      <w:r>
        <w:rPr>
          <w:rFonts w:ascii="Lucida Sans" w:hAnsi="Lucida Sans"/>
          <w:color w:val="000000"/>
          <w:sz w:val="18"/>
          <w:szCs w:val="18"/>
          <w:lang w:eastAsia="zh-TW"/>
        </w:rPr>
        <w:t xml:space="preserve">Senate considered a report by the Vice-President (Operations) </w:t>
      </w:r>
      <w:r w:rsidR="009012F0">
        <w:rPr>
          <w:rFonts w:ascii="Lucida Sans" w:hAnsi="Lucida Sans"/>
          <w:color w:val="000000"/>
          <w:sz w:val="18"/>
          <w:szCs w:val="18"/>
          <w:lang w:eastAsia="zh-TW"/>
        </w:rPr>
        <w:t xml:space="preserve">which presented an </w:t>
      </w:r>
      <w:r w:rsidR="009012F0" w:rsidRPr="009012F0">
        <w:rPr>
          <w:rFonts w:ascii="Lucida Sans" w:hAnsi="Lucida Sans"/>
          <w:color w:val="000000"/>
          <w:sz w:val="18"/>
          <w:szCs w:val="18"/>
          <w:lang w:eastAsia="zh-TW"/>
        </w:rPr>
        <w:t>update on the progress of the Modernising the Governance project following the update delivered on 12 February 2022 and to present proposals for consultation.</w:t>
      </w:r>
    </w:p>
    <w:p w14:paraId="2F811DDC" w14:textId="77777777" w:rsidR="00584F77" w:rsidRDefault="00584F77" w:rsidP="00547000">
      <w:pPr>
        <w:ind w:left="720"/>
        <w:rPr>
          <w:rFonts w:ascii="Lucida Sans" w:hAnsi="Lucida Sans"/>
          <w:color w:val="000000"/>
          <w:sz w:val="18"/>
          <w:szCs w:val="18"/>
          <w:lang w:eastAsia="zh-TW"/>
        </w:rPr>
      </w:pPr>
    </w:p>
    <w:p w14:paraId="40DA0748" w14:textId="2E6EDA0B" w:rsidR="00584F77" w:rsidRPr="00584F77" w:rsidRDefault="00584F77" w:rsidP="00584F77">
      <w:pPr>
        <w:ind w:left="720"/>
        <w:rPr>
          <w:rFonts w:ascii="Lucida Sans" w:hAnsi="Lucida Sans"/>
          <w:color w:val="000000"/>
          <w:sz w:val="18"/>
          <w:szCs w:val="18"/>
          <w:lang w:eastAsia="zh-TW"/>
        </w:rPr>
      </w:pPr>
      <w:r w:rsidRPr="00584F77">
        <w:rPr>
          <w:rFonts w:ascii="Lucida Sans" w:hAnsi="Lucida Sans"/>
          <w:color w:val="000000"/>
          <w:sz w:val="18"/>
          <w:szCs w:val="18"/>
          <w:lang w:eastAsia="zh-TW"/>
        </w:rPr>
        <w:t xml:space="preserve">The Vice-President presented </w:t>
      </w:r>
      <w:r>
        <w:rPr>
          <w:rFonts w:ascii="Lucida Sans" w:hAnsi="Lucida Sans"/>
          <w:color w:val="000000"/>
          <w:sz w:val="18"/>
          <w:szCs w:val="18"/>
          <w:lang w:eastAsia="zh-TW"/>
        </w:rPr>
        <w:t>an</w:t>
      </w:r>
      <w:r w:rsidRPr="00584F77">
        <w:rPr>
          <w:rFonts w:ascii="Lucida Sans" w:hAnsi="Lucida Sans"/>
          <w:color w:val="000000"/>
          <w:sz w:val="18"/>
          <w:szCs w:val="18"/>
          <w:lang w:eastAsia="zh-TW"/>
        </w:rPr>
        <w:t xml:space="preserve"> amended </w:t>
      </w:r>
      <w:r>
        <w:rPr>
          <w:rFonts w:ascii="Lucida Sans" w:hAnsi="Lucida Sans"/>
          <w:color w:val="000000"/>
          <w:sz w:val="18"/>
          <w:szCs w:val="18"/>
          <w:lang w:eastAsia="zh-TW"/>
        </w:rPr>
        <w:t xml:space="preserve">University </w:t>
      </w:r>
      <w:r w:rsidRPr="00584F77">
        <w:rPr>
          <w:rFonts w:ascii="Lucida Sans" w:hAnsi="Lucida Sans"/>
          <w:color w:val="000000"/>
          <w:sz w:val="18"/>
          <w:szCs w:val="18"/>
          <w:lang w:eastAsia="zh-TW"/>
        </w:rPr>
        <w:t>Charter which attempted to future-proof the University by moving aspects which were likely to be changed as the University operated and evolved into Ordinance, thus removing the requirement to seek approval from Privy Council. Keeping the content of the Charter at a high level would mean that changes to it would seldom be required.</w:t>
      </w:r>
    </w:p>
    <w:p w14:paraId="07562987" w14:textId="77777777" w:rsidR="00584F77" w:rsidRPr="00584F77" w:rsidRDefault="00584F77" w:rsidP="00584F77">
      <w:pPr>
        <w:ind w:left="720"/>
        <w:rPr>
          <w:rFonts w:ascii="Lucida Sans" w:hAnsi="Lucida Sans"/>
          <w:color w:val="000000"/>
          <w:sz w:val="18"/>
          <w:szCs w:val="18"/>
          <w:lang w:eastAsia="zh-TW"/>
        </w:rPr>
      </w:pPr>
    </w:p>
    <w:p w14:paraId="06FFFAA6" w14:textId="4FA14A6A" w:rsidR="00584F77" w:rsidRDefault="00584F77" w:rsidP="00584F77">
      <w:pPr>
        <w:ind w:left="720"/>
        <w:rPr>
          <w:rFonts w:ascii="Lucida Sans" w:hAnsi="Lucida Sans"/>
          <w:color w:val="000000"/>
          <w:sz w:val="18"/>
          <w:szCs w:val="18"/>
          <w:lang w:eastAsia="zh-TW"/>
        </w:rPr>
      </w:pPr>
      <w:r w:rsidRPr="00584F77">
        <w:rPr>
          <w:rFonts w:ascii="Lucida Sans" w:hAnsi="Lucida Sans"/>
          <w:color w:val="000000"/>
          <w:sz w:val="18"/>
          <w:szCs w:val="18"/>
          <w:lang w:eastAsia="zh-TW"/>
        </w:rPr>
        <w:lastRenderedPageBreak/>
        <w:t xml:space="preserve">In addition, the report proposed that the University Statutes would be deleted altogether. It was noted that a previous review had removed a large amount of the content and the Statutes that remained were largely “sign-posting” the reader to other documents, such as the Ordinances. </w:t>
      </w:r>
      <w:r w:rsidR="00B36AA5">
        <w:rPr>
          <w:rFonts w:ascii="Lucida Sans" w:hAnsi="Lucida Sans"/>
          <w:color w:val="000000"/>
          <w:sz w:val="18"/>
          <w:szCs w:val="18"/>
          <w:lang w:eastAsia="zh-TW"/>
        </w:rPr>
        <w:t>Senate</w:t>
      </w:r>
      <w:r w:rsidRPr="00584F77">
        <w:rPr>
          <w:rFonts w:ascii="Lucida Sans" w:hAnsi="Lucida Sans"/>
          <w:color w:val="000000"/>
          <w:sz w:val="18"/>
          <w:szCs w:val="18"/>
          <w:lang w:eastAsia="zh-TW"/>
        </w:rPr>
        <w:t xml:space="preserve"> was reminded that changes to the Statutes also required approval from the Privy Council while changes to the Ordinances were approved by the University Council only. Together, these changes would, in effect, remove the need to obtain Privy Council approval and thus offer the University a great deal of agility within its constitutional documents. While future changes to the University Ordinances were expected to occur from time to time and approved by </w:t>
      </w:r>
      <w:r w:rsidR="00AB0905">
        <w:rPr>
          <w:rFonts w:ascii="Lucida Sans" w:hAnsi="Lucida Sans"/>
          <w:color w:val="000000"/>
          <w:sz w:val="18"/>
          <w:szCs w:val="18"/>
          <w:lang w:eastAsia="zh-TW"/>
        </w:rPr>
        <w:t xml:space="preserve">the University </w:t>
      </w:r>
      <w:r w:rsidRPr="00584F77">
        <w:rPr>
          <w:rFonts w:ascii="Lucida Sans" w:hAnsi="Lucida Sans"/>
          <w:color w:val="000000"/>
          <w:sz w:val="18"/>
          <w:szCs w:val="18"/>
          <w:lang w:eastAsia="zh-TW"/>
        </w:rPr>
        <w:t>Council, changes to the Charter would be exceptional.</w:t>
      </w:r>
    </w:p>
    <w:p w14:paraId="5A1E14C7" w14:textId="77777777" w:rsidR="00F9522C" w:rsidRDefault="00F9522C" w:rsidP="00584F77">
      <w:pPr>
        <w:ind w:left="720"/>
        <w:rPr>
          <w:rFonts w:ascii="Lucida Sans" w:hAnsi="Lucida Sans"/>
          <w:color w:val="000000"/>
          <w:sz w:val="18"/>
          <w:szCs w:val="18"/>
          <w:lang w:eastAsia="zh-TW"/>
        </w:rPr>
      </w:pPr>
    </w:p>
    <w:p w14:paraId="324830D8" w14:textId="021FFE19" w:rsidR="00F9522C" w:rsidRDefault="00F9522C" w:rsidP="00584F77">
      <w:pPr>
        <w:ind w:left="720"/>
        <w:rPr>
          <w:rFonts w:ascii="Lucida Sans" w:hAnsi="Lucida Sans"/>
          <w:color w:val="000000"/>
          <w:sz w:val="18"/>
          <w:szCs w:val="18"/>
          <w:lang w:eastAsia="zh-TW"/>
        </w:rPr>
      </w:pPr>
      <w:r>
        <w:rPr>
          <w:rFonts w:ascii="Lucida Sans" w:hAnsi="Lucida Sans"/>
          <w:color w:val="000000"/>
          <w:sz w:val="18"/>
          <w:szCs w:val="18"/>
          <w:lang w:eastAsia="zh-TW"/>
        </w:rPr>
        <w:t xml:space="preserve">It was stated that these changes </w:t>
      </w:r>
      <w:r w:rsidR="00CF42CD">
        <w:rPr>
          <w:rFonts w:ascii="Lucida Sans" w:hAnsi="Lucida Sans"/>
          <w:color w:val="000000"/>
          <w:sz w:val="18"/>
          <w:szCs w:val="18"/>
          <w:lang w:eastAsia="zh-TW"/>
        </w:rPr>
        <w:t xml:space="preserve">aimed to cut </w:t>
      </w:r>
      <w:r w:rsidR="002E0262">
        <w:rPr>
          <w:rFonts w:ascii="Lucida Sans" w:hAnsi="Lucida Sans"/>
          <w:color w:val="000000"/>
          <w:sz w:val="18"/>
          <w:szCs w:val="18"/>
          <w:lang w:eastAsia="zh-TW"/>
        </w:rPr>
        <w:t>bureaucracy</w:t>
      </w:r>
      <w:r w:rsidR="00CF42CD">
        <w:rPr>
          <w:rFonts w:ascii="Lucida Sans" w:hAnsi="Lucida Sans"/>
          <w:color w:val="000000"/>
          <w:sz w:val="18"/>
          <w:szCs w:val="18"/>
          <w:lang w:eastAsia="zh-TW"/>
        </w:rPr>
        <w:t xml:space="preserve"> and provide opportunity for the University to streamline its procedures</w:t>
      </w:r>
      <w:r w:rsidR="002E0262">
        <w:rPr>
          <w:rFonts w:ascii="Lucida Sans" w:hAnsi="Lucida Sans"/>
          <w:color w:val="000000"/>
          <w:sz w:val="18"/>
          <w:szCs w:val="18"/>
          <w:lang w:eastAsia="zh-TW"/>
        </w:rPr>
        <w:t>, including staffing matters. Consultation on the proposals was being carried out with trade unions.</w:t>
      </w:r>
    </w:p>
    <w:p w14:paraId="3A5C3A25" w14:textId="77777777" w:rsidR="00B337C0" w:rsidRDefault="00B337C0" w:rsidP="00584F77">
      <w:pPr>
        <w:ind w:left="720"/>
        <w:rPr>
          <w:rFonts w:ascii="Lucida Sans" w:hAnsi="Lucida Sans"/>
          <w:color w:val="000000"/>
          <w:sz w:val="18"/>
          <w:szCs w:val="18"/>
          <w:lang w:eastAsia="zh-TW"/>
        </w:rPr>
      </w:pPr>
    </w:p>
    <w:p w14:paraId="5C9AE455" w14:textId="24D1D97A" w:rsidR="00B337C0" w:rsidRDefault="00B337C0" w:rsidP="00584F77">
      <w:pPr>
        <w:ind w:left="720"/>
        <w:rPr>
          <w:rFonts w:ascii="Lucida Sans" w:hAnsi="Lucida Sans"/>
          <w:color w:val="000000"/>
          <w:sz w:val="18"/>
          <w:szCs w:val="18"/>
          <w:lang w:eastAsia="zh-TW"/>
        </w:rPr>
      </w:pPr>
      <w:r>
        <w:rPr>
          <w:rFonts w:ascii="Lucida Sans" w:hAnsi="Lucida Sans"/>
          <w:color w:val="000000"/>
          <w:sz w:val="18"/>
          <w:szCs w:val="18"/>
          <w:lang w:eastAsia="zh-TW"/>
        </w:rPr>
        <w:t>The procedure for approving the new revised Charter</w:t>
      </w:r>
      <w:r w:rsidR="006D6D22">
        <w:rPr>
          <w:rFonts w:ascii="Lucida Sans" w:hAnsi="Lucida Sans"/>
          <w:color w:val="000000"/>
          <w:sz w:val="18"/>
          <w:szCs w:val="18"/>
          <w:lang w:eastAsia="zh-TW"/>
        </w:rPr>
        <w:t xml:space="preserve"> and deletion of the Statutes</w:t>
      </w:r>
      <w:r w:rsidR="002015B8">
        <w:rPr>
          <w:rFonts w:ascii="Lucida Sans" w:hAnsi="Lucida Sans"/>
          <w:color w:val="000000"/>
          <w:sz w:val="18"/>
          <w:szCs w:val="18"/>
          <w:lang w:eastAsia="zh-TW"/>
        </w:rPr>
        <w:t xml:space="preserve">, involving the University Council and Privy Council, </w:t>
      </w:r>
      <w:r w:rsidR="006D6D22">
        <w:rPr>
          <w:rFonts w:ascii="Lucida Sans" w:hAnsi="Lucida Sans"/>
          <w:color w:val="000000"/>
          <w:sz w:val="18"/>
          <w:szCs w:val="18"/>
          <w:lang w:eastAsia="zh-TW"/>
        </w:rPr>
        <w:t>was then clarified.</w:t>
      </w:r>
    </w:p>
    <w:p w14:paraId="59FCF545" w14:textId="77777777" w:rsidR="006D6D22" w:rsidRDefault="006D6D22" w:rsidP="00584F77">
      <w:pPr>
        <w:ind w:left="720"/>
        <w:rPr>
          <w:rFonts w:ascii="Lucida Sans" w:hAnsi="Lucida Sans"/>
          <w:color w:val="000000"/>
          <w:sz w:val="18"/>
          <w:szCs w:val="18"/>
          <w:lang w:eastAsia="zh-TW"/>
        </w:rPr>
      </w:pPr>
    </w:p>
    <w:p w14:paraId="17EE7ACF" w14:textId="4680B3E8" w:rsidR="006D6D22" w:rsidRDefault="006D6D22" w:rsidP="00584F77">
      <w:pPr>
        <w:ind w:left="720"/>
        <w:rPr>
          <w:rFonts w:ascii="Lucida Sans" w:hAnsi="Lucida Sans"/>
          <w:color w:val="000000"/>
          <w:sz w:val="18"/>
          <w:szCs w:val="18"/>
          <w:lang w:eastAsia="zh-TW"/>
        </w:rPr>
      </w:pPr>
      <w:r>
        <w:rPr>
          <w:rFonts w:ascii="Lucida Sans" w:hAnsi="Lucida Sans"/>
          <w:color w:val="000000"/>
          <w:sz w:val="18"/>
          <w:szCs w:val="18"/>
          <w:lang w:eastAsia="zh-TW"/>
        </w:rPr>
        <w:t>Senate then raised the following points:</w:t>
      </w:r>
    </w:p>
    <w:p w14:paraId="7886ED9F" w14:textId="77777777" w:rsidR="006D6D22" w:rsidRDefault="006D6D22" w:rsidP="00584F77">
      <w:pPr>
        <w:ind w:left="720"/>
        <w:rPr>
          <w:rFonts w:ascii="Lucida Sans" w:hAnsi="Lucida Sans"/>
          <w:color w:val="000000"/>
          <w:sz w:val="18"/>
          <w:szCs w:val="18"/>
          <w:lang w:eastAsia="zh-TW"/>
        </w:rPr>
      </w:pPr>
    </w:p>
    <w:p w14:paraId="1915219E" w14:textId="77777777" w:rsidR="00D92BE0" w:rsidRDefault="004B7806" w:rsidP="006D6D22">
      <w:pPr>
        <w:pStyle w:val="ListParagraph"/>
        <w:numPr>
          <w:ilvl w:val="0"/>
          <w:numId w:val="39"/>
        </w:numPr>
        <w:rPr>
          <w:rFonts w:ascii="Lucida Sans" w:hAnsi="Lucida Sans"/>
          <w:color w:val="000000"/>
          <w:sz w:val="18"/>
          <w:szCs w:val="18"/>
          <w:lang w:eastAsia="zh-TW"/>
        </w:rPr>
      </w:pPr>
      <w:r>
        <w:rPr>
          <w:rFonts w:ascii="Lucida Sans" w:hAnsi="Lucida Sans"/>
          <w:color w:val="000000"/>
          <w:sz w:val="18"/>
          <w:szCs w:val="18"/>
          <w:lang w:eastAsia="zh-TW"/>
        </w:rPr>
        <w:t xml:space="preserve">The use of the term “academic matters” was used to describe such times as when Senate would be consulted on future changes to both the Charter and the Ordinances. </w:t>
      </w:r>
      <w:r w:rsidR="00D46E7D">
        <w:rPr>
          <w:rFonts w:ascii="Lucida Sans" w:hAnsi="Lucida Sans"/>
          <w:color w:val="000000"/>
          <w:sz w:val="18"/>
          <w:szCs w:val="18"/>
          <w:lang w:eastAsia="zh-TW"/>
        </w:rPr>
        <w:t xml:space="preserve">The definition of “academic matters” was sought together with clarification on the person or body that would regulate </w:t>
      </w:r>
      <w:r w:rsidR="002E265D">
        <w:rPr>
          <w:rFonts w:ascii="Lucida Sans" w:hAnsi="Lucida Sans"/>
          <w:color w:val="000000"/>
          <w:sz w:val="18"/>
          <w:szCs w:val="18"/>
          <w:lang w:eastAsia="zh-TW"/>
        </w:rPr>
        <w:t xml:space="preserve">and amend </w:t>
      </w:r>
      <w:r w:rsidR="00D46E7D">
        <w:rPr>
          <w:rFonts w:ascii="Lucida Sans" w:hAnsi="Lucida Sans"/>
          <w:color w:val="000000"/>
          <w:sz w:val="18"/>
          <w:szCs w:val="18"/>
          <w:lang w:eastAsia="zh-TW"/>
        </w:rPr>
        <w:t xml:space="preserve">the </w:t>
      </w:r>
      <w:r w:rsidR="002556F9">
        <w:rPr>
          <w:rFonts w:ascii="Lucida Sans" w:hAnsi="Lucida Sans"/>
          <w:color w:val="000000"/>
          <w:sz w:val="18"/>
          <w:szCs w:val="18"/>
          <w:lang w:eastAsia="zh-TW"/>
        </w:rPr>
        <w:t>content of “academic matters”</w:t>
      </w:r>
      <w:r w:rsidR="002E265D">
        <w:rPr>
          <w:rFonts w:ascii="Lucida Sans" w:hAnsi="Lucida Sans"/>
          <w:color w:val="000000"/>
          <w:sz w:val="18"/>
          <w:szCs w:val="18"/>
          <w:lang w:eastAsia="zh-TW"/>
        </w:rPr>
        <w:t>.</w:t>
      </w:r>
    </w:p>
    <w:p w14:paraId="7F29E45B" w14:textId="5BACDDF2" w:rsidR="006D6D22" w:rsidRDefault="002E265D" w:rsidP="006D6D22">
      <w:pPr>
        <w:pStyle w:val="ListParagraph"/>
        <w:numPr>
          <w:ilvl w:val="0"/>
          <w:numId w:val="39"/>
        </w:numPr>
        <w:rPr>
          <w:rFonts w:ascii="Lucida Sans" w:hAnsi="Lucida Sans"/>
          <w:color w:val="000000"/>
          <w:sz w:val="18"/>
          <w:szCs w:val="18"/>
          <w:lang w:eastAsia="zh-TW"/>
        </w:rPr>
      </w:pPr>
      <w:r>
        <w:rPr>
          <w:rFonts w:ascii="Lucida Sans" w:hAnsi="Lucida Sans"/>
          <w:color w:val="000000"/>
          <w:sz w:val="18"/>
          <w:szCs w:val="18"/>
          <w:lang w:eastAsia="zh-TW"/>
        </w:rPr>
        <w:t xml:space="preserve">Would </w:t>
      </w:r>
      <w:r w:rsidR="007F0BF8">
        <w:rPr>
          <w:rFonts w:ascii="Lucida Sans" w:hAnsi="Lucida Sans"/>
          <w:color w:val="000000"/>
          <w:sz w:val="18"/>
          <w:szCs w:val="18"/>
          <w:lang w:eastAsia="zh-TW"/>
        </w:rPr>
        <w:t>the term</w:t>
      </w:r>
      <w:r>
        <w:rPr>
          <w:rFonts w:ascii="Lucida Sans" w:hAnsi="Lucida Sans"/>
          <w:color w:val="000000"/>
          <w:sz w:val="18"/>
          <w:szCs w:val="18"/>
          <w:lang w:eastAsia="zh-TW"/>
        </w:rPr>
        <w:t xml:space="preserve"> cover enterprise?</w:t>
      </w:r>
    </w:p>
    <w:p w14:paraId="47B2316F" w14:textId="2189EA2F" w:rsidR="00D92BE0" w:rsidRDefault="00D92BE0" w:rsidP="006D6D22">
      <w:pPr>
        <w:pStyle w:val="ListParagraph"/>
        <w:numPr>
          <w:ilvl w:val="0"/>
          <w:numId w:val="39"/>
        </w:numPr>
        <w:rPr>
          <w:rFonts w:ascii="Lucida Sans" w:hAnsi="Lucida Sans"/>
          <w:color w:val="000000"/>
          <w:sz w:val="18"/>
          <w:szCs w:val="18"/>
          <w:lang w:eastAsia="zh-TW"/>
        </w:rPr>
      </w:pPr>
      <w:r>
        <w:rPr>
          <w:rFonts w:ascii="Lucida Sans" w:hAnsi="Lucida Sans"/>
          <w:color w:val="000000"/>
          <w:sz w:val="18"/>
          <w:szCs w:val="18"/>
          <w:lang w:eastAsia="zh-TW"/>
        </w:rPr>
        <w:t xml:space="preserve">The use of </w:t>
      </w:r>
      <w:r w:rsidR="007F0BF8">
        <w:rPr>
          <w:rFonts w:ascii="Lucida Sans" w:hAnsi="Lucida Sans"/>
          <w:color w:val="000000"/>
          <w:sz w:val="18"/>
          <w:szCs w:val="18"/>
          <w:lang w:eastAsia="zh-TW"/>
        </w:rPr>
        <w:t>the</w:t>
      </w:r>
      <w:r>
        <w:rPr>
          <w:rFonts w:ascii="Lucida Sans" w:hAnsi="Lucida Sans"/>
          <w:color w:val="000000"/>
          <w:sz w:val="18"/>
          <w:szCs w:val="18"/>
          <w:lang w:eastAsia="zh-TW"/>
        </w:rPr>
        <w:t xml:space="preserve"> term </w:t>
      </w:r>
      <w:r w:rsidR="007F0BF8">
        <w:rPr>
          <w:rFonts w:ascii="Lucida Sans" w:hAnsi="Lucida Sans"/>
          <w:color w:val="000000"/>
          <w:sz w:val="18"/>
          <w:szCs w:val="18"/>
          <w:lang w:eastAsia="zh-TW"/>
        </w:rPr>
        <w:t xml:space="preserve">could be perceived as </w:t>
      </w:r>
      <w:r>
        <w:rPr>
          <w:rFonts w:ascii="Lucida Sans" w:hAnsi="Lucida Sans"/>
          <w:color w:val="000000"/>
          <w:sz w:val="18"/>
          <w:szCs w:val="18"/>
          <w:lang w:eastAsia="zh-TW"/>
        </w:rPr>
        <w:t>push</w:t>
      </w:r>
      <w:r w:rsidR="007F0BF8">
        <w:rPr>
          <w:rFonts w:ascii="Lucida Sans" w:hAnsi="Lucida Sans"/>
          <w:color w:val="000000"/>
          <w:sz w:val="18"/>
          <w:szCs w:val="18"/>
          <w:lang w:eastAsia="zh-TW"/>
        </w:rPr>
        <w:t>ing</w:t>
      </w:r>
      <w:r>
        <w:rPr>
          <w:rFonts w:ascii="Lucida Sans" w:hAnsi="Lucida Sans"/>
          <w:color w:val="000000"/>
          <w:sz w:val="18"/>
          <w:szCs w:val="18"/>
          <w:lang w:eastAsia="zh-TW"/>
        </w:rPr>
        <w:t xml:space="preserve"> the academic </w:t>
      </w:r>
      <w:r w:rsidR="007F0BF8">
        <w:rPr>
          <w:rFonts w:ascii="Lucida Sans" w:hAnsi="Lucida Sans"/>
          <w:color w:val="000000"/>
          <w:sz w:val="18"/>
          <w:szCs w:val="18"/>
          <w:lang w:eastAsia="zh-TW"/>
        </w:rPr>
        <w:t>activity</w:t>
      </w:r>
      <w:r>
        <w:rPr>
          <w:rFonts w:ascii="Lucida Sans" w:hAnsi="Lucida Sans"/>
          <w:color w:val="000000"/>
          <w:sz w:val="18"/>
          <w:szCs w:val="18"/>
          <w:lang w:eastAsia="zh-TW"/>
        </w:rPr>
        <w:t xml:space="preserve"> of the University to the periphery</w:t>
      </w:r>
      <w:r w:rsidR="008A23DF">
        <w:rPr>
          <w:rFonts w:ascii="Lucida Sans" w:hAnsi="Lucida Sans"/>
          <w:color w:val="000000"/>
          <w:sz w:val="18"/>
          <w:szCs w:val="18"/>
          <w:lang w:eastAsia="zh-TW"/>
        </w:rPr>
        <w:t>.</w:t>
      </w:r>
    </w:p>
    <w:p w14:paraId="1C572DF7" w14:textId="77777777" w:rsidR="00FB7B3F" w:rsidRDefault="00FB7B3F" w:rsidP="00FB7B3F">
      <w:pPr>
        <w:rPr>
          <w:rFonts w:ascii="Lucida Sans" w:hAnsi="Lucida Sans"/>
          <w:color w:val="000000"/>
          <w:sz w:val="18"/>
          <w:szCs w:val="18"/>
          <w:lang w:eastAsia="zh-TW"/>
        </w:rPr>
      </w:pPr>
    </w:p>
    <w:p w14:paraId="79D9336D" w14:textId="5A72FBE8" w:rsidR="00FB7B3F" w:rsidRPr="00FB7B3F" w:rsidRDefault="00FB7B3F" w:rsidP="00FB7B3F">
      <w:pPr>
        <w:ind w:left="720"/>
        <w:rPr>
          <w:rFonts w:ascii="Lucida Sans" w:hAnsi="Lucida Sans"/>
          <w:color w:val="000000"/>
          <w:sz w:val="18"/>
          <w:szCs w:val="18"/>
          <w:lang w:eastAsia="zh-TW"/>
        </w:rPr>
      </w:pPr>
      <w:r>
        <w:rPr>
          <w:rFonts w:ascii="Lucida Sans" w:hAnsi="Lucida Sans"/>
          <w:color w:val="000000"/>
          <w:sz w:val="18"/>
          <w:szCs w:val="18"/>
          <w:lang w:eastAsia="zh-TW"/>
        </w:rPr>
        <w:t xml:space="preserve">It was clear that </w:t>
      </w:r>
      <w:r w:rsidR="00E67D8D">
        <w:rPr>
          <w:rFonts w:ascii="Lucida Sans" w:hAnsi="Lucida Sans"/>
          <w:color w:val="000000"/>
          <w:sz w:val="18"/>
          <w:szCs w:val="18"/>
          <w:lang w:eastAsia="zh-TW"/>
        </w:rPr>
        <w:t xml:space="preserve">clear and agreed </w:t>
      </w:r>
      <w:r>
        <w:rPr>
          <w:rFonts w:ascii="Lucida Sans" w:hAnsi="Lucida Sans"/>
          <w:color w:val="000000"/>
          <w:sz w:val="18"/>
          <w:szCs w:val="18"/>
          <w:lang w:eastAsia="zh-TW"/>
        </w:rPr>
        <w:t xml:space="preserve">definition </w:t>
      </w:r>
      <w:r w:rsidR="00DD5CC5">
        <w:rPr>
          <w:rFonts w:ascii="Lucida Sans" w:hAnsi="Lucida Sans"/>
          <w:color w:val="000000"/>
          <w:sz w:val="18"/>
          <w:szCs w:val="18"/>
          <w:lang w:eastAsia="zh-TW"/>
        </w:rPr>
        <w:t xml:space="preserve">and use </w:t>
      </w:r>
      <w:r w:rsidR="00F141C7">
        <w:rPr>
          <w:rFonts w:ascii="Lucida Sans" w:hAnsi="Lucida Sans"/>
          <w:color w:val="000000"/>
          <w:sz w:val="18"/>
          <w:szCs w:val="18"/>
          <w:lang w:eastAsia="zh-TW"/>
        </w:rPr>
        <w:t>of the term “academic matters” was required in order for Senate to clear</w:t>
      </w:r>
      <w:r w:rsidR="00E67D8D">
        <w:rPr>
          <w:rFonts w:ascii="Lucida Sans" w:hAnsi="Lucida Sans"/>
          <w:color w:val="000000"/>
          <w:sz w:val="18"/>
          <w:szCs w:val="18"/>
          <w:lang w:eastAsia="zh-TW"/>
        </w:rPr>
        <w:t>ly understand</w:t>
      </w:r>
      <w:r w:rsidR="00F141C7">
        <w:rPr>
          <w:rFonts w:ascii="Lucida Sans" w:hAnsi="Lucida Sans"/>
          <w:color w:val="000000"/>
          <w:sz w:val="18"/>
          <w:szCs w:val="18"/>
          <w:lang w:eastAsia="zh-TW"/>
        </w:rPr>
        <w:t xml:space="preserve"> when its views would be sought. A working group was proposed</w:t>
      </w:r>
      <w:r w:rsidR="00D95FF4">
        <w:rPr>
          <w:rFonts w:ascii="Lucida Sans" w:hAnsi="Lucida Sans"/>
          <w:color w:val="000000"/>
          <w:sz w:val="18"/>
          <w:szCs w:val="18"/>
          <w:lang w:eastAsia="zh-TW"/>
        </w:rPr>
        <w:t xml:space="preserve"> to examine the definition and to provide examples of such matters to use as a precedent in any future discussions. With that undertaking </w:t>
      </w:r>
      <w:r w:rsidR="006470CC">
        <w:rPr>
          <w:rFonts w:ascii="Lucida Sans" w:hAnsi="Lucida Sans"/>
          <w:color w:val="000000"/>
          <w:sz w:val="18"/>
          <w:szCs w:val="18"/>
          <w:lang w:eastAsia="zh-TW"/>
        </w:rPr>
        <w:t>having been proposed and accepted by Senate, no further queries or questions were raised on the new revised Charter.</w:t>
      </w:r>
      <w:r w:rsidR="00837BAE">
        <w:rPr>
          <w:rFonts w:ascii="Lucida Sans" w:hAnsi="Lucida Sans"/>
          <w:color w:val="000000"/>
          <w:sz w:val="18"/>
          <w:szCs w:val="18"/>
          <w:lang w:eastAsia="zh-TW"/>
        </w:rPr>
        <w:t xml:space="preserve"> </w:t>
      </w:r>
      <w:r w:rsidR="006F3B01">
        <w:rPr>
          <w:rFonts w:ascii="Lucida Sans" w:hAnsi="Lucida Sans"/>
          <w:color w:val="000000"/>
          <w:sz w:val="18"/>
          <w:szCs w:val="18"/>
          <w:lang w:eastAsia="zh-TW"/>
        </w:rPr>
        <w:tab/>
      </w:r>
      <w:r w:rsidR="00837BAE" w:rsidRPr="00837BAE">
        <w:rPr>
          <w:rFonts w:ascii="Lucida Sans" w:hAnsi="Lucida Sans"/>
          <w:b/>
          <w:bCs/>
          <w:color w:val="000000"/>
          <w:sz w:val="18"/>
          <w:szCs w:val="18"/>
          <w:lang w:eastAsia="zh-TW"/>
        </w:rPr>
        <w:t xml:space="preserve">ACTION: Vice </w:t>
      </w:r>
      <w:r w:rsidR="00837BAE">
        <w:rPr>
          <w:rFonts w:ascii="Lucida Sans" w:hAnsi="Lucida Sans"/>
          <w:b/>
          <w:bCs/>
          <w:color w:val="000000"/>
          <w:sz w:val="18"/>
          <w:szCs w:val="18"/>
          <w:lang w:eastAsia="zh-TW"/>
        </w:rPr>
        <w:t>President (Operations)</w:t>
      </w:r>
      <w:r w:rsidR="00837BAE" w:rsidRPr="00837BAE">
        <w:rPr>
          <w:rFonts w:ascii="Lucida Sans" w:hAnsi="Lucida Sans"/>
          <w:b/>
          <w:bCs/>
          <w:color w:val="000000"/>
          <w:sz w:val="18"/>
          <w:szCs w:val="18"/>
          <w:lang w:eastAsia="zh-TW"/>
        </w:rPr>
        <w:t>/Clerk</w:t>
      </w:r>
    </w:p>
    <w:p w14:paraId="5F095229" w14:textId="77777777" w:rsidR="00E91E87" w:rsidRDefault="00E91E87" w:rsidP="00547000">
      <w:pPr>
        <w:ind w:left="720"/>
        <w:rPr>
          <w:rFonts w:ascii="Lucida Sans" w:hAnsi="Lucida Sans"/>
          <w:color w:val="000000"/>
          <w:sz w:val="18"/>
          <w:szCs w:val="18"/>
          <w:lang w:eastAsia="zh-TW"/>
        </w:rPr>
      </w:pPr>
    </w:p>
    <w:p w14:paraId="792F2D7C" w14:textId="66CEB421" w:rsidR="00547000" w:rsidRPr="00D44FC8" w:rsidRDefault="00547000" w:rsidP="00547000">
      <w:pPr>
        <w:ind w:left="720"/>
        <w:rPr>
          <w:rFonts w:ascii="Lucida Sans" w:hAnsi="Lucida Sans"/>
          <w:color w:val="000000"/>
          <w:sz w:val="18"/>
          <w:szCs w:val="18"/>
          <w:lang w:eastAsia="zh-TW"/>
        </w:rPr>
      </w:pPr>
      <w:r w:rsidRPr="006F3B01">
        <w:rPr>
          <w:rFonts w:ascii="Lucida Sans" w:hAnsi="Lucida Sans"/>
          <w:b/>
          <w:bCs/>
          <w:color w:val="000000"/>
          <w:sz w:val="18"/>
          <w:szCs w:val="18"/>
          <w:lang w:eastAsia="zh-TW"/>
        </w:rPr>
        <w:t>RESOLVED</w:t>
      </w:r>
      <w:r>
        <w:rPr>
          <w:rFonts w:ascii="Lucida Sans" w:hAnsi="Lucida Sans"/>
          <w:color w:val="000000"/>
          <w:sz w:val="18"/>
          <w:szCs w:val="18"/>
          <w:lang w:eastAsia="zh-TW"/>
        </w:rPr>
        <w:t xml:space="preserve"> that the </w:t>
      </w:r>
      <w:r w:rsidR="00FF5AEF">
        <w:rPr>
          <w:rFonts w:ascii="Lucida Sans" w:hAnsi="Lucida Sans"/>
          <w:color w:val="000000"/>
          <w:sz w:val="18"/>
          <w:szCs w:val="18"/>
          <w:lang w:eastAsia="zh-TW"/>
        </w:rPr>
        <w:t xml:space="preserve">issues raised by Senate </w:t>
      </w:r>
      <w:r w:rsidR="006F3B01">
        <w:rPr>
          <w:rFonts w:ascii="Lucida Sans" w:hAnsi="Lucida Sans"/>
          <w:color w:val="000000"/>
          <w:sz w:val="18"/>
          <w:szCs w:val="18"/>
          <w:lang w:eastAsia="zh-TW"/>
        </w:rPr>
        <w:t xml:space="preserve">(namely the definition of the term “academic matters”) </w:t>
      </w:r>
      <w:r w:rsidR="00FF5AEF">
        <w:rPr>
          <w:rFonts w:ascii="Lucida Sans" w:hAnsi="Lucida Sans"/>
          <w:color w:val="000000"/>
          <w:sz w:val="18"/>
          <w:szCs w:val="18"/>
          <w:lang w:eastAsia="zh-TW"/>
        </w:rPr>
        <w:t xml:space="preserve">be communicated to the University Council </w:t>
      </w:r>
      <w:r w:rsidR="001B11C8">
        <w:rPr>
          <w:rFonts w:ascii="Lucida Sans" w:hAnsi="Lucida Sans"/>
          <w:color w:val="000000"/>
          <w:sz w:val="18"/>
          <w:szCs w:val="18"/>
          <w:lang w:eastAsia="zh-TW"/>
        </w:rPr>
        <w:t>when it considers the approval of the new revised Charter.</w:t>
      </w:r>
    </w:p>
    <w:p w14:paraId="272A062B" w14:textId="0D0E50F1" w:rsidR="00C76A38" w:rsidRDefault="00C76A38" w:rsidP="00C76A38">
      <w:pPr>
        <w:rPr>
          <w:rFonts w:ascii="Lucida Sans" w:hAnsi="Lucida Sans"/>
          <w:b/>
          <w:bCs/>
          <w:color w:val="000000"/>
          <w:sz w:val="18"/>
          <w:szCs w:val="18"/>
          <w:lang w:eastAsia="zh-TW"/>
        </w:rPr>
      </w:pPr>
    </w:p>
    <w:p w14:paraId="49AA554F" w14:textId="472E03E9" w:rsidR="002D1104" w:rsidRPr="0018642F" w:rsidRDefault="0002742E" w:rsidP="0018642F">
      <w:pPr>
        <w:ind w:left="720"/>
        <w:jc w:val="center"/>
        <w:rPr>
          <w:rFonts w:ascii="Lucida Sans" w:hAnsi="Lucida Sans"/>
          <w:b/>
          <w:color w:val="000000"/>
          <w:sz w:val="18"/>
          <w:szCs w:val="18"/>
        </w:rPr>
      </w:pPr>
      <w:r>
        <w:rPr>
          <w:rFonts w:ascii="Lucida Sans" w:hAnsi="Lucida Sans"/>
          <w:b/>
          <w:color w:val="000000"/>
          <w:sz w:val="18"/>
          <w:szCs w:val="18"/>
        </w:rPr>
        <w:t xml:space="preserve">The </w:t>
      </w:r>
      <w:r w:rsidR="00CE4559">
        <w:rPr>
          <w:rFonts w:ascii="Lucida Sans" w:hAnsi="Lucida Sans"/>
          <w:b/>
          <w:color w:val="000000"/>
          <w:sz w:val="18"/>
          <w:szCs w:val="18"/>
        </w:rPr>
        <w:t>meeting</w:t>
      </w:r>
      <w:r w:rsidR="004434D2">
        <w:rPr>
          <w:rFonts w:ascii="Lucida Sans" w:hAnsi="Lucida Sans"/>
          <w:b/>
          <w:color w:val="000000"/>
          <w:sz w:val="18"/>
          <w:szCs w:val="18"/>
        </w:rPr>
        <w:t xml:space="preserve"> concluded at </w:t>
      </w:r>
      <w:r w:rsidR="001B11C8">
        <w:rPr>
          <w:rFonts w:ascii="Lucida Sans" w:hAnsi="Lucida Sans"/>
          <w:b/>
          <w:color w:val="000000"/>
          <w:sz w:val="18"/>
          <w:szCs w:val="18"/>
        </w:rPr>
        <w:t>3.56</w:t>
      </w:r>
      <w:r w:rsidR="00CD3FC8" w:rsidRPr="00CD3FC8">
        <w:rPr>
          <w:rFonts w:ascii="Lucida Sans" w:hAnsi="Lucida Sans"/>
          <w:b/>
          <w:color w:val="000000"/>
          <w:sz w:val="18"/>
          <w:szCs w:val="18"/>
        </w:rPr>
        <w:t>pm</w:t>
      </w:r>
    </w:p>
    <w:sectPr w:rsidR="002D1104" w:rsidRPr="0018642F" w:rsidSect="00F55394">
      <w:footerReference w:type="even" r:id="rId12"/>
      <w:footerReference w:type="default" r:id="rId13"/>
      <w:type w:val="continuous"/>
      <w:pgSz w:w="11909" w:h="16834" w:code="9"/>
      <w:pgMar w:top="1440" w:right="1008" w:bottom="1440" w:left="100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3B5B" w14:textId="77777777" w:rsidR="000C2D07" w:rsidRDefault="000C2D07">
      <w:r>
        <w:separator/>
      </w:r>
    </w:p>
  </w:endnote>
  <w:endnote w:type="continuationSeparator" w:id="0">
    <w:p w14:paraId="053FC34D" w14:textId="77777777" w:rsidR="000C2D07" w:rsidRDefault="000C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EDC6" w14:textId="77777777"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4BB52" w14:textId="77777777" w:rsidR="00BA0E19" w:rsidRDefault="00BA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3EE4" w14:textId="29744CA5"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D40">
      <w:rPr>
        <w:rStyle w:val="PageNumber"/>
        <w:noProof/>
      </w:rPr>
      <w:t>4</w:t>
    </w:r>
    <w:r>
      <w:rPr>
        <w:rStyle w:val="PageNumber"/>
      </w:rPr>
      <w:fldChar w:fldCharType="end"/>
    </w:r>
  </w:p>
  <w:p w14:paraId="10509AB4" w14:textId="77777777" w:rsidR="00BA0E19" w:rsidRDefault="00BA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FA22" w14:textId="77777777" w:rsidR="000C2D07" w:rsidRDefault="000C2D07">
      <w:r>
        <w:separator/>
      </w:r>
    </w:p>
  </w:footnote>
  <w:footnote w:type="continuationSeparator" w:id="0">
    <w:p w14:paraId="7CAF18F6" w14:textId="77777777" w:rsidR="000C2D07" w:rsidRDefault="000C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A4858"/>
    <w:multiLevelType w:val="hybridMultilevel"/>
    <w:tmpl w:val="4FBA0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F033F"/>
    <w:multiLevelType w:val="hybridMultilevel"/>
    <w:tmpl w:val="FA08A63A"/>
    <w:lvl w:ilvl="0" w:tplc="FF9C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E238A7"/>
    <w:multiLevelType w:val="hybridMultilevel"/>
    <w:tmpl w:val="93C68450"/>
    <w:lvl w:ilvl="0" w:tplc="56A67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776C12"/>
    <w:multiLevelType w:val="hybridMultilevel"/>
    <w:tmpl w:val="9B8CE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65FC5"/>
    <w:multiLevelType w:val="hybridMultilevel"/>
    <w:tmpl w:val="1C02FD60"/>
    <w:lvl w:ilvl="0" w:tplc="C3E0FA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082B07"/>
    <w:multiLevelType w:val="hybridMultilevel"/>
    <w:tmpl w:val="8682B8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438498E"/>
    <w:multiLevelType w:val="hybridMultilevel"/>
    <w:tmpl w:val="A484E82E"/>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53BE1"/>
    <w:multiLevelType w:val="hybridMultilevel"/>
    <w:tmpl w:val="2092089E"/>
    <w:lvl w:ilvl="0" w:tplc="5518F43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93377FF"/>
    <w:multiLevelType w:val="hybridMultilevel"/>
    <w:tmpl w:val="9A08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B259DF"/>
    <w:multiLevelType w:val="hybridMultilevel"/>
    <w:tmpl w:val="E458C14E"/>
    <w:lvl w:ilvl="0" w:tplc="6B7E58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B56781E"/>
    <w:multiLevelType w:val="hybridMultilevel"/>
    <w:tmpl w:val="B20AC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E63DA4"/>
    <w:multiLevelType w:val="hybridMultilevel"/>
    <w:tmpl w:val="0D1E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D42F63"/>
    <w:multiLevelType w:val="hybridMultilevel"/>
    <w:tmpl w:val="6C625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2248F4"/>
    <w:multiLevelType w:val="hybridMultilevel"/>
    <w:tmpl w:val="0416F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D90EC9"/>
    <w:multiLevelType w:val="hybridMultilevel"/>
    <w:tmpl w:val="AB44C2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AE4387A"/>
    <w:multiLevelType w:val="singleLevel"/>
    <w:tmpl w:val="A23C6AB4"/>
    <w:lvl w:ilvl="0">
      <w:start w:val="48"/>
      <w:numFmt w:val="decimal"/>
      <w:pStyle w:val="Heading6"/>
      <w:lvlText w:val="%1"/>
      <w:lvlJc w:val="left"/>
      <w:pPr>
        <w:tabs>
          <w:tab w:val="num" w:pos="1440"/>
        </w:tabs>
        <w:ind w:left="1440" w:hanging="660"/>
      </w:pPr>
      <w:rPr>
        <w:rFonts w:hint="default"/>
      </w:rPr>
    </w:lvl>
  </w:abstractNum>
  <w:abstractNum w:abstractNumId="17" w15:restartNumberingAfterBreak="0">
    <w:nsid w:val="2B2018AA"/>
    <w:multiLevelType w:val="hybridMultilevel"/>
    <w:tmpl w:val="75EC8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3F3505"/>
    <w:multiLevelType w:val="hybridMultilevel"/>
    <w:tmpl w:val="95C29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7B2494"/>
    <w:multiLevelType w:val="hybridMultilevel"/>
    <w:tmpl w:val="86061ED8"/>
    <w:lvl w:ilvl="0" w:tplc="08090001">
      <w:start w:val="1"/>
      <w:numFmt w:val="bullet"/>
      <w:lvlText w:val=""/>
      <w:lvlJc w:val="left"/>
      <w:pPr>
        <w:ind w:left="3920" w:hanging="360"/>
      </w:pPr>
      <w:rPr>
        <w:rFonts w:ascii="Symbol" w:hAnsi="Symbol" w:hint="default"/>
      </w:rPr>
    </w:lvl>
    <w:lvl w:ilvl="1" w:tplc="08090003" w:tentative="1">
      <w:start w:val="1"/>
      <w:numFmt w:val="bullet"/>
      <w:lvlText w:val="o"/>
      <w:lvlJc w:val="left"/>
      <w:pPr>
        <w:ind w:left="4640" w:hanging="360"/>
      </w:pPr>
      <w:rPr>
        <w:rFonts w:ascii="Courier New" w:hAnsi="Courier New" w:cs="Courier New" w:hint="default"/>
      </w:rPr>
    </w:lvl>
    <w:lvl w:ilvl="2" w:tplc="08090005" w:tentative="1">
      <w:start w:val="1"/>
      <w:numFmt w:val="bullet"/>
      <w:lvlText w:val=""/>
      <w:lvlJc w:val="left"/>
      <w:pPr>
        <w:ind w:left="5360" w:hanging="360"/>
      </w:pPr>
      <w:rPr>
        <w:rFonts w:ascii="Wingdings" w:hAnsi="Wingdings" w:hint="default"/>
      </w:rPr>
    </w:lvl>
    <w:lvl w:ilvl="3" w:tplc="08090001" w:tentative="1">
      <w:start w:val="1"/>
      <w:numFmt w:val="bullet"/>
      <w:lvlText w:val=""/>
      <w:lvlJc w:val="left"/>
      <w:pPr>
        <w:ind w:left="6080" w:hanging="360"/>
      </w:pPr>
      <w:rPr>
        <w:rFonts w:ascii="Symbol" w:hAnsi="Symbol" w:hint="default"/>
      </w:rPr>
    </w:lvl>
    <w:lvl w:ilvl="4" w:tplc="08090003" w:tentative="1">
      <w:start w:val="1"/>
      <w:numFmt w:val="bullet"/>
      <w:lvlText w:val="o"/>
      <w:lvlJc w:val="left"/>
      <w:pPr>
        <w:ind w:left="6800" w:hanging="360"/>
      </w:pPr>
      <w:rPr>
        <w:rFonts w:ascii="Courier New" w:hAnsi="Courier New" w:cs="Courier New" w:hint="default"/>
      </w:rPr>
    </w:lvl>
    <w:lvl w:ilvl="5" w:tplc="08090005" w:tentative="1">
      <w:start w:val="1"/>
      <w:numFmt w:val="bullet"/>
      <w:lvlText w:val=""/>
      <w:lvlJc w:val="left"/>
      <w:pPr>
        <w:ind w:left="7520" w:hanging="360"/>
      </w:pPr>
      <w:rPr>
        <w:rFonts w:ascii="Wingdings" w:hAnsi="Wingdings" w:hint="default"/>
      </w:rPr>
    </w:lvl>
    <w:lvl w:ilvl="6" w:tplc="08090001" w:tentative="1">
      <w:start w:val="1"/>
      <w:numFmt w:val="bullet"/>
      <w:lvlText w:val=""/>
      <w:lvlJc w:val="left"/>
      <w:pPr>
        <w:ind w:left="8240" w:hanging="360"/>
      </w:pPr>
      <w:rPr>
        <w:rFonts w:ascii="Symbol" w:hAnsi="Symbol" w:hint="default"/>
      </w:rPr>
    </w:lvl>
    <w:lvl w:ilvl="7" w:tplc="08090003" w:tentative="1">
      <w:start w:val="1"/>
      <w:numFmt w:val="bullet"/>
      <w:lvlText w:val="o"/>
      <w:lvlJc w:val="left"/>
      <w:pPr>
        <w:ind w:left="8960" w:hanging="360"/>
      </w:pPr>
      <w:rPr>
        <w:rFonts w:ascii="Courier New" w:hAnsi="Courier New" w:cs="Courier New" w:hint="default"/>
      </w:rPr>
    </w:lvl>
    <w:lvl w:ilvl="8" w:tplc="08090005" w:tentative="1">
      <w:start w:val="1"/>
      <w:numFmt w:val="bullet"/>
      <w:lvlText w:val=""/>
      <w:lvlJc w:val="left"/>
      <w:pPr>
        <w:ind w:left="9680" w:hanging="360"/>
      </w:pPr>
      <w:rPr>
        <w:rFonts w:ascii="Wingdings" w:hAnsi="Wingdings" w:hint="default"/>
      </w:rPr>
    </w:lvl>
  </w:abstractNum>
  <w:abstractNum w:abstractNumId="20" w15:restartNumberingAfterBreak="0">
    <w:nsid w:val="35C74BFF"/>
    <w:multiLevelType w:val="hybridMultilevel"/>
    <w:tmpl w:val="74566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F908D2"/>
    <w:multiLevelType w:val="hybridMultilevel"/>
    <w:tmpl w:val="3600EFB4"/>
    <w:lvl w:ilvl="0" w:tplc="24287E8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CBE0F91"/>
    <w:multiLevelType w:val="hybridMultilevel"/>
    <w:tmpl w:val="AE685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0E0E7C"/>
    <w:multiLevelType w:val="hybridMultilevel"/>
    <w:tmpl w:val="C6286D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ACA68CD"/>
    <w:multiLevelType w:val="hybridMultilevel"/>
    <w:tmpl w:val="9822EAD2"/>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A91699"/>
    <w:multiLevelType w:val="hybridMultilevel"/>
    <w:tmpl w:val="7918F388"/>
    <w:lvl w:ilvl="0" w:tplc="2CD8C0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5D1C59"/>
    <w:multiLevelType w:val="hybridMultilevel"/>
    <w:tmpl w:val="8F9E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6661B6"/>
    <w:multiLevelType w:val="hybridMultilevel"/>
    <w:tmpl w:val="CD48C3FA"/>
    <w:lvl w:ilvl="0" w:tplc="3C18B91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EB42AA"/>
    <w:multiLevelType w:val="hybridMultilevel"/>
    <w:tmpl w:val="F74CE7CE"/>
    <w:lvl w:ilvl="0" w:tplc="A64A0DFC">
      <w:start w:val="1"/>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6D2D4B"/>
    <w:multiLevelType w:val="hybridMultilevel"/>
    <w:tmpl w:val="444EA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CF087A"/>
    <w:multiLevelType w:val="hybridMultilevel"/>
    <w:tmpl w:val="C356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2F5830"/>
    <w:multiLevelType w:val="hybridMultilevel"/>
    <w:tmpl w:val="DE2E30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1FE6A3B"/>
    <w:multiLevelType w:val="hybridMultilevel"/>
    <w:tmpl w:val="909E8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CE6DD0"/>
    <w:multiLevelType w:val="hybridMultilevel"/>
    <w:tmpl w:val="2528C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EC233B"/>
    <w:multiLevelType w:val="hybridMultilevel"/>
    <w:tmpl w:val="8A182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1336B7"/>
    <w:multiLevelType w:val="hybridMultilevel"/>
    <w:tmpl w:val="2B4C4962"/>
    <w:lvl w:ilvl="0" w:tplc="C420730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6765B2"/>
    <w:multiLevelType w:val="singleLevel"/>
    <w:tmpl w:val="53D8DE2C"/>
    <w:lvl w:ilvl="0">
      <w:start w:val="110"/>
      <w:numFmt w:val="decimal"/>
      <w:pStyle w:val="Heading7"/>
      <w:lvlText w:val="%1"/>
      <w:lvlJc w:val="left"/>
      <w:pPr>
        <w:tabs>
          <w:tab w:val="num" w:pos="1440"/>
        </w:tabs>
        <w:ind w:left="1440" w:hanging="720"/>
      </w:pPr>
      <w:rPr>
        <w:rFonts w:hint="default"/>
      </w:rPr>
    </w:lvl>
  </w:abstractNum>
  <w:abstractNum w:abstractNumId="38" w15:restartNumberingAfterBreak="0">
    <w:nsid w:val="7FE844E3"/>
    <w:multiLevelType w:val="hybridMultilevel"/>
    <w:tmpl w:val="2A28CADC"/>
    <w:lvl w:ilvl="0" w:tplc="28941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37"/>
  </w:num>
  <w:num w:numId="3">
    <w:abstractNumId w:val="0"/>
  </w:num>
  <w:num w:numId="4">
    <w:abstractNumId w:val="12"/>
  </w:num>
  <w:num w:numId="5">
    <w:abstractNumId w:val="14"/>
  </w:num>
  <w:num w:numId="6">
    <w:abstractNumId w:val="25"/>
  </w:num>
  <w:num w:numId="7">
    <w:abstractNumId w:val="7"/>
  </w:num>
  <w:num w:numId="8">
    <w:abstractNumId w:val="31"/>
  </w:num>
  <w:num w:numId="9">
    <w:abstractNumId w:val="32"/>
  </w:num>
  <w:num w:numId="10">
    <w:abstractNumId w:val="29"/>
  </w:num>
  <w:num w:numId="11">
    <w:abstractNumId w:val="30"/>
  </w:num>
  <w:num w:numId="12">
    <w:abstractNumId w:val="15"/>
  </w:num>
  <w:num w:numId="13">
    <w:abstractNumId w:val="3"/>
  </w:num>
  <w:num w:numId="14">
    <w:abstractNumId w:val="21"/>
  </w:num>
  <w:num w:numId="15">
    <w:abstractNumId w:val="38"/>
  </w:num>
  <w:num w:numId="16">
    <w:abstractNumId w:val="17"/>
  </w:num>
  <w:num w:numId="17">
    <w:abstractNumId w:val="33"/>
  </w:num>
  <w:num w:numId="18">
    <w:abstractNumId w:val="18"/>
  </w:num>
  <w:num w:numId="19">
    <w:abstractNumId w:val="35"/>
  </w:num>
  <w:num w:numId="20">
    <w:abstractNumId w:val="19"/>
  </w:num>
  <w:num w:numId="21">
    <w:abstractNumId w:val="27"/>
  </w:num>
  <w:num w:numId="22">
    <w:abstractNumId w:val="24"/>
  </w:num>
  <w:num w:numId="23">
    <w:abstractNumId w:val="22"/>
  </w:num>
  <w:num w:numId="24">
    <w:abstractNumId w:val="10"/>
  </w:num>
  <w:num w:numId="25">
    <w:abstractNumId w:val="8"/>
  </w:num>
  <w:num w:numId="26">
    <w:abstractNumId w:val="34"/>
  </w:num>
  <w:num w:numId="27">
    <w:abstractNumId w:val="11"/>
  </w:num>
  <w:num w:numId="28">
    <w:abstractNumId w:val="5"/>
  </w:num>
  <w:num w:numId="29">
    <w:abstractNumId w:val="9"/>
  </w:num>
  <w:num w:numId="30">
    <w:abstractNumId w:val="23"/>
  </w:num>
  <w:num w:numId="31">
    <w:abstractNumId w:val="20"/>
  </w:num>
  <w:num w:numId="32">
    <w:abstractNumId w:val="4"/>
  </w:num>
  <w:num w:numId="33">
    <w:abstractNumId w:val="2"/>
  </w:num>
  <w:num w:numId="34">
    <w:abstractNumId w:val="36"/>
  </w:num>
  <w:num w:numId="35">
    <w:abstractNumId w:val="13"/>
  </w:num>
  <w:num w:numId="36">
    <w:abstractNumId w:val="26"/>
  </w:num>
  <w:num w:numId="37">
    <w:abstractNumId w:val="28"/>
  </w:num>
  <w:num w:numId="38">
    <w:abstractNumId w:val="6"/>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02"/>
    <w:rsid w:val="0000030C"/>
    <w:rsid w:val="00000419"/>
    <w:rsid w:val="00000457"/>
    <w:rsid w:val="00000612"/>
    <w:rsid w:val="000012DF"/>
    <w:rsid w:val="00001A78"/>
    <w:rsid w:val="00001D27"/>
    <w:rsid w:val="00001FEE"/>
    <w:rsid w:val="0000299A"/>
    <w:rsid w:val="00003561"/>
    <w:rsid w:val="000038DE"/>
    <w:rsid w:val="00003CC6"/>
    <w:rsid w:val="000043AE"/>
    <w:rsid w:val="00004EE2"/>
    <w:rsid w:val="000050A6"/>
    <w:rsid w:val="00005F1B"/>
    <w:rsid w:val="0000609D"/>
    <w:rsid w:val="0000741F"/>
    <w:rsid w:val="00010F95"/>
    <w:rsid w:val="000126B6"/>
    <w:rsid w:val="0001270A"/>
    <w:rsid w:val="00012761"/>
    <w:rsid w:val="00012E9E"/>
    <w:rsid w:val="00013068"/>
    <w:rsid w:val="0001383C"/>
    <w:rsid w:val="000145FE"/>
    <w:rsid w:val="000149C0"/>
    <w:rsid w:val="00015605"/>
    <w:rsid w:val="0001566A"/>
    <w:rsid w:val="0001644D"/>
    <w:rsid w:val="00016585"/>
    <w:rsid w:val="00016B9D"/>
    <w:rsid w:val="0001775B"/>
    <w:rsid w:val="0001788F"/>
    <w:rsid w:val="000178FA"/>
    <w:rsid w:val="00017949"/>
    <w:rsid w:val="00017DD6"/>
    <w:rsid w:val="000202CA"/>
    <w:rsid w:val="00020948"/>
    <w:rsid w:val="00020AAD"/>
    <w:rsid w:val="00020FAF"/>
    <w:rsid w:val="00021F81"/>
    <w:rsid w:val="00022AF8"/>
    <w:rsid w:val="00022E29"/>
    <w:rsid w:val="00022EBE"/>
    <w:rsid w:val="00024944"/>
    <w:rsid w:val="00025A2B"/>
    <w:rsid w:val="00025E62"/>
    <w:rsid w:val="0002626A"/>
    <w:rsid w:val="00026548"/>
    <w:rsid w:val="00026B36"/>
    <w:rsid w:val="00026C21"/>
    <w:rsid w:val="000271BE"/>
    <w:rsid w:val="0002725F"/>
    <w:rsid w:val="0002742E"/>
    <w:rsid w:val="0002772F"/>
    <w:rsid w:val="0002781D"/>
    <w:rsid w:val="0003004F"/>
    <w:rsid w:val="00030726"/>
    <w:rsid w:val="00030DFD"/>
    <w:rsid w:val="00030E88"/>
    <w:rsid w:val="000312A7"/>
    <w:rsid w:val="00031660"/>
    <w:rsid w:val="00031782"/>
    <w:rsid w:val="00031B0B"/>
    <w:rsid w:val="00031F6A"/>
    <w:rsid w:val="00032189"/>
    <w:rsid w:val="00033264"/>
    <w:rsid w:val="0003350E"/>
    <w:rsid w:val="000354CE"/>
    <w:rsid w:val="000355BF"/>
    <w:rsid w:val="00040092"/>
    <w:rsid w:val="00041347"/>
    <w:rsid w:val="000415BA"/>
    <w:rsid w:val="000419A2"/>
    <w:rsid w:val="00041AE5"/>
    <w:rsid w:val="000425CD"/>
    <w:rsid w:val="000426DB"/>
    <w:rsid w:val="00043009"/>
    <w:rsid w:val="00043D15"/>
    <w:rsid w:val="00043D88"/>
    <w:rsid w:val="00044645"/>
    <w:rsid w:val="00044F5F"/>
    <w:rsid w:val="00045439"/>
    <w:rsid w:val="000470BA"/>
    <w:rsid w:val="000512F2"/>
    <w:rsid w:val="0005157D"/>
    <w:rsid w:val="0005163C"/>
    <w:rsid w:val="00051921"/>
    <w:rsid w:val="00051E25"/>
    <w:rsid w:val="00051ECD"/>
    <w:rsid w:val="00052244"/>
    <w:rsid w:val="0005314E"/>
    <w:rsid w:val="00053347"/>
    <w:rsid w:val="000534A1"/>
    <w:rsid w:val="000534F3"/>
    <w:rsid w:val="00053795"/>
    <w:rsid w:val="0005396B"/>
    <w:rsid w:val="00053C5A"/>
    <w:rsid w:val="00054F6A"/>
    <w:rsid w:val="000564EB"/>
    <w:rsid w:val="00057163"/>
    <w:rsid w:val="00057721"/>
    <w:rsid w:val="00057CEB"/>
    <w:rsid w:val="000603CC"/>
    <w:rsid w:val="000606AB"/>
    <w:rsid w:val="00060AA2"/>
    <w:rsid w:val="00061D46"/>
    <w:rsid w:val="00062D92"/>
    <w:rsid w:val="00062FB6"/>
    <w:rsid w:val="000631CA"/>
    <w:rsid w:val="0006464B"/>
    <w:rsid w:val="00064658"/>
    <w:rsid w:val="00064AE4"/>
    <w:rsid w:val="000651E3"/>
    <w:rsid w:val="000656D6"/>
    <w:rsid w:val="00065891"/>
    <w:rsid w:val="0006597A"/>
    <w:rsid w:val="00065A77"/>
    <w:rsid w:val="00065CD2"/>
    <w:rsid w:val="0006692C"/>
    <w:rsid w:val="00066A60"/>
    <w:rsid w:val="00066AB6"/>
    <w:rsid w:val="00067597"/>
    <w:rsid w:val="000707CA"/>
    <w:rsid w:val="0007130A"/>
    <w:rsid w:val="00071CBF"/>
    <w:rsid w:val="00071DF1"/>
    <w:rsid w:val="00071FF1"/>
    <w:rsid w:val="00072135"/>
    <w:rsid w:val="00072B1C"/>
    <w:rsid w:val="00073241"/>
    <w:rsid w:val="000738F1"/>
    <w:rsid w:val="000739F5"/>
    <w:rsid w:val="00075461"/>
    <w:rsid w:val="00075CC5"/>
    <w:rsid w:val="00075E25"/>
    <w:rsid w:val="00076771"/>
    <w:rsid w:val="00076D54"/>
    <w:rsid w:val="00076E95"/>
    <w:rsid w:val="0007710C"/>
    <w:rsid w:val="000772E5"/>
    <w:rsid w:val="00077B75"/>
    <w:rsid w:val="00077D17"/>
    <w:rsid w:val="00080D5C"/>
    <w:rsid w:val="0008173D"/>
    <w:rsid w:val="00081FEE"/>
    <w:rsid w:val="00083229"/>
    <w:rsid w:val="0008327A"/>
    <w:rsid w:val="000837A5"/>
    <w:rsid w:val="000839D8"/>
    <w:rsid w:val="00083AA5"/>
    <w:rsid w:val="00083F81"/>
    <w:rsid w:val="00084CB3"/>
    <w:rsid w:val="000857E0"/>
    <w:rsid w:val="00086A3A"/>
    <w:rsid w:val="000907F9"/>
    <w:rsid w:val="00090DE3"/>
    <w:rsid w:val="000913A5"/>
    <w:rsid w:val="00092585"/>
    <w:rsid w:val="000926F8"/>
    <w:rsid w:val="0009446D"/>
    <w:rsid w:val="00094878"/>
    <w:rsid w:val="00094C64"/>
    <w:rsid w:val="0009523B"/>
    <w:rsid w:val="00095704"/>
    <w:rsid w:val="00095D62"/>
    <w:rsid w:val="00095EE3"/>
    <w:rsid w:val="0009673A"/>
    <w:rsid w:val="000968DB"/>
    <w:rsid w:val="00097C38"/>
    <w:rsid w:val="000A0E7E"/>
    <w:rsid w:val="000A14C4"/>
    <w:rsid w:val="000A1FEF"/>
    <w:rsid w:val="000A297D"/>
    <w:rsid w:val="000A3085"/>
    <w:rsid w:val="000A31EB"/>
    <w:rsid w:val="000A3E89"/>
    <w:rsid w:val="000A45FD"/>
    <w:rsid w:val="000A509C"/>
    <w:rsid w:val="000A5747"/>
    <w:rsid w:val="000A5D07"/>
    <w:rsid w:val="000A5E36"/>
    <w:rsid w:val="000A62A0"/>
    <w:rsid w:val="000A6663"/>
    <w:rsid w:val="000A67D6"/>
    <w:rsid w:val="000A6BA6"/>
    <w:rsid w:val="000A75FB"/>
    <w:rsid w:val="000A7DB5"/>
    <w:rsid w:val="000B130F"/>
    <w:rsid w:val="000B1E6A"/>
    <w:rsid w:val="000B225E"/>
    <w:rsid w:val="000B2E5F"/>
    <w:rsid w:val="000B3BBD"/>
    <w:rsid w:val="000B65BD"/>
    <w:rsid w:val="000C0145"/>
    <w:rsid w:val="000C2D07"/>
    <w:rsid w:val="000C34A8"/>
    <w:rsid w:val="000C4027"/>
    <w:rsid w:val="000C4CB0"/>
    <w:rsid w:val="000C4CCC"/>
    <w:rsid w:val="000C5D82"/>
    <w:rsid w:val="000C5D94"/>
    <w:rsid w:val="000C5F9A"/>
    <w:rsid w:val="000C7A3B"/>
    <w:rsid w:val="000C7D78"/>
    <w:rsid w:val="000D04B9"/>
    <w:rsid w:val="000D1358"/>
    <w:rsid w:val="000D135C"/>
    <w:rsid w:val="000D14CB"/>
    <w:rsid w:val="000D1582"/>
    <w:rsid w:val="000D172F"/>
    <w:rsid w:val="000D1B62"/>
    <w:rsid w:val="000D1E9F"/>
    <w:rsid w:val="000D2937"/>
    <w:rsid w:val="000D2BD4"/>
    <w:rsid w:val="000D3EB7"/>
    <w:rsid w:val="000D3F8E"/>
    <w:rsid w:val="000D48E3"/>
    <w:rsid w:val="000D4B63"/>
    <w:rsid w:val="000D4BA4"/>
    <w:rsid w:val="000D64F0"/>
    <w:rsid w:val="000D6FC7"/>
    <w:rsid w:val="000D70C2"/>
    <w:rsid w:val="000D74E5"/>
    <w:rsid w:val="000E008A"/>
    <w:rsid w:val="000E0153"/>
    <w:rsid w:val="000E0D66"/>
    <w:rsid w:val="000E1364"/>
    <w:rsid w:val="000E1F47"/>
    <w:rsid w:val="000E23ED"/>
    <w:rsid w:val="000E312D"/>
    <w:rsid w:val="000E3585"/>
    <w:rsid w:val="000E35B3"/>
    <w:rsid w:val="000E42CB"/>
    <w:rsid w:val="000E49B6"/>
    <w:rsid w:val="000E4A73"/>
    <w:rsid w:val="000E4AA3"/>
    <w:rsid w:val="000E596A"/>
    <w:rsid w:val="000E61AE"/>
    <w:rsid w:val="000E66EF"/>
    <w:rsid w:val="000E7280"/>
    <w:rsid w:val="000F068C"/>
    <w:rsid w:val="000F1240"/>
    <w:rsid w:val="000F1A62"/>
    <w:rsid w:val="000F1CE0"/>
    <w:rsid w:val="000F22A5"/>
    <w:rsid w:val="000F2C38"/>
    <w:rsid w:val="000F3629"/>
    <w:rsid w:val="000F44A8"/>
    <w:rsid w:val="000F6CA2"/>
    <w:rsid w:val="000F701D"/>
    <w:rsid w:val="000F70D0"/>
    <w:rsid w:val="000F7610"/>
    <w:rsid w:val="001000F6"/>
    <w:rsid w:val="001001AF"/>
    <w:rsid w:val="00100768"/>
    <w:rsid w:val="00100853"/>
    <w:rsid w:val="00101405"/>
    <w:rsid w:val="00101725"/>
    <w:rsid w:val="00101CFE"/>
    <w:rsid w:val="00101EDA"/>
    <w:rsid w:val="0010223D"/>
    <w:rsid w:val="00102364"/>
    <w:rsid w:val="00102645"/>
    <w:rsid w:val="00102979"/>
    <w:rsid w:val="001029E7"/>
    <w:rsid w:val="00103145"/>
    <w:rsid w:val="00104556"/>
    <w:rsid w:val="00104B8B"/>
    <w:rsid w:val="00104C67"/>
    <w:rsid w:val="0010540B"/>
    <w:rsid w:val="00105B96"/>
    <w:rsid w:val="00105CE8"/>
    <w:rsid w:val="00106453"/>
    <w:rsid w:val="0010645D"/>
    <w:rsid w:val="00106F43"/>
    <w:rsid w:val="0010727C"/>
    <w:rsid w:val="00107C1D"/>
    <w:rsid w:val="00107D7C"/>
    <w:rsid w:val="0011062B"/>
    <w:rsid w:val="00110A45"/>
    <w:rsid w:val="00110ADB"/>
    <w:rsid w:val="00110DEE"/>
    <w:rsid w:val="00111320"/>
    <w:rsid w:val="001116B2"/>
    <w:rsid w:val="001119DB"/>
    <w:rsid w:val="0011272B"/>
    <w:rsid w:val="0011326F"/>
    <w:rsid w:val="001132C3"/>
    <w:rsid w:val="00114E28"/>
    <w:rsid w:val="00114EB1"/>
    <w:rsid w:val="001158CC"/>
    <w:rsid w:val="00115CBF"/>
    <w:rsid w:val="00121C7C"/>
    <w:rsid w:val="0012244A"/>
    <w:rsid w:val="00122544"/>
    <w:rsid w:val="00122C20"/>
    <w:rsid w:val="00123D56"/>
    <w:rsid w:val="0012404C"/>
    <w:rsid w:val="001243AE"/>
    <w:rsid w:val="00124AE2"/>
    <w:rsid w:val="00124BF2"/>
    <w:rsid w:val="00125184"/>
    <w:rsid w:val="00125294"/>
    <w:rsid w:val="00125C43"/>
    <w:rsid w:val="00126440"/>
    <w:rsid w:val="00126C2D"/>
    <w:rsid w:val="00126F74"/>
    <w:rsid w:val="001305F8"/>
    <w:rsid w:val="00130761"/>
    <w:rsid w:val="001308C4"/>
    <w:rsid w:val="001311A2"/>
    <w:rsid w:val="00131A11"/>
    <w:rsid w:val="00131AA2"/>
    <w:rsid w:val="00131DEE"/>
    <w:rsid w:val="00132248"/>
    <w:rsid w:val="001323CE"/>
    <w:rsid w:val="001341E2"/>
    <w:rsid w:val="00134B09"/>
    <w:rsid w:val="00134CC0"/>
    <w:rsid w:val="00134CFF"/>
    <w:rsid w:val="00135A76"/>
    <w:rsid w:val="00135E94"/>
    <w:rsid w:val="0013632C"/>
    <w:rsid w:val="00136621"/>
    <w:rsid w:val="00136FB2"/>
    <w:rsid w:val="00137BA5"/>
    <w:rsid w:val="001401A1"/>
    <w:rsid w:val="001403EF"/>
    <w:rsid w:val="00140ABE"/>
    <w:rsid w:val="001414BD"/>
    <w:rsid w:val="0014167E"/>
    <w:rsid w:val="00142031"/>
    <w:rsid w:val="0014292C"/>
    <w:rsid w:val="00143053"/>
    <w:rsid w:val="001435FA"/>
    <w:rsid w:val="00143AD1"/>
    <w:rsid w:val="00143B79"/>
    <w:rsid w:val="00143C3A"/>
    <w:rsid w:val="00143CC9"/>
    <w:rsid w:val="00143F70"/>
    <w:rsid w:val="00144068"/>
    <w:rsid w:val="00145AA9"/>
    <w:rsid w:val="00145F56"/>
    <w:rsid w:val="001461AE"/>
    <w:rsid w:val="00146B3F"/>
    <w:rsid w:val="00147568"/>
    <w:rsid w:val="00147953"/>
    <w:rsid w:val="00147EB9"/>
    <w:rsid w:val="001509DE"/>
    <w:rsid w:val="0015228B"/>
    <w:rsid w:val="0015228F"/>
    <w:rsid w:val="001534C2"/>
    <w:rsid w:val="001539AE"/>
    <w:rsid w:val="00153AF5"/>
    <w:rsid w:val="00153ED2"/>
    <w:rsid w:val="001540DA"/>
    <w:rsid w:val="00154299"/>
    <w:rsid w:val="001543CC"/>
    <w:rsid w:val="00154613"/>
    <w:rsid w:val="00154C0E"/>
    <w:rsid w:val="00157317"/>
    <w:rsid w:val="001575B3"/>
    <w:rsid w:val="00160078"/>
    <w:rsid w:val="0016124C"/>
    <w:rsid w:val="0016139E"/>
    <w:rsid w:val="0016221C"/>
    <w:rsid w:val="00162B1C"/>
    <w:rsid w:val="00162EEB"/>
    <w:rsid w:val="001643B4"/>
    <w:rsid w:val="00164ED4"/>
    <w:rsid w:val="00164FA7"/>
    <w:rsid w:val="00165367"/>
    <w:rsid w:val="0016551E"/>
    <w:rsid w:val="00165531"/>
    <w:rsid w:val="00165904"/>
    <w:rsid w:val="00165C94"/>
    <w:rsid w:val="00165F2F"/>
    <w:rsid w:val="00166490"/>
    <w:rsid w:val="001665BB"/>
    <w:rsid w:val="00166DC8"/>
    <w:rsid w:val="00166DCE"/>
    <w:rsid w:val="0016706A"/>
    <w:rsid w:val="0016774A"/>
    <w:rsid w:val="00167ECC"/>
    <w:rsid w:val="00170AC4"/>
    <w:rsid w:val="00170E93"/>
    <w:rsid w:val="0017165C"/>
    <w:rsid w:val="001716E3"/>
    <w:rsid w:val="00171718"/>
    <w:rsid w:val="00171962"/>
    <w:rsid w:val="00171E7D"/>
    <w:rsid w:val="00173592"/>
    <w:rsid w:val="001735C8"/>
    <w:rsid w:val="00173670"/>
    <w:rsid w:val="00173A57"/>
    <w:rsid w:val="00173B23"/>
    <w:rsid w:val="00173F13"/>
    <w:rsid w:val="00174CC1"/>
    <w:rsid w:val="00175911"/>
    <w:rsid w:val="00175B8E"/>
    <w:rsid w:val="00175E96"/>
    <w:rsid w:val="001765D1"/>
    <w:rsid w:val="00176A72"/>
    <w:rsid w:val="00176D27"/>
    <w:rsid w:val="00177EC6"/>
    <w:rsid w:val="001804E7"/>
    <w:rsid w:val="00180B1A"/>
    <w:rsid w:val="00180F56"/>
    <w:rsid w:val="001815D5"/>
    <w:rsid w:val="001822EF"/>
    <w:rsid w:val="001826EF"/>
    <w:rsid w:val="00182D17"/>
    <w:rsid w:val="001831FC"/>
    <w:rsid w:val="0018642F"/>
    <w:rsid w:val="00186498"/>
    <w:rsid w:val="001869A5"/>
    <w:rsid w:val="00186BDE"/>
    <w:rsid w:val="001873AD"/>
    <w:rsid w:val="001873CA"/>
    <w:rsid w:val="001874F6"/>
    <w:rsid w:val="001875D6"/>
    <w:rsid w:val="001878EB"/>
    <w:rsid w:val="00190BAE"/>
    <w:rsid w:val="0019277C"/>
    <w:rsid w:val="00192D6D"/>
    <w:rsid w:val="00193872"/>
    <w:rsid w:val="001938D5"/>
    <w:rsid w:val="00193A12"/>
    <w:rsid w:val="001942BB"/>
    <w:rsid w:val="00194397"/>
    <w:rsid w:val="00194D5F"/>
    <w:rsid w:val="00195F83"/>
    <w:rsid w:val="0019735C"/>
    <w:rsid w:val="00197C74"/>
    <w:rsid w:val="001A03E1"/>
    <w:rsid w:val="001A05AF"/>
    <w:rsid w:val="001A06D4"/>
    <w:rsid w:val="001A075B"/>
    <w:rsid w:val="001A0CE7"/>
    <w:rsid w:val="001A0FC6"/>
    <w:rsid w:val="001A1590"/>
    <w:rsid w:val="001A1C0B"/>
    <w:rsid w:val="001A3176"/>
    <w:rsid w:val="001A39EA"/>
    <w:rsid w:val="001A4356"/>
    <w:rsid w:val="001A48A3"/>
    <w:rsid w:val="001A5C08"/>
    <w:rsid w:val="001A613E"/>
    <w:rsid w:val="001A6C73"/>
    <w:rsid w:val="001A7D58"/>
    <w:rsid w:val="001B0E53"/>
    <w:rsid w:val="001B11C8"/>
    <w:rsid w:val="001B1518"/>
    <w:rsid w:val="001B2B32"/>
    <w:rsid w:val="001B303C"/>
    <w:rsid w:val="001B3683"/>
    <w:rsid w:val="001B4CE5"/>
    <w:rsid w:val="001B4E2A"/>
    <w:rsid w:val="001B5191"/>
    <w:rsid w:val="001B6487"/>
    <w:rsid w:val="001B6B48"/>
    <w:rsid w:val="001B6EEA"/>
    <w:rsid w:val="001C05D4"/>
    <w:rsid w:val="001C220D"/>
    <w:rsid w:val="001C2530"/>
    <w:rsid w:val="001C2AE6"/>
    <w:rsid w:val="001C31A3"/>
    <w:rsid w:val="001C3285"/>
    <w:rsid w:val="001C32C6"/>
    <w:rsid w:val="001C3BF4"/>
    <w:rsid w:val="001C3C02"/>
    <w:rsid w:val="001C3E4B"/>
    <w:rsid w:val="001C4804"/>
    <w:rsid w:val="001C488B"/>
    <w:rsid w:val="001C5125"/>
    <w:rsid w:val="001C57F9"/>
    <w:rsid w:val="001C5AF4"/>
    <w:rsid w:val="001C5DBC"/>
    <w:rsid w:val="001C6629"/>
    <w:rsid w:val="001C6D71"/>
    <w:rsid w:val="001C6DB7"/>
    <w:rsid w:val="001C7193"/>
    <w:rsid w:val="001C72C1"/>
    <w:rsid w:val="001C72E3"/>
    <w:rsid w:val="001C778C"/>
    <w:rsid w:val="001D02AE"/>
    <w:rsid w:val="001D0555"/>
    <w:rsid w:val="001D0578"/>
    <w:rsid w:val="001D085B"/>
    <w:rsid w:val="001D1129"/>
    <w:rsid w:val="001D18BD"/>
    <w:rsid w:val="001D1BC4"/>
    <w:rsid w:val="001D23AA"/>
    <w:rsid w:val="001D28D3"/>
    <w:rsid w:val="001D316F"/>
    <w:rsid w:val="001D4F06"/>
    <w:rsid w:val="001D60A4"/>
    <w:rsid w:val="001D6E6A"/>
    <w:rsid w:val="001D7290"/>
    <w:rsid w:val="001D74C4"/>
    <w:rsid w:val="001E06F7"/>
    <w:rsid w:val="001E0A22"/>
    <w:rsid w:val="001E103F"/>
    <w:rsid w:val="001E117A"/>
    <w:rsid w:val="001E17C2"/>
    <w:rsid w:val="001E1A37"/>
    <w:rsid w:val="001E1CFB"/>
    <w:rsid w:val="001E2D23"/>
    <w:rsid w:val="001E2D83"/>
    <w:rsid w:val="001E31C2"/>
    <w:rsid w:val="001E372D"/>
    <w:rsid w:val="001E4882"/>
    <w:rsid w:val="001E512B"/>
    <w:rsid w:val="001E5629"/>
    <w:rsid w:val="001E5F2B"/>
    <w:rsid w:val="001E60D8"/>
    <w:rsid w:val="001E748D"/>
    <w:rsid w:val="001E7843"/>
    <w:rsid w:val="001E7CEC"/>
    <w:rsid w:val="001F0041"/>
    <w:rsid w:val="001F1438"/>
    <w:rsid w:val="001F1CBA"/>
    <w:rsid w:val="001F2695"/>
    <w:rsid w:val="001F26CE"/>
    <w:rsid w:val="001F2863"/>
    <w:rsid w:val="001F28B7"/>
    <w:rsid w:val="001F2BCD"/>
    <w:rsid w:val="001F375E"/>
    <w:rsid w:val="001F3760"/>
    <w:rsid w:val="001F4B36"/>
    <w:rsid w:val="001F4B97"/>
    <w:rsid w:val="001F512C"/>
    <w:rsid w:val="001F6CA4"/>
    <w:rsid w:val="00200F0D"/>
    <w:rsid w:val="00201317"/>
    <w:rsid w:val="00201493"/>
    <w:rsid w:val="002015B8"/>
    <w:rsid w:val="00201E69"/>
    <w:rsid w:val="002020FB"/>
    <w:rsid w:val="00202381"/>
    <w:rsid w:val="00203CBD"/>
    <w:rsid w:val="00203E82"/>
    <w:rsid w:val="00204459"/>
    <w:rsid w:val="00204C90"/>
    <w:rsid w:val="00204E6C"/>
    <w:rsid w:val="00204EB3"/>
    <w:rsid w:val="002070A2"/>
    <w:rsid w:val="002070BD"/>
    <w:rsid w:val="00207B8D"/>
    <w:rsid w:val="00211188"/>
    <w:rsid w:val="002118E5"/>
    <w:rsid w:val="0021228D"/>
    <w:rsid w:val="00212910"/>
    <w:rsid w:val="00212DA5"/>
    <w:rsid w:val="002130E5"/>
    <w:rsid w:val="0021363C"/>
    <w:rsid w:val="002136BE"/>
    <w:rsid w:val="00213777"/>
    <w:rsid w:val="0021507B"/>
    <w:rsid w:val="002153A9"/>
    <w:rsid w:val="00215B2E"/>
    <w:rsid w:val="0021650D"/>
    <w:rsid w:val="0021664C"/>
    <w:rsid w:val="00216801"/>
    <w:rsid w:val="002173C1"/>
    <w:rsid w:val="00217C0B"/>
    <w:rsid w:val="00217E38"/>
    <w:rsid w:val="002200DB"/>
    <w:rsid w:val="00220E33"/>
    <w:rsid w:val="00221138"/>
    <w:rsid w:val="002211CA"/>
    <w:rsid w:val="00222363"/>
    <w:rsid w:val="00222ACF"/>
    <w:rsid w:val="00222E0D"/>
    <w:rsid w:val="00223482"/>
    <w:rsid w:val="00223AAE"/>
    <w:rsid w:val="00223C8B"/>
    <w:rsid w:val="002240CA"/>
    <w:rsid w:val="00224374"/>
    <w:rsid w:val="0022460D"/>
    <w:rsid w:val="0022482C"/>
    <w:rsid w:val="00224F91"/>
    <w:rsid w:val="00226C61"/>
    <w:rsid w:val="00226D53"/>
    <w:rsid w:val="002301A9"/>
    <w:rsid w:val="00230397"/>
    <w:rsid w:val="0023198E"/>
    <w:rsid w:val="0023225C"/>
    <w:rsid w:val="002322CD"/>
    <w:rsid w:val="00232DB5"/>
    <w:rsid w:val="0023492D"/>
    <w:rsid w:val="0023507F"/>
    <w:rsid w:val="00235191"/>
    <w:rsid w:val="00235524"/>
    <w:rsid w:val="00235658"/>
    <w:rsid w:val="00235E8D"/>
    <w:rsid w:val="002370BA"/>
    <w:rsid w:val="002374AB"/>
    <w:rsid w:val="0023796C"/>
    <w:rsid w:val="002407B7"/>
    <w:rsid w:val="00240C21"/>
    <w:rsid w:val="00240EAA"/>
    <w:rsid w:val="00240F36"/>
    <w:rsid w:val="0024147B"/>
    <w:rsid w:val="00241EFF"/>
    <w:rsid w:val="00242361"/>
    <w:rsid w:val="00242442"/>
    <w:rsid w:val="002428F8"/>
    <w:rsid w:val="0024294C"/>
    <w:rsid w:val="00242AC8"/>
    <w:rsid w:val="00242D87"/>
    <w:rsid w:val="00243043"/>
    <w:rsid w:val="0024320A"/>
    <w:rsid w:val="002441AB"/>
    <w:rsid w:val="00244BEF"/>
    <w:rsid w:val="00244FA0"/>
    <w:rsid w:val="002450D5"/>
    <w:rsid w:val="002453C9"/>
    <w:rsid w:val="00245428"/>
    <w:rsid w:val="002460BE"/>
    <w:rsid w:val="0024631E"/>
    <w:rsid w:val="00246497"/>
    <w:rsid w:val="00246CB7"/>
    <w:rsid w:val="00247E83"/>
    <w:rsid w:val="00250368"/>
    <w:rsid w:val="00250E7E"/>
    <w:rsid w:val="00250FBC"/>
    <w:rsid w:val="002510F5"/>
    <w:rsid w:val="00251104"/>
    <w:rsid w:val="00251260"/>
    <w:rsid w:val="00251D1A"/>
    <w:rsid w:val="00252614"/>
    <w:rsid w:val="00252620"/>
    <w:rsid w:val="00252773"/>
    <w:rsid w:val="002529C3"/>
    <w:rsid w:val="00252B98"/>
    <w:rsid w:val="00252BAF"/>
    <w:rsid w:val="00252FCF"/>
    <w:rsid w:val="002539D6"/>
    <w:rsid w:val="00253B5A"/>
    <w:rsid w:val="002556F9"/>
    <w:rsid w:val="00255ED2"/>
    <w:rsid w:val="00256F7A"/>
    <w:rsid w:val="002604C0"/>
    <w:rsid w:val="00260A42"/>
    <w:rsid w:val="00261522"/>
    <w:rsid w:val="0026243A"/>
    <w:rsid w:val="002632AE"/>
    <w:rsid w:val="002638C6"/>
    <w:rsid w:val="00263F41"/>
    <w:rsid w:val="0026456A"/>
    <w:rsid w:val="002646E0"/>
    <w:rsid w:val="00264AE2"/>
    <w:rsid w:val="00264CA5"/>
    <w:rsid w:val="00265776"/>
    <w:rsid w:val="002660C7"/>
    <w:rsid w:val="002664DB"/>
    <w:rsid w:val="002668B1"/>
    <w:rsid w:val="00266913"/>
    <w:rsid w:val="00267B37"/>
    <w:rsid w:val="00267C19"/>
    <w:rsid w:val="002700A9"/>
    <w:rsid w:val="002704EB"/>
    <w:rsid w:val="0027099A"/>
    <w:rsid w:val="002711EE"/>
    <w:rsid w:val="002722A9"/>
    <w:rsid w:val="002725E2"/>
    <w:rsid w:val="00272AAB"/>
    <w:rsid w:val="00272F4C"/>
    <w:rsid w:val="0027301B"/>
    <w:rsid w:val="00273938"/>
    <w:rsid w:val="00274377"/>
    <w:rsid w:val="00274426"/>
    <w:rsid w:val="0027483C"/>
    <w:rsid w:val="00274927"/>
    <w:rsid w:val="00274F72"/>
    <w:rsid w:val="00275BF8"/>
    <w:rsid w:val="00276B1B"/>
    <w:rsid w:val="00277485"/>
    <w:rsid w:val="0027789F"/>
    <w:rsid w:val="00277FF5"/>
    <w:rsid w:val="00280809"/>
    <w:rsid w:val="00280EA2"/>
    <w:rsid w:val="0028196C"/>
    <w:rsid w:val="00282306"/>
    <w:rsid w:val="002829E0"/>
    <w:rsid w:val="00282ECC"/>
    <w:rsid w:val="0028383E"/>
    <w:rsid w:val="00283E4D"/>
    <w:rsid w:val="00284EF2"/>
    <w:rsid w:val="00286D15"/>
    <w:rsid w:val="002874A0"/>
    <w:rsid w:val="0028759A"/>
    <w:rsid w:val="00287A1C"/>
    <w:rsid w:val="00290174"/>
    <w:rsid w:val="00290765"/>
    <w:rsid w:val="00291E39"/>
    <w:rsid w:val="00291F8D"/>
    <w:rsid w:val="00292166"/>
    <w:rsid w:val="00292304"/>
    <w:rsid w:val="002925E8"/>
    <w:rsid w:val="002928F0"/>
    <w:rsid w:val="00292F48"/>
    <w:rsid w:val="00293531"/>
    <w:rsid w:val="00293F12"/>
    <w:rsid w:val="00294510"/>
    <w:rsid w:val="0029503E"/>
    <w:rsid w:val="0029535E"/>
    <w:rsid w:val="002960F9"/>
    <w:rsid w:val="0029613C"/>
    <w:rsid w:val="00296A82"/>
    <w:rsid w:val="00296CD3"/>
    <w:rsid w:val="0029785A"/>
    <w:rsid w:val="00297945"/>
    <w:rsid w:val="002A0158"/>
    <w:rsid w:val="002A0E4E"/>
    <w:rsid w:val="002A1162"/>
    <w:rsid w:val="002A1320"/>
    <w:rsid w:val="002A23E5"/>
    <w:rsid w:val="002A27E4"/>
    <w:rsid w:val="002A3540"/>
    <w:rsid w:val="002A393A"/>
    <w:rsid w:val="002A4752"/>
    <w:rsid w:val="002A4CEB"/>
    <w:rsid w:val="002A5B8E"/>
    <w:rsid w:val="002A5D25"/>
    <w:rsid w:val="002A6661"/>
    <w:rsid w:val="002A6860"/>
    <w:rsid w:val="002A6BFA"/>
    <w:rsid w:val="002A7C48"/>
    <w:rsid w:val="002B0D63"/>
    <w:rsid w:val="002B1343"/>
    <w:rsid w:val="002B1689"/>
    <w:rsid w:val="002B1E97"/>
    <w:rsid w:val="002B2BA4"/>
    <w:rsid w:val="002B3764"/>
    <w:rsid w:val="002B3B80"/>
    <w:rsid w:val="002B45B1"/>
    <w:rsid w:val="002B5B7A"/>
    <w:rsid w:val="002B6800"/>
    <w:rsid w:val="002B6AE8"/>
    <w:rsid w:val="002B6E42"/>
    <w:rsid w:val="002B7071"/>
    <w:rsid w:val="002B7165"/>
    <w:rsid w:val="002B71CC"/>
    <w:rsid w:val="002B75BB"/>
    <w:rsid w:val="002C04A7"/>
    <w:rsid w:val="002C152C"/>
    <w:rsid w:val="002C1748"/>
    <w:rsid w:val="002C1B75"/>
    <w:rsid w:val="002C239F"/>
    <w:rsid w:val="002C2B43"/>
    <w:rsid w:val="002C3094"/>
    <w:rsid w:val="002C35C4"/>
    <w:rsid w:val="002C4090"/>
    <w:rsid w:val="002C6942"/>
    <w:rsid w:val="002C6C72"/>
    <w:rsid w:val="002C720B"/>
    <w:rsid w:val="002C7FA3"/>
    <w:rsid w:val="002D0A0E"/>
    <w:rsid w:val="002D10E4"/>
    <w:rsid w:val="002D1104"/>
    <w:rsid w:val="002D16EB"/>
    <w:rsid w:val="002D18B3"/>
    <w:rsid w:val="002D1CE0"/>
    <w:rsid w:val="002D1D3E"/>
    <w:rsid w:val="002D2325"/>
    <w:rsid w:val="002D284E"/>
    <w:rsid w:val="002D2A00"/>
    <w:rsid w:val="002D2C42"/>
    <w:rsid w:val="002D2E76"/>
    <w:rsid w:val="002D3060"/>
    <w:rsid w:val="002D37D4"/>
    <w:rsid w:val="002D3B8A"/>
    <w:rsid w:val="002D3D90"/>
    <w:rsid w:val="002D5171"/>
    <w:rsid w:val="002D52D5"/>
    <w:rsid w:val="002D5E88"/>
    <w:rsid w:val="002D5FBC"/>
    <w:rsid w:val="002D6DE0"/>
    <w:rsid w:val="002D72C9"/>
    <w:rsid w:val="002D76F7"/>
    <w:rsid w:val="002D7AA2"/>
    <w:rsid w:val="002D7B21"/>
    <w:rsid w:val="002E00C5"/>
    <w:rsid w:val="002E0262"/>
    <w:rsid w:val="002E0A61"/>
    <w:rsid w:val="002E10EE"/>
    <w:rsid w:val="002E16D7"/>
    <w:rsid w:val="002E262E"/>
    <w:rsid w:val="002E265D"/>
    <w:rsid w:val="002E3785"/>
    <w:rsid w:val="002E3F9A"/>
    <w:rsid w:val="002E4445"/>
    <w:rsid w:val="002E45F6"/>
    <w:rsid w:val="002E53C0"/>
    <w:rsid w:val="002E56B4"/>
    <w:rsid w:val="002E5D8C"/>
    <w:rsid w:val="002E6882"/>
    <w:rsid w:val="002E6BDC"/>
    <w:rsid w:val="002E710A"/>
    <w:rsid w:val="002E7524"/>
    <w:rsid w:val="002E7685"/>
    <w:rsid w:val="002F195B"/>
    <w:rsid w:val="002F2576"/>
    <w:rsid w:val="002F2979"/>
    <w:rsid w:val="002F2C74"/>
    <w:rsid w:val="002F3776"/>
    <w:rsid w:val="002F3955"/>
    <w:rsid w:val="002F3D44"/>
    <w:rsid w:val="002F451C"/>
    <w:rsid w:val="002F4757"/>
    <w:rsid w:val="002F4A26"/>
    <w:rsid w:val="002F5988"/>
    <w:rsid w:val="002F5DA1"/>
    <w:rsid w:val="002F61CD"/>
    <w:rsid w:val="002F6D86"/>
    <w:rsid w:val="002F75E2"/>
    <w:rsid w:val="002F77C6"/>
    <w:rsid w:val="00300CDA"/>
    <w:rsid w:val="0030150D"/>
    <w:rsid w:val="003015A5"/>
    <w:rsid w:val="00301B0E"/>
    <w:rsid w:val="0030218A"/>
    <w:rsid w:val="003043FB"/>
    <w:rsid w:val="00304859"/>
    <w:rsid w:val="003050EA"/>
    <w:rsid w:val="0030531A"/>
    <w:rsid w:val="00305FAF"/>
    <w:rsid w:val="003072B6"/>
    <w:rsid w:val="0030743F"/>
    <w:rsid w:val="00307712"/>
    <w:rsid w:val="00310660"/>
    <w:rsid w:val="0031093D"/>
    <w:rsid w:val="00311293"/>
    <w:rsid w:val="003122C0"/>
    <w:rsid w:val="00312BA9"/>
    <w:rsid w:val="00312E92"/>
    <w:rsid w:val="00314078"/>
    <w:rsid w:val="00315778"/>
    <w:rsid w:val="00315955"/>
    <w:rsid w:val="00315EB6"/>
    <w:rsid w:val="00316806"/>
    <w:rsid w:val="00316A49"/>
    <w:rsid w:val="00320C72"/>
    <w:rsid w:val="00320D7B"/>
    <w:rsid w:val="0032109B"/>
    <w:rsid w:val="00321496"/>
    <w:rsid w:val="003226AC"/>
    <w:rsid w:val="00322DC3"/>
    <w:rsid w:val="00323B4D"/>
    <w:rsid w:val="00323DE3"/>
    <w:rsid w:val="00324571"/>
    <w:rsid w:val="00324E7B"/>
    <w:rsid w:val="0032554E"/>
    <w:rsid w:val="003257F2"/>
    <w:rsid w:val="00325D0A"/>
    <w:rsid w:val="003261ED"/>
    <w:rsid w:val="00326443"/>
    <w:rsid w:val="003271B7"/>
    <w:rsid w:val="00327E90"/>
    <w:rsid w:val="00330308"/>
    <w:rsid w:val="003323B6"/>
    <w:rsid w:val="00332E0D"/>
    <w:rsid w:val="003339D7"/>
    <w:rsid w:val="003350A2"/>
    <w:rsid w:val="00335D35"/>
    <w:rsid w:val="00337A21"/>
    <w:rsid w:val="00337C63"/>
    <w:rsid w:val="00337DA4"/>
    <w:rsid w:val="0034001E"/>
    <w:rsid w:val="003401AF"/>
    <w:rsid w:val="00340662"/>
    <w:rsid w:val="00340AD4"/>
    <w:rsid w:val="00340DE7"/>
    <w:rsid w:val="00341190"/>
    <w:rsid w:val="00341ADA"/>
    <w:rsid w:val="00342152"/>
    <w:rsid w:val="0034254D"/>
    <w:rsid w:val="00342B9B"/>
    <w:rsid w:val="0034345C"/>
    <w:rsid w:val="0034485C"/>
    <w:rsid w:val="003449BA"/>
    <w:rsid w:val="00344A14"/>
    <w:rsid w:val="00344D2D"/>
    <w:rsid w:val="00345BC1"/>
    <w:rsid w:val="00347876"/>
    <w:rsid w:val="00347E60"/>
    <w:rsid w:val="0035027A"/>
    <w:rsid w:val="00351A78"/>
    <w:rsid w:val="00351C91"/>
    <w:rsid w:val="00351E49"/>
    <w:rsid w:val="00353915"/>
    <w:rsid w:val="00353DC6"/>
    <w:rsid w:val="003541A6"/>
    <w:rsid w:val="003541F1"/>
    <w:rsid w:val="00354DE8"/>
    <w:rsid w:val="00354F96"/>
    <w:rsid w:val="00355807"/>
    <w:rsid w:val="003573E3"/>
    <w:rsid w:val="003576B5"/>
    <w:rsid w:val="00357A49"/>
    <w:rsid w:val="00360093"/>
    <w:rsid w:val="003608FB"/>
    <w:rsid w:val="00360A85"/>
    <w:rsid w:val="0036111C"/>
    <w:rsid w:val="0036178B"/>
    <w:rsid w:val="00361897"/>
    <w:rsid w:val="0036226E"/>
    <w:rsid w:val="0036287D"/>
    <w:rsid w:val="00363020"/>
    <w:rsid w:val="003644B6"/>
    <w:rsid w:val="003649D4"/>
    <w:rsid w:val="00364C62"/>
    <w:rsid w:val="00364C98"/>
    <w:rsid w:val="00365715"/>
    <w:rsid w:val="00366D20"/>
    <w:rsid w:val="00366F54"/>
    <w:rsid w:val="00367870"/>
    <w:rsid w:val="0037059A"/>
    <w:rsid w:val="00370B81"/>
    <w:rsid w:val="00371440"/>
    <w:rsid w:val="0037413E"/>
    <w:rsid w:val="003743FA"/>
    <w:rsid w:val="0037499A"/>
    <w:rsid w:val="00374D4B"/>
    <w:rsid w:val="00374F06"/>
    <w:rsid w:val="00375902"/>
    <w:rsid w:val="0037597A"/>
    <w:rsid w:val="00376787"/>
    <w:rsid w:val="003769DE"/>
    <w:rsid w:val="00376E65"/>
    <w:rsid w:val="00376F96"/>
    <w:rsid w:val="003770DE"/>
    <w:rsid w:val="00377F0D"/>
    <w:rsid w:val="00377F67"/>
    <w:rsid w:val="00381563"/>
    <w:rsid w:val="00381731"/>
    <w:rsid w:val="00381BB0"/>
    <w:rsid w:val="0038371C"/>
    <w:rsid w:val="0038375C"/>
    <w:rsid w:val="00383C3F"/>
    <w:rsid w:val="00384098"/>
    <w:rsid w:val="0038498E"/>
    <w:rsid w:val="003849F3"/>
    <w:rsid w:val="00384A41"/>
    <w:rsid w:val="00385A2D"/>
    <w:rsid w:val="0038769B"/>
    <w:rsid w:val="00387BD0"/>
    <w:rsid w:val="003903AD"/>
    <w:rsid w:val="003903D5"/>
    <w:rsid w:val="003906F4"/>
    <w:rsid w:val="003908A0"/>
    <w:rsid w:val="00390F9F"/>
    <w:rsid w:val="003910C6"/>
    <w:rsid w:val="00391154"/>
    <w:rsid w:val="00391691"/>
    <w:rsid w:val="00391765"/>
    <w:rsid w:val="00391D40"/>
    <w:rsid w:val="00391DBC"/>
    <w:rsid w:val="003924DF"/>
    <w:rsid w:val="00393320"/>
    <w:rsid w:val="00393985"/>
    <w:rsid w:val="003943A3"/>
    <w:rsid w:val="00395591"/>
    <w:rsid w:val="00395E51"/>
    <w:rsid w:val="003960F8"/>
    <w:rsid w:val="003972D7"/>
    <w:rsid w:val="00397912"/>
    <w:rsid w:val="00397C22"/>
    <w:rsid w:val="003A00BE"/>
    <w:rsid w:val="003A01C7"/>
    <w:rsid w:val="003A0B68"/>
    <w:rsid w:val="003A1327"/>
    <w:rsid w:val="003A2B99"/>
    <w:rsid w:val="003A2E03"/>
    <w:rsid w:val="003A306D"/>
    <w:rsid w:val="003A313A"/>
    <w:rsid w:val="003A40C7"/>
    <w:rsid w:val="003A48FE"/>
    <w:rsid w:val="003A50FF"/>
    <w:rsid w:val="003A51C2"/>
    <w:rsid w:val="003A51C4"/>
    <w:rsid w:val="003A591E"/>
    <w:rsid w:val="003A5ADF"/>
    <w:rsid w:val="003A5CA2"/>
    <w:rsid w:val="003A6E58"/>
    <w:rsid w:val="003A7327"/>
    <w:rsid w:val="003A7E77"/>
    <w:rsid w:val="003B0002"/>
    <w:rsid w:val="003B024E"/>
    <w:rsid w:val="003B039E"/>
    <w:rsid w:val="003B0763"/>
    <w:rsid w:val="003B1F82"/>
    <w:rsid w:val="003B22FB"/>
    <w:rsid w:val="003B2489"/>
    <w:rsid w:val="003B378A"/>
    <w:rsid w:val="003B3BB2"/>
    <w:rsid w:val="003B412B"/>
    <w:rsid w:val="003B49B4"/>
    <w:rsid w:val="003B5856"/>
    <w:rsid w:val="003B627E"/>
    <w:rsid w:val="003B65D8"/>
    <w:rsid w:val="003B6FE6"/>
    <w:rsid w:val="003B71ED"/>
    <w:rsid w:val="003B746D"/>
    <w:rsid w:val="003C06AE"/>
    <w:rsid w:val="003C0B44"/>
    <w:rsid w:val="003C102C"/>
    <w:rsid w:val="003C164A"/>
    <w:rsid w:val="003C244F"/>
    <w:rsid w:val="003C2697"/>
    <w:rsid w:val="003C270B"/>
    <w:rsid w:val="003C274D"/>
    <w:rsid w:val="003C2A25"/>
    <w:rsid w:val="003C2C0A"/>
    <w:rsid w:val="003C3910"/>
    <w:rsid w:val="003C3A51"/>
    <w:rsid w:val="003C3FF5"/>
    <w:rsid w:val="003C44C5"/>
    <w:rsid w:val="003C47FD"/>
    <w:rsid w:val="003C49B7"/>
    <w:rsid w:val="003C51DA"/>
    <w:rsid w:val="003C5722"/>
    <w:rsid w:val="003C5877"/>
    <w:rsid w:val="003C5AE7"/>
    <w:rsid w:val="003C5BD1"/>
    <w:rsid w:val="003C5CDF"/>
    <w:rsid w:val="003C5D9A"/>
    <w:rsid w:val="003C61B8"/>
    <w:rsid w:val="003C6A48"/>
    <w:rsid w:val="003C6ED9"/>
    <w:rsid w:val="003C7DE5"/>
    <w:rsid w:val="003D0F54"/>
    <w:rsid w:val="003D0FB0"/>
    <w:rsid w:val="003D2A33"/>
    <w:rsid w:val="003D2C04"/>
    <w:rsid w:val="003D3003"/>
    <w:rsid w:val="003D37B9"/>
    <w:rsid w:val="003D3CC4"/>
    <w:rsid w:val="003D3DB7"/>
    <w:rsid w:val="003D4B5D"/>
    <w:rsid w:val="003D4CD0"/>
    <w:rsid w:val="003D513B"/>
    <w:rsid w:val="003D5382"/>
    <w:rsid w:val="003D53F9"/>
    <w:rsid w:val="003D54F1"/>
    <w:rsid w:val="003D5A2C"/>
    <w:rsid w:val="003D6AC6"/>
    <w:rsid w:val="003D6CBE"/>
    <w:rsid w:val="003D7B33"/>
    <w:rsid w:val="003E01A4"/>
    <w:rsid w:val="003E05D3"/>
    <w:rsid w:val="003E098E"/>
    <w:rsid w:val="003E0DB2"/>
    <w:rsid w:val="003E153C"/>
    <w:rsid w:val="003E1DE3"/>
    <w:rsid w:val="003E1F99"/>
    <w:rsid w:val="003E26FA"/>
    <w:rsid w:val="003E3050"/>
    <w:rsid w:val="003E34BC"/>
    <w:rsid w:val="003E3EA5"/>
    <w:rsid w:val="003E3FDC"/>
    <w:rsid w:val="003E4275"/>
    <w:rsid w:val="003E46FB"/>
    <w:rsid w:val="003E5799"/>
    <w:rsid w:val="003E6D71"/>
    <w:rsid w:val="003E746C"/>
    <w:rsid w:val="003E772A"/>
    <w:rsid w:val="003E7854"/>
    <w:rsid w:val="003E7EFF"/>
    <w:rsid w:val="003E7F79"/>
    <w:rsid w:val="003F00BC"/>
    <w:rsid w:val="003F0304"/>
    <w:rsid w:val="003F08AB"/>
    <w:rsid w:val="003F0CC6"/>
    <w:rsid w:val="003F0F3B"/>
    <w:rsid w:val="003F1170"/>
    <w:rsid w:val="003F138C"/>
    <w:rsid w:val="003F1A2E"/>
    <w:rsid w:val="003F1B82"/>
    <w:rsid w:val="003F1F25"/>
    <w:rsid w:val="003F2069"/>
    <w:rsid w:val="003F23A3"/>
    <w:rsid w:val="003F2658"/>
    <w:rsid w:val="003F2751"/>
    <w:rsid w:val="003F275B"/>
    <w:rsid w:val="003F2EFB"/>
    <w:rsid w:val="003F2F17"/>
    <w:rsid w:val="003F3436"/>
    <w:rsid w:val="003F3F91"/>
    <w:rsid w:val="003F46F0"/>
    <w:rsid w:val="003F47BF"/>
    <w:rsid w:val="003F4A5B"/>
    <w:rsid w:val="003F570E"/>
    <w:rsid w:val="003F6195"/>
    <w:rsid w:val="003F6339"/>
    <w:rsid w:val="003F70DC"/>
    <w:rsid w:val="00400306"/>
    <w:rsid w:val="004009C6"/>
    <w:rsid w:val="00400C57"/>
    <w:rsid w:val="004011D9"/>
    <w:rsid w:val="004015A5"/>
    <w:rsid w:val="00401D75"/>
    <w:rsid w:val="00402109"/>
    <w:rsid w:val="00402A76"/>
    <w:rsid w:val="00402CB2"/>
    <w:rsid w:val="0040317B"/>
    <w:rsid w:val="004036B1"/>
    <w:rsid w:val="004037FE"/>
    <w:rsid w:val="00403975"/>
    <w:rsid w:val="00404183"/>
    <w:rsid w:val="004043DD"/>
    <w:rsid w:val="00404BB9"/>
    <w:rsid w:val="00404DD0"/>
    <w:rsid w:val="00404EAC"/>
    <w:rsid w:val="004058C5"/>
    <w:rsid w:val="0040640C"/>
    <w:rsid w:val="00406FE5"/>
    <w:rsid w:val="00410869"/>
    <w:rsid w:val="00410ADC"/>
    <w:rsid w:val="0041191E"/>
    <w:rsid w:val="0041212B"/>
    <w:rsid w:val="00413AE7"/>
    <w:rsid w:val="00413C5B"/>
    <w:rsid w:val="00413E14"/>
    <w:rsid w:val="00414530"/>
    <w:rsid w:val="00414694"/>
    <w:rsid w:val="00415749"/>
    <w:rsid w:val="0041591D"/>
    <w:rsid w:val="0041615B"/>
    <w:rsid w:val="0041748D"/>
    <w:rsid w:val="004179DE"/>
    <w:rsid w:val="00417D8B"/>
    <w:rsid w:val="00417EAA"/>
    <w:rsid w:val="00421362"/>
    <w:rsid w:val="00421BD6"/>
    <w:rsid w:val="00422DA0"/>
    <w:rsid w:val="004240E2"/>
    <w:rsid w:val="004249C7"/>
    <w:rsid w:val="00424D0C"/>
    <w:rsid w:val="00424D4E"/>
    <w:rsid w:val="0042606F"/>
    <w:rsid w:val="00427173"/>
    <w:rsid w:val="0042764C"/>
    <w:rsid w:val="00430534"/>
    <w:rsid w:val="00431530"/>
    <w:rsid w:val="004324E4"/>
    <w:rsid w:val="00432CAE"/>
    <w:rsid w:val="0043398E"/>
    <w:rsid w:val="00433BFE"/>
    <w:rsid w:val="00434058"/>
    <w:rsid w:val="00434B26"/>
    <w:rsid w:val="004366A4"/>
    <w:rsid w:val="00436B09"/>
    <w:rsid w:val="00437547"/>
    <w:rsid w:val="00437F66"/>
    <w:rsid w:val="00437FD8"/>
    <w:rsid w:val="00440973"/>
    <w:rsid w:val="00440C62"/>
    <w:rsid w:val="00441998"/>
    <w:rsid w:val="00441AB0"/>
    <w:rsid w:val="004429D6"/>
    <w:rsid w:val="00442A31"/>
    <w:rsid w:val="004434D2"/>
    <w:rsid w:val="00443A0D"/>
    <w:rsid w:val="00444F6F"/>
    <w:rsid w:val="0044599B"/>
    <w:rsid w:val="00445B0C"/>
    <w:rsid w:val="00446379"/>
    <w:rsid w:val="0044675E"/>
    <w:rsid w:val="004467FD"/>
    <w:rsid w:val="00446C7D"/>
    <w:rsid w:val="00446E16"/>
    <w:rsid w:val="0044781F"/>
    <w:rsid w:val="00450D6F"/>
    <w:rsid w:val="00450EB3"/>
    <w:rsid w:val="0045128D"/>
    <w:rsid w:val="004522A4"/>
    <w:rsid w:val="00452476"/>
    <w:rsid w:val="00454409"/>
    <w:rsid w:val="004548B7"/>
    <w:rsid w:val="00454915"/>
    <w:rsid w:val="004559E6"/>
    <w:rsid w:val="00455E85"/>
    <w:rsid w:val="0045644B"/>
    <w:rsid w:val="00456DCA"/>
    <w:rsid w:val="00457ECD"/>
    <w:rsid w:val="0046004C"/>
    <w:rsid w:val="0046055A"/>
    <w:rsid w:val="00460899"/>
    <w:rsid w:val="0046097D"/>
    <w:rsid w:val="00460FD6"/>
    <w:rsid w:val="00461038"/>
    <w:rsid w:val="00461823"/>
    <w:rsid w:val="00461A73"/>
    <w:rsid w:val="00462025"/>
    <w:rsid w:val="004625BD"/>
    <w:rsid w:val="004625CD"/>
    <w:rsid w:val="004628E1"/>
    <w:rsid w:val="00462C6F"/>
    <w:rsid w:val="00463644"/>
    <w:rsid w:val="0046385B"/>
    <w:rsid w:val="00463C41"/>
    <w:rsid w:val="0046415A"/>
    <w:rsid w:val="00464843"/>
    <w:rsid w:val="00464D43"/>
    <w:rsid w:val="0046501E"/>
    <w:rsid w:val="004656F2"/>
    <w:rsid w:val="00465761"/>
    <w:rsid w:val="004657FD"/>
    <w:rsid w:val="004658B6"/>
    <w:rsid w:val="00465EAC"/>
    <w:rsid w:val="004669E0"/>
    <w:rsid w:val="00466BA1"/>
    <w:rsid w:val="00467A5A"/>
    <w:rsid w:val="00467BE9"/>
    <w:rsid w:val="00467C7B"/>
    <w:rsid w:val="0047013E"/>
    <w:rsid w:val="00470190"/>
    <w:rsid w:val="00470AA5"/>
    <w:rsid w:val="00470D15"/>
    <w:rsid w:val="00471FB9"/>
    <w:rsid w:val="00475074"/>
    <w:rsid w:val="00475F3E"/>
    <w:rsid w:val="00475F51"/>
    <w:rsid w:val="0047609B"/>
    <w:rsid w:val="0047634D"/>
    <w:rsid w:val="00476568"/>
    <w:rsid w:val="004765E5"/>
    <w:rsid w:val="00476982"/>
    <w:rsid w:val="00476DBA"/>
    <w:rsid w:val="00476E25"/>
    <w:rsid w:val="0048087F"/>
    <w:rsid w:val="0048170C"/>
    <w:rsid w:val="00481E1C"/>
    <w:rsid w:val="00482503"/>
    <w:rsid w:val="00482560"/>
    <w:rsid w:val="004840C5"/>
    <w:rsid w:val="004841AF"/>
    <w:rsid w:val="00484313"/>
    <w:rsid w:val="00484FCB"/>
    <w:rsid w:val="00484FD7"/>
    <w:rsid w:val="00485946"/>
    <w:rsid w:val="0048624E"/>
    <w:rsid w:val="0048728D"/>
    <w:rsid w:val="00487472"/>
    <w:rsid w:val="00487518"/>
    <w:rsid w:val="00487B40"/>
    <w:rsid w:val="00487E1A"/>
    <w:rsid w:val="00487E78"/>
    <w:rsid w:val="004903D2"/>
    <w:rsid w:val="004910C5"/>
    <w:rsid w:val="004918E9"/>
    <w:rsid w:val="004927FD"/>
    <w:rsid w:val="00492AB5"/>
    <w:rsid w:val="004939C1"/>
    <w:rsid w:val="0049409E"/>
    <w:rsid w:val="004950EA"/>
    <w:rsid w:val="00495427"/>
    <w:rsid w:val="004963C9"/>
    <w:rsid w:val="00497EA1"/>
    <w:rsid w:val="004A0ED5"/>
    <w:rsid w:val="004A1143"/>
    <w:rsid w:val="004A18A4"/>
    <w:rsid w:val="004A1EA9"/>
    <w:rsid w:val="004A2762"/>
    <w:rsid w:val="004A29EB"/>
    <w:rsid w:val="004A37DB"/>
    <w:rsid w:val="004A4446"/>
    <w:rsid w:val="004A4545"/>
    <w:rsid w:val="004A48A7"/>
    <w:rsid w:val="004A50C8"/>
    <w:rsid w:val="004A50F2"/>
    <w:rsid w:val="004A524C"/>
    <w:rsid w:val="004A5699"/>
    <w:rsid w:val="004A69E9"/>
    <w:rsid w:val="004A785E"/>
    <w:rsid w:val="004A7E96"/>
    <w:rsid w:val="004B0A94"/>
    <w:rsid w:val="004B19FA"/>
    <w:rsid w:val="004B1A2A"/>
    <w:rsid w:val="004B29D7"/>
    <w:rsid w:val="004B2CBC"/>
    <w:rsid w:val="004B3833"/>
    <w:rsid w:val="004B389A"/>
    <w:rsid w:val="004B3EDA"/>
    <w:rsid w:val="004B4FAC"/>
    <w:rsid w:val="004B5089"/>
    <w:rsid w:val="004B50C0"/>
    <w:rsid w:val="004B5FAD"/>
    <w:rsid w:val="004B6292"/>
    <w:rsid w:val="004B7806"/>
    <w:rsid w:val="004B7C6C"/>
    <w:rsid w:val="004C0206"/>
    <w:rsid w:val="004C023A"/>
    <w:rsid w:val="004C03DE"/>
    <w:rsid w:val="004C115E"/>
    <w:rsid w:val="004C11DA"/>
    <w:rsid w:val="004C1329"/>
    <w:rsid w:val="004C3FF5"/>
    <w:rsid w:val="004C4030"/>
    <w:rsid w:val="004C4BEC"/>
    <w:rsid w:val="004C504E"/>
    <w:rsid w:val="004C5AB9"/>
    <w:rsid w:val="004C6355"/>
    <w:rsid w:val="004C6AA2"/>
    <w:rsid w:val="004C6AC2"/>
    <w:rsid w:val="004D1329"/>
    <w:rsid w:val="004D13C5"/>
    <w:rsid w:val="004D20B6"/>
    <w:rsid w:val="004D2B45"/>
    <w:rsid w:val="004D2C87"/>
    <w:rsid w:val="004D2CA3"/>
    <w:rsid w:val="004D2DEE"/>
    <w:rsid w:val="004D32FC"/>
    <w:rsid w:val="004D4117"/>
    <w:rsid w:val="004D42C6"/>
    <w:rsid w:val="004D4696"/>
    <w:rsid w:val="004D47A0"/>
    <w:rsid w:val="004D4C14"/>
    <w:rsid w:val="004D5562"/>
    <w:rsid w:val="004D5DF3"/>
    <w:rsid w:val="004D689C"/>
    <w:rsid w:val="004D7321"/>
    <w:rsid w:val="004D7530"/>
    <w:rsid w:val="004E0760"/>
    <w:rsid w:val="004E0CF7"/>
    <w:rsid w:val="004E0DBE"/>
    <w:rsid w:val="004E1A11"/>
    <w:rsid w:val="004E1B43"/>
    <w:rsid w:val="004E2066"/>
    <w:rsid w:val="004E2949"/>
    <w:rsid w:val="004E2AF8"/>
    <w:rsid w:val="004E2B3E"/>
    <w:rsid w:val="004E412F"/>
    <w:rsid w:val="004E4E29"/>
    <w:rsid w:val="004E4F92"/>
    <w:rsid w:val="004E510B"/>
    <w:rsid w:val="004E64D0"/>
    <w:rsid w:val="004E6E51"/>
    <w:rsid w:val="004F0150"/>
    <w:rsid w:val="004F040B"/>
    <w:rsid w:val="004F042C"/>
    <w:rsid w:val="004F2BD2"/>
    <w:rsid w:val="004F2FDB"/>
    <w:rsid w:val="004F3BE9"/>
    <w:rsid w:val="004F4335"/>
    <w:rsid w:val="004F43B5"/>
    <w:rsid w:val="004F4E3C"/>
    <w:rsid w:val="004F54D7"/>
    <w:rsid w:val="004F72C3"/>
    <w:rsid w:val="004F7D3D"/>
    <w:rsid w:val="005004AC"/>
    <w:rsid w:val="005006DA"/>
    <w:rsid w:val="00500E0A"/>
    <w:rsid w:val="00501675"/>
    <w:rsid w:val="0050197E"/>
    <w:rsid w:val="00501D95"/>
    <w:rsid w:val="00502508"/>
    <w:rsid w:val="0050269F"/>
    <w:rsid w:val="00502880"/>
    <w:rsid w:val="005028BA"/>
    <w:rsid w:val="00502A6F"/>
    <w:rsid w:val="005031E2"/>
    <w:rsid w:val="00503771"/>
    <w:rsid w:val="00503898"/>
    <w:rsid w:val="00506306"/>
    <w:rsid w:val="00506D10"/>
    <w:rsid w:val="005072C2"/>
    <w:rsid w:val="00507940"/>
    <w:rsid w:val="005102D9"/>
    <w:rsid w:val="0051068C"/>
    <w:rsid w:val="00510BE0"/>
    <w:rsid w:val="00510EDE"/>
    <w:rsid w:val="0051148A"/>
    <w:rsid w:val="00511D95"/>
    <w:rsid w:val="00511EB9"/>
    <w:rsid w:val="00512796"/>
    <w:rsid w:val="00512ABC"/>
    <w:rsid w:val="00512B95"/>
    <w:rsid w:val="00512E30"/>
    <w:rsid w:val="00514349"/>
    <w:rsid w:val="0051452A"/>
    <w:rsid w:val="00515D62"/>
    <w:rsid w:val="00515F1F"/>
    <w:rsid w:val="005162C8"/>
    <w:rsid w:val="00516379"/>
    <w:rsid w:val="00516436"/>
    <w:rsid w:val="005166C3"/>
    <w:rsid w:val="00520C84"/>
    <w:rsid w:val="00521B04"/>
    <w:rsid w:val="00521FAE"/>
    <w:rsid w:val="00522882"/>
    <w:rsid w:val="005235AB"/>
    <w:rsid w:val="0052372C"/>
    <w:rsid w:val="005237B0"/>
    <w:rsid w:val="0052432E"/>
    <w:rsid w:val="00524F31"/>
    <w:rsid w:val="0052594C"/>
    <w:rsid w:val="00525C06"/>
    <w:rsid w:val="00526060"/>
    <w:rsid w:val="005264B5"/>
    <w:rsid w:val="005264B7"/>
    <w:rsid w:val="005267D3"/>
    <w:rsid w:val="00526B73"/>
    <w:rsid w:val="005271F4"/>
    <w:rsid w:val="00527222"/>
    <w:rsid w:val="00527330"/>
    <w:rsid w:val="00527735"/>
    <w:rsid w:val="0053017A"/>
    <w:rsid w:val="00530EF4"/>
    <w:rsid w:val="00530F46"/>
    <w:rsid w:val="005311E5"/>
    <w:rsid w:val="00531252"/>
    <w:rsid w:val="00531263"/>
    <w:rsid w:val="0053130A"/>
    <w:rsid w:val="00531659"/>
    <w:rsid w:val="00531D12"/>
    <w:rsid w:val="005320CC"/>
    <w:rsid w:val="00532C22"/>
    <w:rsid w:val="00533118"/>
    <w:rsid w:val="0053431D"/>
    <w:rsid w:val="00534638"/>
    <w:rsid w:val="00534C12"/>
    <w:rsid w:val="00534C6A"/>
    <w:rsid w:val="005350C6"/>
    <w:rsid w:val="005360CF"/>
    <w:rsid w:val="005365B1"/>
    <w:rsid w:val="00537C9B"/>
    <w:rsid w:val="00540882"/>
    <w:rsid w:val="00542004"/>
    <w:rsid w:val="00542B15"/>
    <w:rsid w:val="00542E1F"/>
    <w:rsid w:val="00543E11"/>
    <w:rsid w:val="0054452E"/>
    <w:rsid w:val="0054485C"/>
    <w:rsid w:val="0054517A"/>
    <w:rsid w:val="00545257"/>
    <w:rsid w:val="00547000"/>
    <w:rsid w:val="005473D8"/>
    <w:rsid w:val="00547560"/>
    <w:rsid w:val="00547621"/>
    <w:rsid w:val="005500A9"/>
    <w:rsid w:val="00550E1E"/>
    <w:rsid w:val="00550E80"/>
    <w:rsid w:val="00551669"/>
    <w:rsid w:val="005521E9"/>
    <w:rsid w:val="005527FC"/>
    <w:rsid w:val="0055327A"/>
    <w:rsid w:val="00553899"/>
    <w:rsid w:val="00554494"/>
    <w:rsid w:val="00554694"/>
    <w:rsid w:val="00554DC3"/>
    <w:rsid w:val="0055542D"/>
    <w:rsid w:val="0055544A"/>
    <w:rsid w:val="0055564F"/>
    <w:rsid w:val="0055567B"/>
    <w:rsid w:val="00555EC3"/>
    <w:rsid w:val="005562D7"/>
    <w:rsid w:val="00557114"/>
    <w:rsid w:val="005576A3"/>
    <w:rsid w:val="00557F07"/>
    <w:rsid w:val="005609F7"/>
    <w:rsid w:val="00560CBB"/>
    <w:rsid w:val="00561D0C"/>
    <w:rsid w:val="00561E05"/>
    <w:rsid w:val="0056234E"/>
    <w:rsid w:val="00562B57"/>
    <w:rsid w:val="00562DA4"/>
    <w:rsid w:val="00562FB9"/>
    <w:rsid w:val="005632D3"/>
    <w:rsid w:val="00563510"/>
    <w:rsid w:val="00564357"/>
    <w:rsid w:val="00564B18"/>
    <w:rsid w:val="005650F6"/>
    <w:rsid w:val="005654D4"/>
    <w:rsid w:val="005654F9"/>
    <w:rsid w:val="00565A56"/>
    <w:rsid w:val="0056619B"/>
    <w:rsid w:val="005665B0"/>
    <w:rsid w:val="00566FC4"/>
    <w:rsid w:val="00567065"/>
    <w:rsid w:val="0056717C"/>
    <w:rsid w:val="00567340"/>
    <w:rsid w:val="00567634"/>
    <w:rsid w:val="00567D06"/>
    <w:rsid w:val="00570A8B"/>
    <w:rsid w:val="00570B07"/>
    <w:rsid w:val="00573442"/>
    <w:rsid w:val="005735B9"/>
    <w:rsid w:val="005736F5"/>
    <w:rsid w:val="00573716"/>
    <w:rsid w:val="005737D4"/>
    <w:rsid w:val="005740A1"/>
    <w:rsid w:val="00574450"/>
    <w:rsid w:val="005749FF"/>
    <w:rsid w:val="00574A77"/>
    <w:rsid w:val="00574EE9"/>
    <w:rsid w:val="00574F90"/>
    <w:rsid w:val="005755DD"/>
    <w:rsid w:val="005759AB"/>
    <w:rsid w:val="00576727"/>
    <w:rsid w:val="0058017C"/>
    <w:rsid w:val="00580426"/>
    <w:rsid w:val="005806D1"/>
    <w:rsid w:val="00580B36"/>
    <w:rsid w:val="005810F1"/>
    <w:rsid w:val="005812D4"/>
    <w:rsid w:val="0058202A"/>
    <w:rsid w:val="0058202D"/>
    <w:rsid w:val="00582041"/>
    <w:rsid w:val="0058212E"/>
    <w:rsid w:val="00582A3D"/>
    <w:rsid w:val="00582E55"/>
    <w:rsid w:val="005831A7"/>
    <w:rsid w:val="005831B3"/>
    <w:rsid w:val="005832CC"/>
    <w:rsid w:val="00584012"/>
    <w:rsid w:val="0058465A"/>
    <w:rsid w:val="005848D9"/>
    <w:rsid w:val="00584C4A"/>
    <w:rsid w:val="00584F13"/>
    <w:rsid w:val="00584F77"/>
    <w:rsid w:val="00585BED"/>
    <w:rsid w:val="00585EF6"/>
    <w:rsid w:val="00586209"/>
    <w:rsid w:val="005864EE"/>
    <w:rsid w:val="00586A1D"/>
    <w:rsid w:val="00586DB8"/>
    <w:rsid w:val="005873C7"/>
    <w:rsid w:val="00587558"/>
    <w:rsid w:val="00587988"/>
    <w:rsid w:val="0059058B"/>
    <w:rsid w:val="00591F5F"/>
    <w:rsid w:val="005924AF"/>
    <w:rsid w:val="0059277D"/>
    <w:rsid w:val="00593126"/>
    <w:rsid w:val="005935C5"/>
    <w:rsid w:val="005938B5"/>
    <w:rsid w:val="00593EF7"/>
    <w:rsid w:val="005942DD"/>
    <w:rsid w:val="005946D6"/>
    <w:rsid w:val="00594B8F"/>
    <w:rsid w:val="005963F1"/>
    <w:rsid w:val="00596577"/>
    <w:rsid w:val="005965CF"/>
    <w:rsid w:val="0059717D"/>
    <w:rsid w:val="005979E0"/>
    <w:rsid w:val="00597AB6"/>
    <w:rsid w:val="00597B7E"/>
    <w:rsid w:val="005A0EA7"/>
    <w:rsid w:val="005A12A6"/>
    <w:rsid w:val="005A1397"/>
    <w:rsid w:val="005A1820"/>
    <w:rsid w:val="005A1877"/>
    <w:rsid w:val="005A1A34"/>
    <w:rsid w:val="005A1B49"/>
    <w:rsid w:val="005A1FCD"/>
    <w:rsid w:val="005A2FB5"/>
    <w:rsid w:val="005A4784"/>
    <w:rsid w:val="005A47AF"/>
    <w:rsid w:val="005A4C55"/>
    <w:rsid w:val="005A5270"/>
    <w:rsid w:val="005A6F56"/>
    <w:rsid w:val="005A7087"/>
    <w:rsid w:val="005A7272"/>
    <w:rsid w:val="005A7337"/>
    <w:rsid w:val="005A77B3"/>
    <w:rsid w:val="005A796A"/>
    <w:rsid w:val="005B053C"/>
    <w:rsid w:val="005B1069"/>
    <w:rsid w:val="005B148C"/>
    <w:rsid w:val="005B179C"/>
    <w:rsid w:val="005B1E9C"/>
    <w:rsid w:val="005B2661"/>
    <w:rsid w:val="005B2CAE"/>
    <w:rsid w:val="005B2DA6"/>
    <w:rsid w:val="005B318D"/>
    <w:rsid w:val="005B3E1B"/>
    <w:rsid w:val="005B435B"/>
    <w:rsid w:val="005B528D"/>
    <w:rsid w:val="005B6F8B"/>
    <w:rsid w:val="005B724D"/>
    <w:rsid w:val="005C04F5"/>
    <w:rsid w:val="005C11DF"/>
    <w:rsid w:val="005C1398"/>
    <w:rsid w:val="005C285E"/>
    <w:rsid w:val="005C2FA2"/>
    <w:rsid w:val="005C3289"/>
    <w:rsid w:val="005C375D"/>
    <w:rsid w:val="005C3B93"/>
    <w:rsid w:val="005C4AA8"/>
    <w:rsid w:val="005C4F01"/>
    <w:rsid w:val="005C6BE2"/>
    <w:rsid w:val="005C6D6F"/>
    <w:rsid w:val="005C7045"/>
    <w:rsid w:val="005C763F"/>
    <w:rsid w:val="005C7EB1"/>
    <w:rsid w:val="005D0070"/>
    <w:rsid w:val="005D1323"/>
    <w:rsid w:val="005D19F7"/>
    <w:rsid w:val="005D1A54"/>
    <w:rsid w:val="005D1E0F"/>
    <w:rsid w:val="005D2267"/>
    <w:rsid w:val="005D283E"/>
    <w:rsid w:val="005D334B"/>
    <w:rsid w:val="005D3902"/>
    <w:rsid w:val="005D392C"/>
    <w:rsid w:val="005D3E03"/>
    <w:rsid w:val="005D40E3"/>
    <w:rsid w:val="005D40E7"/>
    <w:rsid w:val="005D43DD"/>
    <w:rsid w:val="005D49E6"/>
    <w:rsid w:val="005D53A7"/>
    <w:rsid w:val="005D5475"/>
    <w:rsid w:val="005D54A5"/>
    <w:rsid w:val="005D57D5"/>
    <w:rsid w:val="005D6089"/>
    <w:rsid w:val="005D62A2"/>
    <w:rsid w:val="005D6796"/>
    <w:rsid w:val="005D69EA"/>
    <w:rsid w:val="005D6F74"/>
    <w:rsid w:val="005D6FA2"/>
    <w:rsid w:val="005D7338"/>
    <w:rsid w:val="005E0EC4"/>
    <w:rsid w:val="005E0F30"/>
    <w:rsid w:val="005E10D4"/>
    <w:rsid w:val="005E1331"/>
    <w:rsid w:val="005E18A2"/>
    <w:rsid w:val="005E215A"/>
    <w:rsid w:val="005E389D"/>
    <w:rsid w:val="005E3D45"/>
    <w:rsid w:val="005E40F9"/>
    <w:rsid w:val="005E4415"/>
    <w:rsid w:val="005E4464"/>
    <w:rsid w:val="005E4C9C"/>
    <w:rsid w:val="005E688E"/>
    <w:rsid w:val="005E6F59"/>
    <w:rsid w:val="005E7298"/>
    <w:rsid w:val="005E7639"/>
    <w:rsid w:val="005F0AD7"/>
    <w:rsid w:val="005F0FDA"/>
    <w:rsid w:val="005F1645"/>
    <w:rsid w:val="005F280B"/>
    <w:rsid w:val="005F2840"/>
    <w:rsid w:val="005F3510"/>
    <w:rsid w:val="005F3A68"/>
    <w:rsid w:val="005F4495"/>
    <w:rsid w:val="005F555D"/>
    <w:rsid w:val="005F5BCE"/>
    <w:rsid w:val="005F6028"/>
    <w:rsid w:val="005F624D"/>
    <w:rsid w:val="005F6350"/>
    <w:rsid w:val="005F6531"/>
    <w:rsid w:val="005F71F8"/>
    <w:rsid w:val="005F764E"/>
    <w:rsid w:val="005F76DD"/>
    <w:rsid w:val="005F7D3C"/>
    <w:rsid w:val="005F7FF0"/>
    <w:rsid w:val="00600388"/>
    <w:rsid w:val="00600826"/>
    <w:rsid w:val="00601512"/>
    <w:rsid w:val="00601924"/>
    <w:rsid w:val="00602D94"/>
    <w:rsid w:val="0060405E"/>
    <w:rsid w:val="00604202"/>
    <w:rsid w:val="00604567"/>
    <w:rsid w:val="006056AC"/>
    <w:rsid w:val="006069E4"/>
    <w:rsid w:val="006070C9"/>
    <w:rsid w:val="00607208"/>
    <w:rsid w:val="00607BFC"/>
    <w:rsid w:val="00610304"/>
    <w:rsid w:val="006103D3"/>
    <w:rsid w:val="0061070A"/>
    <w:rsid w:val="00611863"/>
    <w:rsid w:val="00612015"/>
    <w:rsid w:val="006120D9"/>
    <w:rsid w:val="0061305F"/>
    <w:rsid w:val="00613379"/>
    <w:rsid w:val="006133BD"/>
    <w:rsid w:val="00613582"/>
    <w:rsid w:val="0061413F"/>
    <w:rsid w:val="0061469A"/>
    <w:rsid w:val="00615211"/>
    <w:rsid w:val="00617F84"/>
    <w:rsid w:val="00620B1F"/>
    <w:rsid w:val="00621990"/>
    <w:rsid w:val="00621B3A"/>
    <w:rsid w:val="00621C5E"/>
    <w:rsid w:val="00621D2B"/>
    <w:rsid w:val="006222EC"/>
    <w:rsid w:val="00622364"/>
    <w:rsid w:val="00622493"/>
    <w:rsid w:val="0062249E"/>
    <w:rsid w:val="00622DF4"/>
    <w:rsid w:val="006249C4"/>
    <w:rsid w:val="00625224"/>
    <w:rsid w:val="006263A5"/>
    <w:rsid w:val="00626718"/>
    <w:rsid w:val="00626DD4"/>
    <w:rsid w:val="0062705E"/>
    <w:rsid w:val="006277A5"/>
    <w:rsid w:val="00627DDA"/>
    <w:rsid w:val="0063015E"/>
    <w:rsid w:val="0063025E"/>
    <w:rsid w:val="006306D8"/>
    <w:rsid w:val="0063094B"/>
    <w:rsid w:val="006313DC"/>
    <w:rsid w:val="00632493"/>
    <w:rsid w:val="00632785"/>
    <w:rsid w:val="00632B72"/>
    <w:rsid w:val="00632C01"/>
    <w:rsid w:val="006336D8"/>
    <w:rsid w:val="00633B80"/>
    <w:rsid w:val="00634873"/>
    <w:rsid w:val="00635D11"/>
    <w:rsid w:val="0063628B"/>
    <w:rsid w:val="0063650D"/>
    <w:rsid w:val="00636E30"/>
    <w:rsid w:val="006373EE"/>
    <w:rsid w:val="00637533"/>
    <w:rsid w:val="0063779C"/>
    <w:rsid w:val="00637CD8"/>
    <w:rsid w:val="006402C6"/>
    <w:rsid w:val="00640773"/>
    <w:rsid w:val="00640927"/>
    <w:rsid w:val="00640FF8"/>
    <w:rsid w:val="006413BA"/>
    <w:rsid w:val="00641AA7"/>
    <w:rsid w:val="00641DB3"/>
    <w:rsid w:val="00642602"/>
    <w:rsid w:val="00642AB0"/>
    <w:rsid w:val="00642C88"/>
    <w:rsid w:val="006433E3"/>
    <w:rsid w:val="00645C91"/>
    <w:rsid w:val="00645FAC"/>
    <w:rsid w:val="00646015"/>
    <w:rsid w:val="0064650C"/>
    <w:rsid w:val="0064687F"/>
    <w:rsid w:val="00646CC1"/>
    <w:rsid w:val="006470CC"/>
    <w:rsid w:val="0064766D"/>
    <w:rsid w:val="00647EF7"/>
    <w:rsid w:val="00650B63"/>
    <w:rsid w:val="00650F88"/>
    <w:rsid w:val="006512AD"/>
    <w:rsid w:val="00651541"/>
    <w:rsid w:val="00651E0D"/>
    <w:rsid w:val="00652B81"/>
    <w:rsid w:val="00652BE0"/>
    <w:rsid w:val="00653256"/>
    <w:rsid w:val="00653FE0"/>
    <w:rsid w:val="0065510B"/>
    <w:rsid w:val="00655751"/>
    <w:rsid w:val="006557ED"/>
    <w:rsid w:val="00656532"/>
    <w:rsid w:val="006572AB"/>
    <w:rsid w:val="006572FD"/>
    <w:rsid w:val="006601D4"/>
    <w:rsid w:val="00660552"/>
    <w:rsid w:val="0066092F"/>
    <w:rsid w:val="006615B8"/>
    <w:rsid w:val="0066181B"/>
    <w:rsid w:val="00661AEB"/>
    <w:rsid w:val="00661C4C"/>
    <w:rsid w:val="00661DD2"/>
    <w:rsid w:val="00663955"/>
    <w:rsid w:val="00663F20"/>
    <w:rsid w:val="0066411C"/>
    <w:rsid w:val="0066425F"/>
    <w:rsid w:val="00665731"/>
    <w:rsid w:val="006657AB"/>
    <w:rsid w:val="0066607C"/>
    <w:rsid w:val="0066636B"/>
    <w:rsid w:val="006665D8"/>
    <w:rsid w:val="006668B2"/>
    <w:rsid w:val="006668D3"/>
    <w:rsid w:val="00667DC8"/>
    <w:rsid w:val="00670A29"/>
    <w:rsid w:val="00670A98"/>
    <w:rsid w:val="00670D23"/>
    <w:rsid w:val="00671404"/>
    <w:rsid w:val="006719D1"/>
    <w:rsid w:val="00671AF0"/>
    <w:rsid w:val="00671B44"/>
    <w:rsid w:val="00671F69"/>
    <w:rsid w:val="00671FFC"/>
    <w:rsid w:val="006728EB"/>
    <w:rsid w:val="00672CEE"/>
    <w:rsid w:val="00673140"/>
    <w:rsid w:val="00673C8F"/>
    <w:rsid w:val="006755CF"/>
    <w:rsid w:val="006759D2"/>
    <w:rsid w:val="00675E30"/>
    <w:rsid w:val="0068089A"/>
    <w:rsid w:val="00680AB2"/>
    <w:rsid w:val="006815B9"/>
    <w:rsid w:val="00682791"/>
    <w:rsid w:val="00682D74"/>
    <w:rsid w:val="00683013"/>
    <w:rsid w:val="00683405"/>
    <w:rsid w:val="00683C06"/>
    <w:rsid w:val="00684B06"/>
    <w:rsid w:val="00684E74"/>
    <w:rsid w:val="006850BA"/>
    <w:rsid w:val="0068520E"/>
    <w:rsid w:val="00685709"/>
    <w:rsid w:val="00685954"/>
    <w:rsid w:val="0068663C"/>
    <w:rsid w:val="006867A4"/>
    <w:rsid w:val="00686855"/>
    <w:rsid w:val="00686942"/>
    <w:rsid w:val="00687018"/>
    <w:rsid w:val="00690028"/>
    <w:rsid w:val="00690CB8"/>
    <w:rsid w:val="006913C2"/>
    <w:rsid w:val="00691D4A"/>
    <w:rsid w:val="00691EFA"/>
    <w:rsid w:val="0069270F"/>
    <w:rsid w:val="00692EBC"/>
    <w:rsid w:val="00693785"/>
    <w:rsid w:val="00693B9A"/>
    <w:rsid w:val="00693D4F"/>
    <w:rsid w:val="00694154"/>
    <w:rsid w:val="00694B29"/>
    <w:rsid w:val="00694D02"/>
    <w:rsid w:val="00696004"/>
    <w:rsid w:val="0069615F"/>
    <w:rsid w:val="006967BA"/>
    <w:rsid w:val="006A06B3"/>
    <w:rsid w:val="006A0A63"/>
    <w:rsid w:val="006A15A3"/>
    <w:rsid w:val="006A1C07"/>
    <w:rsid w:val="006A350C"/>
    <w:rsid w:val="006A356D"/>
    <w:rsid w:val="006A3AED"/>
    <w:rsid w:val="006A43D5"/>
    <w:rsid w:val="006A463C"/>
    <w:rsid w:val="006A48B0"/>
    <w:rsid w:val="006A4B87"/>
    <w:rsid w:val="006A61E8"/>
    <w:rsid w:val="006A6749"/>
    <w:rsid w:val="006A6901"/>
    <w:rsid w:val="006A6D97"/>
    <w:rsid w:val="006A6FC8"/>
    <w:rsid w:val="006A7AEF"/>
    <w:rsid w:val="006B21DB"/>
    <w:rsid w:val="006B325A"/>
    <w:rsid w:val="006B43CE"/>
    <w:rsid w:val="006B6697"/>
    <w:rsid w:val="006B6E0C"/>
    <w:rsid w:val="006B74BF"/>
    <w:rsid w:val="006B7C18"/>
    <w:rsid w:val="006C0756"/>
    <w:rsid w:val="006C0A24"/>
    <w:rsid w:val="006C0D44"/>
    <w:rsid w:val="006C0E02"/>
    <w:rsid w:val="006C0E8D"/>
    <w:rsid w:val="006C14EF"/>
    <w:rsid w:val="006C1BA3"/>
    <w:rsid w:val="006C1E19"/>
    <w:rsid w:val="006C2DCC"/>
    <w:rsid w:val="006C3A28"/>
    <w:rsid w:val="006C3E54"/>
    <w:rsid w:val="006C4094"/>
    <w:rsid w:val="006C459C"/>
    <w:rsid w:val="006C51D0"/>
    <w:rsid w:val="006C53C1"/>
    <w:rsid w:val="006C557D"/>
    <w:rsid w:val="006C5D6C"/>
    <w:rsid w:val="006C5FD4"/>
    <w:rsid w:val="006C60CE"/>
    <w:rsid w:val="006C6733"/>
    <w:rsid w:val="006C7990"/>
    <w:rsid w:val="006D143D"/>
    <w:rsid w:val="006D21E7"/>
    <w:rsid w:val="006D30D6"/>
    <w:rsid w:val="006D3A0A"/>
    <w:rsid w:val="006D4323"/>
    <w:rsid w:val="006D4490"/>
    <w:rsid w:val="006D45D6"/>
    <w:rsid w:val="006D4632"/>
    <w:rsid w:val="006D4F5D"/>
    <w:rsid w:val="006D6D22"/>
    <w:rsid w:val="006D6E36"/>
    <w:rsid w:val="006D7554"/>
    <w:rsid w:val="006D7F98"/>
    <w:rsid w:val="006E011C"/>
    <w:rsid w:val="006E0480"/>
    <w:rsid w:val="006E1B2F"/>
    <w:rsid w:val="006E20C8"/>
    <w:rsid w:val="006E2CC0"/>
    <w:rsid w:val="006E3D42"/>
    <w:rsid w:val="006E52BE"/>
    <w:rsid w:val="006E5512"/>
    <w:rsid w:val="006E5601"/>
    <w:rsid w:val="006E59DB"/>
    <w:rsid w:val="006E5C93"/>
    <w:rsid w:val="006F02A0"/>
    <w:rsid w:val="006F054A"/>
    <w:rsid w:val="006F0947"/>
    <w:rsid w:val="006F0CC4"/>
    <w:rsid w:val="006F0CF0"/>
    <w:rsid w:val="006F29BC"/>
    <w:rsid w:val="006F2A3B"/>
    <w:rsid w:val="006F2EAF"/>
    <w:rsid w:val="006F3B01"/>
    <w:rsid w:val="006F3B1F"/>
    <w:rsid w:val="006F3C8D"/>
    <w:rsid w:val="006F3C9C"/>
    <w:rsid w:val="006F3ECD"/>
    <w:rsid w:val="006F4C8D"/>
    <w:rsid w:val="006F5D01"/>
    <w:rsid w:val="006F5D55"/>
    <w:rsid w:val="006F68CB"/>
    <w:rsid w:val="006F6B75"/>
    <w:rsid w:val="006F6CAA"/>
    <w:rsid w:val="006F7A3C"/>
    <w:rsid w:val="006F7C4E"/>
    <w:rsid w:val="00700CAF"/>
    <w:rsid w:val="00700F1B"/>
    <w:rsid w:val="007012D9"/>
    <w:rsid w:val="00701E7E"/>
    <w:rsid w:val="00702BC9"/>
    <w:rsid w:val="00703C83"/>
    <w:rsid w:val="007041C6"/>
    <w:rsid w:val="007052A8"/>
    <w:rsid w:val="00706C89"/>
    <w:rsid w:val="007078ED"/>
    <w:rsid w:val="00707AB4"/>
    <w:rsid w:val="00710269"/>
    <w:rsid w:val="0071096C"/>
    <w:rsid w:val="00710E95"/>
    <w:rsid w:val="00711553"/>
    <w:rsid w:val="00712129"/>
    <w:rsid w:val="007121CD"/>
    <w:rsid w:val="00712ED1"/>
    <w:rsid w:val="00712F36"/>
    <w:rsid w:val="0071468E"/>
    <w:rsid w:val="00716607"/>
    <w:rsid w:val="007176DB"/>
    <w:rsid w:val="00717C29"/>
    <w:rsid w:val="00717EE6"/>
    <w:rsid w:val="00721006"/>
    <w:rsid w:val="00721399"/>
    <w:rsid w:val="0072207F"/>
    <w:rsid w:val="0072224F"/>
    <w:rsid w:val="0072261A"/>
    <w:rsid w:val="00722D35"/>
    <w:rsid w:val="0072416B"/>
    <w:rsid w:val="007245A5"/>
    <w:rsid w:val="007262A8"/>
    <w:rsid w:val="007269FA"/>
    <w:rsid w:val="00726DEA"/>
    <w:rsid w:val="007312B0"/>
    <w:rsid w:val="007316BF"/>
    <w:rsid w:val="00731FFA"/>
    <w:rsid w:val="007321B1"/>
    <w:rsid w:val="00732293"/>
    <w:rsid w:val="007322D7"/>
    <w:rsid w:val="00732726"/>
    <w:rsid w:val="00732883"/>
    <w:rsid w:val="00732B26"/>
    <w:rsid w:val="00732BEC"/>
    <w:rsid w:val="00732E23"/>
    <w:rsid w:val="0073393E"/>
    <w:rsid w:val="00733CA1"/>
    <w:rsid w:val="00733FD6"/>
    <w:rsid w:val="0073434A"/>
    <w:rsid w:val="00734552"/>
    <w:rsid w:val="007345FF"/>
    <w:rsid w:val="0073502A"/>
    <w:rsid w:val="0073546A"/>
    <w:rsid w:val="00735B5D"/>
    <w:rsid w:val="007361E5"/>
    <w:rsid w:val="0073757A"/>
    <w:rsid w:val="007377CB"/>
    <w:rsid w:val="00737A3F"/>
    <w:rsid w:val="00737D31"/>
    <w:rsid w:val="007404DF"/>
    <w:rsid w:val="00740A97"/>
    <w:rsid w:val="00741063"/>
    <w:rsid w:val="007416CE"/>
    <w:rsid w:val="0074184F"/>
    <w:rsid w:val="0074185F"/>
    <w:rsid w:val="00741DD1"/>
    <w:rsid w:val="0074355B"/>
    <w:rsid w:val="007436BB"/>
    <w:rsid w:val="007437DE"/>
    <w:rsid w:val="00743E14"/>
    <w:rsid w:val="007443B1"/>
    <w:rsid w:val="0074450A"/>
    <w:rsid w:val="0074542D"/>
    <w:rsid w:val="0074623F"/>
    <w:rsid w:val="0074639E"/>
    <w:rsid w:val="0074668D"/>
    <w:rsid w:val="00746E79"/>
    <w:rsid w:val="00747040"/>
    <w:rsid w:val="00747143"/>
    <w:rsid w:val="007471D6"/>
    <w:rsid w:val="0074738A"/>
    <w:rsid w:val="00747DEC"/>
    <w:rsid w:val="00750046"/>
    <w:rsid w:val="007509A1"/>
    <w:rsid w:val="007512CD"/>
    <w:rsid w:val="00751825"/>
    <w:rsid w:val="00751C0E"/>
    <w:rsid w:val="007521E4"/>
    <w:rsid w:val="00752417"/>
    <w:rsid w:val="00754057"/>
    <w:rsid w:val="007541C0"/>
    <w:rsid w:val="00754DB0"/>
    <w:rsid w:val="00754DB1"/>
    <w:rsid w:val="00756053"/>
    <w:rsid w:val="00756A07"/>
    <w:rsid w:val="00756BF3"/>
    <w:rsid w:val="00756CCF"/>
    <w:rsid w:val="007578AC"/>
    <w:rsid w:val="00757A38"/>
    <w:rsid w:val="007601D9"/>
    <w:rsid w:val="00760642"/>
    <w:rsid w:val="0076070A"/>
    <w:rsid w:val="007609B1"/>
    <w:rsid w:val="00761B93"/>
    <w:rsid w:val="00761EE0"/>
    <w:rsid w:val="00762172"/>
    <w:rsid w:val="007622D9"/>
    <w:rsid w:val="00763D4F"/>
    <w:rsid w:val="00764A71"/>
    <w:rsid w:val="007657F3"/>
    <w:rsid w:val="007658E0"/>
    <w:rsid w:val="00765ED8"/>
    <w:rsid w:val="00766C33"/>
    <w:rsid w:val="00766C99"/>
    <w:rsid w:val="00766D6D"/>
    <w:rsid w:val="00767FF4"/>
    <w:rsid w:val="007713B4"/>
    <w:rsid w:val="00771695"/>
    <w:rsid w:val="00771BD3"/>
    <w:rsid w:val="0077222C"/>
    <w:rsid w:val="0077252E"/>
    <w:rsid w:val="00772828"/>
    <w:rsid w:val="00772E21"/>
    <w:rsid w:val="00775571"/>
    <w:rsid w:val="007769E8"/>
    <w:rsid w:val="00776F4C"/>
    <w:rsid w:val="00777933"/>
    <w:rsid w:val="00780278"/>
    <w:rsid w:val="00780617"/>
    <w:rsid w:val="00780C23"/>
    <w:rsid w:val="00782329"/>
    <w:rsid w:val="00782879"/>
    <w:rsid w:val="00782DE5"/>
    <w:rsid w:val="00783B44"/>
    <w:rsid w:val="00783D2D"/>
    <w:rsid w:val="00784186"/>
    <w:rsid w:val="007844AF"/>
    <w:rsid w:val="00785B60"/>
    <w:rsid w:val="00785CCA"/>
    <w:rsid w:val="00786245"/>
    <w:rsid w:val="007862B6"/>
    <w:rsid w:val="00786FBA"/>
    <w:rsid w:val="00787A10"/>
    <w:rsid w:val="00791158"/>
    <w:rsid w:val="0079143B"/>
    <w:rsid w:val="00791749"/>
    <w:rsid w:val="00792467"/>
    <w:rsid w:val="00792E52"/>
    <w:rsid w:val="00793514"/>
    <w:rsid w:val="00793857"/>
    <w:rsid w:val="00793C7A"/>
    <w:rsid w:val="00794BAC"/>
    <w:rsid w:val="0079509D"/>
    <w:rsid w:val="00796AFB"/>
    <w:rsid w:val="00797943"/>
    <w:rsid w:val="007A0070"/>
    <w:rsid w:val="007A097D"/>
    <w:rsid w:val="007A1549"/>
    <w:rsid w:val="007A16DD"/>
    <w:rsid w:val="007A1B36"/>
    <w:rsid w:val="007A265E"/>
    <w:rsid w:val="007A3F90"/>
    <w:rsid w:val="007A42BD"/>
    <w:rsid w:val="007A559D"/>
    <w:rsid w:val="007A5F0F"/>
    <w:rsid w:val="007A682E"/>
    <w:rsid w:val="007A75A5"/>
    <w:rsid w:val="007A7CB7"/>
    <w:rsid w:val="007A7F0F"/>
    <w:rsid w:val="007B049C"/>
    <w:rsid w:val="007B06B5"/>
    <w:rsid w:val="007B09F7"/>
    <w:rsid w:val="007B1192"/>
    <w:rsid w:val="007B1575"/>
    <w:rsid w:val="007B23C9"/>
    <w:rsid w:val="007B25B7"/>
    <w:rsid w:val="007B2EE9"/>
    <w:rsid w:val="007B338C"/>
    <w:rsid w:val="007B3979"/>
    <w:rsid w:val="007B39B2"/>
    <w:rsid w:val="007B3B45"/>
    <w:rsid w:val="007B4DE9"/>
    <w:rsid w:val="007B4F31"/>
    <w:rsid w:val="007B5017"/>
    <w:rsid w:val="007B57D9"/>
    <w:rsid w:val="007B5812"/>
    <w:rsid w:val="007B5C53"/>
    <w:rsid w:val="007B65E4"/>
    <w:rsid w:val="007B6623"/>
    <w:rsid w:val="007B70AE"/>
    <w:rsid w:val="007B72FD"/>
    <w:rsid w:val="007B7669"/>
    <w:rsid w:val="007B7CCB"/>
    <w:rsid w:val="007B7E93"/>
    <w:rsid w:val="007C0DF1"/>
    <w:rsid w:val="007C0EED"/>
    <w:rsid w:val="007C10C2"/>
    <w:rsid w:val="007C277C"/>
    <w:rsid w:val="007C281E"/>
    <w:rsid w:val="007C328F"/>
    <w:rsid w:val="007C3482"/>
    <w:rsid w:val="007C3FBB"/>
    <w:rsid w:val="007C41D9"/>
    <w:rsid w:val="007C4F6F"/>
    <w:rsid w:val="007C7241"/>
    <w:rsid w:val="007C762B"/>
    <w:rsid w:val="007D04B3"/>
    <w:rsid w:val="007D0FF3"/>
    <w:rsid w:val="007D1440"/>
    <w:rsid w:val="007D145B"/>
    <w:rsid w:val="007D14F1"/>
    <w:rsid w:val="007D1F29"/>
    <w:rsid w:val="007D2400"/>
    <w:rsid w:val="007D24D7"/>
    <w:rsid w:val="007D24F3"/>
    <w:rsid w:val="007D2500"/>
    <w:rsid w:val="007D2E0E"/>
    <w:rsid w:val="007D2F54"/>
    <w:rsid w:val="007D3196"/>
    <w:rsid w:val="007D35D4"/>
    <w:rsid w:val="007D3D87"/>
    <w:rsid w:val="007D54E6"/>
    <w:rsid w:val="007D5CE2"/>
    <w:rsid w:val="007D5FD2"/>
    <w:rsid w:val="007D68CB"/>
    <w:rsid w:val="007D6B55"/>
    <w:rsid w:val="007D6B77"/>
    <w:rsid w:val="007D798D"/>
    <w:rsid w:val="007E0060"/>
    <w:rsid w:val="007E14DE"/>
    <w:rsid w:val="007E30AD"/>
    <w:rsid w:val="007E328F"/>
    <w:rsid w:val="007E469A"/>
    <w:rsid w:val="007E47B5"/>
    <w:rsid w:val="007E4ED6"/>
    <w:rsid w:val="007E7415"/>
    <w:rsid w:val="007E7AD4"/>
    <w:rsid w:val="007E7DC8"/>
    <w:rsid w:val="007F0BF8"/>
    <w:rsid w:val="007F2258"/>
    <w:rsid w:val="007F2412"/>
    <w:rsid w:val="007F25B7"/>
    <w:rsid w:val="007F27B8"/>
    <w:rsid w:val="007F2E1D"/>
    <w:rsid w:val="007F3196"/>
    <w:rsid w:val="007F3395"/>
    <w:rsid w:val="007F36C2"/>
    <w:rsid w:val="007F3D80"/>
    <w:rsid w:val="007F3EE2"/>
    <w:rsid w:val="007F43EE"/>
    <w:rsid w:val="007F47A9"/>
    <w:rsid w:val="007F4EA3"/>
    <w:rsid w:val="007F55D6"/>
    <w:rsid w:val="007F5F84"/>
    <w:rsid w:val="007F701E"/>
    <w:rsid w:val="00800DC4"/>
    <w:rsid w:val="008011FD"/>
    <w:rsid w:val="00801278"/>
    <w:rsid w:val="0080132D"/>
    <w:rsid w:val="0080276F"/>
    <w:rsid w:val="00802881"/>
    <w:rsid w:val="00802D35"/>
    <w:rsid w:val="00802DA0"/>
    <w:rsid w:val="008030C2"/>
    <w:rsid w:val="008043B1"/>
    <w:rsid w:val="008045C4"/>
    <w:rsid w:val="00805105"/>
    <w:rsid w:val="008057E5"/>
    <w:rsid w:val="008059B1"/>
    <w:rsid w:val="00805B1C"/>
    <w:rsid w:val="00806816"/>
    <w:rsid w:val="008076D1"/>
    <w:rsid w:val="00807D16"/>
    <w:rsid w:val="0081043B"/>
    <w:rsid w:val="00810F24"/>
    <w:rsid w:val="008142BF"/>
    <w:rsid w:val="0081445D"/>
    <w:rsid w:val="008144A4"/>
    <w:rsid w:val="008145A2"/>
    <w:rsid w:val="00814D7B"/>
    <w:rsid w:val="0081506F"/>
    <w:rsid w:val="008151B4"/>
    <w:rsid w:val="00815767"/>
    <w:rsid w:val="00815A90"/>
    <w:rsid w:val="00816377"/>
    <w:rsid w:val="00816481"/>
    <w:rsid w:val="00816659"/>
    <w:rsid w:val="00816C98"/>
    <w:rsid w:val="00816D7A"/>
    <w:rsid w:val="008177F1"/>
    <w:rsid w:val="00817CBC"/>
    <w:rsid w:val="00817E27"/>
    <w:rsid w:val="008206CA"/>
    <w:rsid w:val="00820B63"/>
    <w:rsid w:val="00820B66"/>
    <w:rsid w:val="00820C24"/>
    <w:rsid w:val="00820F98"/>
    <w:rsid w:val="00821CD2"/>
    <w:rsid w:val="00821EC7"/>
    <w:rsid w:val="00822151"/>
    <w:rsid w:val="008230A9"/>
    <w:rsid w:val="00823BF9"/>
    <w:rsid w:val="00823C28"/>
    <w:rsid w:val="0082407F"/>
    <w:rsid w:val="00824CB7"/>
    <w:rsid w:val="00824F8C"/>
    <w:rsid w:val="008256CC"/>
    <w:rsid w:val="00825F60"/>
    <w:rsid w:val="00825F90"/>
    <w:rsid w:val="0082698E"/>
    <w:rsid w:val="008269FF"/>
    <w:rsid w:val="00827467"/>
    <w:rsid w:val="00827C70"/>
    <w:rsid w:val="00830569"/>
    <w:rsid w:val="00830597"/>
    <w:rsid w:val="00830AEF"/>
    <w:rsid w:val="00831D9D"/>
    <w:rsid w:val="00832198"/>
    <w:rsid w:val="00832992"/>
    <w:rsid w:val="0083338E"/>
    <w:rsid w:val="0083349C"/>
    <w:rsid w:val="00833625"/>
    <w:rsid w:val="008337AA"/>
    <w:rsid w:val="008338F0"/>
    <w:rsid w:val="008339E5"/>
    <w:rsid w:val="00833AF4"/>
    <w:rsid w:val="00833FB5"/>
    <w:rsid w:val="00834AC2"/>
    <w:rsid w:val="00834C39"/>
    <w:rsid w:val="00835001"/>
    <w:rsid w:val="00835D2C"/>
    <w:rsid w:val="008360F5"/>
    <w:rsid w:val="00836CAA"/>
    <w:rsid w:val="0083737B"/>
    <w:rsid w:val="00837AD1"/>
    <w:rsid w:val="00837AE8"/>
    <w:rsid w:val="00837BAE"/>
    <w:rsid w:val="00837C33"/>
    <w:rsid w:val="0084015F"/>
    <w:rsid w:val="00840591"/>
    <w:rsid w:val="008412A9"/>
    <w:rsid w:val="00841903"/>
    <w:rsid w:val="008429EC"/>
    <w:rsid w:val="00842E9B"/>
    <w:rsid w:val="0084305E"/>
    <w:rsid w:val="00843755"/>
    <w:rsid w:val="00843DFF"/>
    <w:rsid w:val="00844018"/>
    <w:rsid w:val="0084422F"/>
    <w:rsid w:val="008452D1"/>
    <w:rsid w:val="008453DA"/>
    <w:rsid w:val="008454A1"/>
    <w:rsid w:val="00845C34"/>
    <w:rsid w:val="00845E11"/>
    <w:rsid w:val="008471A2"/>
    <w:rsid w:val="00847697"/>
    <w:rsid w:val="00850575"/>
    <w:rsid w:val="00850C67"/>
    <w:rsid w:val="00850DDF"/>
    <w:rsid w:val="00851042"/>
    <w:rsid w:val="008513AA"/>
    <w:rsid w:val="008517C9"/>
    <w:rsid w:val="00852E64"/>
    <w:rsid w:val="008534B2"/>
    <w:rsid w:val="0085365A"/>
    <w:rsid w:val="00854E0B"/>
    <w:rsid w:val="008554E3"/>
    <w:rsid w:val="00855F40"/>
    <w:rsid w:val="00856829"/>
    <w:rsid w:val="00856E9A"/>
    <w:rsid w:val="00857A58"/>
    <w:rsid w:val="00857A94"/>
    <w:rsid w:val="00857B93"/>
    <w:rsid w:val="0086039B"/>
    <w:rsid w:val="0086078B"/>
    <w:rsid w:val="00860D35"/>
    <w:rsid w:val="008615A1"/>
    <w:rsid w:val="00862A3E"/>
    <w:rsid w:val="0086376B"/>
    <w:rsid w:val="00863A52"/>
    <w:rsid w:val="00864FC4"/>
    <w:rsid w:val="0086546F"/>
    <w:rsid w:val="0086591B"/>
    <w:rsid w:val="00865C35"/>
    <w:rsid w:val="00867CD5"/>
    <w:rsid w:val="008702C9"/>
    <w:rsid w:val="008709BE"/>
    <w:rsid w:val="00871430"/>
    <w:rsid w:val="00871E68"/>
    <w:rsid w:val="008720EE"/>
    <w:rsid w:val="008721B1"/>
    <w:rsid w:val="00872425"/>
    <w:rsid w:val="008730E5"/>
    <w:rsid w:val="00873FBA"/>
    <w:rsid w:val="00874A24"/>
    <w:rsid w:val="00874D63"/>
    <w:rsid w:val="00874EB3"/>
    <w:rsid w:val="00875029"/>
    <w:rsid w:val="008752FB"/>
    <w:rsid w:val="00875C75"/>
    <w:rsid w:val="008760F7"/>
    <w:rsid w:val="0087694F"/>
    <w:rsid w:val="00876DA3"/>
    <w:rsid w:val="00877364"/>
    <w:rsid w:val="008777AA"/>
    <w:rsid w:val="008779ED"/>
    <w:rsid w:val="00880039"/>
    <w:rsid w:val="008803C8"/>
    <w:rsid w:val="008806B9"/>
    <w:rsid w:val="008808A9"/>
    <w:rsid w:val="00880D3D"/>
    <w:rsid w:val="008821F0"/>
    <w:rsid w:val="00882832"/>
    <w:rsid w:val="00882DFB"/>
    <w:rsid w:val="00883464"/>
    <w:rsid w:val="0088437F"/>
    <w:rsid w:val="00885422"/>
    <w:rsid w:val="00885DC9"/>
    <w:rsid w:val="0088679B"/>
    <w:rsid w:val="0088697F"/>
    <w:rsid w:val="008875DD"/>
    <w:rsid w:val="00890C9E"/>
    <w:rsid w:val="008917C3"/>
    <w:rsid w:val="00892574"/>
    <w:rsid w:val="00893037"/>
    <w:rsid w:val="008931D7"/>
    <w:rsid w:val="00893371"/>
    <w:rsid w:val="00894601"/>
    <w:rsid w:val="00894B1C"/>
    <w:rsid w:val="0089512F"/>
    <w:rsid w:val="008953F6"/>
    <w:rsid w:val="00895470"/>
    <w:rsid w:val="008956CE"/>
    <w:rsid w:val="00896425"/>
    <w:rsid w:val="008969C4"/>
    <w:rsid w:val="00896AA2"/>
    <w:rsid w:val="008A112D"/>
    <w:rsid w:val="008A15C3"/>
    <w:rsid w:val="008A17C5"/>
    <w:rsid w:val="008A1DA6"/>
    <w:rsid w:val="008A1DB6"/>
    <w:rsid w:val="008A23DF"/>
    <w:rsid w:val="008A255E"/>
    <w:rsid w:val="008A27BA"/>
    <w:rsid w:val="008A3343"/>
    <w:rsid w:val="008A3451"/>
    <w:rsid w:val="008A3A0B"/>
    <w:rsid w:val="008A5728"/>
    <w:rsid w:val="008A66B2"/>
    <w:rsid w:val="008A6F1B"/>
    <w:rsid w:val="008A74A1"/>
    <w:rsid w:val="008A7DA6"/>
    <w:rsid w:val="008B0C32"/>
    <w:rsid w:val="008B0E9B"/>
    <w:rsid w:val="008B1205"/>
    <w:rsid w:val="008B168A"/>
    <w:rsid w:val="008B19BF"/>
    <w:rsid w:val="008B1A6E"/>
    <w:rsid w:val="008B1BA4"/>
    <w:rsid w:val="008B207A"/>
    <w:rsid w:val="008B239C"/>
    <w:rsid w:val="008B30E0"/>
    <w:rsid w:val="008B3F3A"/>
    <w:rsid w:val="008B5E19"/>
    <w:rsid w:val="008B5F9F"/>
    <w:rsid w:val="008B602A"/>
    <w:rsid w:val="008B637E"/>
    <w:rsid w:val="008B6679"/>
    <w:rsid w:val="008B6747"/>
    <w:rsid w:val="008C0414"/>
    <w:rsid w:val="008C07BB"/>
    <w:rsid w:val="008C090D"/>
    <w:rsid w:val="008C1454"/>
    <w:rsid w:val="008C1A40"/>
    <w:rsid w:val="008C26AF"/>
    <w:rsid w:val="008C3387"/>
    <w:rsid w:val="008C37CB"/>
    <w:rsid w:val="008C3B88"/>
    <w:rsid w:val="008C41B5"/>
    <w:rsid w:val="008C4519"/>
    <w:rsid w:val="008C4CDF"/>
    <w:rsid w:val="008C4D20"/>
    <w:rsid w:val="008C546D"/>
    <w:rsid w:val="008C5847"/>
    <w:rsid w:val="008C5926"/>
    <w:rsid w:val="008C637F"/>
    <w:rsid w:val="008C6629"/>
    <w:rsid w:val="008C7385"/>
    <w:rsid w:val="008C7CCF"/>
    <w:rsid w:val="008D0717"/>
    <w:rsid w:val="008D0B60"/>
    <w:rsid w:val="008D1C65"/>
    <w:rsid w:val="008D3457"/>
    <w:rsid w:val="008D3711"/>
    <w:rsid w:val="008D3D40"/>
    <w:rsid w:val="008D3D4F"/>
    <w:rsid w:val="008D5858"/>
    <w:rsid w:val="008D5C30"/>
    <w:rsid w:val="008D5C9F"/>
    <w:rsid w:val="008D5EA7"/>
    <w:rsid w:val="008D6304"/>
    <w:rsid w:val="008D653C"/>
    <w:rsid w:val="008D6F8D"/>
    <w:rsid w:val="008D753F"/>
    <w:rsid w:val="008E00BB"/>
    <w:rsid w:val="008E0E4D"/>
    <w:rsid w:val="008E17DB"/>
    <w:rsid w:val="008E2D6D"/>
    <w:rsid w:val="008E3116"/>
    <w:rsid w:val="008E3160"/>
    <w:rsid w:val="008E3462"/>
    <w:rsid w:val="008E3716"/>
    <w:rsid w:val="008E3CBC"/>
    <w:rsid w:val="008E430F"/>
    <w:rsid w:val="008E43E1"/>
    <w:rsid w:val="008E480F"/>
    <w:rsid w:val="008E5BE8"/>
    <w:rsid w:val="008E5F9E"/>
    <w:rsid w:val="008E6B4E"/>
    <w:rsid w:val="008E6DFA"/>
    <w:rsid w:val="008E70FB"/>
    <w:rsid w:val="008E74D7"/>
    <w:rsid w:val="008E793B"/>
    <w:rsid w:val="008E7FC6"/>
    <w:rsid w:val="008F0E12"/>
    <w:rsid w:val="008F172B"/>
    <w:rsid w:val="008F3A19"/>
    <w:rsid w:val="008F4A15"/>
    <w:rsid w:val="008F528D"/>
    <w:rsid w:val="008F565D"/>
    <w:rsid w:val="008F63F8"/>
    <w:rsid w:val="008F6603"/>
    <w:rsid w:val="008F69CD"/>
    <w:rsid w:val="008F69CE"/>
    <w:rsid w:val="008F7390"/>
    <w:rsid w:val="008F73D3"/>
    <w:rsid w:val="008F7C1E"/>
    <w:rsid w:val="009001B9"/>
    <w:rsid w:val="0090061B"/>
    <w:rsid w:val="00900688"/>
    <w:rsid w:val="009006F0"/>
    <w:rsid w:val="00900A85"/>
    <w:rsid w:val="00900BB0"/>
    <w:rsid w:val="00900DC2"/>
    <w:rsid w:val="00900ED6"/>
    <w:rsid w:val="009012F0"/>
    <w:rsid w:val="00901D74"/>
    <w:rsid w:val="00902560"/>
    <w:rsid w:val="009027A8"/>
    <w:rsid w:val="009039EA"/>
    <w:rsid w:val="00904924"/>
    <w:rsid w:val="00905462"/>
    <w:rsid w:val="009064FF"/>
    <w:rsid w:val="00906550"/>
    <w:rsid w:val="009079E2"/>
    <w:rsid w:val="00907B38"/>
    <w:rsid w:val="0091093F"/>
    <w:rsid w:val="009118FD"/>
    <w:rsid w:val="00912468"/>
    <w:rsid w:val="00912A9C"/>
    <w:rsid w:val="0091354B"/>
    <w:rsid w:val="009138AB"/>
    <w:rsid w:val="00913F41"/>
    <w:rsid w:val="00915405"/>
    <w:rsid w:val="009159E8"/>
    <w:rsid w:val="00915DB4"/>
    <w:rsid w:val="00916E66"/>
    <w:rsid w:val="009209F1"/>
    <w:rsid w:val="00921A0B"/>
    <w:rsid w:val="00921BBD"/>
    <w:rsid w:val="00921D3D"/>
    <w:rsid w:val="00921ECF"/>
    <w:rsid w:val="00923415"/>
    <w:rsid w:val="009242C9"/>
    <w:rsid w:val="00924418"/>
    <w:rsid w:val="0092450D"/>
    <w:rsid w:val="00924766"/>
    <w:rsid w:val="00924980"/>
    <w:rsid w:val="00924B44"/>
    <w:rsid w:val="00924E5C"/>
    <w:rsid w:val="00925296"/>
    <w:rsid w:val="009252DE"/>
    <w:rsid w:val="00925334"/>
    <w:rsid w:val="009253B3"/>
    <w:rsid w:val="00925A4C"/>
    <w:rsid w:val="00925D17"/>
    <w:rsid w:val="0092621E"/>
    <w:rsid w:val="009266D3"/>
    <w:rsid w:val="00926889"/>
    <w:rsid w:val="00926DB1"/>
    <w:rsid w:val="00927683"/>
    <w:rsid w:val="00927B9C"/>
    <w:rsid w:val="00930629"/>
    <w:rsid w:val="0093073D"/>
    <w:rsid w:val="00930814"/>
    <w:rsid w:val="009309CB"/>
    <w:rsid w:val="0093107A"/>
    <w:rsid w:val="0093124E"/>
    <w:rsid w:val="009313B3"/>
    <w:rsid w:val="00931712"/>
    <w:rsid w:val="009331CB"/>
    <w:rsid w:val="0093368F"/>
    <w:rsid w:val="0093428A"/>
    <w:rsid w:val="00934323"/>
    <w:rsid w:val="00934584"/>
    <w:rsid w:val="009351A4"/>
    <w:rsid w:val="00935890"/>
    <w:rsid w:val="009362C3"/>
    <w:rsid w:val="00936F19"/>
    <w:rsid w:val="00936FF3"/>
    <w:rsid w:val="0093724B"/>
    <w:rsid w:val="00937C0B"/>
    <w:rsid w:val="00940472"/>
    <w:rsid w:val="0094195F"/>
    <w:rsid w:val="00941BCD"/>
    <w:rsid w:val="00941EC6"/>
    <w:rsid w:val="00942BC0"/>
    <w:rsid w:val="00943DE8"/>
    <w:rsid w:val="009441E5"/>
    <w:rsid w:val="00944634"/>
    <w:rsid w:val="00944E3C"/>
    <w:rsid w:val="00945459"/>
    <w:rsid w:val="00945B80"/>
    <w:rsid w:val="00946605"/>
    <w:rsid w:val="0094663D"/>
    <w:rsid w:val="00946967"/>
    <w:rsid w:val="009470A5"/>
    <w:rsid w:val="0094751B"/>
    <w:rsid w:val="00947614"/>
    <w:rsid w:val="00947CA1"/>
    <w:rsid w:val="00947D8F"/>
    <w:rsid w:val="009505E9"/>
    <w:rsid w:val="009509FD"/>
    <w:rsid w:val="00950F31"/>
    <w:rsid w:val="00951235"/>
    <w:rsid w:val="0095214C"/>
    <w:rsid w:val="00952367"/>
    <w:rsid w:val="0095252E"/>
    <w:rsid w:val="00952D08"/>
    <w:rsid w:val="00953010"/>
    <w:rsid w:val="00953199"/>
    <w:rsid w:val="009537EA"/>
    <w:rsid w:val="00955207"/>
    <w:rsid w:val="00955338"/>
    <w:rsid w:val="00955E68"/>
    <w:rsid w:val="00956198"/>
    <w:rsid w:val="0095696A"/>
    <w:rsid w:val="00957653"/>
    <w:rsid w:val="0096002D"/>
    <w:rsid w:val="00960272"/>
    <w:rsid w:val="0096044E"/>
    <w:rsid w:val="00960700"/>
    <w:rsid w:val="00960741"/>
    <w:rsid w:val="00960E0F"/>
    <w:rsid w:val="00961458"/>
    <w:rsid w:val="009614CD"/>
    <w:rsid w:val="009616BB"/>
    <w:rsid w:val="00961AC0"/>
    <w:rsid w:val="009625FA"/>
    <w:rsid w:val="0096301A"/>
    <w:rsid w:val="0096304F"/>
    <w:rsid w:val="00963A09"/>
    <w:rsid w:val="00963B24"/>
    <w:rsid w:val="009646E8"/>
    <w:rsid w:val="0096569E"/>
    <w:rsid w:val="009662CE"/>
    <w:rsid w:val="009664EC"/>
    <w:rsid w:val="009666D4"/>
    <w:rsid w:val="009710F1"/>
    <w:rsid w:val="009717CC"/>
    <w:rsid w:val="00972345"/>
    <w:rsid w:val="009728F6"/>
    <w:rsid w:val="0097299B"/>
    <w:rsid w:val="009735B7"/>
    <w:rsid w:val="009744D6"/>
    <w:rsid w:val="00974EA8"/>
    <w:rsid w:val="00975653"/>
    <w:rsid w:val="009759E5"/>
    <w:rsid w:val="00975A8B"/>
    <w:rsid w:val="00975A97"/>
    <w:rsid w:val="00975D2E"/>
    <w:rsid w:val="00976190"/>
    <w:rsid w:val="009767E6"/>
    <w:rsid w:val="009825F4"/>
    <w:rsid w:val="009830F9"/>
    <w:rsid w:val="00983B8E"/>
    <w:rsid w:val="0098431F"/>
    <w:rsid w:val="00984464"/>
    <w:rsid w:val="009844F1"/>
    <w:rsid w:val="0098454C"/>
    <w:rsid w:val="009845E0"/>
    <w:rsid w:val="00984850"/>
    <w:rsid w:val="00984948"/>
    <w:rsid w:val="009849D1"/>
    <w:rsid w:val="00984A31"/>
    <w:rsid w:val="00985CB2"/>
    <w:rsid w:val="00985ED5"/>
    <w:rsid w:val="009864DF"/>
    <w:rsid w:val="00986833"/>
    <w:rsid w:val="00986B54"/>
    <w:rsid w:val="00986BE5"/>
    <w:rsid w:val="009876FF"/>
    <w:rsid w:val="00987C27"/>
    <w:rsid w:val="00990175"/>
    <w:rsid w:val="00990E27"/>
    <w:rsid w:val="00991DB7"/>
    <w:rsid w:val="00993085"/>
    <w:rsid w:val="00993A78"/>
    <w:rsid w:val="00993E55"/>
    <w:rsid w:val="00994590"/>
    <w:rsid w:val="00994F86"/>
    <w:rsid w:val="009975CE"/>
    <w:rsid w:val="00997693"/>
    <w:rsid w:val="0099774D"/>
    <w:rsid w:val="00997763"/>
    <w:rsid w:val="009A0CD6"/>
    <w:rsid w:val="009A0D96"/>
    <w:rsid w:val="009A177C"/>
    <w:rsid w:val="009A2A64"/>
    <w:rsid w:val="009A3223"/>
    <w:rsid w:val="009A3DB7"/>
    <w:rsid w:val="009A41E7"/>
    <w:rsid w:val="009A41F2"/>
    <w:rsid w:val="009A69F6"/>
    <w:rsid w:val="009A6E73"/>
    <w:rsid w:val="009A704C"/>
    <w:rsid w:val="009A7CE6"/>
    <w:rsid w:val="009B0508"/>
    <w:rsid w:val="009B08D2"/>
    <w:rsid w:val="009B0BA0"/>
    <w:rsid w:val="009B11FA"/>
    <w:rsid w:val="009B12EF"/>
    <w:rsid w:val="009B152A"/>
    <w:rsid w:val="009B1B95"/>
    <w:rsid w:val="009B2468"/>
    <w:rsid w:val="009B2946"/>
    <w:rsid w:val="009B2A2C"/>
    <w:rsid w:val="009B35BD"/>
    <w:rsid w:val="009B43BE"/>
    <w:rsid w:val="009B43DB"/>
    <w:rsid w:val="009B4713"/>
    <w:rsid w:val="009B4876"/>
    <w:rsid w:val="009B4B43"/>
    <w:rsid w:val="009B52B0"/>
    <w:rsid w:val="009B5782"/>
    <w:rsid w:val="009B59EF"/>
    <w:rsid w:val="009B60B8"/>
    <w:rsid w:val="009B6DFD"/>
    <w:rsid w:val="009B722F"/>
    <w:rsid w:val="009B72A3"/>
    <w:rsid w:val="009B74F4"/>
    <w:rsid w:val="009C1282"/>
    <w:rsid w:val="009C23F8"/>
    <w:rsid w:val="009C2445"/>
    <w:rsid w:val="009C2EF7"/>
    <w:rsid w:val="009C32EE"/>
    <w:rsid w:val="009C378E"/>
    <w:rsid w:val="009C3AD0"/>
    <w:rsid w:val="009C4433"/>
    <w:rsid w:val="009C50AA"/>
    <w:rsid w:val="009C6B16"/>
    <w:rsid w:val="009C6E7B"/>
    <w:rsid w:val="009C7636"/>
    <w:rsid w:val="009C76C8"/>
    <w:rsid w:val="009C78BA"/>
    <w:rsid w:val="009C79F3"/>
    <w:rsid w:val="009C7D67"/>
    <w:rsid w:val="009C7E51"/>
    <w:rsid w:val="009D0937"/>
    <w:rsid w:val="009D0C5B"/>
    <w:rsid w:val="009D1497"/>
    <w:rsid w:val="009D1B80"/>
    <w:rsid w:val="009D1E5F"/>
    <w:rsid w:val="009D2292"/>
    <w:rsid w:val="009D288A"/>
    <w:rsid w:val="009D33BA"/>
    <w:rsid w:val="009D344B"/>
    <w:rsid w:val="009D381F"/>
    <w:rsid w:val="009D3CC9"/>
    <w:rsid w:val="009D3F40"/>
    <w:rsid w:val="009D4743"/>
    <w:rsid w:val="009D61BE"/>
    <w:rsid w:val="009D6588"/>
    <w:rsid w:val="009D695B"/>
    <w:rsid w:val="009D6AE4"/>
    <w:rsid w:val="009D72D5"/>
    <w:rsid w:val="009D7399"/>
    <w:rsid w:val="009D7E6F"/>
    <w:rsid w:val="009E0D1C"/>
    <w:rsid w:val="009E184A"/>
    <w:rsid w:val="009E3579"/>
    <w:rsid w:val="009E3F32"/>
    <w:rsid w:val="009E4979"/>
    <w:rsid w:val="009E4C34"/>
    <w:rsid w:val="009E4DFC"/>
    <w:rsid w:val="009E52EF"/>
    <w:rsid w:val="009E5865"/>
    <w:rsid w:val="009E5BA4"/>
    <w:rsid w:val="009E7204"/>
    <w:rsid w:val="009E77A7"/>
    <w:rsid w:val="009E7A6F"/>
    <w:rsid w:val="009F0550"/>
    <w:rsid w:val="009F0AF8"/>
    <w:rsid w:val="009F0B8B"/>
    <w:rsid w:val="009F0EEE"/>
    <w:rsid w:val="009F1021"/>
    <w:rsid w:val="009F1EB7"/>
    <w:rsid w:val="009F2054"/>
    <w:rsid w:val="009F2BC6"/>
    <w:rsid w:val="009F5F39"/>
    <w:rsid w:val="009F6A83"/>
    <w:rsid w:val="009F6B2A"/>
    <w:rsid w:val="009F6D5A"/>
    <w:rsid w:val="009F6E92"/>
    <w:rsid w:val="00A000A3"/>
    <w:rsid w:val="00A00501"/>
    <w:rsid w:val="00A00A18"/>
    <w:rsid w:val="00A00CBB"/>
    <w:rsid w:val="00A02D8C"/>
    <w:rsid w:val="00A03204"/>
    <w:rsid w:val="00A0378D"/>
    <w:rsid w:val="00A03BDD"/>
    <w:rsid w:val="00A03DFA"/>
    <w:rsid w:val="00A04011"/>
    <w:rsid w:val="00A045C3"/>
    <w:rsid w:val="00A04699"/>
    <w:rsid w:val="00A049BA"/>
    <w:rsid w:val="00A06661"/>
    <w:rsid w:val="00A0740F"/>
    <w:rsid w:val="00A1089C"/>
    <w:rsid w:val="00A10F78"/>
    <w:rsid w:val="00A11892"/>
    <w:rsid w:val="00A1206F"/>
    <w:rsid w:val="00A122E4"/>
    <w:rsid w:val="00A12354"/>
    <w:rsid w:val="00A13765"/>
    <w:rsid w:val="00A143DF"/>
    <w:rsid w:val="00A14998"/>
    <w:rsid w:val="00A14DCA"/>
    <w:rsid w:val="00A15BBC"/>
    <w:rsid w:val="00A15D68"/>
    <w:rsid w:val="00A15E82"/>
    <w:rsid w:val="00A172AE"/>
    <w:rsid w:val="00A20987"/>
    <w:rsid w:val="00A210D1"/>
    <w:rsid w:val="00A217E4"/>
    <w:rsid w:val="00A2188E"/>
    <w:rsid w:val="00A231ED"/>
    <w:rsid w:val="00A2360A"/>
    <w:rsid w:val="00A24D91"/>
    <w:rsid w:val="00A263BD"/>
    <w:rsid w:val="00A2657F"/>
    <w:rsid w:val="00A26C34"/>
    <w:rsid w:val="00A27709"/>
    <w:rsid w:val="00A2791E"/>
    <w:rsid w:val="00A315A8"/>
    <w:rsid w:val="00A315D0"/>
    <w:rsid w:val="00A31C18"/>
    <w:rsid w:val="00A322B7"/>
    <w:rsid w:val="00A33243"/>
    <w:rsid w:val="00A334D4"/>
    <w:rsid w:val="00A335CC"/>
    <w:rsid w:val="00A33EA9"/>
    <w:rsid w:val="00A3548A"/>
    <w:rsid w:val="00A35A27"/>
    <w:rsid w:val="00A35E26"/>
    <w:rsid w:val="00A36463"/>
    <w:rsid w:val="00A36F7E"/>
    <w:rsid w:val="00A3716B"/>
    <w:rsid w:val="00A40B33"/>
    <w:rsid w:val="00A41142"/>
    <w:rsid w:val="00A41320"/>
    <w:rsid w:val="00A41E56"/>
    <w:rsid w:val="00A420BD"/>
    <w:rsid w:val="00A42469"/>
    <w:rsid w:val="00A427C1"/>
    <w:rsid w:val="00A428B0"/>
    <w:rsid w:val="00A42B78"/>
    <w:rsid w:val="00A435BC"/>
    <w:rsid w:val="00A43DFD"/>
    <w:rsid w:val="00A44CC5"/>
    <w:rsid w:val="00A44F1D"/>
    <w:rsid w:val="00A4589E"/>
    <w:rsid w:val="00A4617E"/>
    <w:rsid w:val="00A4635F"/>
    <w:rsid w:val="00A467BF"/>
    <w:rsid w:val="00A47496"/>
    <w:rsid w:val="00A474D1"/>
    <w:rsid w:val="00A475DE"/>
    <w:rsid w:val="00A47699"/>
    <w:rsid w:val="00A479AD"/>
    <w:rsid w:val="00A5005A"/>
    <w:rsid w:val="00A505C3"/>
    <w:rsid w:val="00A51A5B"/>
    <w:rsid w:val="00A52B87"/>
    <w:rsid w:val="00A53120"/>
    <w:rsid w:val="00A537F7"/>
    <w:rsid w:val="00A54797"/>
    <w:rsid w:val="00A54EA5"/>
    <w:rsid w:val="00A55024"/>
    <w:rsid w:val="00A55CB5"/>
    <w:rsid w:val="00A563F4"/>
    <w:rsid w:val="00A56767"/>
    <w:rsid w:val="00A573EB"/>
    <w:rsid w:val="00A5783D"/>
    <w:rsid w:val="00A578C6"/>
    <w:rsid w:val="00A60026"/>
    <w:rsid w:val="00A601C8"/>
    <w:rsid w:val="00A60280"/>
    <w:rsid w:val="00A6061A"/>
    <w:rsid w:val="00A60FD6"/>
    <w:rsid w:val="00A61328"/>
    <w:rsid w:val="00A614D8"/>
    <w:rsid w:val="00A63288"/>
    <w:rsid w:val="00A63303"/>
    <w:rsid w:val="00A65CD8"/>
    <w:rsid w:val="00A65E1E"/>
    <w:rsid w:val="00A6621D"/>
    <w:rsid w:val="00A66A80"/>
    <w:rsid w:val="00A671C4"/>
    <w:rsid w:val="00A677FE"/>
    <w:rsid w:val="00A67843"/>
    <w:rsid w:val="00A67966"/>
    <w:rsid w:val="00A70E90"/>
    <w:rsid w:val="00A70E96"/>
    <w:rsid w:val="00A72936"/>
    <w:rsid w:val="00A72B6F"/>
    <w:rsid w:val="00A73E29"/>
    <w:rsid w:val="00A74480"/>
    <w:rsid w:val="00A746A8"/>
    <w:rsid w:val="00A748B4"/>
    <w:rsid w:val="00A753FB"/>
    <w:rsid w:val="00A75A8A"/>
    <w:rsid w:val="00A75C8E"/>
    <w:rsid w:val="00A75CDF"/>
    <w:rsid w:val="00A76065"/>
    <w:rsid w:val="00A76562"/>
    <w:rsid w:val="00A7703A"/>
    <w:rsid w:val="00A77212"/>
    <w:rsid w:val="00A7779E"/>
    <w:rsid w:val="00A77D0B"/>
    <w:rsid w:val="00A804AB"/>
    <w:rsid w:val="00A80679"/>
    <w:rsid w:val="00A80C3A"/>
    <w:rsid w:val="00A80E8C"/>
    <w:rsid w:val="00A81FE2"/>
    <w:rsid w:val="00A822E8"/>
    <w:rsid w:val="00A82518"/>
    <w:rsid w:val="00A82BBB"/>
    <w:rsid w:val="00A82D7A"/>
    <w:rsid w:val="00A83287"/>
    <w:rsid w:val="00A832BA"/>
    <w:rsid w:val="00A83961"/>
    <w:rsid w:val="00A842B9"/>
    <w:rsid w:val="00A847C4"/>
    <w:rsid w:val="00A8574E"/>
    <w:rsid w:val="00A85D96"/>
    <w:rsid w:val="00A86086"/>
    <w:rsid w:val="00A86C18"/>
    <w:rsid w:val="00A879A2"/>
    <w:rsid w:val="00A879A7"/>
    <w:rsid w:val="00A90C55"/>
    <w:rsid w:val="00A914FE"/>
    <w:rsid w:val="00A91C65"/>
    <w:rsid w:val="00A91DE6"/>
    <w:rsid w:val="00A92BEA"/>
    <w:rsid w:val="00A93127"/>
    <w:rsid w:val="00A93148"/>
    <w:rsid w:val="00A934A8"/>
    <w:rsid w:val="00A93967"/>
    <w:rsid w:val="00A945BF"/>
    <w:rsid w:val="00A946CA"/>
    <w:rsid w:val="00A94B1A"/>
    <w:rsid w:val="00A95522"/>
    <w:rsid w:val="00A95565"/>
    <w:rsid w:val="00A95B2B"/>
    <w:rsid w:val="00A95C27"/>
    <w:rsid w:val="00A95C64"/>
    <w:rsid w:val="00A96952"/>
    <w:rsid w:val="00A96D81"/>
    <w:rsid w:val="00AA0078"/>
    <w:rsid w:val="00AA020C"/>
    <w:rsid w:val="00AA103B"/>
    <w:rsid w:val="00AA1265"/>
    <w:rsid w:val="00AA451D"/>
    <w:rsid w:val="00AA526B"/>
    <w:rsid w:val="00AA5523"/>
    <w:rsid w:val="00AA553A"/>
    <w:rsid w:val="00AA6497"/>
    <w:rsid w:val="00AA6B90"/>
    <w:rsid w:val="00AA6E3C"/>
    <w:rsid w:val="00AA6EAD"/>
    <w:rsid w:val="00AA7381"/>
    <w:rsid w:val="00AA73A9"/>
    <w:rsid w:val="00AA79AB"/>
    <w:rsid w:val="00AB0905"/>
    <w:rsid w:val="00AB0DDD"/>
    <w:rsid w:val="00AB0F6A"/>
    <w:rsid w:val="00AB0F89"/>
    <w:rsid w:val="00AB1698"/>
    <w:rsid w:val="00AB1D5E"/>
    <w:rsid w:val="00AB1F4A"/>
    <w:rsid w:val="00AB20F6"/>
    <w:rsid w:val="00AB2A58"/>
    <w:rsid w:val="00AB2A66"/>
    <w:rsid w:val="00AB36B0"/>
    <w:rsid w:val="00AB4855"/>
    <w:rsid w:val="00AB4B06"/>
    <w:rsid w:val="00AB4F9C"/>
    <w:rsid w:val="00AB50B8"/>
    <w:rsid w:val="00AB533C"/>
    <w:rsid w:val="00AB53A4"/>
    <w:rsid w:val="00AB5AC1"/>
    <w:rsid w:val="00AB60E9"/>
    <w:rsid w:val="00AB6C41"/>
    <w:rsid w:val="00AB7369"/>
    <w:rsid w:val="00AB7FC5"/>
    <w:rsid w:val="00AC08B1"/>
    <w:rsid w:val="00AC0A29"/>
    <w:rsid w:val="00AC11E5"/>
    <w:rsid w:val="00AC220D"/>
    <w:rsid w:val="00AC25BB"/>
    <w:rsid w:val="00AC3194"/>
    <w:rsid w:val="00AC4547"/>
    <w:rsid w:val="00AC57FE"/>
    <w:rsid w:val="00AC6318"/>
    <w:rsid w:val="00AC6428"/>
    <w:rsid w:val="00AC685C"/>
    <w:rsid w:val="00AC756A"/>
    <w:rsid w:val="00AC767B"/>
    <w:rsid w:val="00AC77E6"/>
    <w:rsid w:val="00AC7BDB"/>
    <w:rsid w:val="00AD046F"/>
    <w:rsid w:val="00AD066A"/>
    <w:rsid w:val="00AD07B1"/>
    <w:rsid w:val="00AD13EA"/>
    <w:rsid w:val="00AD1725"/>
    <w:rsid w:val="00AD20D9"/>
    <w:rsid w:val="00AD24EB"/>
    <w:rsid w:val="00AD3345"/>
    <w:rsid w:val="00AD3BB1"/>
    <w:rsid w:val="00AD3FB4"/>
    <w:rsid w:val="00AD407D"/>
    <w:rsid w:val="00AD4631"/>
    <w:rsid w:val="00AD51A6"/>
    <w:rsid w:val="00AD5975"/>
    <w:rsid w:val="00AD5BFC"/>
    <w:rsid w:val="00AD5F68"/>
    <w:rsid w:val="00AD6B28"/>
    <w:rsid w:val="00AD7B50"/>
    <w:rsid w:val="00AE0D34"/>
    <w:rsid w:val="00AE0DBA"/>
    <w:rsid w:val="00AE1576"/>
    <w:rsid w:val="00AE1725"/>
    <w:rsid w:val="00AE1F0C"/>
    <w:rsid w:val="00AE31AB"/>
    <w:rsid w:val="00AE461F"/>
    <w:rsid w:val="00AE501B"/>
    <w:rsid w:val="00AE52C8"/>
    <w:rsid w:val="00AE6459"/>
    <w:rsid w:val="00AE7AD9"/>
    <w:rsid w:val="00AE7ECC"/>
    <w:rsid w:val="00AF0C9D"/>
    <w:rsid w:val="00AF0EB4"/>
    <w:rsid w:val="00AF1723"/>
    <w:rsid w:val="00AF2497"/>
    <w:rsid w:val="00AF2587"/>
    <w:rsid w:val="00AF2D8B"/>
    <w:rsid w:val="00AF34B2"/>
    <w:rsid w:val="00AF3771"/>
    <w:rsid w:val="00AF5427"/>
    <w:rsid w:val="00AF58F8"/>
    <w:rsid w:val="00AF5A1D"/>
    <w:rsid w:val="00AF5DA6"/>
    <w:rsid w:val="00AF5FBD"/>
    <w:rsid w:val="00AF6C55"/>
    <w:rsid w:val="00AF7C29"/>
    <w:rsid w:val="00AF7E0E"/>
    <w:rsid w:val="00B00156"/>
    <w:rsid w:val="00B00638"/>
    <w:rsid w:val="00B009DE"/>
    <w:rsid w:val="00B01004"/>
    <w:rsid w:val="00B01EE6"/>
    <w:rsid w:val="00B0206D"/>
    <w:rsid w:val="00B0214E"/>
    <w:rsid w:val="00B0250B"/>
    <w:rsid w:val="00B02DAA"/>
    <w:rsid w:val="00B02F5F"/>
    <w:rsid w:val="00B0394C"/>
    <w:rsid w:val="00B0395F"/>
    <w:rsid w:val="00B04160"/>
    <w:rsid w:val="00B04231"/>
    <w:rsid w:val="00B044B7"/>
    <w:rsid w:val="00B04538"/>
    <w:rsid w:val="00B04A94"/>
    <w:rsid w:val="00B04D00"/>
    <w:rsid w:val="00B059FD"/>
    <w:rsid w:val="00B06518"/>
    <w:rsid w:val="00B06F8B"/>
    <w:rsid w:val="00B0767C"/>
    <w:rsid w:val="00B0768B"/>
    <w:rsid w:val="00B076F0"/>
    <w:rsid w:val="00B07725"/>
    <w:rsid w:val="00B07996"/>
    <w:rsid w:val="00B10CDA"/>
    <w:rsid w:val="00B11D74"/>
    <w:rsid w:val="00B12B9B"/>
    <w:rsid w:val="00B13954"/>
    <w:rsid w:val="00B13C62"/>
    <w:rsid w:val="00B13C68"/>
    <w:rsid w:val="00B13D1C"/>
    <w:rsid w:val="00B13E6E"/>
    <w:rsid w:val="00B13FF3"/>
    <w:rsid w:val="00B14971"/>
    <w:rsid w:val="00B15627"/>
    <w:rsid w:val="00B15721"/>
    <w:rsid w:val="00B163C6"/>
    <w:rsid w:val="00B173B9"/>
    <w:rsid w:val="00B174EB"/>
    <w:rsid w:val="00B20150"/>
    <w:rsid w:val="00B20378"/>
    <w:rsid w:val="00B20B14"/>
    <w:rsid w:val="00B20B66"/>
    <w:rsid w:val="00B217B8"/>
    <w:rsid w:val="00B217B9"/>
    <w:rsid w:val="00B2264D"/>
    <w:rsid w:val="00B2270C"/>
    <w:rsid w:val="00B22BD9"/>
    <w:rsid w:val="00B23344"/>
    <w:rsid w:val="00B233CA"/>
    <w:rsid w:val="00B235C9"/>
    <w:rsid w:val="00B23826"/>
    <w:rsid w:val="00B239BE"/>
    <w:rsid w:val="00B2423C"/>
    <w:rsid w:val="00B247EF"/>
    <w:rsid w:val="00B2526B"/>
    <w:rsid w:val="00B254AB"/>
    <w:rsid w:val="00B25680"/>
    <w:rsid w:val="00B26010"/>
    <w:rsid w:val="00B26016"/>
    <w:rsid w:val="00B3011D"/>
    <w:rsid w:val="00B305C1"/>
    <w:rsid w:val="00B31016"/>
    <w:rsid w:val="00B3111A"/>
    <w:rsid w:val="00B31368"/>
    <w:rsid w:val="00B31EBE"/>
    <w:rsid w:val="00B33695"/>
    <w:rsid w:val="00B3369B"/>
    <w:rsid w:val="00B337C0"/>
    <w:rsid w:val="00B34166"/>
    <w:rsid w:val="00B35124"/>
    <w:rsid w:val="00B3595E"/>
    <w:rsid w:val="00B3688B"/>
    <w:rsid w:val="00B36AA5"/>
    <w:rsid w:val="00B3763E"/>
    <w:rsid w:val="00B37BCD"/>
    <w:rsid w:val="00B37DE5"/>
    <w:rsid w:val="00B41945"/>
    <w:rsid w:val="00B41AA8"/>
    <w:rsid w:val="00B41C24"/>
    <w:rsid w:val="00B41F87"/>
    <w:rsid w:val="00B42065"/>
    <w:rsid w:val="00B421F9"/>
    <w:rsid w:val="00B423E0"/>
    <w:rsid w:val="00B425A9"/>
    <w:rsid w:val="00B437A1"/>
    <w:rsid w:val="00B43E13"/>
    <w:rsid w:val="00B444C8"/>
    <w:rsid w:val="00B4540C"/>
    <w:rsid w:val="00B45C89"/>
    <w:rsid w:val="00B465F9"/>
    <w:rsid w:val="00B46E99"/>
    <w:rsid w:val="00B4771F"/>
    <w:rsid w:val="00B47C23"/>
    <w:rsid w:val="00B47E13"/>
    <w:rsid w:val="00B5166D"/>
    <w:rsid w:val="00B5172C"/>
    <w:rsid w:val="00B52986"/>
    <w:rsid w:val="00B53CCE"/>
    <w:rsid w:val="00B54DFB"/>
    <w:rsid w:val="00B55203"/>
    <w:rsid w:val="00B55755"/>
    <w:rsid w:val="00B55830"/>
    <w:rsid w:val="00B55D66"/>
    <w:rsid w:val="00B56CDA"/>
    <w:rsid w:val="00B574E8"/>
    <w:rsid w:val="00B57AE2"/>
    <w:rsid w:val="00B57B37"/>
    <w:rsid w:val="00B61259"/>
    <w:rsid w:val="00B6133D"/>
    <w:rsid w:val="00B61374"/>
    <w:rsid w:val="00B6163C"/>
    <w:rsid w:val="00B6394B"/>
    <w:rsid w:val="00B63CB8"/>
    <w:rsid w:val="00B64BB5"/>
    <w:rsid w:val="00B64C15"/>
    <w:rsid w:val="00B65597"/>
    <w:rsid w:val="00B658F7"/>
    <w:rsid w:val="00B6696A"/>
    <w:rsid w:val="00B6755A"/>
    <w:rsid w:val="00B67A43"/>
    <w:rsid w:val="00B67B1E"/>
    <w:rsid w:val="00B67D69"/>
    <w:rsid w:val="00B7070D"/>
    <w:rsid w:val="00B71356"/>
    <w:rsid w:val="00B72053"/>
    <w:rsid w:val="00B723C7"/>
    <w:rsid w:val="00B72758"/>
    <w:rsid w:val="00B72B52"/>
    <w:rsid w:val="00B734F3"/>
    <w:rsid w:val="00B73573"/>
    <w:rsid w:val="00B73A61"/>
    <w:rsid w:val="00B741ED"/>
    <w:rsid w:val="00B74436"/>
    <w:rsid w:val="00B749F1"/>
    <w:rsid w:val="00B7590D"/>
    <w:rsid w:val="00B768D1"/>
    <w:rsid w:val="00B769DE"/>
    <w:rsid w:val="00B7790B"/>
    <w:rsid w:val="00B77D66"/>
    <w:rsid w:val="00B80A90"/>
    <w:rsid w:val="00B80F81"/>
    <w:rsid w:val="00B8297F"/>
    <w:rsid w:val="00B83201"/>
    <w:rsid w:val="00B836BC"/>
    <w:rsid w:val="00B838D0"/>
    <w:rsid w:val="00B84956"/>
    <w:rsid w:val="00B84DBC"/>
    <w:rsid w:val="00B86C70"/>
    <w:rsid w:val="00B87327"/>
    <w:rsid w:val="00B878CE"/>
    <w:rsid w:val="00B87A4C"/>
    <w:rsid w:val="00B90141"/>
    <w:rsid w:val="00B9026E"/>
    <w:rsid w:val="00B9109F"/>
    <w:rsid w:val="00B9134B"/>
    <w:rsid w:val="00B914A4"/>
    <w:rsid w:val="00B92AD4"/>
    <w:rsid w:val="00B92AF7"/>
    <w:rsid w:val="00B92B54"/>
    <w:rsid w:val="00B9399F"/>
    <w:rsid w:val="00B943DA"/>
    <w:rsid w:val="00B94B0F"/>
    <w:rsid w:val="00B951B1"/>
    <w:rsid w:val="00B956C5"/>
    <w:rsid w:val="00B95B27"/>
    <w:rsid w:val="00B95CD1"/>
    <w:rsid w:val="00B95CEB"/>
    <w:rsid w:val="00B960CD"/>
    <w:rsid w:val="00B974EE"/>
    <w:rsid w:val="00B97B8E"/>
    <w:rsid w:val="00B97E75"/>
    <w:rsid w:val="00BA0B2E"/>
    <w:rsid w:val="00BA0DE9"/>
    <w:rsid w:val="00BA0E19"/>
    <w:rsid w:val="00BA132A"/>
    <w:rsid w:val="00BA1E3A"/>
    <w:rsid w:val="00BA22A9"/>
    <w:rsid w:val="00BA242A"/>
    <w:rsid w:val="00BA2A12"/>
    <w:rsid w:val="00BA2FF8"/>
    <w:rsid w:val="00BA3190"/>
    <w:rsid w:val="00BA3834"/>
    <w:rsid w:val="00BA3D9F"/>
    <w:rsid w:val="00BA4B67"/>
    <w:rsid w:val="00BA4F83"/>
    <w:rsid w:val="00BA5098"/>
    <w:rsid w:val="00BA52C9"/>
    <w:rsid w:val="00BA5499"/>
    <w:rsid w:val="00BA5B92"/>
    <w:rsid w:val="00BA5EFE"/>
    <w:rsid w:val="00BA5F18"/>
    <w:rsid w:val="00BA6068"/>
    <w:rsid w:val="00BA677E"/>
    <w:rsid w:val="00BB0AB4"/>
    <w:rsid w:val="00BB0B25"/>
    <w:rsid w:val="00BB1CAD"/>
    <w:rsid w:val="00BB23B6"/>
    <w:rsid w:val="00BB2ABC"/>
    <w:rsid w:val="00BB37E5"/>
    <w:rsid w:val="00BB4804"/>
    <w:rsid w:val="00BB49DF"/>
    <w:rsid w:val="00BB5283"/>
    <w:rsid w:val="00BB59DB"/>
    <w:rsid w:val="00BB5CCF"/>
    <w:rsid w:val="00BB5DE5"/>
    <w:rsid w:val="00BB66F5"/>
    <w:rsid w:val="00BB6E7C"/>
    <w:rsid w:val="00BB7491"/>
    <w:rsid w:val="00BB79C8"/>
    <w:rsid w:val="00BB7BDC"/>
    <w:rsid w:val="00BC070E"/>
    <w:rsid w:val="00BC07E7"/>
    <w:rsid w:val="00BC12B9"/>
    <w:rsid w:val="00BC2954"/>
    <w:rsid w:val="00BC29CF"/>
    <w:rsid w:val="00BC31D5"/>
    <w:rsid w:val="00BC36BF"/>
    <w:rsid w:val="00BC370E"/>
    <w:rsid w:val="00BC3C19"/>
    <w:rsid w:val="00BC3C83"/>
    <w:rsid w:val="00BC441C"/>
    <w:rsid w:val="00BC45BD"/>
    <w:rsid w:val="00BC4F89"/>
    <w:rsid w:val="00BC5642"/>
    <w:rsid w:val="00BC56BD"/>
    <w:rsid w:val="00BC5A0A"/>
    <w:rsid w:val="00BC5D25"/>
    <w:rsid w:val="00BC5EA3"/>
    <w:rsid w:val="00BC6269"/>
    <w:rsid w:val="00BC6A9A"/>
    <w:rsid w:val="00BD1539"/>
    <w:rsid w:val="00BD27D5"/>
    <w:rsid w:val="00BD3A20"/>
    <w:rsid w:val="00BD3AF6"/>
    <w:rsid w:val="00BD3EFA"/>
    <w:rsid w:val="00BD446D"/>
    <w:rsid w:val="00BD44E3"/>
    <w:rsid w:val="00BD545D"/>
    <w:rsid w:val="00BD62DE"/>
    <w:rsid w:val="00BD673F"/>
    <w:rsid w:val="00BD6859"/>
    <w:rsid w:val="00BD6CB3"/>
    <w:rsid w:val="00BD6E1C"/>
    <w:rsid w:val="00BD7083"/>
    <w:rsid w:val="00BD7BDD"/>
    <w:rsid w:val="00BE05BE"/>
    <w:rsid w:val="00BE0EDD"/>
    <w:rsid w:val="00BE1235"/>
    <w:rsid w:val="00BE1616"/>
    <w:rsid w:val="00BE1679"/>
    <w:rsid w:val="00BE1894"/>
    <w:rsid w:val="00BE2B38"/>
    <w:rsid w:val="00BE2D04"/>
    <w:rsid w:val="00BE3182"/>
    <w:rsid w:val="00BE3B05"/>
    <w:rsid w:val="00BE44AD"/>
    <w:rsid w:val="00BE44DD"/>
    <w:rsid w:val="00BE4E2B"/>
    <w:rsid w:val="00BE53F2"/>
    <w:rsid w:val="00BE588A"/>
    <w:rsid w:val="00BE7530"/>
    <w:rsid w:val="00BE78D6"/>
    <w:rsid w:val="00BE7CA2"/>
    <w:rsid w:val="00BE7E47"/>
    <w:rsid w:val="00BE7FF0"/>
    <w:rsid w:val="00BF042E"/>
    <w:rsid w:val="00BF0983"/>
    <w:rsid w:val="00BF0A65"/>
    <w:rsid w:val="00BF0ABB"/>
    <w:rsid w:val="00BF1066"/>
    <w:rsid w:val="00BF1231"/>
    <w:rsid w:val="00BF17F5"/>
    <w:rsid w:val="00BF1F47"/>
    <w:rsid w:val="00BF2592"/>
    <w:rsid w:val="00BF2CC3"/>
    <w:rsid w:val="00BF2F4B"/>
    <w:rsid w:val="00BF30DF"/>
    <w:rsid w:val="00BF4EE2"/>
    <w:rsid w:val="00BF52AF"/>
    <w:rsid w:val="00BF54E2"/>
    <w:rsid w:val="00BF5C59"/>
    <w:rsid w:val="00BF5D79"/>
    <w:rsid w:val="00BF6459"/>
    <w:rsid w:val="00BF7B2B"/>
    <w:rsid w:val="00C00668"/>
    <w:rsid w:val="00C008E7"/>
    <w:rsid w:val="00C011FC"/>
    <w:rsid w:val="00C0130C"/>
    <w:rsid w:val="00C019CC"/>
    <w:rsid w:val="00C0242E"/>
    <w:rsid w:val="00C02491"/>
    <w:rsid w:val="00C02AFD"/>
    <w:rsid w:val="00C02F60"/>
    <w:rsid w:val="00C0308C"/>
    <w:rsid w:val="00C033B4"/>
    <w:rsid w:val="00C03E64"/>
    <w:rsid w:val="00C03FA7"/>
    <w:rsid w:val="00C04040"/>
    <w:rsid w:val="00C04809"/>
    <w:rsid w:val="00C04EE2"/>
    <w:rsid w:val="00C0506F"/>
    <w:rsid w:val="00C05BDE"/>
    <w:rsid w:val="00C06AFD"/>
    <w:rsid w:val="00C0746F"/>
    <w:rsid w:val="00C077CB"/>
    <w:rsid w:val="00C07C73"/>
    <w:rsid w:val="00C1063F"/>
    <w:rsid w:val="00C10D10"/>
    <w:rsid w:val="00C11237"/>
    <w:rsid w:val="00C11390"/>
    <w:rsid w:val="00C11A32"/>
    <w:rsid w:val="00C11F23"/>
    <w:rsid w:val="00C120DC"/>
    <w:rsid w:val="00C123CD"/>
    <w:rsid w:val="00C12DC2"/>
    <w:rsid w:val="00C13195"/>
    <w:rsid w:val="00C1434A"/>
    <w:rsid w:val="00C144FE"/>
    <w:rsid w:val="00C1452E"/>
    <w:rsid w:val="00C14973"/>
    <w:rsid w:val="00C14EA8"/>
    <w:rsid w:val="00C14EBB"/>
    <w:rsid w:val="00C15094"/>
    <w:rsid w:val="00C150E5"/>
    <w:rsid w:val="00C162B6"/>
    <w:rsid w:val="00C16C9B"/>
    <w:rsid w:val="00C17F08"/>
    <w:rsid w:val="00C17F19"/>
    <w:rsid w:val="00C2054E"/>
    <w:rsid w:val="00C20CEE"/>
    <w:rsid w:val="00C21015"/>
    <w:rsid w:val="00C22067"/>
    <w:rsid w:val="00C22A64"/>
    <w:rsid w:val="00C24C21"/>
    <w:rsid w:val="00C24DA7"/>
    <w:rsid w:val="00C24F84"/>
    <w:rsid w:val="00C25157"/>
    <w:rsid w:val="00C25502"/>
    <w:rsid w:val="00C25D09"/>
    <w:rsid w:val="00C25DCE"/>
    <w:rsid w:val="00C25E23"/>
    <w:rsid w:val="00C2635E"/>
    <w:rsid w:val="00C26431"/>
    <w:rsid w:val="00C271B4"/>
    <w:rsid w:val="00C274D6"/>
    <w:rsid w:val="00C2757F"/>
    <w:rsid w:val="00C30C7C"/>
    <w:rsid w:val="00C316FE"/>
    <w:rsid w:val="00C32B07"/>
    <w:rsid w:val="00C33D97"/>
    <w:rsid w:val="00C34B0F"/>
    <w:rsid w:val="00C353AA"/>
    <w:rsid w:val="00C354B5"/>
    <w:rsid w:val="00C360F0"/>
    <w:rsid w:val="00C379D0"/>
    <w:rsid w:val="00C40A6F"/>
    <w:rsid w:val="00C40AC5"/>
    <w:rsid w:val="00C40DDC"/>
    <w:rsid w:val="00C40EA3"/>
    <w:rsid w:val="00C41293"/>
    <w:rsid w:val="00C41585"/>
    <w:rsid w:val="00C419D1"/>
    <w:rsid w:val="00C41BA5"/>
    <w:rsid w:val="00C41BA6"/>
    <w:rsid w:val="00C41DE9"/>
    <w:rsid w:val="00C41EB6"/>
    <w:rsid w:val="00C43195"/>
    <w:rsid w:val="00C437F0"/>
    <w:rsid w:val="00C43984"/>
    <w:rsid w:val="00C43E0C"/>
    <w:rsid w:val="00C46206"/>
    <w:rsid w:val="00C467C0"/>
    <w:rsid w:val="00C46AAE"/>
    <w:rsid w:val="00C47727"/>
    <w:rsid w:val="00C47E1B"/>
    <w:rsid w:val="00C5011A"/>
    <w:rsid w:val="00C50194"/>
    <w:rsid w:val="00C50466"/>
    <w:rsid w:val="00C50FC3"/>
    <w:rsid w:val="00C53540"/>
    <w:rsid w:val="00C53B89"/>
    <w:rsid w:val="00C54322"/>
    <w:rsid w:val="00C55290"/>
    <w:rsid w:val="00C55F45"/>
    <w:rsid w:val="00C56740"/>
    <w:rsid w:val="00C5687E"/>
    <w:rsid w:val="00C5722A"/>
    <w:rsid w:val="00C5756E"/>
    <w:rsid w:val="00C5769C"/>
    <w:rsid w:val="00C57B38"/>
    <w:rsid w:val="00C57E75"/>
    <w:rsid w:val="00C57F24"/>
    <w:rsid w:val="00C60531"/>
    <w:rsid w:val="00C60575"/>
    <w:rsid w:val="00C60E5C"/>
    <w:rsid w:val="00C616E4"/>
    <w:rsid w:val="00C61EFB"/>
    <w:rsid w:val="00C61EFE"/>
    <w:rsid w:val="00C62C7A"/>
    <w:rsid w:val="00C62F71"/>
    <w:rsid w:val="00C63195"/>
    <w:rsid w:val="00C63647"/>
    <w:rsid w:val="00C64AA2"/>
    <w:rsid w:val="00C664C7"/>
    <w:rsid w:val="00C66935"/>
    <w:rsid w:val="00C671D5"/>
    <w:rsid w:val="00C678DF"/>
    <w:rsid w:val="00C707F7"/>
    <w:rsid w:val="00C70C59"/>
    <w:rsid w:val="00C70ED4"/>
    <w:rsid w:val="00C714F5"/>
    <w:rsid w:val="00C720DE"/>
    <w:rsid w:val="00C72909"/>
    <w:rsid w:val="00C72DAE"/>
    <w:rsid w:val="00C734D2"/>
    <w:rsid w:val="00C73DFC"/>
    <w:rsid w:val="00C74031"/>
    <w:rsid w:val="00C74043"/>
    <w:rsid w:val="00C742FD"/>
    <w:rsid w:val="00C74705"/>
    <w:rsid w:val="00C74BCD"/>
    <w:rsid w:val="00C74C12"/>
    <w:rsid w:val="00C74D61"/>
    <w:rsid w:val="00C750F1"/>
    <w:rsid w:val="00C75B33"/>
    <w:rsid w:val="00C75E11"/>
    <w:rsid w:val="00C76942"/>
    <w:rsid w:val="00C76A38"/>
    <w:rsid w:val="00C76AC7"/>
    <w:rsid w:val="00C76C54"/>
    <w:rsid w:val="00C76E20"/>
    <w:rsid w:val="00C773C8"/>
    <w:rsid w:val="00C7790C"/>
    <w:rsid w:val="00C77E13"/>
    <w:rsid w:val="00C77EB1"/>
    <w:rsid w:val="00C80090"/>
    <w:rsid w:val="00C8015F"/>
    <w:rsid w:val="00C806E6"/>
    <w:rsid w:val="00C80DE3"/>
    <w:rsid w:val="00C81181"/>
    <w:rsid w:val="00C8132E"/>
    <w:rsid w:val="00C81532"/>
    <w:rsid w:val="00C81673"/>
    <w:rsid w:val="00C82E8C"/>
    <w:rsid w:val="00C8398E"/>
    <w:rsid w:val="00C842BB"/>
    <w:rsid w:val="00C87018"/>
    <w:rsid w:val="00C87092"/>
    <w:rsid w:val="00C87D33"/>
    <w:rsid w:val="00C87ED8"/>
    <w:rsid w:val="00C87F05"/>
    <w:rsid w:val="00C87FD2"/>
    <w:rsid w:val="00C90DDF"/>
    <w:rsid w:val="00C920E1"/>
    <w:rsid w:val="00C928F1"/>
    <w:rsid w:val="00C92C48"/>
    <w:rsid w:val="00C92DE4"/>
    <w:rsid w:val="00C93D87"/>
    <w:rsid w:val="00C93D92"/>
    <w:rsid w:val="00C9408A"/>
    <w:rsid w:val="00C94254"/>
    <w:rsid w:val="00C9431F"/>
    <w:rsid w:val="00C9451F"/>
    <w:rsid w:val="00C94BA1"/>
    <w:rsid w:val="00C94EDF"/>
    <w:rsid w:val="00C95AB5"/>
    <w:rsid w:val="00C95F00"/>
    <w:rsid w:val="00C96230"/>
    <w:rsid w:val="00C969EF"/>
    <w:rsid w:val="00C9722D"/>
    <w:rsid w:val="00C972DC"/>
    <w:rsid w:val="00C9760D"/>
    <w:rsid w:val="00C97ACC"/>
    <w:rsid w:val="00CA05A5"/>
    <w:rsid w:val="00CA0B2E"/>
    <w:rsid w:val="00CA132F"/>
    <w:rsid w:val="00CA1477"/>
    <w:rsid w:val="00CA1953"/>
    <w:rsid w:val="00CA1C2F"/>
    <w:rsid w:val="00CA2A2F"/>
    <w:rsid w:val="00CA2ABD"/>
    <w:rsid w:val="00CA31B2"/>
    <w:rsid w:val="00CA3679"/>
    <w:rsid w:val="00CA3F05"/>
    <w:rsid w:val="00CA4F4B"/>
    <w:rsid w:val="00CA5431"/>
    <w:rsid w:val="00CA550E"/>
    <w:rsid w:val="00CA5897"/>
    <w:rsid w:val="00CA60D3"/>
    <w:rsid w:val="00CA62CF"/>
    <w:rsid w:val="00CA661D"/>
    <w:rsid w:val="00CA67E7"/>
    <w:rsid w:val="00CA7011"/>
    <w:rsid w:val="00CA74DC"/>
    <w:rsid w:val="00CA79FB"/>
    <w:rsid w:val="00CB1424"/>
    <w:rsid w:val="00CB185A"/>
    <w:rsid w:val="00CB1ECF"/>
    <w:rsid w:val="00CB2237"/>
    <w:rsid w:val="00CB234B"/>
    <w:rsid w:val="00CB27FB"/>
    <w:rsid w:val="00CB308F"/>
    <w:rsid w:val="00CB4409"/>
    <w:rsid w:val="00CB534B"/>
    <w:rsid w:val="00CB55D3"/>
    <w:rsid w:val="00CB6223"/>
    <w:rsid w:val="00CB682D"/>
    <w:rsid w:val="00CB68A4"/>
    <w:rsid w:val="00CB7270"/>
    <w:rsid w:val="00CB7437"/>
    <w:rsid w:val="00CB7467"/>
    <w:rsid w:val="00CB79AB"/>
    <w:rsid w:val="00CC0031"/>
    <w:rsid w:val="00CC02E1"/>
    <w:rsid w:val="00CC148B"/>
    <w:rsid w:val="00CC343D"/>
    <w:rsid w:val="00CC3598"/>
    <w:rsid w:val="00CC39A5"/>
    <w:rsid w:val="00CC3BEE"/>
    <w:rsid w:val="00CC448B"/>
    <w:rsid w:val="00CC50A8"/>
    <w:rsid w:val="00CC6A37"/>
    <w:rsid w:val="00CC74C2"/>
    <w:rsid w:val="00CC75B0"/>
    <w:rsid w:val="00CD1A3A"/>
    <w:rsid w:val="00CD2996"/>
    <w:rsid w:val="00CD2D21"/>
    <w:rsid w:val="00CD2E7A"/>
    <w:rsid w:val="00CD3150"/>
    <w:rsid w:val="00CD32BB"/>
    <w:rsid w:val="00CD3467"/>
    <w:rsid w:val="00CD34AF"/>
    <w:rsid w:val="00CD3FC8"/>
    <w:rsid w:val="00CD5CC7"/>
    <w:rsid w:val="00CD6BD2"/>
    <w:rsid w:val="00CE00FB"/>
    <w:rsid w:val="00CE06F2"/>
    <w:rsid w:val="00CE0706"/>
    <w:rsid w:val="00CE0C6B"/>
    <w:rsid w:val="00CE0E98"/>
    <w:rsid w:val="00CE0F0C"/>
    <w:rsid w:val="00CE1370"/>
    <w:rsid w:val="00CE15F8"/>
    <w:rsid w:val="00CE18B9"/>
    <w:rsid w:val="00CE1CDA"/>
    <w:rsid w:val="00CE26EC"/>
    <w:rsid w:val="00CE2C67"/>
    <w:rsid w:val="00CE2DDC"/>
    <w:rsid w:val="00CE2FF5"/>
    <w:rsid w:val="00CE393E"/>
    <w:rsid w:val="00CE3E8F"/>
    <w:rsid w:val="00CE40FD"/>
    <w:rsid w:val="00CE4559"/>
    <w:rsid w:val="00CE4808"/>
    <w:rsid w:val="00CE4DC0"/>
    <w:rsid w:val="00CE5D39"/>
    <w:rsid w:val="00CE63C7"/>
    <w:rsid w:val="00CE69FA"/>
    <w:rsid w:val="00CE6ACC"/>
    <w:rsid w:val="00CE7948"/>
    <w:rsid w:val="00CE7960"/>
    <w:rsid w:val="00CF0475"/>
    <w:rsid w:val="00CF1AE2"/>
    <w:rsid w:val="00CF1D34"/>
    <w:rsid w:val="00CF1E25"/>
    <w:rsid w:val="00CF1E8F"/>
    <w:rsid w:val="00CF42CD"/>
    <w:rsid w:val="00CF4EB8"/>
    <w:rsid w:val="00CF5D72"/>
    <w:rsid w:val="00CF5DC1"/>
    <w:rsid w:val="00CF61B0"/>
    <w:rsid w:val="00CF62DD"/>
    <w:rsid w:val="00CF75AD"/>
    <w:rsid w:val="00CF7D42"/>
    <w:rsid w:val="00CF7FF3"/>
    <w:rsid w:val="00D000B5"/>
    <w:rsid w:val="00D00959"/>
    <w:rsid w:val="00D00975"/>
    <w:rsid w:val="00D00A74"/>
    <w:rsid w:val="00D0103F"/>
    <w:rsid w:val="00D0129D"/>
    <w:rsid w:val="00D014C0"/>
    <w:rsid w:val="00D015B2"/>
    <w:rsid w:val="00D01715"/>
    <w:rsid w:val="00D01E4E"/>
    <w:rsid w:val="00D02076"/>
    <w:rsid w:val="00D0209D"/>
    <w:rsid w:val="00D02133"/>
    <w:rsid w:val="00D02525"/>
    <w:rsid w:val="00D029CF"/>
    <w:rsid w:val="00D02C50"/>
    <w:rsid w:val="00D033AF"/>
    <w:rsid w:val="00D03511"/>
    <w:rsid w:val="00D03612"/>
    <w:rsid w:val="00D042EE"/>
    <w:rsid w:val="00D04FFB"/>
    <w:rsid w:val="00D053B0"/>
    <w:rsid w:val="00D05E73"/>
    <w:rsid w:val="00D0602A"/>
    <w:rsid w:val="00D062B8"/>
    <w:rsid w:val="00D065BE"/>
    <w:rsid w:val="00D07640"/>
    <w:rsid w:val="00D07B50"/>
    <w:rsid w:val="00D07B69"/>
    <w:rsid w:val="00D1036A"/>
    <w:rsid w:val="00D103E6"/>
    <w:rsid w:val="00D105B2"/>
    <w:rsid w:val="00D10E22"/>
    <w:rsid w:val="00D1189F"/>
    <w:rsid w:val="00D11E46"/>
    <w:rsid w:val="00D12682"/>
    <w:rsid w:val="00D128F6"/>
    <w:rsid w:val="00D135A6"/>
    <w:rsid w:val="00D13BB4"/>
    <w:rsid w:val="00D13DF3"/>
    <w:rsid w:val="00D14546"/>
    <w:rsid w:val="00D14654"/>
    <w:rsid w:val="00D148F4"/>
    <w:rsid w:val="00D15BD7"/>
    <w:rsid w:val="00D160A1"/>
    <w:rsid w:val="00D16A02"/>
    <w:rsid w:val="00D17734"/>
    <w:rsid w:val="00D17B36"/>
    <w:rsid w:val="00D208D2"/>
    <w:rsid w:val="00D20CF5"/>
    <w:rsid w:val="00D2159E"/>
    <w:rsid w:val="00D21771"/>
    <w:rsid w:val="00D2206C"/>
    <w:rsid w:val="00D221B9"/>
    <w:rsid w:val="00D22255"/>
    <w:rsid w:val="00D22A66"/>
    <w:rsid w:val="00D23D5C"/>
    <w:rsid w:val="00D24B10"/>
    <w:rsid w:val="00D24B4F"/>
    <w:rsid w:val="00D24DCE"/>
    <w:rsid w:val="00D25845"/>
    <w:rsid w:val="00D25D6B"/>
    <w:rsid w:val="00D306A6"/>
    <w:rsid w:val="00D31DDF"/>
    <w:rsid w:val="00D3206C"/>
    <w:rsid w:val="00D338AB"/>
    <w:rsid w:val="00D35679"/>
    <w:rsid w:val="00D35886"/>
    <w:rsid w:val="00D35BF3"/>
    <w:rsid w:val="00D365A4"/>
    <w:rsid w:val="00D36C54"/>
    <w:rsid w:val="00D37221"/>
    <w:rsid w:val="00D37424"/>
    <w:rsid w:val="00D374DD"/>
    <w:rsid w:val="00D378B3"/>
    <w:rsid w:val="00D37CAB"/>
    <w:rsid w:val="00D37E48"/>
    <w:rsid w:val="00D37E4B"/>
    <w:rsid w:val="00D40175"/>
    <w:rsid w:val="00D40C5B"/>
    <w:rsid w:val="00D41769"/>
    <w:rsid w:val="00D418C2"/>
    <w:rsid w:val="00D41F77"/>
    <w:rsid w:val="00D4201A"/>
    <w:rsid w:val="00D4207A"/>
    <w:rsid w:val="00D43904"/>
    <w:rsid w:val="00D43BA9"/>
    <w:rsid w:val="00D43EC6"/>
    <w:rsid w:val="00D44464"/>
    <w:rsid w:val="00D448CB"/>
    <w:rsid w:val="00D44ACF"/>
    <w:rsid w:val="00D44FC8"/>
    <w:rsid w:val="00D45850"/>
    <w:rsid w:val="00D46E7D"/>
    <w:rsid w:val="00D47900"/>
    <w:rsid w:val="00D47AFD"/>
    <w:rsid w:val="00D47BDC"/>
    <w:rsid w:val="00D47D0B"/>
    <w:rsid w:val="00D50147"/>
    <w:rsid w:val="00D503BD"/>
    <w:rsid w:val="00D516DE"/>
    <w:rsid w:val="00D51856"/>
    <w:rsid w:val="00D52432"/>
    <w:rsid w:val="00D52498"/>
    <w:rsid w:val="00D52517"/>
    <w:rsid w:val="00D52536"/>
    <w:rsid w:val="00D529EB"/>
    <w:rsid w:val="00D52CB8"/>
    <w:rsid w:val="00D543F8"/>
    <w:rsid w:val="00D545DD"/>
    <w:rsid w:val="00D5680E"/>
    <w:rsid w:val="00D60089"/>
    <w:rsid w:val="00D60501"/>
    <w:rsid w:val="00D6070F"/>
    <w:rsid w:val="00D60F9D"/>
    <w:rsid w:val="00D6293A"/>
    <w:rsid w:val="00D62B5B"/>
    <w:rsid w:val="00D62FF7"/>
    <w:rsid w:val="00D63904"/>
    <w:rsid w:val="00D63A43"/>
    <w:rsid w:val="00D63BCA"/>
    <w:rsid w:val="00D64FC8"/>
    <w:rsid w:val="00D653C7"/>
    <w:rsid w:val="00D6568D"/>
    <w:rsid w:val="00D65C3C"/>
    <w:rsid w:val="00D6641C"/>
    <w:rsid w:val="00D66753"/>
    <w:rsid w:val="00D669E0"/>
    <w:rsid w:val="00D66C16"/>
    <w:rsid w:val="00D70150"/>
    <w:rsid w:val="00D706F0"/>
    <w:rsid w:val="00D71757"/>
    <w:rsid w:val="00D7183D"/>
    <w:rsid w:val="00D7193B"/>
    <w:rsid w:val="00D7343B"/>
    <w:rsid w:val="00D73BF1"/>
    <w:rsid w:val="00D73E26"/>
    <w:rsid w:val="00D73F76"/>
    <w:rsid w:val="00D743BD"/>
    <w:rsid w:val="00D744EC"/>
    <w:rsid w:val="00D74E01"/>
    <w:rsid w:val="00D75342"/>
    <w:rsid w:val="00D759B6"/>
    <w:rsid w:val="00D76299"/>
    <w:rsid w:val="00D766E5"/>
    <w:rsid w:val="00D7684F"/>
    <w:rsid w:val="00D77359"/>
    <w:rsid w:val="00D773C5"/>
    <w:rsid w:val="00D80558"/>
    <w:rsid w:val="00D80DC9"/>
    <w:rsid w:val="00D80E25"/>
    <w:rsid w:val="00D81094"/>
    <w:rsid w:val="00D81122"/>
    <w:rsid w:val="00D81165"/>
    <w:rsid w:val="00D81D3B"/>
    <w:rsid w:val="00D81D41"/>
    <w:rsid w:val="00D8257A"/>
    <w:rsid w:val="00D82EC2"/>
    <w:rsid w:val="00D82F68"/>
    <w:rsid w:val="00D82FB3"/>
    <w:rsid w:val="00D83658"/>
    <w:rsid w:val="00D83C0C"/>
    <w:rsid w:val="00D83CDE"/>
    <w:rsid w:val="00D84041"/>
    <w:rsid w:val="00D850EE"/>
    <w:rsid w:val="00D8537F"/>
    <w:rsid w:val="00D855DC"/>
    <w:rsid w:val="00D85B38"/>
    <w:rsid w:val="00D86F45"/>
    <w:rsid w:val="00D87196"/>
    <w:rsid w:val="00D9078B"/>
    <w:rsid w:val="00D90E36"/>
    <w:rsid w:val="00D91DD9"/>
    <w:rsid w:val="00D91F2C"/>
    <w:rsid w:val="00D92BE0"/>
    <w:rsid w:val="00D93059"/>
    <w:rsid w:val="00D93572"/>
    <w:rsid w:val="00D93603"/>
    <w:rsid w:val="00D937C0"/>
    <w:rsid w:val="00D93AAF"/>
    <w:rsid w:val="00D946C8"/>
    <w:rsid w:val="00D95951"/>
    <w:rsid w:val="00D95E46"/>
    <w:rsid w:val="00D95FF4"/>
    <w:rsid w:val="00D96A56"/>
    <w:rsid w:val="00D97049"/>
    <w:rsid w:val="00D97428"/>
    <w:rsid w:val="00DA0834"/>
    <w:rsid w:val="00DA124E"/>
    <w:rsid w:val="00DA2767"/>
    <w:rsid w:val="00DA352D"/>
    <w:rsid w:val="00DA48F0"/>
    <w:rsid w:val="00DA4C4D"/>
    <w:rsid w:val="00DA4D0B"/>
    <w:rsid w:val="00DA5095"/>
    <w:rsid w:val="00DA5725"/>
    <w:rsid w:val="00DA6201"/>
    <w:rsid w:val="00DA6414"/>
    <w:rsid w:val="00DA6D82"/>
    <w:rsid w:val="00DB0B0B"/>
    <w:rsid w:val="00DB0E42"/>
    <w:rsid w:val="00DB14E9"/>
    <w:rsid w:val="00DB1504"/>
    <w:rsid w:val="00DB1518"/>
    <w:rsid w:val="00DB1C09"/>
    <w:rsid w:val="00DB2283"/>
    <w:rsid w:val="00DB2B83"/>
    <w:rsid w:val="00DB2D33"/>
    <w:rsid w:val="00DB372E"/>
    <w:rsid w:val="00DB3854"/>
    <w:rsid w:val="00DB3B4B"/>
    <w:rsid w:val="00DB3F75"/>
    <w:rsid w:val="00DB4343"/>
    <w:rsid w:val="00DB457B"/>
    <w:rsid w:val="00DB5DBA"/>
    <w:rsid w:val="00DB6075"/>
    <w:rsid w:val="00DB6614"/>
    <w:rsid w:val="00DB6620"/>
    <w:rsid w:val="00DB6A19"/>
    <w:rsid w:val="00DB6D72"/>
    <w:rsid w:val="00DB6E64"/>
    <w:rsid w:val="00DB704D"/>
    <w:rsid w:val="00DB70A4"/>
    <w:rsid w:val="00DC1009"/>
    <w:rsid w:val="00DC12A2"/>
    <w:rsid w:val="00DC15A2"/>
    <w:rsid w:val="00DC181A"/>
    <w:rsid w:val="00DC1CAE"/>
    <w:rsid w:val="00DC350A"/>
    <w:rsid w:val="00DC3C7C"/>
    <w:rsid w:val="00DC440A"/>
    <w:rsid w:val="00DC4A09"/>
    <w:rsid w:val="00DC6A71"/>
    <w:rsid w:val="00DC74B5"/>
    <w:rsid w:val="00DD017D"/>
    <w:rsid w:val="00DD108E"/>
    <w:rsid w:val="00DD121B"/>
    <w:rsid w:val="00DD1E5F"/>
    <w:rsid w:val="00DD2690"/>
    <w:rsid w:val="00DD324E"/>
    <w:rsid w:val="00DD326D"/>
    <w:rsid w:val="00DD359E"/>
    <w:rsid w:val="00DD3EC5"/>
    <w:rsid w:val="00DD4ADF"/>
    <w:rsid w:val="00DD55B3"/>
    <w:rsid w:val="00DD5CC5"/>
    <w:rsid w:val="00DD6A87"/>
    <w:rsid w:val="00DD6E09"/>
    <w:rsid w:val="00DD6F75"/>
    <w:rsid w:val="00DD7C9E"/>
    <w:rsid w:val="00DE0CBA"/>
    <w:rsid w:val="00DE1AE9"/>
    <w:rsid w:val="00DE231C"/>
    <w:rsid w:val="00DE267F"/>
    <w:rsid w:val="00DE2A8B"/>
    <w:rsid w:val="00DE425B"/>
    <w:rsid w:val="00DE4361"/>
    <w:rsid w:val="00DE4C7B"/>
    <w:rsid w:val="00DE50FA"/>
    <w:rsid w:val="00DE57DC"/>
    <w:rsid w:val="00DE649A"/>
    <w:rsid w:val="00DE67A5"/>
    <w:rsid w:val="00DE6BB0"/>
    <w:rsid w:val="00DE6BBA"/>
    <w:rsid w:val="00DE7414"/>
    <w:rsid w:val="00DE7B5E"/>
    <w:rsid w:val="00DE7EA1"/>
    <w:rsid w:val="00DE7EEC"/>
    <w:rsid w:val="00DF150F"/>
    <w:rsid w:val="00DF165D"/>
    <w:rsid w:val="00DF183E"/>
    <w:rsid w:val="00DF1CCA"/>
    <w:rsid w:val="00DF1E18"/>
    <w:rsid w:val="00DF28EC"/>
    <w:rsid w:val="00DF3BA8"/>
    <w:rsid w:val="00DF479C"/>
    <w:rsid w:val="00DF4BA6"/>
    <w:rsid w:val="00DF4DC4"/>
    <w:rsid w:val="00DF6662"/>
    <w:rsid w:val="00DF6A5E"/>
    <w:rsid w:val="00DF7717"/>
    <w:rsid w:val="00DF7D33"/>
    <w:rsid w:val="00E00772"/>
    <w:rsid w:val="00E00950"/>
    <w:rsid w:val="00E00C33"/>
    <w:rsid w:val="00E013D0"/>
    <w:rsid w:val="00E01EE4"/>
    <w:rsid w:val="00E028A7"/>
    <w:rsid w:val="00E03182"/>
    <w:rsid w:val="00E0327B"/>
    <w:rsid w:val="00E03734"/>
    <w:rsid w:val="00E0391E"/>
    <w:rsid w:val="00E039A2"/>
    <w:rsid w:val="00E03DF4"/>
    <w:rsid w:val="00E03EBA"/>
    <w:rsid w:val="00E041D5"/>
    <w:rsid w:val="00E04971"/>
    <w:rsid w:val="00E06BD8"/>
    <w:rsid w:val="00E10598"/>
    <w:rsid w:val="00E10887"/>
    <w:rsid w:val="00E1140A"/>
    <w:rsid w:val="00E11784"/>
    <w:rsid w:val="00E12C77"/>
    <w:rsid w:val="00E12F43"/>
    <w:rsid w:val="00E1378C"/>
    <w:rsid w:val="00E13D82"/>
    <w:rsid w:val="00E154A2"/>
    <w:rsid w:val="00E16053"/>
    <w:rsid w:val="00E160DA"/>
    <w:rsid w:val="00E1675E"/>
    <w:rsid w:val="00E171A2"/>
    <w:rsid w:val="00E204E4"/>
    <w:rsid w:val="00E21541"/>
    <w:rsid w:val="00E225E6"/>
    <w:rsid w:val="00E22FE6"/>
    <w:rsid w:val="00E23502"/>
    <w:rsid w:val="00E2361D"/>
    <w:rsid w:val="00E237D8"/>
    <w:rsid w:val="00E2382F"/>
    <w:rsid w:val="00E242C2"/>
    <w:rsid w:val="00E26771"/>
    <w:rsid w:val="00E26FD7"/>
    <w:rsid w:val="00E2797E"/>
    <w:rsid w:val="00E326EB"/>
    <w:rsid w:val="00E32B29"/>
    <w:rsid w:val="00E333F6"/>
    <w:rsid w:val="00E33A00"/>
    <w:rsid w:val="00E343A5"/>
    <w:rsid w:val="00E347FC"/>
    <w:rsid w:val="00E355FA"/>
    <w:rsid w:val="00E3599A"/>
    <w:rsid w:val="00E36123"/>
    <w:rsid w:val="00E371C2"/>
    <w:rsid w:val="00E37917"/>
    <w:rsid w:val="00E401C9"/>
    <w:rsid w:val="00E401CF"/>
    <w:rsid w:val="00E40C27"/>
    <w:rsid w:val="00E410B5"/>
    <w:rsid w:val="00E41A54"/>
    <w:rsid w:val="00E41A5D"/>
    <w:rsid w:val="00E424C2"/>
    <w:rsid w:val="00E42E2A"/>
    <w:rsid w:val="00E435DD"/>
    <w:rsid w:val="00E43B9B"/>
    <w:rsid w:val="00E446EB"/>
    <w:rsid w:val="00E44D0D"/>
    <w:rsid w:val="00E44E2D"/>
    <w:rsid w:val="00E45811"/>
    <w:rsid w:val="00E46555"/>
    <w:rsid w:val="00E47427"/>
    <w:rsid w:val="00E4775B"/>
    <w:rsid w:val="00E47A76"/>
    <w:rsid w:val="00E502F5"/>
    <w:rsid w:val="00E50B79"/>
    <w:rsid w:val="00E50BBA"/>
    <w:rsid w:val="00E51207"/>
    <w:rsid w:val="00E518E3"/>
    <w:rsid w:val="00E51A5B"/>
    <w:rsid w:val="00E52A55"/>
    <w:rsid w:val="00E53422"/>
    <w:rsid w:val="00E53913"/>
    <w:rsid w:val="00E53DC9"/>
    <w:rsid w:val="00E55186"/>
    <w:rsid w:val="00E55824"/>
    <w:rsid w:val="00E5650B"/>
    <w:rsid w:val="00E56F2A"/>
    <w:rsid w:val="00E57035"/>
    <w:rsid w:val="00E57F57"/>
    <w:rsid w:val="00E6060E"/>
    <w:rsid w:val="00E60F97"/>
    <w:rsid w:val="00E60FD4"/>
    <w:rsid w:val="00E6139C"/>
    <w:rsid w:val="00E6186A"/>
    <w:rsid w:val="00E61C47"/>
    <w:rsid w:val="00E6272D"/>
    <w:rsid w:val="00E62F9B"/>
    <w:rsid w:val="00E63A98"/>
    <w:rsid w:val="00E64AE0"/>
    <w:rsid w:val="00E64DF5"/>
    <w:rsid w:val="00E6591C"/>
    <w:rsid w:val="00E65E6D"/>
    <w:rsid w:val="00E66750"/>
    <w:rsid w:val="00E66BBA"/>
    <w:rsid w:val="00E66F57"/>
    <w:rsid w:val="00E6754C"/>
    <w:rsid w:val="00E67701"/>
    <w:rsid w:val="00E67C0F"/>
    <w:rsid w:val="00E67D8D"/>
    <w:rsid w:val="00E701A9"/>
    <w:rsid w:val="00E716DF"/>
    <w:rsid w:val="00E71C37"/>
    <w:rsid w:val="00E72165"/>
    <w:rsid w:val="00E725B1"/>
    <w:rsid w:val="00E72BD8"/>
    <w:rsid w:val="00E7360C"/>
    <w:rsid w:val="00E7487F"/>
    <w:rsid w:val="00E74A68"/>
    <w:rsid w:val="00E753EE"/>
    <w:rsid w:val="00E75686"/>
    <w:rsid w:val="00E76407"/>
    <w:rsid w:val="00E7649C"/>
    <w:rsid w:val="00E77CC8"/>
    <w:rsid w:val="00E77F77"/>
    <w:rsid w:val="00E8018F"/>
    <w:rsid w:val="00E80226"/>
    <w:rsid w:val="00E803C4"/>
    <w:rsid w:val="00E820EE"/>
    <w:rsid w:val="00E82462"/>
    <w:rsid w:val="00E8296D"/>
    <w:rsid w:val="00E82BE0"/>
    <w:rsid w:val="00E82BE9"/>
    <w:rsid w:val="00E82D89"/>
    <w:rsid w:val="00E837AB"/>
    <w:rsid w:val="00E83BDE"/>
    <w:rsid w:val="00E83CC4"/>
    <w:rsid w:val="00E83EE5"/>
    <w:rsid w:val="00E83EEA"/>
    <w:rsid w:val="00E8592C"/>
    <w:rsid w:val="00E85BB7"/>
    <w:rsid w:val="00E861A8"/>
    <w:rsid w:val="00E861DA"/>
    <w:rsid w:val="00E864F2"/>
    <w:rsid w:val="00E86B73"/>
    <w:rsid w:val="00E86E22"/>
    <w:rsid w:val="00E86F2E"/>
    <w:rsid w:val="00E87FDB"/>
    <w:rsid w:val="00E905E8"/>
    <w:rsid w:val="00E90774"/>
    <w:rsid w:val="00E9081C"/>
    <w:rsid w:val="00E90A7C"/>
    <w:rsid w:val="00E90AD3"/>
    <w:rsid w:val="00E90DCD"/>
    <w:rsid w:val="00E91E39"/>
    <w:rsid w:val="00E91E87"/>
    <w:rsid w:val="00E91EC9"/>
    <w:rsid w:val="00E92826"/>
    <w:rsid w:val="00E92C34"/>
    <w:rsid w:val="00E931CF"/>
    <w:rsid w:val="00E9427B"/>
    <w:rsid w:val="00E95136"/>
    <w:rsid w:val="00E96047"/>
    <w:rsid w:val="00E963FC"/>
    <w:rsid w:val="00E965D6"/>
    <w:rsid w:val="00EA1AAD"/>
    <w:rsid w:val="00EA1F54"/>
    <w:rsid w:val="00EA2123"/>
    <w:rsid w:val="00EA2138"/>
    <w:rsid w:val="00EA21FB"/>
    <w:rsid w:val="00EA2BC9"/>
    <w:rsid w:val="00EA300E"/>
    <w:rsid w:val="00EA3B18"/>
    <w:rsid w:val="00EA3E2F"/>
    <w:rsid w:val="00EA5BA2"/>
    <w:rsid w:val="00EA5BC2"/>
    <w:rsid w:val="00EA5F73"/>
    <w:rsid w:val="00EA649A"/>
    <w:rsid w:val="00EA655A"/>
    <w:rsid w:val="00EA66B3"/>
    <w:rsid w:val="00EA6789"/>
    <w:rsid w:val="00EA7D90"/>
    <w:rsid w:val="00EB10F8"/>
    <w:rsid w:val="00EB2439"/>
    <w:rsid w:val="00EB293D"/>
    <w:rsid w:val="00EB2D07"/>
    <w:rsid w:val="00EB2D0D"/>
    <w:rsid w:val="00EB3620"/>
    <w:rsid w:val="00EB36B2"/>
    <w:rsid w:val="00EB3EDA"/>
    <w:rsid w:val="00EB41E0"/>
    <w:rsid w:val="00EB44FD"/>
    <w:rsid w:val="00EB5ED0"/>
    <w:rsid w:val="00EB5EF0"/>
    <w:rsid w:val="00EB6415"/>
    <w:rsid w:val="00EB6F4A"/>
    <w:rsid w:val="00EB76B1"/>
    <w:rsid w:val="00EC0492"/>
    <w:rsid w:val="00EC0C00"/>
    <w:rsid w:val="00EC1778"/>
    <w:rsid w:val="00EC1B12"/>
    <w:rsid w:val="00EC1CA8"/>
    <w:rsid w:val="00EC20AF"/>
    <w:rsid w:val="00EC2664"/>
    <w:rsid w:val="00EC29AB"/>
    <w:rsid w:val="00EC3EC7"/>
    <w:rsid w:val="00EC44B8"/>
    <w:rsid w:val="00EC45AE"/>
    <w:rsid w:val="00EC4BC4"/>
    <w:rsid w:val="00EC4F23"/>
    <w:rsid w:val="00EC4F7C"/>
    <w:rsid w:val="00EC59EF"/>
    <w:rsid w:val="00EC5C5F"/>
    <w:rsid w:val="00EC5F3C"/>
    <w:rsid w:val="00EC7DF6"/>
    <w:rsid w:val="00ED0097"/>
    <w:rsid w:val="00ED1792"/>
    <w:rsid w:val="00ED1BE9"/>
    <w:rsid w:val="00ED2AD7"/>
    <w:rsid w:val="00ED3092"/>
    <w:rsid w:val="00ED3A3E"/>
    <w:rsid w:val="00ED4333"/>
    <w:rsid w:val="00ED5E04"/>
    <w:rsid w:val="00ED62A1"/>
    <w:rsid w:val="00ED693A"/>
    <w:rsid w:val="00ED699C"/>
    <w:rsid w:val="00ED7A01"/>
    <w:rsid w:val="00EE0735"/>
    <w:rsid w:val="00EE0B35"/>
    <w:rsid w:val="00EE0BB5"/>
    <w:rsid w:val="00EE18F9"/>
    <w:rsid w:val="00EE1BC0"/>
    <w:rsid w:val="00EE1EC0"/>
    <w:rsid w:val="00EE2016"/>
    <w:rsid w:val="00EE288B"/>
    <w:rsid w:val="00EE2D78"/>
    <w:rsid w:val="00EE36E1"/>
    <w:rsid w:val="00EE3C46"/>
    <w:rsid w:val="00EE3E82"/>
    <w:rsid w:val="00EE3EB6"/>
    <w:rsid w:val="00EE4084"/>
    <w:rsid w:val="00EE4ACC"/>
    <w:rsid w:val="00EE4E7C"/>
    <w:rsid w:val="00EE5007"/>
    <w:rsid w:val="00EE636F"/>
    <w:rsid w:val="00EE69B8"/>
    <w:rsid w:val="00EE6D84"/>
    <w:rsid w:val="00EE6E03"/>
    <w:rsid w:val="00EF0A0E"/>
    <w:rsid w:val="00EF1690"/>
    <w:rsid w:val="00EF2CA3"/>
    <w:rsid w:val="00EF4570"/>
    <w:rsid w:val="00EF4607"/>
    <w:rsid w:val="00EF4A2C"/>
    <w:rsid w:val="00EF4B2A"/>
    <w:rsid w:val="00EF51B3"/>
    <w:rsid w:val="00EF5593"/>
    <w:rsid w:val="00EF5657"/>
    <w:rsid w:val="00EF57E3"/>
    <w:rsid w:val="00EF6618"/>
    <w:rsid w:val="00EF6E70"/>
    <w:rsid w:val="00EF702D"/>
    <w:rsid w:val="00EF7A0D"/>
    <w:rsid w:val="00F001C5"/>
    <w:rsid w:val="00F00312"/>
    <w:rsid w:val="00F00494"/>
    <w:rsid w:val="00F0077D"/>
    <w:rsid w:val="00F0195D"/>
    <w:rsid w:val="00F019BA"/>
    <w:rsid w:val="00F01BDF"/>
    <w:rsid w:val="00F0210F"/>
    <w:rsid w:val="00F023F2"/>
    <w:rsid w:val="00F043EB"/>
    <w:rsid w:val="00F04797"/>
    <w:rsid w:val="00F04CA9"/>
    <w:rsid w:val="00F04DA3"/>
    <w:rsid w:val="00F05385"/>
    <w:rsid w:val="00F06925"/>
    <w:rsid w:val="00F06A3F"/>
    <w:rsid w:val="00F06B52"/>
    <w:rsid w:val="00F06FDA"/>
    <w:rsid w:val="00F071FC"/>
    <w:rsid w:val="00F074A7"/>
    <w:rsid w:val="00F07519"/>
    <w:rsid w:val="00F07C11"/>
    <w:rsid w:val="00F114E0"/>
    <w:rsid w:val="00F11696"/>
    <w:rsid w:val="00F11814"/>
    <w:rsid w:val="00F125BF"/>
    <w:rsid w:val="00F13032"/>
    <w:rsid w:val="00F1319C"/>
    <w:rsid w:val="00F13223"/>
    <w:rsid w:val="00F1325C"/>
    <w:rsid w:val="00F135F1"/>
    <w:rsid w:val="00F13A8C"/>
    <w:rsid w:val="00F141C7"/>
    <w:rsid w:val="00F14325"/>
    <w:rsid w:val="00F154F3"/>
    <w:rsid w:val="00F16026"/>
    <w:rsid w:val="00F1789B"/>
    <w:rsid w:val="00F17B29"/>
    <w:rsid w:val="00F20904"/>
    <w:rsid w:val="00F20C7B"/>
    <w:rsid w:val="00F2267F"/>
    <w:rsid w:val="00F228A1"/>
    <w:rsid w:val="00F244FA"/>
    <w:rsid w:val="00F24E31"/>
    <w:rsid w:val="00F2508D"/>
    <w:rsid w:val="00F2555B"/>
    <w:rsid w:val="00F262EA"/>
    <w:rsid w:val="00F26977"/>
    <w:rsid w:val="00F271C3"/>
    <w:rsid w:val="00F27DA4"/>
    <w:rsid w:val="00F30999"/>
    <w:rsid w:val="00F313AB"/>
    <w:rsid w:val="00F31C59"/>
    <w:rsid w:val="00F3200F"/>
    <w:rsid w:val="00F33435"/>
    <w:rsid w:val="00F337B2"/>
    <w:rsid w:val="00F33EBC"/>
    <w:rsid w:val="00F34B42"/>
    <w:rsid w:val="00F3517E"/>
    <w:rsid w:val="00F368CB"/>
    <w:rsid w:val="00F36C4C"/>
    <w:rsid w:val="00F3767B"/>
    <w:rsid w:val="00F37783"/>
    <w:rsid w:val="00F403A4"/>
    <w:rsid w:val="00F4077D"/>
    <w:rsid w:val="00F40E99"/>
    <w:rsid w:val="00F41169"/>
    <w:rsid w:val="00F41C27"/>
    <w:rsid w:val="00F41FB7"/>
    <w:rsid w:val="00F421C2"/>
    <w:rsid w:val="00F421E9"/>
    <w:rsid w:val="00F4297D"/>
    <w:rsid w:val="00F43B71"/>
    <w:rsid w:val="00F43FD4"/>
    <w:rsid w:val="00F44440"/>
    <w:rsid w:val="00F445E9"/>
    <w:rsid w:val="00F44D18"/>
    <w:rsid w:val="00F451CD"/>
    <w:rsid w:val="00F45989"/>
    <w:rsid w:val="00F45BAA"/>
    <w:rsid w:val="00F4611A"/>
    <w:rsid w:val="00F46314"/>
    <w:rsid w:val="00F464E1"/>
    <w:rsid w:val="00F46B0F"/>
    <w:rsid w:val="00F46DB5"/>
    <w:rsid w:val="00F47905"/>
    <w:rsid w:val="00F502D9"/>
    <w:rsid w:val="00F50B69"/>
    <w:rsid w:val="00F50FEA"/>
    <w:rsid w:val="00F517FF"/>
    <w:rsid w:val="00F51C47"/>
    <w:rsid w:val="00F525DD"/>
    <w:rsid w:val="00F5288E"/>
    <w:rsid w:val="00F53AA6"/>
    <w:rsid w:val="00F53EB7"/>
    <w:rsid w:val="00F545B2"/>
    <w:rsid w:val="00F545B5"/>
    <w:rsid w:val="00F55394"/>
    <w:rsid w:val="00F562DA"/>
    <w:rsid w:val="00F5631C"/>
    <w:rsid w:val="00F572D2"/>
    <w:rsid w:val="00F57BC7"/>
    <w:rsid w:val="00F6060C"/>
    <w:rsid w:val="00F60E69"/>
    <w:rsid w:val="00F61918"/>
    <w:rsid w:val="00F619FD"/>
    <w:rsid w:val="00F61D7F"/>
    <w:rsid w:val="00F62A2C"/>
    <w:rsid w:val="00F62E4E"/>
    <w:rsid w:val="00F62EE9"/>
    <w:rsid w:val="00F644A2"/>
    <w:rsid w:val="00F65894"/>
    <w:rsid w:val="00F65B6E"/>
    <w:rsid w:val="00F6619B"/>
    <w:rsid w:val="00F66451"/>
    <w:rsid w:val="00F6645E"/>
    <w:rsid w:val="00F6694D"/>
    <w:rsid w:val="00F66AEA"/>
    <w:rsid w:val="00F66D13"/>
    <w:rsid w:val="00F66F02"/>
    <w:rsid w:val="00F6780A"/>
    <w:rsid w:val="00F708E5"/>
    <w:rsid w:val="00F71047"/>
    <w:rsid w:val="00F7114E"/>
    <w:rsid w:val="00F71392"/>
    <w:rsid w:val="00F72434"/>
    <w:rsid w:val="00F72D5A"/>
    <w:rsid w:val="00F73F6C"/>
    <w:rsid w:val="00F73F76"/>
    <w:rsid w:val="00F74604"/>
    <w:rsid w:val="00F7477A"/>
    <w:rsid w:val="00F74E5F"/>
    <w:rsid w:val="00F753ED"/>
    <w:rsid w:val="00F7545D"/>
    <w:rsid w:val="00F76173"/>
    <w:rsid w:val="00F77108"/>
    <w:rsid w:val="00F77219"/>
    <w:rsid w:val="00F77675"/>
    <w:rsid w:val="00F8001C"/>
    <w:rsid w:val="00F80CA0"/>
    <w:rsid w:val="00F810C8"/>
    <w:rsid w:val="00F81306"/>
    <w:rsid w:val="00F813A2"/>
    <w:rsid w:val="00F81CE7"/>
    <w:rsid w:val="00F81D7C"/>
    <w:rsid w:val="00F8382E"/>
    <w:rsid w:val="00F84425"/>
    <w:rsid w:val="00F8455D"/>
    <w:rsid w:val="00F8553B"/>
    <w:rsid w:val="00F8596B"/>
    <w:rsid w:val="00F85EE3"/>
    <w:rsid w:val="00F86054"/>
    <w:rsid w:val="00F86BE1"/>
    <w:rsid w:val="00F87A97"/>
    <w:rsid w:val="00F9059E"/>
    <w:rsid w:val="00F90646"/>
    <w:rsid w:val="00F921B2"/>
    <w:rsid w:val="00F92861"/>
    <w:rsid w:val="00F92877"/>
    <w:rsid w:val="00F92CD4"/>
    <w:rsid w:val="00F933F8"/>
    <w:rsid w:val="00F942CB"/>
    <w:rsid w:val="00F94B70"/>
    <w:rsid w:val="00F9522C"/>
    <w:rsid w:val="00F953AE"/>
    <w:rsid w:val="00F9565D"/>
    <w:rsid w:val="00F95CBA"/>
    <w:rsid w:val="00F962BD"/>
    <w:rsid w:val="00F965FD"/>
    <w:rsid w:val="00F96898"/>
    <w:rsid w:val="00F976E1"/>
    <w:rsid w:val="00F97D6B"/>
    <w:rsid w:val="00FA14A3"/>
    <w:rsid w:val="00FA1795"/>
    <w:rsid w:val="00FA1AA4"/>
    <w:rsid w:val="00FA22CE"/>
    <w:rsid w:val="00FA297B"/>
    <w:rsid w:val="00FA2C67"/>
    <w:rsid w:val="00FA2E08"/>
    <w:rsid w:val="00FA3269"/>
    <w:rsid w:val="00FA3FA4"/>
    <w:rsid w:val="00FA43AD"/>
    <w:rsid w:val="00FA474D"/>
    <w:rsid w:val="00FA4C1D"/>
    <w:rsid w:val="00FA5518"/>
    <w:rsid w:val="00FA5FB8"/>
    <w:rsid w:val="00FA641D"/>
    <w:rsid w:val="00FA7382"/>
    <w:rsid w:val="00FA7B66"/>
    <w:rsid w:val="00FA7C61"/>
    <w:rsid w:val="00FB0A02"/>
    <w:rsid w:val="00FB133B"/>
    <w:rsid w:val="00FB1CE8"/>
    <w:rsid w:val="00FB1E06"/>
    <w:rsid w:val="00FB25CC"/>
    <w:rsid w:val="00FB2AB3"/>
    <w:rsid w:val="00FB2F4C"/>
    <w:rsid w:val="00FB471A"/>
    <w:rsid w:val="00FB4982"/>
    <w:rsid w:val="00FB4EA5"/>
    <w:rsid w:val="00FB519B"/>
    <w:rsid w:val="00FB57F1"/>
    <w:rsid w:val="00FB58A3"/>
    <w:rsid w:val="00FB5C92"/>
    <w:rsid w:val="00FB6594"/>
    <w:rsid w:val="00FB6883"/>
    <w:rsid w:val="00FB68D2"/>
    <w:rsid w:val="00FB6DFE"/>
    <w:rsid w:val="00FB7B3F"/>
    <w:rsid w:val="00FB7C63"/>
    <w:rsid w:val="00FB7E36"/>
    <w:rsid w:val="00FC0373"/>
    <w:rsid w:val="00FC083F"/>
    <w:rsid w:val="00FC08CD"/>
    <w:rsid w:val="00FC3E25"/>
    <w:rsid w:val="00FC417E"/>
    <w:rsid w:val="00FC4C61"/>
    <w:rsid w:val="00FC50DF"/>
    <w:rsid w:val="00FC5648"/>
    <w:rsid w:val="00FC5C00"/>
    <w:rsid w:val="00FC5CD9"/>
    <w:rsid w:val="00FC5EB0"/>
    <w:rsid w:val="00FC6045"/>
    <w:rsid w:val="00FC60E0"/>
    <w:rsid w:val="00FC7770"/>
    <w:rsid w:val="00FC7EE1"/>
    <w:rsid w:val="00FD0D2A"/>
    <w:rsid w:val="00FD135D"/>
    <w:rsid w:val="00FD396F"/>
    <w:rsid w:val="00FD3F65"/>
    <w:rsid w:val="00FD4B96"/>
    <w:rsid w:val="00FD4C1C"/>
    <w:rsid w:val="00FD4F2F"/>
    <w:rsid w:val="00FD5DA7"/>
    <w:rsid w:val="00FD745E"/>
    <w:rsid w:val="00FD7ACE"/>
    <w:rsid w:val="00FD7EB4"/>
    <w:rsid w:val="00FE1570"/>
    <w:rsid w:val="00FE18B5"/>
    <w:rsid w:val="00FE2451"/>
    <w:rsid w:val="00FE2DFC"/>
    <w:rsid w:val="00FE3919"/>
    <w:rsid w:val="00FE45F6"/>
    <w:rsid w:val="00FE4A3E"/>
    <w:rsid w:val="00FE5506"/>
    <w:rsid w:val="00FE6762"/>
    <w:rsid w:val="00FE6B74"/>
    <w:rsid w:val="00FE6EA7"/>
    <w:rsid w:val="00FE756B"/>
    <w:rsid w:val="00FE76A0"/>
    <w:rsid w:val="00FE76A1"/>
    <w:rsid w:val="00FE77BB"/>
    <w:rsid w:val="00FF0130"/>
    <w:rsid w:val="00FF0615"/>
    <w:rsid w:val="00FF0D99"/>
    <w:rsid w:val="00FF0FA3"/>
    <w:rsid w:val="00FF107B"/>
    <w:rsid w:val="00FF1B6A"/>
    <w:rsid w:val="00FF265C"/>
    <w:rsid w:val="00FF274A"/>
    <w:rsid w:val="00FF362A"/>
    <w:rsid w:val="00FF3C80"/>
    <w:rsid w:val="00FF4265"/>
    <w:rsid w:val="00FF4EF2"/>
    <w:rsid w:val="00FF55ED"/>
    <w:rsid w:val="00FF5AEF"/>
    <w:rsid w:val="00FF70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73A24"/>
  <w15:docId w15:val="{36BD536F-C1F0-4736-BC79-07E2054F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tabs>
        <w:tab w:val="left" w:pos="0"/>
      </w:tabs>
      <w:suppressAutoHyphens/>
      <w:outlineLvl w:val="4"/>
    </w:pPr>
    <w:rPr>
      <w:rFonts w:ascii="Arial" w:hAnsi="Arial"/>
      <w:b/>
      <w:color w:val="000000"/>
    </w:rPr>
  </w:style>
  <w:style w:type="paragraph" w:styleId="Heading6">
    <w:name w:val="heading 6"/>
    <w:basedOn w:val="Normal"/>
    <w:next w:val="Normal"/>
    <w:qFormat/>
    <w:pPr>
      <w:keepNext/>
      <w:numPr>
        <w:numId w:val="1"/>
      </w:numPr>
      <w:tabs>
        <w:tab w:val="left" w:pos="0"/>
        <w:tab w:val="left" w:pos="720"/>
      </w:tabs>
      <w:suppressAutoHyphens/>
      <w:outlineLvl w:val="5"/>
    </w:pPr>
    <w:rPr>
      <w:rFonts w:ascii="Arial" w:hAnsi="Arial"/>
      <w:b/>
      <w:color w:val="000000"/>
    </w:rPr>
  </w:style>
  <w:style w:type="paragraph" w:styleId="Heading7">
    <w:name w:val="heading 7"/>
    <w:basedOn w:val="Normal"/>
    <w:next w:val="Normal"/>
    <w:qFormat/>
    <w:pPr>
      <w:keepNext/>
      <w:numPr>
        <w:numId w:val="2"/>
      </w:numPr>
      <w:tabs>
        <w:tab w:val="left" w:pos="0"/>
        <w:tab w:val="left" w:pos="720"/>
      </w:tabs>
      <w:suppressAutoHyphens/>
      <w:outlineLvl w:val="6"/>
    </w:pPr>
    <w:rPr>
      <w:rFonts w:ascii="Arial" w:hAnsi="Arial"/>
      <w:b/>
      <w:color w:val="000000"/>
    </w:rPr>
  </w:style>
  <w:style w:type="paragraph" w:styleId="Heading8">
    <w:name w:val="heading 8"/>
    <w:basedOn w:val="Normal"/>
    <w:next w:val="Normal"/>
    <w:qFormat/>
    <w:pPr>
      <w:keepNext/>
      <w:tabs>
        <w:tab w:val="left" w:pos="0"/>
        <w:tab w:val="left" w:pos="720"/>
      </w:tabs>
      <w:suppressAutoHyphens/>
      <w:ind w:left="1440"/>
      <w:outlineLvl w:val="7"/>
    </w:pPr>
    <w:rPr>
      <w:rFonts w:ascii="Arial" w:hAnsi="Arial"/>
      <w:b/>
      <w:color w:val="000000"/>
    </w:rPr>
  </w:style>
  <w:style w:type="paragraph" w:styleId="Heading9">
    <w:name w:val="heading 9"/>
    <w:basedOn w:val="Normal"/>
    <w:next w:val="Normal"/>
    <w:qFormat/>
    <w:pPr>
      <w:keepNext/>
      <w:tabs>
        <w:tab w:val="left" w:pos="-720"/>
        <w:tab w:val="left" w:pos="0"/>
        <w:tab w:val="left" w:pos="720"/>
        <w:tab w:val="left" w:pos="1560"/>
      </w:tabs>
      <w:suppressAutoHyphens/>
      <w:outlineLvl w:val="8"/>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tabs>
        <w:tab w:val="left" w:pos="-720"/>
        <w:tab w:val="left" w:pos="0"/>
        <w:tab w:val="left" w:pos="720"/>
      </w:tabs>
      <w:suppressAutoHyphens/>
      <w:overflowPunct/>
      <w:autoSpaceDE/>
      <w:autoSpaceDN/>
      <w:adjustRightInd/>
      <w:ind w:left="1440"/>
      <w:textAlignment w:val="auto"/>
    </w:pPr>
    <w:rPr>
      <w:rFonts w:ascii="Arial" w:hAnsi="Arial"/>
      <w:i/>
      <w:snapToGrid w:val="0"/>
      <w:color w:val="000000"/>
      <w:lang w:eastAsia="en-US"/>
    </w:rPr>
  </w:style>
  <w:style w:type="paragraph" w:styleId="BodyText">
    <w:name w:val="Body Text"/>
    <w:basedOn w:val="Normal"/>
    <w:pPr>
      <w:tabs>
        <w:tab w:val="left" w:pos="0"/>
        <w:tab w:val="left" w:pos="720"/>
      </w:tabs>
      <w:suppressAutoHyphens/>
    </w:pPr>
    <w:rPr>
      <w:rFonts w:ascii="Arial" w:hAnsi="Arial"/>
      <w:color w:val="000000"/>
    </w:rPr>
  </w:style>
  <w:style w:type="paragraph" w:styleId="BodyTextIndent2">
    <w:name w:val="Body Text Indent 2"/>
    <w:basedOn w:val="Normal"/>
    <w:pPr>
      <w:tabs>
        <w:tab w:val="left" w:pos="-720"/>
        <w:tab w:val="left" w:pos="0"/>
        <w:tab w:val="left" w:pos="720"/>
      </w:tabs>
      <w:suppressAutoHyphens/>
      <w:ind w:left="1440"/>
    </w:pPr>
    <w:rPr>
      <w:rFonts w:ascii="Arial" w:hAnsi="Arial"/>
    </w:rPr>
  </w:style>
  <w:style w:type="paragraph" w:styleId="BodyTextIndent3">
    <w:name w:val="Body Text Indent 3"/>
    <w:basedOn w:val="Normal"/>
    <w:pPr>
      <w:ind w:left="720"/>
    </w:pPr>
    <w:rPr>
      <w:rFonts w:ascii="Arial" w:hAnsi="Arial"/>
      <w:sz w:val="22"/>
    </w:rPr>
  </w:style>
  <w:style w:type="table" w:styleId="TableGrid">
    <w:name w:val="Table Grid"/>
    <w:basedOn w:val="TableNormal"/>
    <w:rsid w:val="005C4AA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1D46"/>
    <w:rPr>
      <w:rFonts w:ascii="Tahoma" w:hAnsi="Tahoma" w:cs="Tahoma"/>
      <w:sz w:val="16"/>
      <w:szCs w:val="16"/>
    </w:rPr>
  </w:style>
  <w:style w:type="paragraph" w:styleId="Header">
    <w:name w:val="header"/>
    <w:basedOn w:val="Normal"/>
    <w:semiHidden/>
    <w:rsid w:val="000D48E3"/>
    <w:pPr>
      <w:tabs>
        <w:tab w:val="center" w:pos="4153"/>
        <w:tab w:val="right" w:pos="8306"/>
      </w:tabs>
      <w:overflowPunct/>
      <w:autoSpaceDE/>
      <w:autoSpaceDN/>
      <w:adjustRightInd/>
      <w:spacing w:line="288" w:lineRule="auto"/>
      <w:textAlignment w:val="auto"/>
    </w:pPr>
    <w:rPr>
      <w:rFonts w:ascii="Lucida Sans" w:hAnsi="Lucida Sans"/>
      <w:sz w:val="20"/>
      <w:szCs w:val="24"/>
    </w:rPr>
  </w:style>
  <w:style w:type="paragraph" w:customStyle="1" w:styleId="DocTitle">
    <w:name w:val="DocTitle"/>
    <w:basedOn w:val="Normal"/>
    <w:rsid w:val="000D48E3"/>
    <w:pPr>
      <w:overflowPunct/>
      <w:autoSpaceDE/>
      <w:autoSpaceDN/>
      <w:adjustRightInd/>
      <w:spacing w:after="60" w:line="288" w:lineRule="auto"/>
      <w:textAlignment w:val="auto"/>
    </w:pPr>
    <w:rPr>
      <w:rFonts w:ascii="Georgia" w:hAnsi="Georgia"/>
      <w:color w:val="808080"/>
      <w:sz w:val="60"/>
      <w:szCs w:val="24"/>
    </w:rPr>
  </w:style>
  <w:style w:type="table" w:customStyle="1" w:styleId="SUTable">
    <w:name w:val="SU Table"/>
    <w:basedOn w:val="TableNormal"/>
    <w:semiHidden/>
    <w:rsid w:val="00537C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Headerdetails">
    <w:name w:val="Header details"/>
    <w:basedOn w:val="Normal"/>
    <w:rsid w:val="00537C9B"/>
    <w:pPr>
      <w:overflowPunct/>
      <w:autoSpaceDE/>
      <w:autoSpaceDN/>
      <w:adjustRightInd/>
      <w:spacing w:after="60" w:line="300" w:lineRule="exact"/>
      <w:textAlignment w:val="auto"/>
    </w:pPr>
    <w:rPr>
      <w:rFonts w:ascii="Lucida Sans" w:hAnsi="Lucida Sans"/>
      <w:sz w:val="18"/>
      <w:szCs w:val="24"/>
    </w:rPr>
  </w:style>
  <w:style w:type="character" w:styleId="Hyperlink">
    <w:name w:val="Hyperlink"/>
    <w:basedOn w:val="DefaultParagraphFont"/>
    <w:rsid w:val="00997693"/>
    <w:rPr>
      <w:color w:val="0000FF"/>
      <w:u w:val="single"/>
    </w:rPr>
  </w:style>
  <w:style w:type="paragraph" w:styleId="FootnoteText">
    <w:name w:val="footnote text"/>
    <w:basedOn w:val="Normal"/>
    <w:semiHidden/>
    <w:rsid w:val="00797943"/>
    <w:rPr>
      <w:sz w:val="20"/>
    </w:rPr>
  </w:style>
  <w:style w:type="character" w:styleId="FootnoteReference">
    <w:name w:val="footnote reference"/>
    <w:basedOn w:val="DefaultParagraphFont"/>
    <w:semiHidden/>
    <w:rsid w:val="00797943"/>
    <w:rPr>
      <w:vertAlign w:val="superscript"/>
    </w:rPr>
  </w:style>
  <w:style w:type="paragraph" w:styleId="PlainText">
    <w:name w:val="Plain Text"/>
    <w:basedOn w:val="Normal"/>
    <w:link w:val="PlainTextChar"/>
    <w:rsid w:val="00E60FD4"/>
    <w:rPr>
      <w:rFonts w:ascii="Consolas" w:hAnsi="Consolas"/>
      <w:sz w:val="21"/>
      <w:szCs w:val="21"/>
    </w:rPr>
  </w:style>
  <w:style w:type="character" w:customStyle="1" w:styleId="PlainTextChar">
    <w:name w:val="Plain Text Char"/>
    <w:basedOn w:val="DefaultParagraphFont"/>
    <w:link w:val="PlainText"/>
    <w:rsid w:val="00E60FD4"/>
    <w:rPr>
      <w:rFonts w:ascii="Consolas" w:hAnsi="Consolas"/>
      <w:sz w:val="21"/>
      <w:szCs w:val="21"/>
      <w:lang w:eastAsia="en-GB"/>
    </w:rPr>
  </w:style>
  <w:style w:type="paragraph" w:styleId="NormalWeb">
    <w:name w:val="Normal (Web)"/>
    <w:basedOn w:val="Normal"/>
    <w:uiPriority w:val="99"/>
    <w:unhideWhenUsed/>
    <w:rsid w:val="000043AE"/>
    <w:pPr>
      <w:overflowPunct/>
      <w:autoSpaceDE/>
      <w:autoSpaceDN/>
      <w:adjustRightInd/>
      <w:spacing w:before="100" w:beforeAutospacing="1" w:after="240" w:line="360" w:lineRule="auto"/>
      <w:textAlignment w:val="auto"/>
    </w:pPr>
    <w:rPr>
      <w:rFonts w:ascii="Verdana" w:eastAsia="Times New Roman" w:hAnsi="Verdana"/>
      <w:sz w:val="29"/>
      <w:szCs w:val="29"/>
      <w:lang w:eastAsia="zh-CN"/>
    </w:rPr>
  </w:style>
  <w:style w:type="paragraph" w:styleId="ListParagraph">
    <w:name w:val="List Paragraph"/>
    <w:basedOn w:val="Normal"/>
    <w:uiPriority w:val="34"/>
    <w:qFormat/>
    <w:rsid w:val="00EF4A2C"/>
    <w:pPr>
      <w:ind w:left="720"/>
      <w:contextualSpacing/>
    </w:pPr>
  </w:style>
  <w:style w:type="character" w:styleId="FollowedHyperlink">
    <w:name w:val="FollowedHyperlink"/>
    <w:basedOn w:val="DefaultParagraphFont"/>
    <w:rsid w:val="006A1C07"/>
    <w:rPr>
      <w:color w:val="800080" w:themeColor="followedHyperlink"/>
      <w:u w:val="single"/>
    </w:rPr>
  </w:style>
  <w:style w:type="paragraph" w:styleId="ListBullet">
    <w:name w:val="List Bullet"/>
    <w:basedOn w:val="Normal"/>
    <w:rsid w:val="009266D3"/>
    <w:pPr>
      <w:numPr>
        <w:numId w:val="3"/>
      </w:numPr>
      <w:overflowPunct/>
      <w:autoSpaceDE/>
      <w:autoSpaceDN/>
      <w:adjustRightInd/>
      <w:spacing w:line="288" w:lineRule="auto"/>
      <w:textAlignment w:val="auto"/>
    </w:pPr>
    <w:rPr>
      <w:rFonts w:ascii="Lucida Sans" w:hAnsi="Lucida Sans"/>
      <w:sz w:val="18"/>
      <w:szCs w:val="24"/>
    </w:rPr>
  </w:style>
  <w:style w:type="character" w:styleId="CommentReference">
    <w:name w:val="annotation reference"/>
    <w:basedOn w:val="DefaultParagraphFont"/>
    <w:semiHidden/>
    <w:unhideWhenUsed/>
    <w:rsid w:val="000968DB"/>
    <w:rPr>
      <w:sz w:val="16"/>
      <w:szCs w:val="16"/>
    </w:rPr>
  </w:style>
  <w:style w:type="paragraph" w:styleId="CommentText">
    <w:name w:val="annotation text"/>
    <w:basedOn w:val="Normal"/>
    <w:link w:val="CommentTextChar"/>
    <w:semiHidden/>
    <w:unhideWhenUsed/>
    <w:rsid w:val="000968DB"/>
    <w:rPr>
      <w:sz w:val="20"/>
    </w:rPr>
  </w:style>
  <w:style w:type="character" w:customStyle="1" w:styleId="CommentTextChar">
    <w:name w:val="Comment Text Char"/>
    <w:basedOn w:val="DefaultParagraphFont"/>
    <w:link w:val="CommentText"/>
    <w:semiHidden/>
    <w:rsid w:val="000968DB"/>
    <w:rPr>
      <w:lang w:eastAsia="en-GB"/>
    </w:rPr>
  </w:style>
  <w:style w:type="paragraph" w:styleId="CommentSubject">
    <w:name w:val="annotation subject"/>
    <w:basedOn w:val="CommentText"/>
    <w:next w:val="CommentText"/>
    <w:link w:val="CommentSubjectChar"/>
    <w:semiHidden/>
    <w:unhideWhenUsed/>
    <w:rsid w:val="000968DB"/>
    <w:rPr>
      <w:b/>
      <w:bCs/>
    </w:rPr>
  </w:style>
  <w:style w:type="character" w:customStyle="1" w:styleId="CommentSubjectChar">
    <w:name w:val="Comment Subject Char"/>
    <w:basedOn w:val="CommentTextChar"/>
    <w:link w:val="CommentSubject"/>
    <w:semiHidden/>
    <w:rsid w:val="000968DB"/>
    <w:rPr>
      <w:b/>
      <w:bCs/>
      <w:lang w:eastAsia="en-GB"/>
    </w:rPr>
  </w:style>
  <w:style w:type="paragraph" w:styleId="BodyText2">
    <w:name w:val="Body Text 2"/>
    <w:basedOn w:val="Normal"/>
    <w:link w:val="BodyText2Char"/>
    <w:semiHidden/>
    <w:unhideWhenUsed/>
    <w:rsid w:val="004467FD"/>
    <w:pPr>
      <w:spacing w:after="120" w:line="480" w:lineRule="auto"/>
    </w:pPr>
  </w:style>
  <w:style w:type="character" w:customStyle="1" w:styleId="BodyText2Char">
    <w:name w:val="Body Text 2 Char"/>
    <w:basedOn w:val="DefaultParagraphFont"/>
    <w:link w:val="BodyText2"/>
    <w:semiHidden/>
    <w:rsid w:val="004467FD"/>
    <w:rPr>
      <w:sz w:val="24"/>
      <w:lang w:eastAsia="en-GB"/>
    </w:rPr>
  </w:style>
  <w:style w:type="paragraph" w:customStyle="1" w:styleId="AgendaItem">
    <w:name w:val="Agenda Item"/>
    <w:basedOn w:val="Normal"/>
    <w:rsid w:val="00C00668"/>
    <w:pPr>
      <w:numPr>
        <w:numId w:val="22"/>
      </w:numPr>
      <w:overflowPunct/>
      <w:autoSpaceDE/>
      <w:autoSpaceDN/>
      <w:adjustRightInd/>
      <w:spacing w:after="140" w:line="288" w:lineRule="auto"/>
      <w:textAlignment w:val="auto"/>
    </w:pPr>
    <w:rPr>
      <w:rFonts w:ascii="Lucida Sans" w:eastAsia="Times New Roman" w:hAnsi="Lucida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9059">
      <w:bodyDiv w:val="1"/>
      <w:marLeft w:val="0"/>
      <w:marRight w:val="0"/>
      <w:marTop w:val="0"/>
      <w:marBottom w:val="0"/>
      <w:divBdr>
        <w:top w:val="none" w:sz="0" w:space="0" w:color="auto"/>
        <w:left w:val="none" w:sz="0" w:space="0" w:color="auto"/>
        <w:bottom w:val="none" w:sz="0" w:space="0" w:color="auto"/>
        <w:right w:val="none" w:sz="0" w:space="0" w:color="auto"/>
      </w:divBdr>
      <w:divsChild>
        <w:div w:id="2134325923">
          <w:marLeft w:val="0"/>
          <w:marRight w:val="0"/>
          <w:marTop w:val="0"/>
          <w:marBottom w:val="0"/>
          <w:divBdr>
            <w:top w:val="none" w:sz="0" w:space="0" w:color="auto"/>
            <w:left w:val="none" w:sz="0" w:space="0" w:color="auto"/>
            <w:bottom w:val="none" w:sz="0" w:space="0" w:color="auto"/>
            <w:right w:val="none" w:sz="0" w:space="0" w:color="auto"/>
          </w:divBdr>
          <w:divsChild>
            <w:div w:id="1319653265">
              <w:marLeft w:val="0"/>
              <w:marRight w:val="0"/>
              <w:marTop w:val="0"/>
              <w:marBottom w:val="0"/>
              <w:divBdr>
                <w:top w:val="none" w:sz="0" w:space="0" w:color="auto"/>
                <w:left w:val="none" w:sz="0" w:space="0" w:color="auto"/>
                <w:bottom w:val="none" w:sz="0" w:space="0" w:color="auto"/>
                <w:right w:val="none" w:sz="0" w:space="0" w:color="auto"/>
              </w:divBdr>
              <w:divsChild>
                <w:div w:id="303848907">
                  <w:marLeft w:val="0"/>
                  <w:marRight w:val="0"/>
                  <w:marTop w:val="0"/>
                  <w:marBottom w:val="0"/>
                  <w:divBdr>
                    <w:top w:val="none" w:sz="0" w:space="0" w:color="auto"/>
                    <w:left w:val="none" w:sz="0" w:space="0" w:color="auto"/>
                    <w:bottom w:val="none" w:sz="0" w:space="0" w:color="auto"/>
                    <w:right w:val="none" w:sz="0" w:space="0" w:color="auto"/>
                  </w:divBdr>
                  <w:divsChild>
                    <w:div w:id="1371488411">
                      <w:marLeft w:val="0"/>
                      <w:marRight w:val="0"/>
                      <w:marTop w:val="480"/>
                      <w:marBottom w:val="0"/>
                      <w:divBdr>
                        <w:top w:val="none" w:sz="0" w:space="0" w:color="auto"/>
                        <w:left w:val="none" w:sz="0" w:space="0" w:color="auto"/>
                        <w:bottom w:val="none" w:sz="0" w:space="0" w:color="auto"/>
                        <w:right w:val="none" w:sz="0" w:space="0" w:color="auto"/>
                      </w:divBdr>
                      <w:divsChild>
                        <w:div w:id="1728215774">
                          <w:marLeft w:val="300"/>
                          <w:marRight w:val="0"/>
                          <w:marTop w:val="0"/>
                          <w:marBottom w:val="0"/>
                          <w:divBdr>
                            <w:top w:val="none" w:sz="0" w:space="0" w:color="auto"/>
                            <w:left w:val="none" w:sz="0" w:space="0" w:color="auto"/>
                            <w:bottom w:val="none" w:sz="0" w:space="0" w:color="auto"/>
                            <w:right w:val="none" w:sz="0" w:space="0" w:color="auto"/>
                          </w:divBdr>
                          <w:divsChild>
                            <w:div w:id="1905987384">
                              <w:marLeft w:val="0"/>
                              <w:marRight w:val="0"/>
                              <w:marTop w:val="0"/>
                              <w:marBottom w:val="0"/>
                              <w:divBdr>
                                <w:top w:val="none" w:sz="0" w:space="0" w:color="auto"/>
                                <w:left w:val="none" w:sz="0" w:space="0" w:color="auto"/>
                                <w:bottom w:val="none" w:sz="0" w:space="0" w:color="auto"/>
                                <w:right w:val="none" w:sz="0" w:space="0" w:color="auto"/>
                              </w:divBdr>
                              <w:divsChild>
                                <w:div w:id="2111272491">
                                  <w:marLeft w:val="0"/>
                                  <w:marRight w:val="0"/>
                                  <w:marTop w:val="0"/>
                                  <w:marBottom w:val="0"/>
                                  <w:divBdr>
                                    <w:top w:val="none" w:sz="0" w:space="0" w:color="auto"/>
                                    <w:left w:val="none" w:sz="0" w:space="0" w:color="auto"/>
                                    <w:bottom w:val="none" w:sz="0" w:space="0" w:color="auto"/>
                                    <w:right w:val="none" w:sz="0" w:space="0" w:color="auto"/>
                                  </w:divBdr>
                                  <w:divsChild>
                                    <w:div w:id="371807515">
                                      <w:marLeft w:val="0"/>
                                      <w:marRight w:val="0"/>
                                      <w:marTop w:val="0"/>
                                      <w:marBottom w:val="0"/>
                                      <w:divBdr>
                                        <w:top w:val="none" w:sz="0" w:space="0" w:color="auto"/>
                                        <w:left w:val="none" w:sz="0" w:space="0" w:color="auto"/>
                                        <w:bottom w:val="none" w:sz="0" w:space="0" w:color="auto"/>
                                        <w:right w:val="none" w:sz="0" w:space="0" w:color="auto"/>
                                      </w:divBdr>
                                      <w:divsChild>
                                        <w:div w:id="1878931971">
                                          <w:marLeft w:val="0"/>
                                          <w:marRight w:val="0"/>
                                          <w:marTop w:val="0"/>
                                          <w:marBottom w:val="0"/>
                                          <w:divBdr>
                                            <w:top w:val="none" w:sz="0" w:space="0" w:color="auto"/>
                                            <w:left w:val="none" w:sz="0" w:space="0" w:color="auto"/>
                                            <w:bottom w:val="none" w:sz="0" w:space="0" w:color="auto"/>
                                            <w:right w:val="none" w:sz="0" w:space="0" w:color="auto"/>
                                          </w:divBdr>
                                          <w:divsChild>
                                            <w:div w:id="1586262677">
                                              <w:marLeft w:val="0"/>
                                              <w:marRight w:val="0"/>
                                              <w:marTop w:val="0"/>
                                              <w:marBottom w:val="0"/>
                                              <w:divBdr>
                                                <w:top w:val="none" w:sz="0" w:space="0" w:color="auto"/>
                                                <w:left w:val="none" w:sz="0" w:space="0" w:color="auto"/>
                                                <w:bottom w:val="none" w:sz="0" w:space="0" w:color="auto"/>
                                                <w:right w:val="none" w:sz="0" w:space="0" w:color="auto"/>
                                              </w:divBdr>
                                              <w:divsChild>
                                                <w:div w:id="335152981">
                                                  <w:marLeft w:val="0"/>
                                                  <w:marRight w:val="0"/>
                                                  <w:marTop w:val="0"/>
                                                  <w:marBottom w:val="0"/>
                                                  <w:divBdr>
                                                    <w:top w:val="none" w:sz="0" w:space="0" w:color="auto"/>
                                                    <w:left w:val="none" w:sz="0" w:space="0" w:color="auto"/>
                                                    <w:bottom w:val="none" w:sz="0" w:space="0" w:color="auto"/>
                                                    <w:right w:val="none" w:sz="0" w:space="0" w:color="auto"/>
                                                  </w:divBdr>
                                                  <w:divsChild>
                                                    <w:div w:id="1421294807">
                                                      <w:marLeft w:val="0"/>
                                                      <w:marRight w:val="0"/>
                                                      <w:marTop w:val="0"/>
                                                      <w:marBottom w:val="0"/>
                                                      <w:divBdr>
                                                        <w:top w:val="none" w:sz="0" w:space="0" w:color="auto"/>
                                                        <w:left w:val="none" w:sz="0" w:space="0" w:color="auto"/>
                                                        <w:bottom w:val="none" w:sz="0" w:space="0" w:color="auto"/>
                                                        <w:right w:val="none" w:sz="0" w:space="0" w:color="auto"/>
                                                      </w:divBdr>
                                                      <w:divsChild>
                                                        <w:div w:id="1015687159">
                                                          <w:marLeft w:val="0"/>
                                                          <w:marRight w:val="0"/>
                                                          <w:marTop w:val="0"/>
                                                          <w:marBottom w:val="0"/>
                                                          <w:divBdr>
                                                            <w:top w:val="none" w:sz="0" w:space="0" w:color="auto"/>
                                                            <w:left w:val="none" w:sz="0" w:space="0" w:color="auto"/>
                                                            <w:bottom w:val="none" w:sz="0" w:space="0" w:color="auto"/>
                                                            <w:right w:val="none" w:sz="0" w:space="0" w:color="auto"/>
                                                          </w:divBdr>
                                                          <w:divsChild>
                                                            <w:div w:id="354770485">
                                                              <w:marLeft w:val="0"/>
                                                              <w:marRight w:val="0"/>
                                                              <w:marTop w:val="0"/>
                                                              <w:marBottom w:val="0"/>
                                                              <w:divBdr>
                                                                <w:top w:val="none" w:sz="0" w:space="0" w:color="auto"/>
                                                                <w:left w:val="none" w:sz="0" w:space="0" w:color="auto"/>
                                                                <w:bottom w:val="none" w:sz="0" w:space="0" w:color="auto"/>
                                                                <w:right w:val="none" w:sz="0" w:space="0" w:color="auto"/>
                                                              </w:divBdr>
                                                              <w:divsChild>
                                                                <w:div w:id="617764373">
                                                                  <w:marLeft w:val="0"/>
                                                                  <w:marRight w:val="0"/>
                                                                  <w:marTop w:val="0"/>
                                                                  <w:marBottom w:val="0"/>
                                                                  <w:divBdr>
                                                                    <w:top w:val="none" w:sz="0" w:space="0" w:color="auto"/>
                                                                    <w:left w:val="none" w:sz="0" w:space="0" w:color="auto"/>
                                                                    <w:bottom w:val="none" w:sz="0" w:space="0" w:color="auto"/>
                                                                    <w:right w:val="none" w:sz="0" w:space="0" w:color="auto"/>
                                                                  </w:divBdr>
                                                                  <w:divsChild>
                                                                    <w:div w:id="1731343775">
                                                                      <w:marLeft w:val="0"/>
                                                                      <w:marRight w:val="0"/>
                                                                      <w:marTop w:val="0"/>
                                                                      <w:marBottom w:val="0"/>
                                                                      <w:divBdr>
                                                                        <w:top w:val="none" w:sz="0" w:space="0" w:color="auto"/>
                                                                        <w:left w:val="none" w:sz="0" w:space="0" w:color="auto"/>
                                                                        <w:bottom w:val="none" w:sz="0" w:space="0" w:color="auto"/>
                                                                        <w:right w:val="none" w:sz="0" w:space="0" w:color="auto"/>
                                                                      </w:divBdr>
                                                                      <w:divsChild>
                                                                        <w:div w:id="1664965434">
                                                                          <w:marLeft w:val="0"/>
                                                                          <w:marRight w:val="0"/>
                                                                          <w:marTop w:val="0"/>
                                                                          <w:marBottom w:val="0"/>
                                                                          <w:divBdr>
                                                                            <w:top w:val="none" w:sz="0" w:space="0" w:color="auto"/>
                                                                            <w:left w:val="none" w:sz="0" w:space="0" w:color="auto"/>
                                                                            <w:bottom w:val="none" w:sz="0" w:space="0" w:color="auto"/>
                                                                            <w:right w:val="none" w:sz="0" w:space="0" w:color="auto"/>
                                                                          </w:divBdr>
                                                                          <w:divsChild>
                                                                            <w:div w:id="1931966328">
                                                                              <w:marLeft w:val="0"/>
                                                                              <w:marRight w:val="0"/>
                                                                              <w:marTop w:val="0"/>
                                                                              <w:marBottom w:val="0"/>
                                                                              <w:divBdr>
                                                                                <w:top w:val="none" w:sz="0" w:space="0" w:color="auto"/>
                                                                                <w:left w:val="none" w:sz="0" w:space="0" w:color="auto"/>
                                                                                <w:bottom w:val="none" w:sz="0" w:space="0" w:color="auto"/>
                                                                                <w:right w:val="none" w:sz="0" w:space="0" w:color="auto"/>
                                                                              </w:divBdr>
                                                                              <w:divsChild>
                                                                                <w:div w:id="591668323">
                                                                                  <w:marLeft w:val="0"/>
                                                                                  <w:marRight w:val="0"/>
                                                                                  <w:marTop w:val="0"/>
                                                                                  <w:marBottom w:val="0"/>
                                                                                  <w:divBdr>
                                                                                    <w:top w:val="none" w:sz="0" w:space="0" w:color="auto"/>
                                                                                    <w:left w:val="none" w:sz="0" w:space="0" w:color="auto"/>
                                                                                    <w:bottom w:val="none" w:sz="0" w:space="0" w:color="auto"/>
                                                                                    <w:right w:val="none" w:sz="0" w:space="0" w:color="auto"/>
                                                                                  </w:divBdr>
                                                                                  <w:divsChild>
                                                                                    <w:div w:id="545065365">
                                                                                      <w:marLeft w:val="0"/>
                                                                                      <w:marRight w:val="0"/>
                                                                                      <w:marTop w:val="0"/>
                                                                                      <w:marBottom w:val="0"/>
                                                                                      <w:divBdr>
                                                                                        <w:top w:val="none" w:sz="0" w:space="0" w:color="auto"/>
                                                                                        <w:left w:val="none" w:sz="0" w:space="0" w:color="auto"/>
                                                                                        <w:bottom w:val="none" w:sz="0" w:space="0" w:color="auto"/>
                                                                                        <w:right w:val="none" w:sz="0" w:space="0" w:color="auto"/>
                                                                                      </w:divBdr>
                                                                                      <w:divsChild>
                                                                                        <w:div w:id="9734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636806">
      <w:bodyDiv w:val="1"/>
      <w:marLeft w:val="0"/>
      <w:marRight w:val="0"/>
      <w:marTop w:val="0"/>
      <w:marBottom w:val="0"/>
      <w:divBdr>
        <w:top w:val="none" w:sz="0" w:space="0" w:color="auto"/>
        <w:left w:val="none" w:sz="0" w:space="0" w:color="auto"/>
        <w:bottom w:val="none" w:sz="0" w:space="0" w:color="auto"/>
        <w:right w:val="none" w:sz="0" w:space="0" w:color="auto"/>
      </w:divBdr>
    </w:div>
    <w:div w:id="627245071">
      <w:bodyDiv w:val="1"/>
      <w:marLeft w:val="0"/>
      <w:marRight w:val="0"/>
      <w:marTop w:val="0"/>
      <w:marBottom w:val="0"/>
      <w:divBdr>
        <w:top w:val="none" w:sz="0" w:space="0" w:color="auto"/>
        <w:left w:val="none" w:sz="0" w:space="0" w:color="auto"/>
        <w:bottom w:val="none" w:sz="0" w:space="0" w:color="auto"/>
        <w:right w:val="none" w:sz="0" w:space="0" w:color="auto"/>
      </w:divBdr>
      <w:divsChild>
        <w:div w:id="362900374">
          <w:marLeft w:val="547"/>
          <w:marRight w:val="0"/>
          <w:marTop w:val="115"/>
          <w:marBottom w:val="0"/>
          <w:divBdr>
            <w:top w:val="none" w:sz="0" w:space="0" w:color="auto"/>
            <w:left w:val="none" w:sz="0" w:space="0" w:color="auto"/>
            <w:bottom w:val="none" w:sz="0" w:space="0" w:color="auto"/>
            <w:right w:val="none" w:sz="0" w:space="0" w:color="auto"/>
          </w:divBdr>
        </w:div>
        <w:div w:id="950938291">
          <w:marLeft w:val="547"/>
          <w:marRight w:val="0"/>
          <w:marTop w:val="115"/>
          <w:marBottom w:val="0"/>
          <w:divBdr>
            <w:top w:val="none" w:sz="0" w:space="0" w:color="auto"/>
            <w:left w:val="none" w:sz="0" w:space="0" w:color="auto"/>
            <w:bottom w:val="none" w:sz="0" w:space="0" w:color="auto"/>
            <w:right w:val="none" w:sz="0" w:space="0" w:color="auto"/>
          </w:divBdr>
        </w:div>
        <w:div w:id="1058940558">
          <w:marLeft w:val="547"/>
          <w:marRight w:val="0"/>
          <w:marTop w:val="115"/>
          <w:marBottom w:val="0"/>
          <w:divBdr>
            <w:top w:val="none" w:sz="0" w:space="0" w:color="auto"/>
            <w:left w:val="none" w:sz="0" w:space="0" w:color="auto"/>
            <w:bottom w:val="none" w:sz="0" w:space="0" w:color="auto"/>
            <w:right w:val="none" w:sz="0" w:space="0" w:color="auto"/>
          </w:divBdr>
        </w:div>
        <w:div w:id="1153987176">
          <w:marLeft w:val="547"/>
          <w:marRight w:val="0"/>
          <w:marTop w:val="115"/>
          <w:marBottom w:val="0"/>
          <w:divBdr>
            <w:top w:val="none" w:sz="0" w:space="0" w:color="auto"/>
            <w:left w:val="none" w:sz="0" w:space="0" w:color="auto"/>
            <w:bottom w:val="none" w:sz="0" w:space="0" w:color="auto"/>
            <w:right w:val="none" w:sz="0" w:space="0" w:color="auto"/>
          </w:divBdr>
        </w:div>
        <w:div w:id="1239556868">
          <w:marLeft w:val="547"/>
          <w:marRight w:val="0"/>
          <w:marTop w:val="115"/>
          <w:marBottom w:val="0"/>
          <w:divBdr>
            <w:top w:val="none" w:sz="0" w:space="0" w:color="auto"/>
            <w:left w:val="none" w:sz="0" w:space="0" w:color="auto"/>
            <w:bottom w:val="none" w:sz="0" w:space="0" w:color="auto"/>
            <w:right w:val="none" w:sz="0" w:space="0" w:color="auto"/>
          </w:divBdr>
        </w:div>
        <w:div w:id="1481536534">
          <w:marLeft w:val="547"/>
          <w:marRight w:val="0"/>
          <w:marTop w:val="115"/>
          <w:marBottom w:val="0"/>
          <w:divBdr>
            <w:top w:val="none" w:sz="0" w:space="0" w:color="auto"/>
            <w:left w:val="none" w:sz="0" w:space="0" w:color="auto"/>
            <w:bottom w:val="none" w:sz="0" w:space="0" w:color="auto"/>
            <w:right w:val="none" w:sz="0" w:space="0" w:color="auto"/>
          </w:divBdr>
        </w:div>
        <w:div w:id="1656951994">
          <w:marLeft w:val="547"/>
          <w:marRight w:val="0"/>
          <w:marTop w:val="115"/>
          <w:marBottom w:val="0"/>
          <w:divBdr>
            <w:top w:val="none" w:sz="0" w:space="0" w:color="auto"/>
            <w:left w:val="none" w:sz="0" w:space="0" w:color="auto"/>
            <w:bottom w:val="none" w:sz="0" w:space="0" w:color="auto"/>
            <w:right w:val="none" w:sz="0" w:space="0" w:color="auto"/>
          </w:divBdr>
        </w:div>
        <w:div w:id="1665090494">
          <w:marLeft w:val="547"/>
          <w:marRight w:val="0"/>
          <w:marTop w:val="115"/>
          <w:marBottom w:val="0"/>
          <w:divBdr>
            <w:top w:val="none" w:sz="0" w:space="0" w:color="auto"/>
            <w:left w:val="none" w:sz="0" w:space="0" w:color="auto"/>
            <w:bottom w:val="none" w:sz="0" w:space="0" w:color="auto"/>
            <w:right w:val="none" w:sz="0" w:space="0" w:color="auto"/>
          </w:divBdr>
        </w:div>
        <w:div w:id="1879010298">
          <w:marLeft w:val="547"/>
          <w:marRight w:val="0"/>
          <w:marTop w:val="115"/>
          <w:marBottom w:val="0"/>
          <w:divBdr>
            <w:top w:val="none" w:sz="0" w:space="0" w:color="auto"/>
            <w:left w:val="none" w:sz="0" w:space="0" w:color="auto"/>
            <w:bottom w:val="none" w:sz="0" w:space="0" w:color="auto"/>
            <w:right w:val="none" w:sz="0" w:space="0" w:color="auto"/>
          </w:divBdr>
        </w:div>
      </w:divsChild>
    </w:div>
    <w:div w:id="869219826">
      <w:bodyDiv w:val="1"/>
      <w:marLeft w:val="0"/>
      <w:marRight w:val="0"/>
      <w:marTop w:val="0"/>
      <w:marBottom w:val="0"/>
      <w:divBdr>
        <w:top w:val="none" w:sz="0" w:space="0" w:color="auto"/>
        <w:left w:val="none" w:sz="0" w:space="0" w:color="auto"/>
        <w:bottom w:val="none" w:sz="0" w:space="0" w:color="auto"/>
        <w:right w:val="none" w:sz="0" w:space="0" w:color="auto"/>
      </w:divBdr>
    </w:div>
    <w:div w:id="987980226">
      <w:bodyDiv w:val="1"/>
      <w:marLeft w:val="0"/>
      <w:marRight w:val="0"/>
      <w:marTop w:val="0"/>
      <w:marBottom w:val="0"/>
      <w:divBdr>
        <w:top w:val="none" w:sz="0" w:space="0" w:color="auto"/>
        <w:left w:val="none" w:sz="0" w:space="0" w:color="auto"/>
        <w:bottom w:val="none" w:sz="0" w:space="0" w:color="auto"/>
        <w:right w:val="none" w:sz="0" w:space="0" w:color="auto"/>
      </w:divBdr>
      <w:divsChild>
        <w:div w:id="125052552">
          <w:marLeft w:val="0"/>
          <w:marRight w:val="0"/>
          <w:marTop w:val="0"/>
          <w:marBottom w:val="0"/>
          <w:divBdr>
            <w:top w:val="none" w:sz="0" w:space="0" w:color="auto"/>
            <w:left w:val="none" w:sz="0" w:space="0" w:color="auto"/>
            <w:bottom w:val="none" w:sz="0" w:space="0" w:color="auto"/>
            <w:right w:val="none" w:sz="0" w:space="0" w:color="auto"/>
          </w:divBdr>
          <w:divsChild>
            <w:div w:id="1350180162">
              <w:marLeft w:val="0"/>
              <w:marRight w:val="0"/>
              <w:marTop w:val="0"/>
              <w:marBottom w:val="0"/>
              <w:divBdr>
                <w:top w:val="none" w:sz="0" w:space="0" w:color="auto"/>
                <w:left w:val="none" w:sz="0" w:space="0" w:color="auto"/>
                <w:bottom w:val="none" w:sz="0" w:space="0" w:color="auto"/>
                <w:right w:val="none" w:sz="0" w:space="0" w:color="auto"/>
              </w:divBdr>
              <w:divsChild>
                <w:div w:id="307788120">
                  <w:marLeft w:val="0"/>
                  <w:marRight w:val="0"/>
                  <w:marTop w:val="0"/>
                  <w:marBottom w:val="0"/>
                  <w:divBdr>
                    <w:top w:val="none" w:sz="0" w:space="0" w:color="auto"/>
                    <w:left w:val="none" w:sz="0" w:space="0" w:color="auto"/>
                    <w:bottom w:val="none" w:sz="0" w:space="0" w:color="auto"/>
                    <w:right w:val="none" w:sz="0" w:space="0" w:color="auto"/>
                  </w:divBdr>
                  <w:divsChild>
                    <w:div w:id="759301778">
                      <w:marLeft w:val="0"/>
                      <w:marRight w:val="0"/>
                      <w:marTop w:val="480"/>
                      <w:marBottom w:val="0"/>
                      <w:divBdr>
                        <w:top w:val="none" w:sz="0" w:space="0" w:color="auto"/>
                        <w:left w:val="none" w:sz="0" w:space="0" w:color="auto"/>
                        <w:bottom w:val="none" w:sz="0" w:space="0" w:color="auto"/>
                        <w:right w:val="none" w:sz="0" w:space="0" w:color="auto"/>
                      </w:divBdr>
                      <w:divsChild>
                        <w:div w:id="1127507276">
                          <w:marLeft w:val="300"/>
                          <w:marRight w:val="0"/>
                          <w:marTop w:val="0"/>
                          <w:marBottom w:val="0"/>
                          <w:divBdr>
                            <w:top w:val="none" w:sz="0" w:space="0" w:color="auto"/>
                            <w:left w:val="none" w:sz="0" w:space="0" w:color="auto"/>
                            <w:bottom w:val="none" w:sz="0" w:space="0" w:color="auto"/>
                            <w:right w:val="none" w:sz="0" w:space="0" w:color="auto"/>
                          </w:divBdr>
                          <w:divsChild>
                            <w:div w:id="986477694">
                              <w:marLeft w:val="0"/>
                              <w:marRight w:val="0"/>
                              <w:marTop w:val="0"/>
                              <w:marBottom w:val="0"/>
                              <w:divBdr>
                                <w:top w:val="none" w:sz="0" w:space="0" w:color="auto"/>
                                <w:left w:val="none" w:sz="0" w:space="0" w:color="auto"/>
                                <w:bottom w:val="none" w:sz="0" w:space="0" w:color="auto"/>
                                <w:right w:val="none" w:sz="0" w:space="0" w:color="auto"/>
                              </w:divBdr>
                              <w:divsChild>
                                <w:div w:id="332345058">
                                  <w:marLeft w:val="0"/>
                                  <w:marRight w:val="0"/>
                                  <w:marTop w:val="0"/>
                                  <w:marBottom w:val="0"/>
                                  <w:divBdr>
                                    <w:top w:val="none" w:sz="0" w:space="0" w:color="auto"/>
                                    <w:left w:val="none" w:sz="0" w:space="0" w:color="auto"/>
                                    <w:bottom w:val="none" w:sz="0" w:space="0" w:color="auto"/>
                                    <w:right w:val="none" w:sz="0" w:space="0" w:color="auto"/>
                                  </w:divBdr>
                                  <w:divsChild>
                                    <w:div w:id="410928884">
                                      <w:marLeft w:val="0"/>
                                      <w:marRight w:val="0"/>
                                      <w:marTop w:val="0"/>
                                      <w:marBottom w:val="0"/>
                                      <w:divBdr>
                                        <w:top w:val="none" w:sz="0" w:space="0" w:color="auto"/>
                                        <w:left w:val="none" w:sz="0" w:space="0" w:color="auto"/>
                                        <w:bottom w:val="none" w:sz="0" w:space="0" w:color="auto"/>
                                        <w:right w:val="none" w:sz="0" w:space="0" w:color="auto"/>
                                      </w:divBdr>
                                      <w:divsChild>
                                        <w:div w:id="1785804034">
                                          <w:marLeft w:val="0"/>
                                          <w:marRight w:val="0"/>
                                          <w:marTop w:val="0"/>
                                          <w:marBottom w:val="0"/>
                                          <w:divBdr>
                                            <w:top w:val="none" w:sz="0" w:space="0" w:color="auto"/>
                                            <w:left w:val="none" w:sz="0" w:space="0" w:color="auto"/>
                                            <w:bottom w:val="none" w:sz="0" w:space="0" w:color="auto"/>
                                            <w:right w:val="none" w:sz="0" w:space="0" w:color="auto"/>
                                          </w:divBdr>
                                          <w:divsChild>
                                            <w:div w:id="1881895406">
                                              <w:marLeft w:val="0"/>
                                              <w:marRight w:val="0"/>
                                              <w:marTop w:val="0"/>
                                              <w:marBottom w:val="0"/>
                                              <w:divBdr>
                                                <w:top w:val="none" w:sz="0" w:space="0" w:color="auto"/>
                                                <w:left w:val="none" w:sz="0" w:space="0" w:color="auto"/>
                                                <w:bottom w:val="none" w:sz="0" w:space="0" w:color="auto"/>
                                                <w:right w:val="none" w:sz="0" w:space="0" w:color="auto"/>
                                              </w:divBdr>
                                              <w:divsChild>
                                                <w:div w:id="1269973013">
                                                  <w:marLeft w:val="0"/>
                                                  <w:marRight w:val="0"/>
                                                  <w:marTop w:val="0"/>
                                                  <w:marBottom w:val="0"/>
                                                  <w:divBdr>
                                                    <w:top w:val="none" w:sz="0" w:space="0" w:color="auto"/>
                                                    <w:left w:val="none" w:sz="0" w:space="0" w:color="auto"/>
                                                    <w:bottom w:val="none" w:sz="0" w:space="0" w:color="auto"/>
                                                    <w:right w:val="none" w:sz="0" w:space="0" w:color="auto"/>
                                                  </w:divBdr>
                                                  <w:divsChild>
                                                    <w:div w:id="1627618718">
                                                      <w:marLeft w:val="0"/>
                                                      <w:marRight w:val="0"/>
                                                      <w:marTop w:val="0"/>
                                                      <w:marBottom w:val="0"/>
                                                      <w:divBdr>
                                                        <w:top w:val="none" w:sz="0" w:space="0" w:color="auto"/>
                                                        <w:left w:val="none" w:sz="0" w:space="0" w:color="auto"/>
                                                        <w:bottom w:val="none" w:sz="0" w:space="0" w:color="auto"/>
                                                        <w:right w:val="none" w:sz="0" w:space="0" w:color="auto"/>
                                                      </w:divBdr>
                                                      <w:divsChild>
                                                        <w:div w:id="1886720831">
                                                          <w:marLeft w:val="0"/>
                                                          <w:marRight w:val="0"/>
                                                          <w:marTop w:val="0"/>
                                                          <w:marBottom w:val="0"/>
                                                          <w:divBdr>
                                                            <w:top w:val="none" w:sz="0" w:space="0" w:color="auto"/>
                                                            <w:left w:val="none" w:sz="0" w:space="0" w:color="auto"/>
                                                            <w:bottom w:val="none" w:sz="0" w:space="0" w:color="auto"/>
                                                            <w:right w:val="none" w:sz="0" w:space="0" w:color="auto"/>
                                                          </w:divBdr>
                                                          <w:divsChild>
                                                            <w:div w:id="368267232">
                                                              <w:marLeft w:val="0"/>
                                                              <w:marRight w:val="0"/>
                                                              <w:marTop w:val="0"/>
                                                              <w:marBottom w:val="0"/>
                                                              <w:divBdr>
                                                                <w:top w:val="none" w:sz="0" w:space="0" w:color="auto"/>
                                                                <w:left w:val="none" w:sz="0" w:space="0" w:color="auto"/>
                                                                <w:bottom w:val="none" w:sz="0" w:space="0" w:color="auto"/>
                                                                <w:right w:val="none" w:sz="0" w:space="0" w:color="auto"/>
                                                              </w:divBdr>
                                                              <w:divsChild>
                                                                <w:div w:id="786120135">
                                                                  <w:marLeft w:val="0"/>
                                                                  <w:marRight w:val="0"/>
                                                                  <w:marTop w:val="0"/>
                                                                  <w:marBottom w:val="0"/>
                                                                  <w:divBdr>
                                                                    <w:top w:val="none" w:sz="0" w:space="0" w:color="auto"/>
                                                                    <w:left w:val="none" w:sz="0" w:space="0" w:color="auto"/>
                                                                    <w:bottom w:val="none" w:sz="0" w:space="0" w:color="auto"/>
                                                                    <w:right w:val="none" w:sz="0" w:space="0" w:color="auto"/>
                                                                  </w:divBdr>
                                                                  <w:divsChild>
                                                                    <w:div w:id="728917457">
                                                                      <w:marLeft w:val="0"/>
                                                                      <w:marRight w:val="0"/>
                                                                      <w:marTop w:val="0"/>
                                                                      <w:marBottom w:val="0"/>
                                                                      <w:divBdr>
                                                                        <w:top w:val="none" w:sz="0" w:space="0" w:color="auto"/>
                                                                        <w:left w:val="none" w:sz="0" w:space="0" w:color="auto"/>
                                                                        <w:bottom w:val="none" w:sz="0" w:space="0" w:color="auto"/>
                                                                        <w:right w:val="none" w:sz="0" w:space="0" w:color="auto"/>
                                                                      </w:divBdr>
                                                                      <w:divsChild>
                                                                        <w:div w:id="1711345392">
                                                                          <w:marLeft w:val="0"/>
                                                                          <w:marRight w:val="0"/>
                                                                          <w:marTop w:val="0"/>
                                                                          <w:marBottom w:val="0"/>
                                                                          <w:divBdr>
                                                                            <w:top w:val="none" w:sz="0" w:space="0" w:color="auto"/>
                                                                            <w:left w:val="none" w:sz="0" w:space="0" w:color="auto"/>
                                                                            <w:bottom w:val="none" w:sz="0" w:space="0" w:color="auto"/>
                                                                            <w:right w:val="none" w:sz="0" w:space="0" w:color="auto"/>
                                                                          </w:divBdr>
                                                                          <w:divsChild>
                                                                            <w:div w:id="628703716">
                                                                              <w:marLeft w:val="0"/>
                                                                              <w:marRight w:val="0"/>
                                                                              <w:marTop w:val="0"/>
                                                                              <w:marBottom w:val="0"/>
                                                                              <w:divBdr>
                                                                                <w:top w:val="none" w:sz="0" w:space="0" w:color="auto"/>
                                                                                <w:left w:val="none" w:sz="0" w:space="0" w:color="auto"/>
                                                                                <w:bottom w:val="none" w:sz="0" w:space="0" w:color="auto"/>
                                                                                <w:right w:val="none" w:sz="0" w:space="0" w:color="auto"/>
                                                                              </w:divBdr>
                                                                              <w:divsChild>
                                                                                <w:div w:id="934751149">
                                                                                  <w:marLeft w:val="0"/>
                                                                                  <w:marRight w:val="0"/>
                                                                                  <w:marTop w:val="0"/>
                                                                                  <w:marBottom w:val="0"/>
                                                                                  <w:divBdr>
                                                                                    <w:top w:val="none" w:sz="0" w:space="0" w:color="auto"/>
                                                                                    <w:left w:val="none" w:sz="0" w:space="0" w:color="auto"/>
                                                                                    <w:bottom w:val="none" w:sz="0" w:space="0" w:color="auto"/>
                                                                                    <w:right w:val="none" w:sz="0" w:space="0" w:color="auto"/>
                                                                                  </w:divBdr>
                                                                                  <w:divsChild>
                                                                                    <w:div w:id="325060783">
                                                                                      <w:marLeft w:val="0"/>
                                                                                      <w:marRight w:val="0"/>
                                                                                      <w:marTop w:val="0"/>
                                                                                      <w:marBottom w:val="0"/>
                                                                                      <w:divBdr>
                                                                                        <w:top w:val="none" w:sz="0" w:space="0" w:color="auto"/>
                                                                                        <w:left w:val="none" w:sz="0" w:space="0" w:color="auto"/>
                                                                                        <w:bottom w:val="none" w:sz="0" w:space="0" w:color="auto"/>
                                                                                        <w:right w:val="none" w:sz="0" w:space="0" w:color="auto"/>
                                                                                      </w:divBdr>
                                                                                      <w:divsChild>
                                                                                        <w:div w:id="1232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841">
      <w:bodyDiv w:val="1"/>
      <w:marLeft w:val="0"/>
      <w:marRight w:val="0"/>
      <w:marTop w:val="0"/>
      <w:marBottom w:val="0"/>
      <w:divBdr>
        <w:top w:val="none" w:sz="0" w:space="0" w:color="auto"/>
        <w:left w:val="none" w:sz="0" w:space="0" w:color="auto"/>
        <w:bottom w:val="none" w:sz="0" w:space="0" w:color="auto"/>
        <w:right w:val="none" w:sz="0" w:space="0" w:color="auto"/>
      </w:divBdr>
      <w:divsChild>
        <w:div w:id="1308247991">
          <w:marLeft w:val="0"/>
          <w:marRight w:val="0"/>
          <w:marTop w:val="0"/>
          <w:marBottom w:val="0"/>
          <w:divBdr>
            <w:top w:val="none" w:sz="0" w:space="0" w:color="auto"/>
            <w:left w:val="none" w:sz="0" w:space="0" w:color="auto"/>
            <w:bottom w:val="none" w:sz="0" w:space="0" w:color="auto"/>
            <w:right w:val="none" w:sz="0" w:space="0" w:color="auto"/>
          </w:divBdr>
        </w:div>
        <w:div w:id="1708750808">
          <w:marLeft w:val="0"/>
          <w:marRight w:val="0"/>
          <w:marTop w:val="0"/>
          <w:marBottom w:val="0"/>
          <w:divBdr>
            <w:top w:val="none" w:sz="0" w:space="0" w:color="auto"/>
            <w:left w:val="none" w:sz="0" w:space="0" w:color="auto"/>
            <w:bottom w:val="none" w:sz="0" w:space="0" w:color="auto"/>
            <w:right w:val="none" w:sz="0" w:space="0" w:color="auto"/>
          </w:divBdr>
        </w:div>
      </w:divsChild>
    </w:div>
    <w:div w:id="1367487109">
      <w:bodyDiv w:val="1"/>
      <w:marLeft w:val="0"/>
      <w:marRight w:val="0"/>
      <w:marTop w:val="0"/>
      <w:marBottom w:val="0"/>
      <w:divBdr>
        <w:top w:val="none" w:sz="0" w:space="0" w:color="auto"/>
        <w:left w:val="none" w:sz="0" w:space="0" w:color="auto"/>
        <w:bottom w:val="none" w:sz="0" w:space="0" w:color="auto"/>
        <w:right w:val="none" w:sz="0" w:space="0" w:color="auto"/>
      </w:divBdr>
      <w:divsChild>
        <w:div w:id="1688287385">
          <w:marLeft w:val="0"/>
          <w:marRight w:val="0"/>
          <w:marTop w:val="0"/>
          <w:marBottom w:val="0"/>
          <w:divBdr>
            <w:top w:val="none" w:sz="0" w:space="0" w:color="auto"/>
            <w:left w:val="none" w:sz="0" w:space="0" w:color="auto"/>
            <w:bottom w:val="none" w:sz="0" w:space="0" w:color="auto"/>
            <w:right w:val="none" w:sz="0" w:space="0" w:color="auto"/>
          </w:divBdr>
          <w:divsChild>
            <w:div w:id="116997573">
              <w:marLeft w:val="0"/>
              <w:marRight w:val="0"/>
              <w:marTop w:val="0"/>
              <w:marBottom w:val="0"/>
              <w:divBdr>
                <w:top w:val="none" w:sz="0" w:space="0" w:color="auto"/>
                <w:left w:val="none" w:sz="0" w:space="0" w:color="auto"/>
                <w:bottom w:val="none" w:sz="0" w:space="0" w:color="auto"/>
                <w:right w:val="none" w:sz="0" w:space="0" w:color="auto"/>
              </w:divBdr>
            </w:div>
            <w:div w:id="950354818">
              <w:marLeft w:val="0"/>
              <w:marRight w:val="0"/>
              <w:marTop w:val="0"/>
              <w:marBottom w:val="0"/>
              <w:divBdr>
                <w:top w:val="none" w:sz="0" w:space="0" w:color="auto"/>
                <w:left w:val="none" w:sz="0" w:space="0" w:color="auto"/>
                <w:bottom w:val="none" w:sz="0" w:space="0" w:color="auto"/>
                <w:right w:val="none" w:sz="0" w:space="0" w:color="auto"/>
              </w:divBdr>
            </w:div>
            <w:div w:id="1704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userwtmp\l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PageURL xmlns="e269b097-0687-4382-95a6-d1187d84b2a1" xsi:nil="true"/>
    <_dlc_DocId xmlns="56c7aab3-81b5-44ad-ad72-57c916b76c08">7D7UTFFHD354-1258763940-46020</_dlc_DocId>
    <_dlc_DocIdUrl xmlns="56c7aab3-81b5-44ad-ad72-57c916b76c08">
      <Url>https://sotonac.sharepoint.com/teams/PublicDocuments/_layouts/15/DocIdRedir.aspx?ID=7D7UTFFHD354-1258763940-46020</Url>
      <Description>7D7UTFFHD354-1258763940-46020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C40731-5A50-47D8-A843-70E7DFC604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A5BB39-672E-4501-A3B9-0BAA62E43B24}">
  <ds:schemaRefs>
    <ds:schemaRef ds:uri="http://schemas.microsoft.com/sharepoint/v3/contenttype/forms"/>
  </ds:schemaRefs>
</ds:datastoreItem>
</file>

<file path=customXml/itemProps3.xml><?xml version="1.0" encoding="utf-8"?>
<ds:datastoreItem xmlns:ds="http://schemas.openxmlformats.org/officeDocument/2006/customXml" ds:itemID="{7EC58F5B-618A-4ECC-8C32-67FC01EEDCE6}"/>
</file>

<file path=customXml/itemProps4.xml><?xml version="1.0" encoding="utf-8"?>
<ds:datastoreItem xmlns:ds="http://schemas.openxmlformats.org/officeDocument/2006/customXml" ds:itemID="{7A6D25FE-3CA5-4E2D-A330-24BC1D7A0E47}">
  <ds:schemaRefs>
    <ds:schemaRef ds:uri="http://schemas.openxmlformats.org/officeDocument/2006/bibliography"/>
  </ds:schemaRefs>
</ds:datastoreItem>
</file>

<file path=customXml/itemProps5.xml><?xml version="1.0" encoding="utf-8"?>
<ds:datastoreItem xmlns:ds="http://schemas.openxmlformats.org/officeDocument/2006/customXml" ds:itemID="{502DB910-AB11-424D-8D19-C4CD76A054F3}"/>
</file>

<file path=docProps/app.xml><?xml version="1.0" encoding="utf-8"?>
<Properties xmlns="http://schemas.openxmlformats.org/officeDocument/2006/extended-properties" xmlns:vt="http://schemas.openxmlformats.org/officeDocument/2006/docPropsVTypes">
  <Template>lsagenda.dot</Template>
  <TotalTime>176</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4534</CharactersWithSpaces>
  <SharedDoc>false</SharedDoc>
  <HLinks>
    <vt:vector size="6" baseType="variant">
      <vt:variant>
        <vt:i4>6750317</vt:i4>
      </vt:variant>
      <vt:variant>
        <vt:i4>0</vt:i4>
      </vt:variant>
      <vt:variant>
        <vt:i4>0</vt:i4>
      </vt:variant>
      <vt:variant>
        <vt:i4>5</vt:i4>
      </vt:variant>
      <vt:variant>
        <vt:lpwstr>http://www.data.southampton.ac.uk/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Johnson</dc:creator>
  <cp:keywords/>
  <dc:description/>
  <cp:lastModifiedBy>Lee Abraham</cp:lastModifiedBy>
  <cp:revision>63</cp:revision>
  <cp:lastPrinted>2016-06-27T12:44:00Z</cp:lastPrinted>
  <dcterms:created xsi:type="dcterms:W3CDTF">2022-05-19T10:43:00Z</dcterms:created>
  <dcterms:modified xsi:type="dcterms:W3CDTF">2022-05-19T13:57:00Z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368400</vt:r8>
  </property>
  <property fmtid="{D5CDD505-2E9C-101B-9397-08002B2CF9AE}" pid="5" name="MediaServiceImageTags">
    <vt:lpwstr/>
  </property>
  <property fmtid="{D5CDD505-2E9C-101B-9397-08002B2CF9AE}" pid="6" name="_dlc_DocIdItemGuid">
    <vt:lpwstr>42284f3e-5312-4bec-9244-3483ff7b15d6</vt:lpwstr>
  </property>
</Properties>
</file>