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467" w14:textId="77777777" w:rsidR="00E1341F" w:rsidRPr="006F0411" w:rsidRDefault="00E1341F" w:rsidP="00063FD6">
      <w:pPr>
        <w:jc w:val="center"/>
        <w:rPr>
          <w:b/>
          <w:sz w:val="24"/>
          <w:szCs w:val="44"/>
        </w:rPr>
      </w:pPr>
    </w:p>
    <w:p w14:paraId="480D4F3F" w14:textId="2BF6EDF7" w:rsidR="00555BFC" w:rsidRPr="006F0411" w:rsidRDefault="00201405" w:rsidP="00063FD6">
      <w:pPr>
        <w:jc w:val="center"/>
        <w:rPr>
          <w:b/>
          <w:sz w:val="24"/>
          <w:szCs w:val="44"/>
        </w:rPr>
      </w:pPr>
      <w:r w:rsidRPr="006F0411">
        <w:rPr>
          <w:b/>
          <w:sz w:val="24"/>
          <w:szCs w:val="44"/>
        </w:rPr>
        <w:t>Student Innovation Projects</w:t>
      </w:r>
      <w:r w:rsidR="002513FA" w:rsidRPr="006F0411">
        <w:rPr>
          <w:b/>
          <w:sz w:val="24"/>
          <w:szCs w:val="44"/>
        </w:rPr>
        <w:t xml:space="preserve"> - </w:t>
      </w:r>
      <w:r w:rsidR="003A2086" w:rsidRPr="006F0411">
        <w:rPr>
          <w:b/>
          <w:sz w:val="24"/>
          <w:szCs w:val="44"/>
        </w:rPr>
        <w:t xml:space="preserve">Client </w:t>
      </w:r>
      <w:r w:rsidR="003D35CC">
        <w:rPr>
          <w:b/>
          <w:sz w:val="24"/>
          <w:szCs w:val="44"/>
        </w:rPr>
        <w:t>Brief</w:t>
      </w:r>
    </w:p>
    <w:p w14:paraId="41A5F6D5" w14:textId="77777777" w:rsidR="002513FA" w:rsidRPr="006F0411" w:rsidRDefault="002513FA" w:rsidP="003A2086">
      <w:pPr>
        <w:jc w:val="center"/>
        <w:rPr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3"/>
        <w:gridCol w:w="7174"/>
      </w:tblGrid>
      <w:tr w:rsidR="003A2086" w:rsidRPr="006F0411" w14:paraId="7585AD93" w14:textId="77777777" w:rsidTr="003D35CC">
        <w:tc>
          <w:tcPr>
            <w:tcW w:w="2453" w:type="dxa"/>
            <w:shd w:val="clear" w:color="auto" w:fill="auto"/>
          </w:tcPr>
          <w:p w14:paraId="16FB2625" w14:textId="77777777" w:rsidR="003A2086" w:rsidRPr="006F0411" w:rsidRDefault="003A2086" w:rsidP="003A2086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>Organisation Name:</w:t>
            </w:r>
          </w:p>
        </w:tc>
        <w:tc>
          <w:tcPr>
            <w:tcW w:w="7174" w:type="dxa"/>
            <w:shd w:val="clear" w:color="auto" w:fill="auto"/>
          </w:tcPr>
          <w:p w14:paraId="3BF307F9" w14:textId="3CFEAE8E" w:rsidR="003A2086" w:rsidRPr="006F0411" w:rsidRDefault="003A2086" w:rsidP="003A2086">
            <w:pPr>
              <w:rPr>
                <w:sz w:val="22"/>
                <w:szCs w:val="22"/>
              </w:rPr>
            </w:pPr>
          </w:p>
        </w:tc>
      </w:tr>
      <w:tr w:rsidR="003A2086" w:rsidRPr="006F0411" w14:paraId="415FC112" w14:textId="77777777" w:rsidTr="003D35CC">
        <w:tc>
          <w:tcPr>
            <w:tcW w:w="2453" w:type="dxa"/>
            <w:shd w:val="clear" w:color="auto" w:fill="auto"/>
          </w:tcPr>
          <w:p w14:paraId="2460E39B" w14:textId="77777777" w:rsidR="003A2086" w:rsidRPr="006F0411" w:rsidRDefault="003A2086" w:rsidP="003A2086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>Address:</w:t>
            </w:r>
          </w:p>
        </w:tc>
        <w:tc>
          <w:tcPr>
            <w:tcW w:w="7174" w:type="dxa"/>
            <w:shd w:val="clear" w:color="auto" w:fill="auto"/>
          </w:tcPr>
          <w:p w14:paraId="340866E2" w14:textId="117B5661" w:rsidR="003A2086" w:rsidRPr="006F0411" w:rsidRDefault="003A2086" w:rsidP="003A2086">
            <w:pPr>
              <w:rPr>
                <w:sz w:val="22"/>
                <w:szCs w:val="22"/>
              </w:rPr>
            </w:pPr>
          </w:p>
        </w:tc>
      </w:tr>
      <w:tr w:rsidR="00312225" w:rsidRPr="006F0411" w14:paraId="0AF30422" w14:textId="77777777" w:rsidTr="003D35CC">
        <w:tc>
          <w:tcPr>
            <w:tcW w:w="2453" w:type="dxa"/>
            <w:shd w:val="clear" w:color="auto" w:fill="auto"/>
          </w:tcPr>
          <w:p w14:paraId="117EA8A2" w14:textId="77777777" w:rsidR="00312225" w:rsidRPr="006F0411" w:rsidRDefault="00312225" w:rsidP="003A2086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>Sector:</w:t>
            </w:r>
          </w:p>
        </w:tc>
        <w:tc>
          <w:tcPr>
            <w:tcW w:w="7174" w:type="dxa"/>
            <w:shd w:val="clear" w:color="auto" w:fill="auto"/>
          </w:tcPr>
          <w:p w14:paraId="43180134" w14:textId="72B0DFFC" w:rsidR="00312225" w:rsidRPr="006F0411" w:rsidRDefault="00312225" w:rsidP="003A2086">
            <w:pPr>
              <w:rPr>
                <w:sz w:val="22"/>
                <w:szCs w:val="22"/>
              </w:rPr>
            </w:pPr>
          </w:p>
        </w:tc>
      </w:tr>
      <w:tr w:rsidR="003A2086" w:rsidRPr="006F0411" w14:paraId="00F162BF" w14:textId="77777777" w:rsidTr="003D35CC">
        <w:tc>
          <w:tcPr>
            <w:tcW w:w="2453" w:type="dxa"/>
            <w:shd w:val="clear" w:color="auto" w:fill="auto"/>
          </w:tcPr>
          <w:p w14:paraId="27F23078" w14:textId="2F5B17EA" w:rsidR="003A2086" w:rsidRPr="006F0411" w:rsidRDefault="003D35CC" w:rsidP="003A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</w:t>
            </w:r>
            <w:r w:rsidR="003A2086" w:rsidRPr="006F0411">
              <w:rPr>
                <w:sz w:val="22"/>
                <w:szCs w:val="22"/>
              </w:rPr>
              <w:t>Contact Name:</w:t>
            </w:r>
          </w:p>
        </w:tc>
        <w:tc>
          <w:tcPr>
            <w:tcW w:w="7174" w:type="dxa"/>
            <w:shd w:val="clear" w:color="auto" w:fill="auto"/>
          </w:tcPr>
          <w:p w14:paraId="113A3434" w14:textId="068DB5E5" w:rsidR="003A2086" w:rsidRPr="006F0411" w:rsidRDefault="003A2086" w:rsidP="003A2086">
            <w:pPr>
              <w:rPr>
                <w:sz w:val="22"/>
                <w:szCs w:val="22"/>
              </w:rPr>
            </w:pPr>
          </w:p>
        </w:tc>
      </w:tr>
      <w:tr w:rsidR="003D35CC" w:rsidRPr="006F0411" w14:paraId="558803E7" w14:textId="77777777" w:rsidTr="003D35CC">
        <w:tc>
          <w:tcPr>
            <w:tcW w:w="2453" w:type="dxa"/>
            <w:shd w:val="clear" w:color="auto" w:fill="auto"/>
          </w:tcPr>
          <w:p w14:paraId="684371E0" w14:textId="5B74FEE3" w:rsidR="003D35CC" w:rsidRPr="006F0411" w:rsidRDefault="003D35CC" w:rsidP="003D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Contact </w:t>
            </w:r>
            <w:r w:rsidRPr="006F0411">
              <w:rPr>
                <w:sz w:val="22"/>
                <w:szCs w:val="22"/>
              </w:rPr>
              <w:t>Telephone Number:</w:t>
            </w:r>
          </w:p>
        </w:tc>
        <w:tc>
          <w:tcPr>
            <w:tcW w:w="7174" w:type="dxa"/>
            <w:shd w:val="clear" w:color="auto" w:fill="auto"/>
          </w:tcPr>
          <w:p w14:paraId="7E747A62" w14:textId="77777777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7BB533E9" w14:textId="77777777" w:rsidTr="003D35CC">
        <w:tc>
          <w:tcPr>
            <w:tcW w:w="2453" w:type="dxa"/>
            <w:shd w:val="clear" w:color="auto" w:fill="auto"/>
          </w:tcPr>
          <w:p w14:paraId="4765E12C" w14:textId="402F53B8" w:rsidR="003D35CC" w:rsidRPr="006F0411" w:rsidRDefault="003D35CC" w:rsidP="003D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Contact </w:t>
            </w:r>
            <w:r w:rsidRPr="006F0411">
              <w:rPr>
                <w:sz w:val="22"/>
                <w:szCs w:val="22"/>
              </w:rPr>
              <w:t>E-mail Address:</w:t>
            </w:r>
          </w:p>
        </w:tc>
        <w:tc>
          <w:tcPr>
            <w:tcW w:w="7174" w:type="dxa"/>
            <w:shd w:val="clear" w:color="auto" w:fill="auto"/>
          </w:tcPr>
          <w:p w14:paraId="2A7C4022" w14:textId="0587C2AD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462E932B" w14:textId="77777777" w:rsidTr="003D35CC">
        <w:tc>
          <w:tcPr>
            <w:tcW w:w="2453" w:type="dxa"/>
            <w:shd w:val="clear" w:color="auto" w:fill="auto"/>
          </w:tcPr>
          <w:p w14:paraId="7195707F" w14:textId="339D00FB" w:rsidR="003D35CC" w:rsidRPr="006F0411" w:rsidRDefault="003D35CC" w:rsidP="003D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Contact Name:</w:t>
            </w:r>
          </w:p>
        </w:tc>
        <w:tc>
          <w:tcPr>
            <w:tcW w:w="7174" w:type="dxa"/>
            <w:shd w:val="clear" w:color="auto" w:fill="auto"/>
          </w:tcPr>
          <w:p w14:paraId="0D09A5E9" w14:textId="444407F7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146D657C" w14:textId="77777777" w:rsidTr="003D35CC">
        <w:tc>
          <w:tcPr>
            <w:tcW w:w="2453" w:type="dxa"/>
            <w:shd w:val="clear" w:color="auto" w:fill="auto"/>
          </w:tcPr>
          <w:p w14:paraId="51473C9F" w14:textId="00AF7DDF" w:rsidR="003D35CC" w:rsidRDefault="003D35CC" w:rsidP="003D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Contact Telephone Number:</w:t>
            </w:r>
          </w:p>
        </w:tc>
        <w:tc>
          <w:tcPr>
            <w:tcW w:w="7174" w:type="dxa"/>
            <w:shd w:val="clear" w:color="auto" w:fill="auto"/>
          </w:tcPr>
          <w:p w14:paraId="34ED734F" w14:textId="77777777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42FE4AEE" w14:textId="77777777" w:rsidTr="003D35CC">
        <w:tc>
          <w:tcPr>
            <w:tcW w:w="2453" w:type="dxa"/>
            <w:shd w:val="clear" w:color="auto" w:fill="auto"/>
          </w:tcPr>
          <w:p w14:paraId="433121EB" w14:textId="6602E86F" w:rsidR="003D35CC" w:rsidRDefault="003D35CC" w:rsidP="003D3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Contact Email Address:</w:t>
            </w:r>
          </w:p>
        </w:tc>
        <w:tc>
          <w:tcPr>
            <w:tcW w:w="7174" w:type="dxa"/>
            <w:shd w:val="clear" w:color="auto" w:fill="auto"/>
          </w:tcPr>
          <w:p w14:paraId="4EEF0777" w14:textId="77777777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318C2A28" w14:textId="77777777" w:rsidTr="003D35CC">
        <w:trPr>
          <w:trHeight w:val="447"/>
        </w:trPr>
        <w:tc>
          <w:tcPr>
            <w:tcW w:w="2453" w:type="dxa"/>
            <w:shd w:val="clear" w:color="auto" w:fill="auto"/>
          </w:tcPr>
          <w:p w14:paraId="03D0A2F4" w14:textId="77777777" w:rsidR="003D35CC" w:rsidRPr="006F0411" w:rsidRDefault="003D35CC" w:rsidP="003D35CC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>Website:</w:t>
            </w:r>
          </w:p>
        </w:tc>
        <w:tc>
          <w:tcPr>
            <w:tcW w:w="7174" w:type="dxa"/>
            <w:shd w:val="clear" w:color="auto" w:fill="auto"/>
          </w:tcPr>
          <w:p w14:paraId="7608254E" w14:textId="00F27383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  <w:tr w:rsidR="003D35CC" w:rsidRPr="006F0411" w14:paraId="3CB08E65" w14:textId="77777777" w:rsidTr="003D35CC">
        <w:tc>
          <w:tcPr>
            <w:tcW w:w="2453" w:type="dxa"/>
            <w:shd w:val="clear" w:color="auto" w:fill="auto"/>
          </w:tcPr>
          <w:p w14:paraId="693A0E14" w14:textId="77777777" w:rsidR="003D35CC" w:rsidRPr="006F0411" w:rsidRDefault="003D35CC" w:rsidP="003D35CC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>Briefly describe your organisation:</w:t>
            </w:r>
          </w:p>
        </w:tc>
        <w:tc>
          <w:tcPr>
            <w:tcW w:w="7174" w:type="dxa"/>
            <w:shd w:val="clear" w:color="auto" w:fill="auto"/>
          </w:tcPr>
          <w:p w14:paraId="0755CE30" w14:textId="77777777" w:rsidR="003D35CC" w:rsidRDefault="003D35CC" w:rsidP="003D35CC">
            <w:pPr>
              <w:rPr>
                <w:sz w:val="22"/>
                <w:szCs w:val="22"/>
              </w:rPr>
            </w:pPr>
          </w:p>
          <w:p w14:paraId="314C44FA" w14:textId="77777777" w:rsidR="003D35CC" w:rsidRDefault="003D35CC" w:rsidP="003D35CC">
            <w:pPr>
              <w:rPr>
                <w:sz w:val="22"/>
                <w:szCs w:val="22"/>
              </w:rPr>
            </w:pPr>
          </w:p>
          <w:p w14:paraId="733B1564" w14:textId="01D3B17A" w:rsidR="003D35CC" w:rsidRPr="006F0411" w:rsidRDefault="003D35CC" w:rsidP="003D35CC">
            <w:pPr>
              <w:rPr>
                <w:sz w:val="22"/>
                <w:szCs w:val="22"/>
              </w:rPr>
            </w:pPr>
          </w:p>
        </w:tc>
      </w:tr>
    </w:tbl>
    <w:p w14:paraId="5C539647" w14:textId="77777777" w:rsidR="003A2086" w:rsidRPr="006F0411" w:rsidRDefault="003A2086" w:rsidP="003A2086">
      <w:pPr>
        <w:rPr>
          <w:sz w:val="22"/>
          <w:szCs w:val="22"/>
        </w:rPr>
      </w:pPr>
    </w:p>
    <w:p w14:paraId="0DB8F69D" w14:textId="77777777" w:rsidR="00B613AC" w:rsidRPr="006F0411" w:rsidRDefault="00F61C3F" w:rsidP="002513FA">
      <w:pPr>
        <w:rPr>
          <w:sz w:val="22"/>
          <w:szCs w:val="22"/>
        </w:rPr>
      </w:pPr>
      <w:r w:rsidRPr="006F0411">
        <w:rPr>
          <w:b/>
          <w:sz w:val="22"/>
          <w:szCs w:val="22"/>
        </w:rPr>
        <w:t>Please detail below the</w:t>
      </w:r>
      <w:r w:rsidR="00B613AC" w:rsidRPr="006F0411">
        <w:rPr>
          <w:b/>
          <w:sz w:val="22"/>
          <w:szCs w:val="22"/>
        </w:rPr>
        <w:t xml:space="preserve"> </w:t>
      </w:r>
      <w:r w:rsidR="002513FA" w:rsidRPr="006F0411">
        <w:rPr>
          <w:b/>
          <w:sz w:val="22"/>
          <w:szCs w:val="22"/>
        </w:rPr>
        <w:t>business issue</w:t>
      </w:r>
      <w:r w:rsidR="00733EA2" w:rsidRPr="006F0411">
        <w:rPr>
          <w:b/>
          <w:sz w:val="22"/>
          <w:szCs w:val="22"/>
        </w:rPr>
        <w:t xml:space="preserve"> or need</w:t>
      </w:r>
      <w:r w:rsidR="003A2086" w:rsidRPr="006F0411">
        <w:rPr>
          <w:b/>
          <w:sz w:val="22"/>
          <w:szCs w:val="22"/>
        </w:rPr>
        <w:t xml:space="preserve"> you would like a team of </w:t>
      </w:r>
      <w:r w:rsidR="00B613AC" w:rsidRPr="006F0411">
        <w:rPr>
          <w:b/>
          <w:sz w:val="22"/>
          <w:szCs w:val="22"/>
        </w:rPr>
        <w:t>students to address.</w:t>
      </w:r>
      <w:r w:rsidR="00B613AC" w:rsidRPr="006F0411">
        <w:rPr>
          <w:sz w:val="22"/>
          <w:szCs w:val="22"/>
        </w:rPr>
        <w:t xml:space="preserve"> To ensure your project is suitable for </w:t>
      </w:r>
      <w:r w:rsidR="00201405" w:rsidRPr="006F0411">
        <w:rPr>
          <w:sz w:val="22"/>
          <w:szCs w:val="22"/>
        </w:rPr>
        <w:t>a Student Innovation</w:t>
      </w:r>
      <w:r w:rsidR="00365732" w:rsidRPr="006F0411">
        <w:rPr>
          <w:sz w:val="22"/>
          <w:szCs w:val="22"/>
        </w:rPr>
        <w:t xml:space="preserve"> Project</w:t>
      </w:r>
      <w:r w:rsidR="00B613AC" w:rsidRPr="006F0411">
        <w:rPr>
          <w:sz w:val="22"/>
          <w:szCs w:val="22"/>
        </w:rPr>
        <w:t>, please refer to th</w:t>
      </w:r>
      <w:r w:rsidR="00A414E7" w:rsidRPr="006F0411">
        <w:rPr>
          <w:sz w:val="22"/>
          <w:szCs w:val="22"/>
        </w:rPr>
        <w:t xml:space="preserve">e </w:t>
      </w:r>
      <w:r w:rsidR="00201405" w:rsidRPr="006F0411">
        <w:rPr>
          <w:sz w:val="22"/>
          <w:szCs w:val="22"/>
        </w:rPr>
        <w:t>Client Handbook</w:t>
      </w:r>
      <w:r w:rsidR="00B613AC" w:rsidRPr="006F0411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B613AC" w:rsidRPr="006F0411" w14:paraId="39490265" w14:textId="77777777" w:rsidTr="00B7588D">
        <w:tc>
          <w:tcPr>
            <w:tcW w:w="9627" w:type="dxa"/>
            <w:shd w:val="clear" w:color="auto" w:fill="auto"/>
          </w:tcPr>
          <w:p w14:paraId="0BD9B031" w14:textId="77777777" w:rsidR="00B613AC" w:rsidRPr="00C822E9" w:rsidRDefault="00B613AC" w:rsidP="002513FA">
            <w:pPr>
              <w:rPr>
                <w:b/>
                <w:bCs/>
                <w:sz w:val="22"/>
                <w:szCs w:val="22"/>
              </w:rPr>
            </w:pPr>
            <w:r w:rsidRPr="00C822E9">
              <w:rPr>
                <w:b/>
                <w:bCs/>
                <w:sz w:val="22"/>
                <w:szCs w:val="22"/>
              </w:rPr>
              <w:t xml:space="preserve">Project Title: </w:t>
            </w:r>
          </w:p>
        </w:tc>
      </w:tr>
      <w:tr w:rsidR="00B613AC" w:rsidRPr="006F0411" w14:paraId="22BF18CF" w14:textId="77777777" w:rsidTr="00B7588D">
        <w:tc>
          <w:tcPr>
            <w:tcW w:w="9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6"/>
            </w:tblGrid>
            <w:tr w:rsidR="00F022A3" w:rsidRPr="006F0411" w14:paraId="29A61661" w14:textId="77777777">
              <w:trPr>
                <w:trHeight w:val="440"/>
              </w:trPr>
              <w:tc>
                <w:tcPr>
                  <w:tcW w:w="0" w:type="auto"/>
                </w:tcPr>
                <w:p w14:paraId="6B4AA605" w14:textId="3C10E974" w:rsidR="000F3884" w:rsidRPr="000F3884" w:rsidRDefault="00733EA2" w:rsidP="000F38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C822E9">
                    <w:rPr>
                      <w:b/>
                      <w:bCs/>
                      <w:sz w:val="22"/>
                      <w:szCs w:val="22"/>
                    </w:rPr>
                    <w:t xml:space="preserve">Business Issue or </w:t>
                  </w:r>
                  <w:r w:rsidR="00C822E9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Pr="00C822E9">
                    <w:rPr>
                      <w:b/>
                      <w:bCs/>
                      <w:sz w:val="22"/>
                      <w:szCs w:val="22"/>
                    </w:rPr>
                    <w:t>eed</w:t>
                  </w:r>
                  <w:r w:rsidR="006F0411">
                    <w:rPr>
                      <w:sz w:val="22"/>
                      <w:szCs w:val="22"/>
                    </w:rPr>
                    <w:t xml:space="preserve"> (</w:t>
                  </w:r>
                  <w:r w:rsidR="00C822E9">
                    <w:rPr>
                      <w:sz w:val="22"/>
                      <w:szCs w:val="22"/>
                    </w:rPr>
                    <w:t>p</w:t>
                  </w:r>
                  <w:r w:rsidR="008F61F9" w:rsidRPr="006F0411">
                    <w:rPr>
                      <w:sz w:val="22"/>
                      <w:szCs w:val="22"/>
                    </w:rPr>
                    <w:t>lease contextualise this</w:t>
                  </w:r>
                  <w:r w:rsidR="006F0411">
                    <w:rPr>
                      <w:sz w:val="22"/>
                      <w:szCs w:val="22"/>
                    </w:rPr>
                    <w:t xml:space="preserve"> if appropriate)</w:t>
                  </w:r>
                  <w:r w:rsidR="00B613AC" w:rsidRPr="006F0411">
                    <w:rPr>
                      <w:sz w:val="22"/>
                      <w:szCs w:val="22"/>
                    </w:rPr>
                    <w:t>:</w:t>
                  </w:r>
                </w:p>
                <w:p w14:paraId="29CFF2E5" w14:textId="77777777" w:rsidR="00F022A3" w:rsidRPr="006F0411" w:rsidRDefault="00F022A3" w:rsidP="00F10BCE">
                  <w:pPr>
                    <w:pStyle w:val="Default"/>
                    <w:rPr>
                      <w:rFonts w:ascii="Lucida Sans" w:hAnsi="Lucida Sans"/>
                      <w:sz w:val="22"/>
                      <w:szCs w:val="22"/>
                    </w:rPr>
                  </w:pPr>
                </w:p>
              </w:tc>
            </w:tr>
          </w:tbl>
          <w:p w14:paraId="40AD6A30" w14:textId="77777777" w:rsidR="00B613AC" w:rsidRPr="006F0411" w:rsidRDefault="00B613AC" w:rsidP="002513FA">
            <w:pPr>
              <w:rPr>
                <w:sz w:val="22"/>
                <w:szCs w:val="22"/>
              </w:rPr>
            </w:pPr>
          </w:p>
          <w:p w14:paraId="57CF8868" w14:textId="77777777" w:rsidR="00B613AC" w:rsidRPr="006F0411" w:rsidRDefault="00B613AC" w:rsidP="002513FA">
            <w:pPr>
              <w:rPr>
                <w:sz w:val="22"/>
                <w:szCs w:val="22"/>
              </w:rPr>
            </w:pPr>
          </w:p>
          <w:p w14:paraId="4FB0D6DF" w14:textId="77777777" w:rsidR="00F10BCE" w:rsidRPr="006F0411" w:rsidRDefault="00F10BCE" w:rsidP="002513FA">
            <w:pPr>
              <w:rPr>
                <w:sz w:val="22"/>
                <w:szCs w:val="22"/>
              </w:rPr>
            </w:pPr>
          </w:p>
          <w:p w14:paraId="4E3001BA" w14:textId="77777777" w:rsidR="00F10BCE" w:rsidRPr="006F0411" w:rsidRDefault="00F10BCE" w:rsidP="002513FA">
            <w:pPr>
              <w:rPr>
                <w:sz w:val="22"/>
                <w:szCs w:val="22"/>
              </w:rPr>
            </w:pPr>
          </w:p>
        </w:tc>
      </w:tr>
      <w:tr w:rsidR="00B613AC" w:rsidRPr="006F0411" w14:paraId="3B2344A0" w14:textId="77777777" w:rsidTr="00B7588D">
        <w:tc>
          <w:tcPr>
            <w:tcW w:w="9627" w:type="dxa"/>
            <w:shd w:val="clear" w:color="auto" w:fill="auto"/>
          </w:tcPr>
          <w:p w14:paraId="182787AE" w14:textId="63276A8D" w:rsidR="00F10BCE" w:rsidRDefault="00B613AC" w:rsidP="00C822E9">
            <w:pPr>
              <w:rPr>
                <w:sz w:val="22"/>
                <w:szCs w:val="22"/>
              </w:rPr>
            </w:pPr>
            <w:r w:rsidRPr="00C822E9">
              <w:rPr>
                <w:b/>
                <w:bCs/>
                <w:sz w:val="22"/>
                <w:szCs w:val="22"/>
              </w:rPr>
              <w:lastRenderedPageBreak/>
              <w:t>Project Aims</w:t>
            </w:r>
            <w:r w:rsidR="00D70B57" w:rsidRPr="00C822E9">
              <w:rPr>
                <w:sz w:val="22"/>
                <w:szCs w:val="22"/>
              </w:rPr>
              <w:t xml:space="preserve"> </w:t>
            </w:r>
            <w:r w:rsidR="00F04DED" w:rsidRPr="00C822E9">
              <w:rPr>
                <w:sz w:val="22"/>
                <w:szCs w:val="22"/>
              </w:rPr>
              <w:t>(</w:t>
            </w:r>
            <w:r w:rsidR="00C822E9">
              <w:rPr>
                <w:sz w:val="22"/>
                <w:szCs w:val="22"/>
              </w:rPr>
              <w:t>please be mindful that the expected student outcomes are a set of recommendations, not to implement their suggested solutions</w:t>
            </w:r>
            <w:r w:rsidR="00F04DED" w:rsidRPr="00C822E9">
              <w:rPr>
                <w:sz w:val="22"/>
                <w:szCs w:val="22"/>
              </w:rPr>
              <w:t>)</w:t>
            </w:r>
            <w:r w:rsidR="00C822E9">
              <w:rPr>
                <w:sz w:val="22"/>
                <w:szCs w:val="22"/>
              </w:rPr>
              <w:t>:</w:t>
            </w:r>
            <w:r w:rsidR="00F04DED" w:rsidRPr="00C822E9">
              <w:rPr>
                <w:sz w:val="22"/>
                <w:szCs w:val="22"/>
              </w:rPr>
              <w:t xml:space="preserve"> </w:t>
            </w:r>
          </w:p>
          <w:p w14:paraId="1C80C2F3" w14:textId="5201DDC4" w:rsidR="00C822E9" w:rsidRDefault="00C822E9" w:rsidP="00C82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CA58AF6" w14:textId="3E8BA5F2" w:rsidR="00C822E9" w:rsidRDefault="00C822E9" w:rsidP="00C82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56369790" w14:textId="29AB1987" w:rsidR="006F0411" w:rsidRDefault="00C822E9" w:rsidP="00C82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07614F13" w14:textId="77777777" w:rsidR="006F0411" w:rsidRPr="006F0411" w:rsidRDefault="006F0411" w:rsidP="006F0411">
            <w:pPr>
              <w:pStyle w:val="Defaul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02EF7" w:rsidRPr="006F0411" w14:paraId="26B57467" w14:textId="77777777" w:rsidTr="00B7588D">
        <w:tc>
          <w:tcPr>
            <w:tcW w:w="9627" w:type="dxa"/>
            <w:shd w:val="clear" w:color="auto" w:fill="auto"/>
          </w:tcPr>
          <w:p w14:paraId="530C74DB" w14:textId="77777777" w:rsidR="00202EF7" w:rsidRPr="00C822E9" w:rsidRDefault="00202EF7" w:rsidP="00202EF7">
            <w:pPr>
              <w:rPr>
                <w:b/>
                <w:bCs/>
                <w:sz w:val="22"/>
                <w:szCs w:val="22"/>
              </w:rPr>
            </w:pPr>
            <w:r w:rsidRPr="00C822E9">
              <w:rPr>
                <w:b/>
                <w:bCs/>
                <w:sz w:val="22"/>
                <w:szCs w:val="22"/>
              </w:rPr>
              <w:t>Skills you think the students will require to complete the project:</w:t>
            </w:r>
          </w:p>
          <w:p w14:paraId="1FEBE162" w14:textId="4306CBB9" w:rsidR="00202EF7" w:rsidRPr="006F0411" w:rsidRDefault="00202EF7" w:rsidP="00202EF7">
            <w:pPr>
              <w:pStyle w:val="Default"/>
              <w:rPr>
                <w:rFonts w:ascii="Lucida Sans" w:hAnsi="Lucida Sans"/>
                <w:sz w:val="22"/>
                <w:szCs w:val="22"/>
              </w:rPr>
            </w:pPr>
          </w:p>
          <w:p w14:paraId="37322EB0" w14:textId="77777777" w:rsidR="00202EF7" w:rsidRPr="006F0411" w:rsidRDefault="00202EF7" w:rsidP="00202EF7">
            <w:pPr>
              <w:pStyle w:val="Default"/>
              <w:rPr>
                <w:rFonts w:ascii="Lucida Sans" w:hAnsi="Lucida Sans"/>
                <w:sz w:val="22"/>
                <w:szCs w:val="22"/>
              </w:rPr>
            </w:pPr>
          </w:p>
          <w:p w14:paraId="1B35F7B9" w14:textId="77777777" w:rsidR="00202EF7" w:rsidRPr="006F0411" w:rsidRDefault="00202EF7" w:rsidP="00202EF7">
            <w:pPr>
              <w:pStyle w:val="Default"/>
              <w:rPr>
                <w:rFonts w:ascii="Lucida Sans" w:hAnsi="Lucida Sans"/>
                <w:sz w:val="22"/>
                <w:szCs w:val="22"/>
              </w:rPr>
            </w:pPr>
          </w:p>
          <w:p w14:paraId="006D2943" w14:textId="77777777" w:rsidR="00202EF7" w:rsidRDefault="00202EF7" w:rsidP="00A14009">
            <w:pPr>
              <w:rPr>
                <w:sz w:val="22"/>
                <w:szCs w:val="22"/>
              </w:rPr>
            </w:pPr>
          </w:p>
          <w:p w14:paraId="76D49387" w14:textId="77777777" w:rsidR="006F0411" w:rsidRDefault="006F0411" w:rsidP="00A14009">
            <w:pPr>
              <w:rPr>
                <w:sz w:val="22"/>
                <w:szCs w:val="22"/>
              </w:rPr>
            </w:pPr>
          </w:p>
          <w:p w14:paraId="542C97FB" w14:textId="77777777" w:rsidR="006F0411" w:rsidRDefault="006F0411" w:rsidP="00A14009">
            <w:pPr>
              <w:rPr>
                <w:sz w:val="22"/>
                <w:szCs w:val="22"/>
              </w:rPr>
            </w:pPr>
          </w:p>
          <w:p w14:paraId="4DCF59D1" w14:textId="77777777" w:rsidR="006F0411" w:rsidRPr="006F0411" w:rsidRDefault="006F0411" w:rsidP="00A14009">
            <w:pPr>
              <w:rPr>
                <w:sz w:val="22"/>
                <w:szCs w:val="22"/>
              </w:rPr>
            </w:pPr>
          </w:p>
        </w:tc>
      </w:tr>
    </w:tbl>
    <w:p w14:paraId="3D5CE0CF" w14:textId="2B2EE7ED" w:rsidR="003A2086" w:rsidRDefault="003A2086" w:rsidP="002513FA">
      <w:pPr>
        <w:rPr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822E9" w14:paraId="256C1153" w14:textId="77777777" w:rsidTr="00C822E9">
        <w:tc>
          <w:tcPr>
            <w:tcW w:w="9627" w:type="dxa"/>
          </w:tcPr>
          <w:p w14:paraId="0B5951EE" w14:textId="77777777" w:rsidR="00C822E9" w:rsidRDefault="00C822E9" w:rsidP="0025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are expected to arrange a client meeting with yourself during the first week of their 4-week project, ideally as early as possible. </w:t>
            </w:r>
          </w:p>
          <w:p w14:paraId="08BCA2C2" w14:textId="3D7346D9" w:rsidR="00C822E9" w:rsidRDefault="00C822E9" w:rsidP="002513FA">
            <w:pPr>
              <w:rPr>
                <w:sz w:val="22"/>
                <w:szCs w:val="22"/>
              </w:rPr>
            </w:pPr>
            <w:r w:rsidRPr="006F0411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detail any dates or times that are not suitable for an initial client meeting during week 1.</w:t>
            </w:r>
          </w:p>
          <w:p w14:paraId="7341A210" w14:textId="0A71D66A" w:rsidR="00C822E9" w:rsidRDefault="00C822E9" w:rsidP="002513FA">
            <w:pPr>
              <w:rPr>
                <w:b/>
                <w:bCs/>
                <w:sz w:val="22"/>
                <w:szCs w:val="22"/>
              </w:rPr>
            </w:pPr>
            <w:r w:rsidRPr="00C822E9">
              <w:rPr>
                <w:b/>
                <w:bCs/>
                <w:sz w:val="22"/>
                <w:szCs w:val="22"/>
              </w:rPr>
              <w:t>Dates unavailable for initial meeting:</w:t>
            </w:r>
          </w:p>
          <w:p w14:paraId="4C3B6358" w14:textId="77777777" w:rsidR="00C822E9" w:rsidRPr="00C822E9" w:rsidRDefault="00C822E9" w:rsidP="002513FA">
            <w:pPr>
              <w:rPr>
                <w:b/>
                <w:bCs/>
                <w:sz w:val="22"/>
                <w:szCs w:val="22"/>
              </w:rPr>
            </w:pPr>
          </w:p>
          <w:p w14:paraId="62C47291" w14:textId="261B84A6" w:rsidR="00C822E9" w:rsidRDefault="00C822E9" w:rsidP="002513FA">
            <w:pPr>
              <w:rPr>
                <w:sz w:val="24"/>
                <w:szCs w:val="36"/>
              </w:rPr>
            </w:pPr>
          </w:p>
        </w:tc>
      </w:tr>
    </w:tbl>
    <w:p w14:paraId="41844677" w14:textId="30F7F78A" w:rsidR="00C822E9" w:rsidRDefault="00C822E9" w:rsidP="002513FA">
      <w:pPr>
        <w:rPr>
          <w:sz w:val="24"/>
          <w:szCs w:val="36"/>
        </w:rPr>
      </w:pPr>
    </w:p>
    <w:p w14:paraId="001E2258" w14:textId="321949B8" w:rsidR="00A073B6" w:rsidRDefault="00A073B6" w:rsidP="002513FA">
      <w:pPr>
        <w:rPr>
          <w:sz w:val="24"/>
          <w:szCs w:val="36"/>
        </w:rPr>
      </w:pPr>
      <w:r>
        <w:rPr>
          <w:sz w:val="24"/>
          <w:szCs w:val="36"/>
        </w:rPr>
        <w:t>We understand that every organisation will have a different approach to minimising the risk of COVID-19. Please select below if you</w:t>
      </w:r>
      <w:r w:rsidR="00FF0590">
        <w:rPr>
          <w:sz w:val="24"/>
          <w:szCs w:val="36"/>
        </w:rPr>
        <w:t xml:space="preserve"> are happy to meet the students in-person over the duration of this project</w:t>
      </w:r>
      <w:r w:rsidR="002055B2">
        <w:rPr>
          <w:sz w:val="24"/>
          <w:szCs w:val="36"/>
        </w:rPr>
        <w:t xml:space="preserve"> at your premises or visit our campus where suitable space can be booked by your teams.</w:t>
      </w:r>
      <w:r w:rsidR="006C37C8">
        <w:rPr>
          <w:sz w:val="24"/>
          <w:szCs w:val="36"/>
        </w:rPr>
        <w:t xml:space="preserve"> </w:t>
      </w:r>
    </w:p>
    <w:p w14:paraId="0F2DE6D2" w14:textId="77777777" w:rsidR="00672157" w:rsidRDefault="00672157" w:rsidP="002513FA">
      <w:pPr>
        <w:rPr>
          <w:sz w:val="24"/>
          <w:szCs w:val="36"/>
        </w:rPr>
      </w:pPr>
    </w:p>
    <w:p w14:paraId="087A3145" w14:textId="005D7A94" w:rsidR="0039564D" w:rsidRDefault="0039564D" w:rsidP="002513FA">
      <w:pPr>
        <w:rPr>
          <w:sz w:val="24"/>
          <w:szCs w:val="36"/>
        </w:rPr>
      </w:pPr>
      <w:r>
        <w:rPr>
          <w:sz w:val="24"/>
          <w:szCs w:val="36"/>
        </w:rPr>
        <w:t xml:space="preserve">Please add an ‘x’ in the </w:t>
      </w:r>
      <w:r w:rsidR="00026C25">
        <w:rPr>
          <w:sz w:val="24"/>
          <w:szCs w:val="36"/>
        </w:rPr>
        <w:t>right-hand</w:t>
      </w:r>
      <w:r>
        <w:rPr>
          <w:sz w:val="24"/>
          <w:szCs w:val="36"/>
        </w:rPr>
        <w:t xml:space="preserve"> </w:t>
      </w:r>
      <w:r w:rsidR="00E90AA1">
        <w:rPr>
          <w:sz w:val="24"/>
          <w:szCs w:val="36"/>
        </w:rPr>
        <w:t>column for all statements relevant to you: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6C37C8" w14:paraId="0668299B" w14:textId="77777777" w:rsidTr="0039564D">
        <w:tc>
          <w:tcPr>
            <w:tcW w:w="7083" w:type="dxa"/>
          </w:tcPr>
          <w:p w14:paraId="72608805" w14:textId="01EADEEF" w:rsidR="006C37C8" w:rsidRDefault="00342F56" w:rsidP="002513F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I</w:t>
            </w:r>
            <w:r w:rsidR="00E90AA1">
              <w:rPr>
                <w:sz w:val="24"/>
                <w:szCs w:val="36"/>
              </w:rPr>
              <w:t xml:space="preserve"> a</w:t>
            </w:r>
            <w:r>
              <w:rPr>
                <w:sz w:val="24"/>
                <w:szCs w:val="36"/>
              </w:rPr>
              <w:t>m</w:t>
            </w:r>
            <w:r w:rsidR="00E90AA1">
              <w:rPr>
                <w:sz w:val="24"/>
                <w:szCs w:val="36"/>
              </w:rPr>
              <w:t xml:space="preserve"> happy to have the students visit our workplace for </w:t>
            </w:r>
            <w:r w:rsidR="00C22D29">
              <w:rPr>
                <w:sz w:val="24"/>
                <w:szCs w:val="36"/>
              </w:rPr>
              <w:t>an initial meeting and / or the final presentation</w:t>
            </w:r>
          </w:p>
        </w:tc>
        <w:tc>
          <w:tcPr>
            <w:tcW w:w="2551" w:type="dxa"/>
          </w:tcPr>
          <w:p w14:paraId="045D3287" w14:textId="77777777" w:rsidR="006C37C8" w:rsidRDefault="006C37C8" w:rsidP="002513FA">
            <w:pPr>
              <w:rPr>
                <w:sz w:val="24"/>
                <w:szCs w:val="36"/>
              </w:rPr>
            </w:pPr>
          </w:p>
        </w:tc>
      </w:tr>
      <w:tr w:rsidR="006C37C8" w14:paraId="6F8DA669" w14:textId="77777777" w:rsidTr="0039564D">
        <w:tc>
          <w:tcPr>
            <w:tcW w:w="7083" w:type="dxa"/>
          </w:tcPr>
          <w:p w14:paraId="6510DA80" w14:textId="57F4AA36" w:rsidR="006C37C8" w:rsidRDefault="00C22D29" w:rsidP="002513F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I am happy to travel to </w:t>
            </w:r>
            <w:r w:rsidR="00342F56">
              <w:rPr>
                <w:sz w:val="24"/>
                <w:szCs w:val="36"/>
              </w:rPr>
              <w:t>the University to meet the students for an initial meeting and / or the final presentation</w:t>
            </w:r>
          </w:p>
        </w:tc>
        <w:tc>
          <w:tcPr>
            <w:tcW w:w="2551" w:type="dxa"/>
          </w:tcPr>
          <w:p w14:paraId="2AF40C6E" w14:textId="77777777" w:rsidR="006C37C8" w:rsidRDefault="006C37C8" w:rsidP="002513FA">
            <w:pPr>
              <w:rPr>
                <w:sz w:val="24"/>
                <w:szCs w:val="36"/>
              </w:rPr>
            </w:pPr>
          </w:p>
        </w:tc>
      </w:tr>
    </w:tbl>
    <w:p w14:paraId="7F224E6F" w14:textId="6228021E" w:rsidR="00A073B6" w:rsidRDefault="00A073B6" w:rsidP="002513FA">
      <w:pPr>
        <w:rPr>
          <w:sz w:val="24"/>
          <w:szCs w:val="36"/>
        </w:rPr>
      </w:pPr>
    </w:p>
    <w:p w14:paraId="3AD21215" w14:textId="77777777" w:rsidR="00A073B6" w:rsidRPr="006F0411" w:rsidRDefault="00A073B6" w:rsidP="002513FA">
      <w:pPr>
        <w:rPr>
          <w:sz w:val="24"/>
          <w:szCs w:val="36"/>
        </w:rPr>
      </w:pPr>
    </w:p>
    <w:p w14:paraId="2F2935E6" w14:textId="7FAECE92" w:rsidR="008F61F9" w:rsidRPr="006F0411" w:rsidRDefault="008F61F9" w:rsidP="002513FA">
      <w:pPr>
        <w:rPr>
          <w:sz w:val="22"/>
          <w:szCs w:val="22"/>
        </w:rPr>
      </w:pPr>
    </w:p>
    <w:p w14:paraId="263D2004" w14:textId="7D67007E" w:rsidR="000520C0" w:rsidRPr="006F0411" w:rsidRDefault="00DD3A78" w:rsidP="2086BB6B">
      <w:pPr>
        <w:jc w:val="center"/>
        <w:rPr>
          <w:sz w:val="24"/>
        </w:rPr>
      </w:pPr>
      <w:r w:rsidRPr="2086BB6B">
        <w:rPr>
          <w:sz w:val="24"/>
        </w:rPr>
        <w:t>Please return</w:t>
      </w:r>
      <w:r w:rsidR="005E177C" w:rsidRPr="2086BB6B">
        <w:rPr>
          <w:sz w:val="24"/>
        </w:rPr>
        <w:t xml:space="preserve"> to</w:t>
      </w:r>
      <w:r w:rsidR="003A2086" w:rsidRPr="2086BB6B">
        <w:rPr>
          <w:sz w:val="24"/>
        </w:rPr>
        <w:t xml:space="preserve"> </w:t>
      </w:r>
      <w:hyperlink r:id="rId10">
        <w:r w:rsidR="005E177C" w:rsidRPr="2086BB6B">
          <w:rPr>
            <w:rStyle w:val="Hyperlink"/>
            <w:sz w:val="24"/>
          </w:rPr>
          <w:t>employ@southampton.ac.uk</w:t>
        </w:r>
      </w:hyperlink>
      <w:r w:rsidR="047ED0BE" w:rsidRPr="2086BB6B">
        <w:rPr>
          <w:sz w:val="24"/>
        </w:rPr>
        <w:t xml:space="preserve"> along with your </w:t>
      </w:r>
    </w:p>
    <w:p w14:paraId="504E9F74" w14:textId="476699D2" w:rsidR="000520C0" w:rsidRPr="006F0411" w:rsidRDefault="047ED0BE" w:rsidP="00CB17AD">
      <w:pPr>
        <w:jc w:val="center"/>
        <w:rPr>
          <w:sz w:val="24"/>
        </w:rPr>
      </w:pPr>
      <w:r w:rsidRPr="2086BB6B">
        <w:rPr>
          <w:sz w:val="24"/>
        </w:rPr>
        <w:t>completed Health and Safety form.</w:t>
      </w:r>
    </w:p>
    <w:sectPr w:rsidR="000520C0" w:rsidRPr="006F0411" w:rsidSect="00E52B0B">
      <w:footerReference w:type="default" r:id="rId11"/>
      <w:head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100A" w14:textId="77777777" w:rsidR="0069371D" w:rsidRDefault="0069371D">
      <w:r>
        <w:separator/>
      </w:r>
    </w:p>
    <w:p w14:paraId="6A0A33E2" w14:textId="77777777" w:rsidR="0069371D" w:rsidRDefault="0069371D"/>
  </w:endnote>
  <w:endnote w:type="continuationSeparator" w:id="0">
    <w:p w14:paraId="46EFF0AE" w14:textId="77777777" w:rsidR="0069371D" w:rsidRDefault="0069371D">
      <w:r>
        <w:continuationSeparator/>
      </w:r>
    </w:p>
    <w:p w14:paraId="7DF11F25" w14:textId="77777777" w:rsidR="0069371D" w:rsidRDefault="0069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CC69" w14:textId="77777777" w:rsidR="004554C2" w:rsidRDefault="003B6EC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E16E62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601E" w14:textId="77777777" w:rsidR="0069371D" w:rsidRDefault="0069371D">
      <w:r>
        <w:separator/>
      </w:r>
    </w:p>
    <w:p w14:paraId="2EB51A2B" w14:textId="77777777" w:rsidR="0069371D" w:rsidRDefault="0069371D"/>
  </w:footnote>
  <w:footnote w:type="continuationSeparator" w:id="0">
    <w:p w14:paraId="12CBDEE2" w14:textId="77777777" w:rsidR="0069371D" w:rsidRDefault="0069371D">
      <w:r>
        <w:continuationSeparator/>
      </w:r>
    </w:p>
    <w:p w14:paraId="32322CA4" w14:textId="77777777" w:rsidR="0069371D" w:rsidRDefault="00693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947"/>
    </w:tblGrid>
    <w:tr w:rsidR="004554C2" w14:paraId="22A6F3B3" w14:textId="77777777" w:rsidTr="003A2086">
      <w:trPr>
        <w:trHeight w:hRule="exact" w:val="48"/>
      </w:trPr>
      <w:tc>
        <w:tcPr>
          <w:tcW w:w="9947" w:type="dxa"/>
        </w:tcPr>
        <w:p w14:paraId="19E9351A" w14:textId="77777777" w:rsidR="004554C2" w:rsidRDefault="004554C2" w:rsidP="0029789A">
          <w:pPr>
            <w:pStyle w:val="Header"/>
          </w:pPr>
        </w:p>
      </w:tc>
    </w:tr>
    <w:tr w:rsidR="004554C2" w14:paraId="1B6B2D90" w14:textId="77777777" w:rsidTr="003A2086">
      <w:trPr>
        <w:trHeight w:val="331"/>
      </w:trPr>
      <w:tc>
        <w:tcPr>
          <w:tcW w:w="9947" w:type="dxa"/>
        </w:tcPr>
        <w:p w14:paraId="79DFD7EA" w14:textId="77777777" w:rsidR="004554C2" w:rsidRDefault="00063FD6" w:rsidP="00851CA5">
          <w:pPr>
            <w:pStyle w:val="Header"/>
            <w:tabs>
              <w:tab w:val="left" w:pos="525"/>
              <w:tab w:val="right" w:pos="9947"/>
            </w:tabs>
          </w:pPr>
          <w:r>
            <w:tab/>
          </w:r>
        </w:p>
      </w:tc>
    </w:tr>
  </w:tbl>
  <w:p w14:paraId="79BFA308" w14:textId="77777777" w:rsidR="004554C2" w:rsidRPr="00063FD6" w:rsidRDefault="00737329" w:rsidP="003A2086">
    <w:pPr>
      <w:pStyle w:val="DocTit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F895A1" wp14:editId="549116AE">
          <wp:simplePos x="0" y="0"/>
          <wp:positionH relativeFrom="margin">
            <wp:posOffset>-571500</wp:posOffset>
          </wp:positionH>
          <wp:positionV relativeFrom="margin">
            <wp:posOffset>-316230</wp:posOffset>
          </wp:positionV>
          <wp:extent cx="1981200" cy="428625"/>
          <wp:effectExtent l="19050" t="0" r="0" b="0"/>
          <wp:wrapSquare wrapText="bothSides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92417"/>
    <w:multiLevelType w:val="hybridMultilevel"/>
    <w:tmpl w:val="F5D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4E2"/>
    <w:multiLevelType w:val="hybridMultilevel"/>
    <w:tmpl w:val="1984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78E"/>
    <w:multiLevelType w:val="hybridMultilevel"/>
    <w:tmpl w:val="C870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321"/>
    <w:multiLevelType w:val="hybridMultilevel"/>
    <w:tmpl w:val="7AF20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409B6"/>
    <w:multiLevelType w:val="hybridMultilevel"/>
    <w:tmpl w:val="53FC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71C9"/>
    <w:multiLevelType w:val="hybridMultilevel"/>
    <w:tmpl w:val="1A72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1DB"/>
    <w:multiLevelType w:val="hybridMultilevel"/>
    <w:tmpl w:val="AFDA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3D79"/>
    <w:multiLevelType w:val="hybridMultilevel"/>
    <w:tmpl w:val="0640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75A10"/>
    <w:multiLevelType w:val="hybridMultilevel"/>
    <w:tmpl w:val="CBB8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6770"/>
    <w:multiLevelType w:val="hybridMultilevel"/>
    <w:tmpl w:val="E440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A27DA"/>
    <w:multiLevelType w:val="hybridMultilevel"/>
    <w:tmpl w:val="1E062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4142A"/>
    <w:multiLevelType w:val="hybridMultilevel"/>
    <w:tmpl w:val="8E6E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766"/>
    <w:multiLevelType w:val="hybridMultilevel"/>
    <w:tmpl w:val="012C6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30A4"/>
    <w:multiLevelType w:val="hybridMultilevel"/>
    <w:tmpl w:val="A1D6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3F4A"/>
    <w:multiLevelType w:val="hybridMultilevel"/>
    <w:tmpl w:val="6F04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E64"/>
    <w:multiLevelType w:val="hybridMultilevel"/>
    <w:tmpl w:val="D8C0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70A78"/>
    <w:multiLevelType w:val="hybridMultilevel"/>
    <w:tmpl w:val="89B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96C50"/>
    <w:multiLevelType w:val="hybridMultilevel"/>
    <w:tmpl w:val="1F1A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E30CC"/>
    <w:multiLevelType w:val="hybridMultilevel"/>
    <w:tmpl w:val="8232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FEE2AD3"/>
    <w:multiLevelType w:val="hybridMultilevel"/>
    <w:tmpl w:val="4264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1"/>
  </w:num>
  <w:num w:numId="5">
    <w:abstractNumId w:val="12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22"/>
  </w:num>
  <w:num w:numId="17">
    <w:abstractNumId w:val="9"/>
  </w:num>
  <w:num w:numId="18">
    <w:abstractNumId w:val="24"/>
  </w:num>
  <w:num w:numId="19">
    <w:abstractNumId w:val="20"/>
  </w:num>
  <w:num w:numId="20">
    <w:abstractNumId w:val="13"/>
  </w:num>
  <w:num w:numId="21">
    <w:abstractNumId w:val="4"/>
  </w:num>
  <w:num w:numId="22">
    <w:abstractNumId w:val="16"/>
  </w:num>
  <w:num w:numId="23">
    <w:abstractNumId w:val="3"/>
  </w:num>
  <w:num w:numId="24">
    <w:abstractNumId w:val="14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E3"/>
    <w:rsid w:val="0000043D"/>
    <w:rsid w:val="00006254"/>
    <w:rsid w:val="00015087"/>
    <w:rsid w:val="00026C25"/>
    <w:rsid w:val="00034498"/>
    <w:rsid w:val="000520C0"/>
    <w:rsid w:val="00062768"/>
    <w:rsid w:val="00063081"/>
    <w:rsid w:val="00063FD6"/>
    <w:rsid w:val="00071653"/>
    <w:rsid w:val="000824F4"/>
    <w:rsid w:val="00091C41"/>
    <w:rsid w:val="000978E8"/>
    <w:rsid w:val="000B1DED"/>
    <w:rsid w:val="000D6BFF"/>
    <w:rsid w:val="000F3884"/>
    <w:rsid w:val="000F7A65"/>
    <w:rsid w:val="000F7E29"/>
    <w:rsid w:val="001331E7"/>
    <w:rsid w:val="00141A71"/>
    <w:rsid w:val="001532E2"/>
    <w:rsid w:val="001626FF"/>
    <w:rsid w:val="00172C4A"/>
    <w:rsid w:val="0018144C"/>
    <w:rsid w:val="001840EA"/>
    <w:rsid w:val="00185E6C"/>
    <w:rsid w:val="001A7D9C"/>
    <w:rsid w:val="001C5C5C"/>
    <w:rsid w:val="001D0B37"/>
    <w:rsid w:val="001D125C"/>
    <w:rsid w:val="001D5201"/>
    <w:rsid w:val="001E1CB8"/>
    <w:rsid w:val="001E6C53"/>
    <w:rsid w:val="00201405"/>
    <w:rsid w:val="00202EF7"/>
    <w:rsid w:val="00203DC0"/>
    <w:rsid w:val="002055B2"/>
    <w:rsid w:val="00205974"/>
    <w:rsid w:val="0022156C"/>
    <w:rsid w:val="00223893"/>
    <w:rsid w:val="00236BFE"/>
    <w:rsid w:val="00241441"/>
    <w:rsid w:val="00242E48"/>
    <w:rsid w:val="0024539C"/>
    <w:rsid w:val="002513FA"/>
    <w:rsid w:val="00254722"/>
    <w:rsid w:val="002547F5"/>
    <w:rsid w:val="00260333"/>
    <w:rsid w:val="00260B1D"/>
    <w:rsid w:val="002620A9"/>
    <w:rsid w:val="00262EB5"/>
    <w:rsid w:val="00272921"/>
    <w:rsid w:val="00275CCF"/>
    <w:rsid w:val="00275D4F"/>
    <w:rsid w:val="0028388A"/>
    <w:rsid w:val="0028655F"/>
    <w:rsid w:val="00292072"/>
    <w:rsid w:val="0029789A"/>
    <w:rsid w:val="002A70BE"/>
    <w:rsid w:val="002C6198"/>
    <w:rsid w:val="002D4362"/>
    <w:rsid w:val="002D4DF4"/>
    <w:rsid w:val="0030086C"/>
    <w:rsid w:val="00312225"/>
    <w:rsid w:val="00313CC8"/>
    <w:rsid w:val="003178D9"/>
    <w:rsid w:val="00322AA1"/>
    <w:rsid w:val="003310EA"/>
    <w:rsid w:val="00332CFF"/>
    <w:rsid w:val="0034151E"/>
    <w:rsid w:val="00342F56"/>
    <w:rsid w:val="00352927"/>
    <w:rsid w:val="003540F8"/>
    <w:rsid w:val="00354470"/>
    <w:rsid w:val="00356669"/>
    <w:rsid w:val="00364B2C"/>
    <w:rsid w:val="00365732"/>
    <w:rsid w:val="003701F7"/>
    <w:rsid w:val="00370351"/>
    <w:rsid w:val="00371F40"/>
    <w:rsid w:val="00377CFB"/>
    <w:rsid w:val="00383C0B"/>
    <w:rsid w:val="0039564D"/>
    <w:rsid w:val="00397389"/>
    <w:rsid w:val="003A2086"/>
    <w:rsid w:val="003A2435"/>
    <w:rsid w:val="003B0262"/>
    <w:rsid w:val="003B6EC9"/>
    <w:rsid w:val="003D35CC"/>
    <w:rsid w:val="003D7015"/>
    <w:rsid w:val="003F43E3"/>
    <w:rsid w:val="004020C3"/>
    <w:rsid w:val="00402A48"/>
    <w:rsid w:val="00434338"/>
    <w:rsid w:val="00444D32"/>
    <w:rsid w:val="0045169B"/>
    <w:rsid w:val="00455351"/>
    <w:rsid w:val="004554C2"/>
    <w:rsid w:val="00460F03"/>
    <w:rsid w:val="00463797"/>
    <w:rsid w:val="00474D00"/>
    <w:rsid w:val="00490C4A"/>
    <w:rsid w:val="00492470"/>
    <w:rsid w:val="004A79C1"/>
    <w:rsid w:val="004B2A50"/>
    <w:rsid w:val="004C0252"/>
    <w:rsid w:val="00502BE3"/>
    <w:rsid w:val="0051744C"/>
    <w:rsid w:val="00520502"/>
    <w:rsid w:val="00521731"/>
    <w:rsid w:val="0052325B"/>
    <w:rsid w:val="00524005"/>
    <w:rsid w:val="00541CE0"/>
    <w:rsid w:val="005534E1"/>
    <w:rsid w:val="00555BFC"/>
    <w:rsid w:val="00573487"/>
    <w:rsid w:val="00580B31"/>
    <w:rsid w:val="00592939"/>
    <w:rsid w:val="005931E4"/>
    <w:rsid w:val="005949FA"/>
    <w:rsid w:val="005A48F2"/>
    <w:rsid w:val="005B1713"/>
    <w:rsid w:val="005B606A"/>
    <w:rsid w:val="005D3B1C"/>
    <w:rsid w:val="005D44D1"/>
    <w:rsid w:val="005D63E5"/>
    <w:rsid w:val="005E177C"/>
    <w:rsid w:val="005E316B"/>
    <w:rsid w:val="005E419E"/>
    <w:rsid w:val="005F350A"/>
    <w:rsid w:val="00610D65"/>
    <w:rsid w:val="00616619"/>
    <w:rsid w:val="006249FD"/>
    <w:rsid w:val="00630AD5"/>
    <w:rsid w:val="00645A14"/>
    <w:rsid w:val="00647799"/>
    <w:rsid w:val="006510BE"/>
    <w:rsid w:val="00657560"/>
    <w:rsid w:val="00667A4C"/>
    <w:rsid w:val="00672157"/>
    <w:rsid w:val="00672449"/>
    <w:rsid w:val="00691097"/>
    <w:rsid w:val="0069371D"/>
    <w:rsid w:val="00695D76"/>
    <w:rsid w:val="006A3D58"/>
    <w:rsid w:val="006C15DC"/>
    <w:rsid w:val="006C37C8"/>
    <w:rsid w:val="006D553E"/>
    <w:rsid w:val="006F0411"/>
    <w:rsid w:val="006F2DF0"/>
    <w:rsid w:val="006F4317"/>
    <w:rsid w:val="006F67B8"/>
    <w:rsid w:val="0070376B"/>
    <w:rsid w:val="007206A5"/>
    <w:rsid w:val="00731938"/>
    <w:rsid w:val="00733EA2"/>
    <w:rsid w:val="007368EA"/>
    <w:rsid w:val="00737329"/>
    <w:rsid w:val="007560E0"/>
    <w:rsid w:val="00761108"/>
    <w:rsid w:val="00780A98"/>
    <w:rsid w:val="0079197B"/>
    <w:rsid w:val="00791A2A"/>
    <w:rsid w:val="00793A02"/>
    <w:rsid w:val="007A5081"/>
    <w:rsid w:val="007C4D0E"/>
    <w:rsid w:val="007C6FAA"/>
    <w:rsid w:val="007E2D19"/>
    <w:rsid w:val="007F2AEA"/>
    <w:rsid w:val="007F3D62"/>
    <w:rsid w:val="00813A2C"/>
    <w:rsid w:val="0082020C"/>
    <w:rsid w:val="0082075E"/>
    <w:rsid w:val="00847AFB"/>
    <w:rsid w:val="00851CA5"/>
    <w:rsid w:val="00854A88"/>
    <w:rsid w:val="00854B1E"/>
    <w:rsid w:val="00856B8A"/>
    <w:rsid w:val="00862D39"/>
    <w:rsid w:val="00871407"/>
    <w:rsid w:val="00874567"/>
    <w:rsid w:val="00883499"/>
    <w:rsid w:val="00891B3D"/>
    <w:rsid w:val="00897A24"/>
    <w:rsid w:val="008B4DB5"/>
    <w:rsid w:val="008C6227"/>
    <w:rsid w:val="008D63A6"/>
    <w:rsid w:val="008D6AA3"/>
    <w:rsid w:val="008E19FC"/>
    <w:rsid w:val="008F03C7"/>
    <w:rsid w:val="008F1FDE"/>
    <w:rsid w:val="008F61F9"/>
    <w:rsid w:val="008F778F"/>
    <w:rsid w:val="00923CE3"/>
    <w:rsid w:val="009256EC"/>
    <w:rsid w:val="00934734"/>
    <w:rsid w:val="00945F4B"/>
    <w:rsid w:val="009464AF"/>
    <w:rsid w:val="0095796E"/>
    <w:rsid w:val="009605AC"/>
    <w:rsid w:val="00965BFB"/>
    <w:rsid w:val="00970E28"/>
    <w:rsid w:val="0098120F"/>
    <w:rsid w:val="009C0FFC"/>
    <w:rsid w:val="00A021B7"/>
    <w:rsid w:val="00A073B6"/>
    <w:rsid w:val="00A118DB"/>
    <w:rsid w:val="00A131D9"/>
    <w:rsid w:val="00A14009"/>
    <w:rsid w:val="00A23226"/>
    <w:rsid w:val="00A25628"/>
    <w:rsid w:val="00A309BC"/>
    <w:rsid w:val="00A33217"/>
    <w:rsid w:val="00A34296"/>
    <w:rsid w:val="00A414E7"/>
    <w:rsid w:val="00A420A0"/>
    <w:rsid w:val="00A521A9"/>
    <w:rsid w:val="00A5404E"/>
    <w:rsid w:val="00A6598B"/>
    <w:rsid w:val="00A850CA"/>
    <w:rsid w:val="00A925C0"/>
    <w:rsid w:val="00A96C5B"/>
    <w:rsid w:val="00AA3CB5"/>
    <w:rsid w:val="00AA559D"/>
    <w:rsid w:val="00AB48B9"/>
    <w:rsid w:val="00AC2B17"/>
    <w:rsid w:val="00AE1CA0"/>
    <w:rsid w:val="00AE39DC"/>
    <w:rsid w:val="00AE4DC4"/>
    <w:rsid w:val="00AF5DFB"/>
    <w:rsid w:val="00B06072"/>
    <w:rsid w:val="00B25C97"/>
    <w:rsid w:val="00B613AC"/>
    <w:rsid w:val="00B67CDF"/>
    <w:rsid w:val="00B7588D"/>
    <w:rsid w:val="00B84C12"/>
    <w:rsid w:val="00B86562"/>
    <w:rsid w:val="00B90C79"/>
    <w:rsid w:val="00B979F6"/>
    <w:rsid w:val="00BB1946"/>
    <w:rsid w:val="00BB4A42"/>
    <w:rsid w:val="00BB7845"/>
    <w:rsid w:val="00BD36A8"/>
    <w:rsid w:val="00BD44AF"/>
    <w:rsid w:val="00BF1CC6"/>
    <w:rsid w:val="00BF66B9"/>
    <w:rsid w:val="00C01EE9"/>
    <w:rsid w:val="00C02662"/>
    <w:rsid w:val="00C17054"/>
    <w:rsid w:val="00C2011B"/>
    <w:rsid w:val="00C22D29"/>
    <w:rsid w:val="00C46729"/>
    <w:rsid w:val="00C545A7"/>
    <w:rsid w:val="00C63BFA"/>
    <w:rsid w:val="00C81EC8"/>
    <w:rsid w:val="00C822E9"/>
    <w:rsid w:val="00C907D0"/>
    <w:rsid w:val="00C90A24"/>
    <w:rsid w:val="00CA74C7"/>
    <w:rsid w:val="00CB17AD"/>
    <w:rsid w:val="00CB40C9"/>
    <w:rsid w:val="00CB56F8"/>
    <w:rsid w:val="00CD04F0"/>
    <w:rsid w:val="00CD1044"/>
    <w:rsid w:val="00CD7DE5"/>
    <w:rsid w:val="00CE3A26"/>
    <w:rsid w:val="00CF4D10"/>
    <w:rsid w:val="00CF7086"/>
    <w:rsid w:val="00D16D9D"/>
    <w:rsid w:val="00D41104"/>
    <w:rsid w:val="00D54AA2"/>
    <w:rsid w:val="00D5577D"/>
    <w:rsid w:val="00D5587F"/>
    <w:rsid w:val="00D63D17"/>
    <w:rsid w:val="00D65B56"/>
    <w:rsid w:val="00D67D41"/>
    <w:rsid w:val="00D70B57"/>
    <w:rsid w:val="00D741DC"/>
    <w:rsid w:val="00D829EC"/>
    <w:rsid w:val="00D841BC"/>
    <w:rsid w:val="00D852AF"/>
    <w:rsid w:val="00D86140"/>
    <w:rsid w:val="00D93DD6"/>
    <w:rsid w:val="00D97F4C"/>
    <w:rsid w:val="00DB4A65"/>
    <w:rsid w:val="00DB7ABB"/>
    <w:rsid w:val="00DD2B11"/>
    <w:rsid w:val="00DD3A78"/>
    <w:rsid w:val="00DD3AD0"/>
    <w:rsid w:val="00DF16DC"/>
    <w:rsid w:val="00DF3189"/>
    <w:rsid w:val="00DF494F"/>
    <w:rsid w:val="00E049AC"/>
    <w:rsid w:val="00E1341F"/>
    <w:rsid w:val="00E16E62"/>
    <w:rsid w:val="00E25775"/>
    <w:rsid w:val="00E363B8"/>
    <w:rsid w:val="00E52B0B"/>
    <w:rsid w:val="00E565A5"/>
    <w:rsid w:val="00E63AC1"/>
    <w:rsid w:val="00E7323A"/>
    <w:rsid w:val="00E87D16"/>
    <w:rsid w:val="00E90AA1"/>
    <w:rsid w:val="00EC73D8"/>
    <w:rsid w:val="00ED284E"/>
    <w:rsid w:val="00ED2E52"/>
    <w:rsid w:val="00EE4694"/>
    <w:rsid w:val="00F01EE3"/>
    <w:rsid w:val="00F022A3"/>
    <w:rsid w:val="00F04DED"/>
    <w:rsid w:val="00F10BCE"/>
    <w:rsid w:val="00F20C63"/>
    <w:rsid w:val="00F3499D"/>
    <w:rsid w:val="00F350A1"/>
    <w:rsid w:val="00F61C3F"/>
    <w:rsid w:val="00F77E5F"/>
    <w:rsid w:val="00F85DED"/>
    <w:rsid w:val="00F90F90"/>
    <w:rsid w:val="00F92DE9"/>
    <w:rsid w:val="00FC2ADA"/>
    <w:rsid w:val="00FD466B"/>
    <w:rsid w:val="00FD6C16"/>
    <w:rsid w:val="00FF0590"/>
    <w:rsid w:val="00FF140B"/>
    <w:rsid w:val="00FF46A8"/>
    <w:rsid w:val="047ED0BE"/>
    <w:rsid w:val="2086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E609B"/>
  <w15:docId w15:val="{DA769DFB-BB51-4E01-83D9-CCE0D5D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rsid w:val="000F7A65"/>
    <w:rPr>
      <w:color w:val="0000FF"/>
      <w:u w:val="single"/>
    </w:rPr>
  </w:style>
  <w:style w:type="character" w:styleId="FollowedHyperlink">
    <w:name w:val="FollowedHyperlink"/>
    <w:rsid w:val="000F7A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7A65"/>
    <w:pPr>
      <w:ind w:left="720"/>
    </w:pPr>
  </w:style>
  <w:style w:type="paragraph" w:customStyle="1" w:styleId="Default">
    <w:name w:val="Default"/>
    <w:rsid w:val="00275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883">
              <w:marLeft w:val="1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538">
                  <w:marLeft w:val="345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32">
              <w:marLeft w:val="1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092">
                  <w:marLeft w:val="345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employ@sou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c1c06\Local%20Settings\Temporary%20Internet%20Files\OLKBF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7D7UTFFHD354-1258763940-44112</_dlc_DocId>
    <_dlc_DocIdUrl xmlns="56c7aab3-81b5-44ad-ad72-57c916b76c08">
      <Url>https://sotonac.sharepoint.com/teams/PublicDocuments/_layouts/15/DocIdRedir.aspx?ID=7D7UTFFHD354-1258763940-44112</Url>
      <Description>7D7UTFFHD354-1258763940-44112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4014FD-601F-4F8F-85F1-A04D6B21AD93}"/>
</file>

<file path=customXml/itemProps2.xml><?xml version="1.0" encoding="utf-8"?>
<ds:datastoreItem xmlns:ds="http://schemas.openxmlformats.org/officeDocument/2006/customXml" ds:itemID="{7F6A9C69-2C96-4D48-990F-EBB285BAE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293B4-67B0-4A72-8BF5-5E8E124F2C27}">
  <ds:schemaRefs>
    <ds:schemaRef ds:uri="http://schemas.microsoft.com/office/2006/metadata/properties"/>
    <ds:schemaRef ds:uri="6fce8735-582d-464b-b908-497c99274cc2"/>
    <ds:schemaRef ds:uri="http://schemas.microsoft.com/office/infopath/2007/PartnerControls"/>
    <ds:schemaRef ds:uri="262474ad-a9b9-4d10-82a5-1dfbf04cceae"/>
  </ds:schemaRefs>
</ds:datastoreItem>
</file>

<file path=customXml/itemProps4.xml><?xml version="1.0" encoding="utf-8"?>
<ds:datastoreItem xmlns:ds="http://schemas.openxmlformats.org/officeDocument/2006/customXml" ds:itemID="{14241E73-C33C-43AF-85C3-6B4C13FCD479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Southampton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rjc1c06</dc:creator>
  <cp:keywords>V0.1</cp:keywords>
  <cp:lastModifiedBy>Melissa Evans</cp:lastModifiedBy>
  <cp:revision>2</cp:revision>
  <cp:lastPrinted>2008-01-14T17:11:00Z</cp:lastPrinted>
  <dcterms:created xsi:type="dcterms:W3CDTF">2022-09-23T13:44:00Z</dcterms:created>
  <dcterms:modified xsi:type="dcterms:W3CDTF">2022-09-23T13:44:00Z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GrammarlyDocumentId">
    <vt:lpwstr>77f08eb2a694ed8285f35c2ecc7de6bcca54c86fe3a263637290d7e25f2f5441</vt:lpwstr>
  </property>
  <property fmtid="{D5CDD505-2E9C-101B-9397-08002B2CF9AE}" pid="4" name="MediaServiceImageTags">
    <vt:lpwstr/>
  </property>
  <property fmtid="{D5CDD505-2E9C-101B-9397-08002B2CF9AE}" pid="5" name="_dlc_DocIdItemGuid">
    <vt:lpwstr>d463d2a3-a0c5-46c3-ba47-530703064dcb</vt:lpwstr>
  </property>
</Properties>
</file>