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F92A" w14:textId="55797D4F" w:rsidR="00375DA2" w:rsidRPr="00A21F94" w:rsidRDefault="009D21D9" w:rsidP="00600DC3">
      <w:pPr>
        <w:pStyle w:val="Title"/>
        <w:ind w:left="0"/>
      </w:pPr>
      <w:r>
        <w:t>New starter checklist</w:t>
      </w:r>
      <w:r w:rsidR="0093194E">
        <w:t xml:space="preserve"> for Payroll</w:t>
      </w:r>
    </w:p>
    <w:p w14:paraId="2D6EB5F9" w14:textId="77777777" w:rsidR="00375DA2" w:rsidRPr="00D33380" w:rsidRDefault="009D21D9" w:rsidP="00D33380">
      <w:pPr>
        <w:pStyle w:val="Heading1"/>
        <w:numPr>
          <w:ilvl w:val="0"/>
          <w:numId w:val="0"/>
        </w:numPr>
        <w:ind w:left="432"/>
        <w:rPr>
          <w:sz w:val="32"/>
          <w:szCs w:val="32"/>
        </w:rPr>
      </w:pPr>
      <w:r w:rsidRPr="00D33380">
        <w:rPr>
          <w:sz w:val="32"/>
          <w:szCs w:val="32"/>
        </w:rPr>
        <w:t>Personal details</w:t>
      </w:r>
    </w:p>
    <w:tbl>
      <w:tblPr>
        <w:tblStyle w:val="TableGrid"/>
        <w:tblW w:w="949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095"/>
      </w:tblGrid>
      <w:tr w:rsidR="0073016A" w14:paraId="550B3EE5" w14:textId="77777777" w:rsidTr="00D8545B">
        <w:trPr>
          <w:trHeight w:val="104"/>
        </w:trPr>
        <w:tc>
          <w:tcPr>
            <w:tcW w:w="2977" w:type="dxa"/>
          </w:tcPr>
          <w:p w14:paraId="70823358" w14:textId="77777777" w:rsidR="0073016A" w:rsidRDefault="0073016A" w:rsidP="00164322">
            <w:pPr>
              <w:pStyle w:val="Quote"/>
              <w:ind w:left="0"/>
            </w:pPr>
          </w:p>
        </w:tc>
        <w:tc>
          <w:tcPr>
            <w:tcW w:w="425" w:type="dxa"/>
          </w:tcPr>
          <w:p w14:paraId="4DF89E25" w14:textId="77777777" w:rsidR="0073016A" w:rsidRDefault="0073016A" w:rsidP="0073016A">
            <w:pPr>
              <w:pStyle w:val="Quote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5D7DB77" w14:textId="77777777" w:rsidR="0073016A" w:rsidRPr="00D8545B" w:rsidRDefault="0073016A" w:rsidP="0073016A">
            <w:pPr>
              <w:pStyle w:val="Quote"/>
              <w:rPr>
                <w:i w:val="0"/>
                <w:iCs w:val="0"/>
              </w:rPr>
            </w:pPr>
          </w:p>
        </w:tc>
      </w:tr>
      <w:tr w:rsidR="009D21D9" w14:paraId="58A47A73" w14:textId="77777777" w:rsidTr="00D8545B">
        <w:tc>
          <w:tcPr>
            <w:tcW w:w="2977" w:type="dxa"/>
          </w:tcPr>
          <w:p w14:paraId="2B78A8CA" w14:textId="64FE40E2" w:rsidR="009D21D9" w:rsidRPr="003E1982" w:rsidRDefault="009D21D9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F01FCE" w14:textId="004D1C99" w:rsidR="00164322" w:rsidRDefault="00164322" w:rsidP="009D21D9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42E" w14:textId="1CF186E2" w:rsidR="009D21D9" w:rsidRDefault="009D21D9" w:rsidP="008A4A72">
            <w:pPr>
              <w:ind w:left="0"/>
            </w:pPr>
          </w:p>
        </w:tc>
      </w:tr>
      <w:tr w:rsidR="009D21D9" w14:paraId="3B547E00" w14:textId="77777777" w:rsidTr="00164322">
        <w:tc>
          <w:tcPr>
            <w:tcW w:w="2977" w:type="dxa"/>
          </w:tcPr>
          <w:p w14:paraId="38FA83CA" w14:textId="77777777" w:rsidR="009D21D9" w:rsidRPr="003E1982" w:rsidRDefault="009D21D9" w:rsidP="0073016A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9EB971" w14:textId="77777777" w:rsidR="009D21D9" w:rsidRDefault="009D21D9" w:rsidP="0073016A">
            <w:pPr>
              <w:pStyle w:val="Quote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3D14D1" w14:textId="77777777" w:rsidR="009D21D9" w:rsidRDefault="009D21D9" w:rsidP="0073016A">
            <w:pPr>
              <w:pStyle w:val="Quote"/>
            </w:pPr>
          </w:p>
        </w:tc>
      </w:tr>
      <w:tr w:rsidR="009D21D9" w14:paraId="2F1B41D3" w14:textId="77777777" w:rsidTr="00164322">
        <w:tc>
          <w:tcPr>
            <w:tcW w:w="2977" w:type="dxa"/>
          </w:tcPr>
          <w:p w14:paraId="5BAA2FA3" w14:textId="77777777" w:rsidR="009D21D9" w:rsidRPr="003E1982" w:rsidRDefault="009D21D9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First name(s)</w:t>
            </w:r>
          </w:p>
          <w:p w14:paraId="3372AB4E" w14:textId="06501F00" w:rsidR="00164322" w:rsidRPr="003E1982" w:rsidRDefault="00164322" w:rsidP="00164322">
            <w:pPr>
              <w:pStyle w:val="ListParagraph"/>
              <w:rPr>
                <w:sz w:val="22"/>
                <w:szCs w:val="22"/>
              </w:rPr>
            </w:pPr>
            <w:r w:rsidRPr="003E1982">
              <w:rPr>
                <w:sz w:val="22"/>
                <w:szCs w:val="22"/>
              </w:rPr>
              <w:t>Do not enter initials or shortened names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2298FD" w14:textId="77777777" w:rsidR="009D21D9" w:rsidRDefault="009D21D9" w:rsidP="009D21D9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0F4" w14:textId="49E3BBBB" w:rsidR="009D21D9" w:rsidRDefault="009D21D9" w:rsidP="008A4A72">
            <w:pPr>
              <w:ind w:left="0"/>
            </w:pPr>
          </w:p>
        </w:tc>
      </w:tr>
      <w:tr w:rsidR="009D21D9" w14:paraId="2888FC47" w14:textId="77777777" w:rsidTr="00164322">
        <w:tc>
          <w:tcPr>
            <w:tcW w:w="2977" w:type="dxa"/>
          </w:tcPr>
          <w:p w14:paraId="43B905AE" w14:textId="77777777" w:rsidR="009D21D9" w:rsidRPr="003E1982" w:rsidRDefault="009D21D9" w:rsidP="0073016A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C1BCFBC" w14:textId="77777777" w:rsidR="009D21D9" w:rsidRDefault="009D21D9" w:rsidP="0073016A">
            <w:pPr>
              <w:pStyle w:val="Quote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1FD2BE0" w14:textId="77777777" w:rsidR="009D21D9" w:rsidRDefault="009D21D9" w:rsidP="0073016A">
            <w:pPr>
              <w:pStyle w:val="Quote"/>
            </w:pPr>
          </w:p>
        </w:tc>
      </w:tr>
      <w:tr w:rsidR="008F3726" w14:paraId="14D54BF8" w14:textId="77777777" w:rsidTr="00164322">
        <w:tc>
          <w:tcPr>
            <w:tcW w:w="2977" w:type="dxa"/>
          </w:tcPr>
          <w:p w14:paraId="2A4309B5" w14:textId="78BF9E3B" w:rsidR="008F3726" w:rsidRPr="003E1982" w:rsidRDefault="008F3726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Are you male or female?</w:t>
            </w:r>
          </w:p>
        </w:tc>
        <w:tc>
          <w:tcPr>
            <w:tcW w:w="425" w:type="dxa"/>
          </w:tcPr>
          <w:p w14:paraId="68D83D64" w14:textId="77777777" w:rsidR="008F3726" w:rsidRDefault="008F3726" w:rsidP="008F3726">
            <w:pPr>
              <w:ind w:left="0"/>
            </w:pPr>
          </w:p>
        </w:tc>
        <w:tc>
          <w:tcPr>
            <w:tcW w:w="6095" w:type="dxa"/>
          </w:tcPr>
          <w:p w14:paraId="4AB820F6" w14:textId="1032C461" w:rsidR="008F3726" w:rsidRDefault="00256A65" w:rsidP="008A4A72">
            <w:pPr>
              <w:pStyle w:val="TableBody"/>
            </w:pPr>
            <w:sdt>
              <w:sdtPr>
                <w:id w:val="-2567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726">
              <w:t xml:space="preserve"> Male                    </w:t>
            </w:r>
            <w:sdt>
              <w:sdtPr>
                <w:id w:val="-9214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726">
              <w:t>Female</w:t>
            </w:r>
          </w:p>
        </w:tc>
      </w:tr>
      <w:tr w:rsidR="008F3726" w14:paraId="0F78A29F" w14:textId="77777777" w:rsidTr="00164322">
        <w:tc>
          <w:tcPr>
            <w:tcW w:w="2977" w:type="dxa"/>
          </w:tcPr>
          <w:p w14:paraId="55D03153" w14:textId="77777777" w:rsidR="008F3726" w:rsidRPr="003E1982" w:rsidRDefault="008F3726" w:rsidP="008F3726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011AE4" w14:textId="77777777" w:rsidR="008F3726" w:rsidRDefault="008F3726" w:rsidP="008F3726">
            <w:pPr>
              <w:pStyle w:val="Quote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8715938" w14:textId="77777777" w:rsidR="008F3726" w:rsidRDefault="008F3726" w:rsidP="008F3726">
            <w:pPr>
              <w:pStyle w:val="Quote"/>
            </w:pPr>
          </w:p>
        </w:tc>
      </w:tr>
      <w:tr w:rsidR="008A4A72" w14:paraId="1F4C12AC" w14:textId="77777777" w:rsidTr="00164322">
        <w:tc>
          <w:tcPr>
            <w:tcW w:w="2977" w:type="dxa"/>
          </w:tcPr>
          <w:p w14:paraId="1DC51A8B" w14:textId="77777777" w:rsidR="00164322" w:rsidRPr="003E1982" w:rsidRDefault="008A4A72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 xml:space="preserve">Date of birth </w:t>
            </w:r>
          </w:p>
          <w:p w14:paraId="2203691B" w14:textId="4B3DBCE9" w:rsidR="008A4A72" w:rsidRPr="003E1982" w:rsidRDefault="00145F47" w:rsidP="00164322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e.g</w:t>
            </w:r>
            <w:r w:rsidR="008A4A72" w:rsidRPr="003E1982">
              <w:rPr>
                <w:b/>
                <w:bCs/>
                <w:sz w:val="22"/>
                <w:szCs w:val="22"/>
              </w:rPr>
              <w:t xml:space="preserve"> </w:t>
            </w:r>
            <w:r w:rsidR="00164322" w:rsidRPr="003E1982">
              <w:rPr>
                <w:b/>
                <w:bCs/>
                <w:iCs/>
                <w:sz w:val="22"/>
                <w:szCs w:val="22"/>
              </w:rPr>
              <w:t>DD/MM/YYYY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7E40540" w14:textId="77777777" w:rsidR="008A4A72" w:rsidRDefault="008A4A72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022" w14:textId="473096B4" w:rsidR="008A4A72" w:rsidRDefault="008A4A72" w:rsidP="008A4A72">
            <w:pPr>
              <w:ind w:left="0"/>
            </w:pPr>
          </w:p>
        </w:tc>
      </w:tr>
      <w:tr w:rsidR="008A4A72" w14:paraId="73029FD8" w14:textId="77777777" w:rsidTr="00164322">
        <w:tc>
          <w:tcPr>
            <w:tcW w:w="2977" w:type="dxa"/>
          </w:tcPr>
          <w:p w14:paraId="44750FF3" w14:textId="77777777" w:rsidR="008A4A72" w:rsidRPr="003E1982" w:rsidRDefault="008A4A72" w:rsidP="008A4A72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F1B158" w14:textId="77777777" w:rsidR="008A4A72" w:rsidRDefault="008A4A72" w:rsidP="008A4A72">
            <w:pPr>
              <w:pStyle w:val="Quote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82D7588" w14:textId="77777777" w:rsidR="008A4A72" w:rsidRDefault="008A4A72" w:rsidP="008A4A72">
            <w:pPr>
              <w:pStyle w:val="Quote"/>
            </w:pPr>
          </w:p>
        </w:tc>
      </w:tr>
      <w:tr w:rsidR="008A4A72" w14:paraId="54A26F96" w14:textId="77777777" w:rsidTr="00164322">
        <w:trPr>
          <w:trHeight w:val="1470"/>
        </w:trPr>
        <w:tc>
          <w:tcPr>
            <w:tcW w:w="2977" w:type="dxa"/>
          </w:tcPr>
          <w:p w14:paraId="073ECB74" w14:textId="315F0587" w:rsidR="008A4A72" w:rsidRPr="003E1982" w:rsidRDefault="00164322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F0FD046" w14:textId="77777777" w:rsidR="008A4A72" w:rsidRDefault="008A4A72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FFD" w14:textId="482DE207" w:rsidR="008A4A72" w:rsidRDefault="008A4A72" w:rsidP="008A4A72">
            <w:pPr>
              <w:ind w:left="0"/>
            </w:pPr>
          </w:p>
        </w:tc>
      </w:tr>
      <w:tr w:rsidR="008A4A72" w14:paraId="1BFDBC94" w14:textId="77777777" w:rsidTr="00164322">
        <w:tc>
          <w:tcPr>
            <w:tcW w:w="2977" w:type="dxa"/>
          </w:tcPr>
          <w:p w14:paraId="769FBAA9" w14:textId="77777777" w:rsidR="008A4A72" w:rsidRPr="003E1982" w:rsidRDefault="008A4A72" w:rsidP="008A4A72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C8D82F" w14:textId="77777777" w:rsidR="008A4A72" w:rsidRDefault="008A4A72" w:rsidP="008A4A72">
            <w:pPr>
              <w:pStyle w:val="Quote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C1A6766" w14:textId="77777777" w:rsidR="008A4A72" w:rsidRDefault="008A4A72" w:rsidP="008A4A72">
            <w:pPr>
              <w:pStyle w:val="Quote"/>
            </w:pPr>
          </w:p>
        </w:tc>
      </w:tr>
      <w:tr w:rsidR="008A4A72" w14:paraId="4D96C8AF" w14:textId="77777777" w:rsidTr="00164322">
        <w:trPr>
          <w:trHeight w:val="387"/>
        </w:trPr>
        <w:tc>
          <w:tcPr>
            <w:tcW w:w="2977" w:type="dxa"/>
          </w:tcPr>
          <w:p w14:paraId="70382B71" w14:textId="68A24B61" w:rsidR="008A4A72" w:rsidRPr="003E1982" w:rsidRDefault="00164322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National Insurance number if known</w:t>
            </w:r>
            <w:r w:rsidR="008A4A72" w:rsidRPr="003E198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E7784D" w14:textId="77777777" w:rsidR="008A4A72" w:rsidRDefault="008A4A72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EB55" w14:textId="77777777" w:rsidR="008A4A72" w:rsidRDefault="008A4A72" w:rsidP="008A4A72">
            <w:pPr>
              <w:ind w:left="0"/>
            </w:pPr>
          </w:p>
        </w:tc>
      </w:tr>
      <w:tr w:rsidR="008A4A72" w14:paraId="0AE3185B" w14:textId="77777777" w:rsidTr="00164322">
        <w:tc>
          <w:tcPr>
            <w:tcW w:w="2977" w:type="dxa"/>
          </w:tcPr>
          <w:p w14:paraId="4959BBAE" w14:textId="77777777" w:rsidR="008A4A72" w:rsidRPr="003E1982" w:rsidRDefault="008A4A72" w:rsidP="008A4A72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81CB6B" w14:textId="77777777" w:rsidR="008A4A72" w:rsidRDefault="008A4A72" w:rsidP="008A4A72">
            <w:pPr>
              <w:pStyle w:val="Quote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8658D1C" w14:textId="77777777" w:rsidR="008A4A72" w:rsidRDefault="008A4A72" w:rsidP="008A4A72">
            <w:pPr>
              <w:pStyle w:val="Quote"/>
            </w:pPr>
          </w:p>
        </w:tc>
      </w:tr>
      <w:tr w:rsidR="008A4A72" w14:paraId="700E7339" w14:textId="77777777" w:rsidTr="00164322">
        <w:tc>
          <w:tcPr>
            <w:tcW w:w="2977" w:type="dxa"/>
          </w:tcPr>
          <w:p w14:paraId="452A22D7" w14:textId="3B051759" w:rsidR="008A4A72" w:rsidRPr="003E1982" w:rsidRDefault="00164322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Employment Start Date DD/MM/YYYY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C876C64" w14:textId="77777777" w:rsidR="008A4A72" w:rsidRDefault="008A4A72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3CF" w14:textId="5DD25232" w:rsidR="008A4A72" w:rsidRDefault="008A4A72" w:rsidP="001E12D0">
            <w:pPr>
              <w:ind w:left="0"/>
            </w:pPr>
          </w:p>
        </w:tc>
      </w:tr>
      <w:tr w:rsidR="00B01F4A" w14:paraId="1184D7BA" w14:textId="77777777" w:rsidTr="00164322">
        <w:tc>
          <w:tcPr>
            <w:tcW w:w="2977" w:type="dxa"/>
          </w:tcPr>
          <w:p w14:paraId="1E6C853B" w14:textId="77777777" w:rsidR="00B01F4A" w:rsidRPr="00B01F4A" w:rsidRDefault="00B01F4A" w:rsidP="00B01F4A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43FE174" w14:textId="77777777" w:rsidR="00B01F4A" w:rsidRDefault="00B01F4A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1BF" w14:textId="77777777" w:rsidR="00B01F4A" w:rsidRDefault="00B01F4A" w:rsidP="001E12D0">
            <w:pPr>
              <w:ind w:left="0"/>
            </w:pPr>
          </w:p>
        </w:tc>
      </w:tr>
      <w:tr w:rsidR="00B01F4A" w14:paraId="55AA29DF" w14:textId="77777777" w:rsidTr="00164322">
        <w:tc>
          <w:tcPr>
            <w:tcW w:w="2977" w:type="dxa"/>
          </w:tcPr>
          <w:p w14:paraId="6FF1AAD5" w14:textId="64E82829" w:rsidR="00B01F4A" w:rsidRPr="003E1982" w:rsidRDefault="00C92D3F" w:rsidP="00C92D3F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Employee number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5338DF7" w14:textId="77777777" w:rsidR="00B01F4A" w:rsidRDefault="00B01F4A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F573" w14:textId="77777777" w:rsidR="00B01F4A" w:rsidRDefault="00B01F4A" w:rsidP="001E12D0">
            <w:pPr>
              <w:ind w:left="0"/>
            </w:pPr>
          </w:p>
        </w:tc>
      </w:tr>
    </w:tbl>
    <w:p w14:paraId="641F531F" w14:textId="755719A7" w:rsidR="00145F47" w:rsidRPr="00145F47" w:rsidRDefault="00145F47" w:rsidP="00145F47">
      <w:pPr>
        <w:ind w:left="0"/>
      </w:pPr>
    </w:p>
    <w:p w14:paraId="3907C2AC" w14:textId="48717619" w:rsidR="00145F47" w:rsidRDefault="00145F47" w:rsidP="00145F47">
      <w:pPr>
        <w:pStyle w:val="Heading1"/>
        <w:numPr>
          <w:ilvl w:val="0"/>
          <w:numId w:val="0"/>
        </w:numPr>
      </w:pPr>
    </w:p>
    <w:p w14:paraId="7F980707" w14:textId="75EDA60A" w:rsidR="00B01491" w:rsidRPr="00D33380" w:rsidRDefault="00B01491" w:rsidP="00D33380">
      <w:pPr>
        <w:pStyle w:val="Heading1"/>
        <w:numPr>
          <w:ilvl w:val="0"/>
          <w:numId w:val="0"/>
        </w:numPr>
        <w:ind w:left="432"/>
        <w:rPr>
          <w:sz w:val="32"/>
          <w:szCs w:val="32"/>
        </w:rPr>
      </w:pPr>
      <w:bookmarkStart w:id="0" w:name="_Hlk40448437"/>
      <w:r w:rsidRPr="00D33380">
        <w:rPr>
          <w:sz w:val="32"/>
          <w:szCs w:val="32"/>
        </w:rPr>
        <w:t>UK Bank Details</w:t>
      </w:r>
    </w:p>
    <w:tbl>
      <w:tblPr>
        <w:tblStyle w:val="TableGrid"/>
        <w:tblW w:w="9448" w:type="dxa"/>
        <w:tblInd w:w="7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2"/>
        <w:gridCol w:w="351"/>
        <w:gridCol w:w="351"/>
        <w:gridCol w:w="351"/>
        <w:gridCol w:w="351"/>
        <w:gridCol w:w="288"/>
        <w:gridCol w:w="63"/>
        <w:gridCol w:w="351"/>
        <w:gridCol w:w="351"/>
        <w:gridCol w:w="367"/>
        <w:gridCol w:w="976"/>
        <w:gridCol w:w="439"/>
        <w:gridCol w:w="439"/>
        <w:gridCol w:w="439"/>
        <w:gridCol w:w="439"/>
        <w:gridCol w:w="439"/>
        <w:gridCol w:w="439"/>
        <w:gridCol w:w="439"/>
        <w:gridCol w:w="440"/>
      </w:tblGrid>
      <w:tr w:rsidR="00B01491" w14:paraId="296402CB" w14:textId="77777777" w:rsidTr="00B01491">
        <w:tc>
          <w:tcPr>
            <w:tcW w:w="1843" w:type="dxa"/>
            <w:tcBorders>
              <w:top w:val="nil"/>
              <w:left w:val="nil"/>
              <w:bottom w:val="nil"/>
            </w:tcBorders>
          </w:tcPr>
          <w:bookmarkEnd w:id="0"/>
          <w:p w14:paraId="06529A85" w14:textId="77777777" w:rsidR="00B01491" w:rsidRPr="00164322" w:rsidRDefault="00B01491" w:rsidP="0092593F">
            <w:pPr>
              <w:pStyle w:val="NoSpacing"/>
              <w:rPr>
                <w:b/>
                <w:bCs/>
              </w:rPr>
            </w:pPr>
            <w:r w:rsidRPr="00164322">
              <w:rPr>
                <w:b/>
                <w:bCs/>
              </w:rPr>
              <w:t>Bank name</w:t>
            </w:r>
          </w:p>
        </w:tc>
        <w:tc>
          <w:tcPr>
            <w:tcW w:w="7605" w:type="dxa"/>
            <w:gridSpan w:val="19"/>
          </w:tcPr>
          <w:p w14:paraId="29FEA746" w14:textId="7A5D0B6E" w:rsidR="00B01491" w:rsidRDefault="00B01491" w:rsidP="0092593F"/>
        </w:tc>
      </w:tr>
      <w:tr w:rsidR="00B01491" w:rsidRPr="00236C9F" w14:paraId="78DC605D" w14:textId="77777777" w:rsidTr="00B01491">
        <w:trPr>
          <w:trHeight w:val="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CC01D4" w14:textId="77777777" w:rsidR="00B01491" w:rsidRPr="00236C9F" w:rsidRDefault="00B01491" w:rsidP="0092593F">
            <w:pPr>
              <w:pStyle w:val="Space"/>
            </w:pPr>
          </w:p>
        </w:tc>
        <w:tc>
          <w:tcPr>
            <w:tcW w:w="7605" w:type="dxa"/>
            <w:gridSpan w:val="19"/>
            <w:tcBorders>
              <w:left w:val="nil"/>
              <w:right w:val="nil"/>
            </w:tcBorders>
          </w:tcPr>
          <w:p w14:paraId="396F2B49" w14:textId="77777777" w:rsidR="00B01491" w:rsidRPr="00236C9F" w:rsidRDefault="00B01491" w:rsidP="0092593F">
            <w:pPr>
              <w:pStyle w:val="Space"/>
            </w:pPr>
          </w:p>
        </w:tc>
      </w:tr>
      <w:tr w:rsidR="00B01491" w14:paraId="7FDF51CE" w14:textId="77777777" w:rsidTr="00B01491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969CF9D" w14:textId="77777777" w:rsidR="00B01491" w:rsidRPr="00164322" w:rsidRDefault="00B01491" w:rsidP="0092593F">
            <w:pPr>
              <w:pStyle w:val="NoSpacing"/>
              <w:rPr>
                <w:b/>
                <w:bCs/>
              </w:rPr>
            </w:pPr>
            <w:r w:rsidRPr="00164322">
              <w:rPr>
                <w:b/>
                <w:bCs/>
              </w:rPr>
              <w:t>Account holder name</w:t>
            </w:r>
          </w:p>
        </w:tc>
        <w:tc>
          <w:tcPr>
            <w:tcW w:w="7605" w:type="dxa"/>
            <w:gridSpan w:val="19"/>
          </w:tcPr>
          <w:p w14:paraId="2B4E8F61" w14:textId="59ADDB3F" w:rsidR="00B01491" w:rsidRDefault="00B01491" w:rsidP="0092593F"/>
        </w:tc>
      </w:tr>
      <w:tr w:rsidR="00B01491" w14:paraId="774A8E4D" w14:textId="77777777" w:rsidTr="00B014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52364F" w14:textId="77777777" w:rsidR="00B01491" w:rsidRPr="00164322" w:rsidRDefault="00B01491" w:rsidP="0092593F">
            <w:pPr>
              <w:pStyle w:val="Space"/>
              <w:rPr>
                <w:b/>
                <w:bCs/>
              </w:rPr>
            </w:pPr>
          </w:p>
        </w:tc>
        <w:tc>
          <w:tcPr>
            <w:tcW w:w="7605" w:type="dxa"/>
            <w:gridSpan w:val="19"/>
            <w:tcBorders>
              <w:left w:val="nil"/>
              <w:bottom w:val="nil"/>
              <w:right w:val="nil"/>
            </w:tcBorders>
          </w:tcPr>
          <w:p w14:paraId="2DFA52E3" w14:textId="77777777" w:rsidR="00B01491" w:rsidRPr="007F027F" w:rsidRDefault="00B01491" w:rsidP="0092593F">
            <w:pPr>
              <w:pStyle w:val="Space"/>
            </w:pPr>
          </w:p>
        </w:tc>
      </w:tr>
      <w:tr w:rsidR="00B01491" w14:paraId="4D5286C3" w14:textId="77777777" w:rsidTr="00B0149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216E3" w14:textId="77777777" w:rsidR="00B01491" w:rsidRPr="00164322" w:rsidRDefault="00B01491" w:rsidP="0092593F">
            <w:pPr>
              <w:pStyle w:val="NoSpacing"/>
              <w:rPr>
                <w:b/>
                <w:bCs/>
              </w:rPr>
            </w:pPr>
            <w:r w:rsidRPr="00164322">
              <w:rPr>
                <w:b/>
                <w:bCs/>
              </w:rPr>
              <w:t>Account number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022" w14:textId="78B8E6D2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EA2" w14:textId="5DCAFCF9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C3C" w14:textId="49B4BC7F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52E" w14:textId="28DF2E55" w:rsidR="00B01491" w:rsidRDefault="00B01491" w:rsidP="001E12D0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613" w14:textId="6FDB18F8" w:rsidR="00B01491" w:rsidRDefault="00B01491" w:rsidP="001E12D0">
            <w:pPr>
              <w:pStyle w:val="NoSpacing"/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61B" w14:textId="1C8A40F5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449" w14:textId="7A5F4395" w:rsidR="00B01491" w:rsidRDefault="00B01491" w:rsidP="001E12D0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346" w14:textId="6300BD19" w:rsidR="00B01491" w:rsidRDefault="00B01491" w:rsidP="0092593F">
            <w:pPr>
              <w:pStyle w:val="NoSpacing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8743B" w14:textId="77777777" w:rsidR="00B01491" w:rsidRDefault="00B01491" w:rsidP="0092593F">
            <w:pPr>
              <w:pStyle w:val="NoSpacing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FF74B" w14:textId="77777777" w:rsidR="00B01491" w:rsidRDefault="00B01491" w:rsidP="0092593F">
            <w:pPr>
              <w:pStyle w:val="NoSpacing"/>
            </w:pPr>
            <w:r>
              <w:t>Sort code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3C7" w14:textId="5B46FD06" w:rsidR="00B01491" w:rsidRDefault="00B01491" w:rsidP="001E12D0">
            <w:pPr>
              <w:pStyle w:val="NoSpacing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05D" w14:textId="500EE49F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2BD08" w14:textId="03B47F68" w:rsidR="00B01491" w:rsidRDefault="008A4A72" w:rsidP="008A4A72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F74" w14:textId="0F2C852F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CEB" w14:textId="4ABEA15E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18407" w14:textId="5D841CDB" w:rsidR="00B01491" w:rsidRDefault="008A4A72" w:rsidP="008A4A72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F4C" w14:textId="43BFE061" w:rsidR="00B01491" w:rsidRDefault="00B01491" w:rsidP="0092593F">
            <w:pPr>
              <w:pStyle w:val="NoSpacing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DA3" w14:textId="1E2335D2" w:rsidR="00B01491" w:rsidRDefault="00B01491" w:rsidP="0092593F">
            <w:pPr>
              <w:pStyle w:val="NoSpacing"/>
            </w:pPr>
          </w:p>
        </w:tc>
      </w:tr>
      <w:tr w:rsidR="00B01491" w14:paraId="23E822CF" w14:textId="77777777" w:rsidTr="00B014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08CACB" w14:textId="77777777" w:rsidR="00B01491" w:rsidRPr="007F027F" w:rsidRDefault="00B01491" w:rsidP="0092593F">
            <w:pPr>
              <w:pStyle w:val="Space"/>
            </w:pPr>
          </w:p>
        </w:tc>
        <w:tc>
          <w:tcPr>
            <w:tcW w:w="76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58B36C" w14:textId="77777777" w:rsidR="00B01491" w:rsidRPr="007F027F" w:rsidRDefault="00B01491" w:rsidP="0092593F">
            <w:pPr>
              <w:pStyle w:val="Space"/>
            </w:pPr>
          </w:p>
        </w:tc>
      </w:tr>
      <w:tr w:rsidR="00B01491" w14:paraId="3273B6AA" w14:textId="77777777" w:rsidTr="00B01491"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C1A3F" w14:textId="77777777" w:rsidR="00B01491" w:rsidRDefault="00B01491" w:rsidP="0092593F">
            <w:pPr>
              <w:pStyle w:val="NoSpacing"/>
            </w:pPr>
            <w:r w:rsidRPr="00164322">
              <w:rPr>
                <w:b/>
                <w:bCs/>
              </w:rPr>
              <w:t>Building society roll number (if applicable</w:t>
            </w:r>
            <w:r>
              <w:t>)</w:t>
            </w:r>
          </w:p>
        </w:tc>
        <w:tc>
          <w:tcPr>
            <w:tcW w:w="5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B75" w14:textId="1141D688" w:rsidR="00B01491" w:rsidRDefault="00B01491" w:rsidP="00E23D05"/>
        </w:tc>
      </w:tr>
    </w:tbl>
    <w:p w14:paraId="789893D7" w14:textId="77777777" w:rsidR="00145F47" w:rsidRPr="00145F47" w:rsidRDefault="00145F47" w:rsidP="003E1982">
      <w:pPr>
        <w:ind w:left="0"/>
      </w:pPr>
    </w:p>
    <w:p w14:paraId="0CDAED15" w14:textId="1ADCDD07" w:rsidR="009D21D9" w:rsidRPr="00D33380" w:rsidRDefault="009D21D9" w:rsidP="00D33380">
      <w:pPr>
        <w:pStyle w:val="Heading1"/>
        <w:numPr>
          <w:ilvl w:val="0"/>
          <w:numId w:val="0"/>
        </w:numPr>
        <w:ind w:left="432"/>
        <w:rPr>
          <w:sz w:val="32"/>
          <w:szCs w:val="32"/>
        </w:rPr>
      </w:pPr>
      <w:r w:rsidRPr="00D33380">
        <w:rPr>
          <w:sz w:val="32"/>
          <w:szCs w:val="32"/>
        </w:rPr>
        <w:t>Employee Statement</w:t>
      </w:r>
    </w:p>
    <w:p w14:paraId="45C5F600" w14:textId="2DF67A55" w:rsidR="0073016A" w:rsidRPr="00164322" w:rsidRDefault="00145F47" w:rsidP="00164322">
      <w:pPr>
        <w:pStyle w:val="ListParagraph"/>
        <w:numPr>
          <w:ilvl w:val="0"/>
          <w:numId w:val="31"/>
        </w:numPr>
        <w:rPr>
          <w:b/>
          <w:bCs/>
        </w:rPr>
      </w:pPr>
      <w:r w:rsidRPr="00164322">
        <w:rPr>
          <w:b/>
          <w:bCs/>
        </w:rPr>
        <w:t>Choose the statement that applies to you, either A, B or C, and tick the appropriate box.</w:t>
      </w: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D46E31" w14:paraId="191F9B32" w14:textId="77777777" w:rsidTr="00E72017">
        <w:tc>
          <w:tcPr>
            <w:tcW w:w="3402" w:type="dxa"/>
          </w:tcPr>
          <w:p w14:paraId="0461D2EA" w14:textId="73C0ADD2" w:rsidR="00D46E31" w:rsidRPr="00D46E31" w:rsidRDefault="00D46E31" w:rsidP="0073016A">
            <w:pPr>
              <w:ind w:left="0"/>
              <w:rPr>
                <w:b/>
                <w:bCs/>
              </w:rPr>
            </w:pPr>
            <w:r w:rsidRPr="00D46E31">
              <w:rPr>
                <w:b/>
                <w:bCs/>
              </w:rPr>
              <w:t>Statement A</w:t>
            </w:r>
          </w:p>
        </w:tc>
        <w:tc>
          <w:tcPr>
            <w:tcW w:w="3402" w:type="dxa"/>
          </w:tcPr>
          <w:p w14:paraId="37E4FEC0" w14:textId="1A48315E" w:rsidR="00D46E31" w:rsidRPr="00D46E31" w:rsidRDefault="00D46E31" w:rsidP="0073016A">
            <w:pPr>
              <w:ind w:left="0"/>
              <w:rPr>
                <w:b/>
                <w:bCs/>
              </w:rPr>
            </w:pPr>
            <w:r w:rsidRPr="00D46E31">
              <w:rPr>
                <w:b/>
                <w:bCs/>
              </w:rPr>
              <w:t>Statement B</w:t>
            </w:r>
          </w:p>
        </w:tc>
        <w:tc>
          <w:tcPr>
            <w:tcW w:w="3260" w:type="dxa"/>
          </w:tcPr>
          <w:p w14:paraId="670DD7E0" w14:textId="0FB663DB" w:rsidR="00D46E31" w:rsidRPr="00D46E31" w:rsidRDefault="00D46E31" w:rsidP="0073016A">
            <w:pPr>
              <w:ind w:left="0"/>
              <w:rPr>
                <w:b/>
                <w:bCs/>
              </w:rPr>
            </w:pPr>
            <w:r w:rsidRPr="00D46E31">
              <w:rPr>
                <w:b/>
                <w:bCs/>
              </w:rPr>
              <w:t>Statement C</w:t>
            </w:r>
          </w:p>
        </w:tc>
      </w:tr>
      <w:tr w:rsidR="00D46E31" w14:paraId="1C5F71CB" w14:textId="77777777" w:rsidTr="00E72017">
        <w:tc>
          <w:tcPr>
            <w:tcW w:w="3402" w:type="dxa"/>
          </w:tcPr>
          <w:p w14:paraId="05476C3E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>Do not choose this statement</w:t>
            </w:r>
            <w:r>
              <w:rPr>
                <w:sz w:val="22"/>
                <w:szCs w:val="22"/>
              </w:rPr>
              <w:t xml:space="preserve"> if you’re in receipt of a State, Works or Private Pension.</w:t>
            </w:r>
          </w:p>
          <w:p w14:paraId="2BDB2929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115CA905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this statement if the following applies.</w:t>
            </w:r>
          </w:p>
          <w:p w14:paraId="116431F8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39D9E909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my first job since 6 April and since the 6 April I’ve not received payments from any of the following:</w:t>
            </w:r>
          </w:p>
          <w:p w14:paraId="676F486B" w14:textId="77777777" w:rsidR="00D46E31" w:rsidRDefault="00D46E31" w:rsidP="00D46E31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Jobseeker’s Allowance </w:t>
            </w:r>
          </w:p>
          <w:p w14:paraId="333A30ED" w14:textId="77777777" w:rsidR="00D46E31" w:rsidRDefault="00D46E31" w:rsidP="00D46E31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 Employment and Support Allowance </w:t>
            </w:r>
          </w:p>
          <w:p w14:paraId="6C919970" w14:textId="5A73B7D5" w:rsidR="00D46E31" w:rsidRPr="00D46E31" w:rsidRDefault="00D46E31" w:rsidP="00D46E31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>•  Incapacity Benefit</w:t>
            </w:r>
          </w:p>
        </w:tc>
        <w:tc>
          <w:tcPr>
            <w:tcW w:w="3402" w:type="dxa"/>
          </w:tcPr>
          <w:p w14:paraId="09511B90" w14:textId="2B9525BF" w:rsidR="00D46E31" w:rsidRP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Do not choose this statement if you’re in receipt of a State, Works or Private Pension. </w:t>
            </w:r>
          </w:p>
          <w:p w14:paraId="654743B9" w14:textId="77777777" w:rsidR="00D46E31" w:rsidRP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20EB28F3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Choose this statement if the following applies. </w:t>
            </w:r>
          </w:p>
          <w:p w14:paraId="15AA3592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4FAC37C7" w14:textId="6AECDDC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Since 6 April I have had another job but I do not have a P45. And/or since the 6 April I have received payments from any of the following: </w:t>
            </w:r>
          </w:p>
          <w:p w14:paraId="0E846BA4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Jobseeker’s Allowance </w:t>
            </w:r>
          </w:p>
          <w:p w14:paraId="01A15027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 Employment and Support Allowance </w:t>
            </w:r>
          </w:p>
          <w:p w14:paraId="28B85A72" w14:textId="09223D96" w:rsidR="00D46E31" w:rsidRP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>•  Incapacity Benefit</w:t>
            </w:r>
          </w:p>
        </w:tc>
        <w:tc>
          <w:tcPr>
            <w:tcW w:w="3260" w:type="dxa"/>
          </w:tcPr>
          <w:p w14:paraId="136AC6FE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Choose this statement if: </w:t>
            </w:r>
          </w:p>
          <w:p w14:paraId="5347DC25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4142D855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you have another job and/or </w:t>
            </w:r>
          </w:p>
          <w:p w14:paraId="43728B86" w14:textId="7BEB3A32" w:rsidR="00D46E31" w:rsidRP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>•  you’re in receipt of a State, Works or Private Pension</w:t>
            </w:r>
          </w:p>
        </w:tc>
      </w:tr>
      <w:tr w:rsidR="00D46E31" w14:paraId="143D2F64" w14:textId="77777777" w:rsidTr="00E72017">
        <w:trPr>
          <w:trHeight w:val="239"/>
        </w:trPr>
        <w:tc>
          <w:tcPr>
            <w:tcW w:w="3402" w:type="dxa"/>
          </w:tcPr>
          <w:p w14:paraId="149D319F" w14:textId="512A6D56" w:rsidR="00D46E31" w:rsidRPr="00E72017" w:rsidRDefault="00D46E31" w:rsidP="0073016A">
            <w:pPr>
              <w:ind w:left="0"/>
              <w:rPr>
                <w:b/>
                <w:bCs/>
              </w:rPr>
            </w:pPr>
            <w:r w:rsidRPr="00E72017">
              <w:rPr>
                <w:b/>
                <w:bCs/>
              </w:rPr>
              <w:t xml:space="preserve">Statement A applies to me </w:t>
            </w:r>
            <w:sdt>
              <w:sdtPr>
                <w:rPr>
                  <w:b/>
                  <w:bCs/>
                  <w:sz w:val="28"/>
                  <w:szCs w:val="28"/>
                </w:rPr>
                <w:id w:val="-10887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01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6D854F11" w14:textId="408739B7" w:rsidR="00D46E31" w:rsidRPr="00E72017" w:rsidRDefault="00D46E31" w:rsidP="0073016A">
            <w:pPr>
              <w:ind w:left="0"/>
              <w:rPr>
                <w:b/>
                <w:bCs/>
              </w:rPr>
            </w:pPr>
            <w:r w:rsidRPr="00E72017">
              <w:rPr>
                <w:b/>
                <w:bCs/>
              </w:rPr>
              <w:t xml:space="preserve">Statement B applies to me </w:t>
            </w:r>
            <w:sdt>
              <w:sdtPr>
                <w:rPr>
                  <w:b/>
                  <w:bCs/>
                  <w:sz w:val="28"/>
                  <w:szCs w:val="28"/>
                </w:rPr>
                <w:id w:val="-94992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01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2E3722C2" w14:textId="4CE06348" w:rsidR="00D46E31" w:rsidRPr="00E72017" w:rsidRDefault="00D46E31" w:rsidP="0073016A">
            <w:pPr>
              <w:ind w:left="0"/>
              <w:rPr>
                <w:b/>
                <w:bCs/>
              </w:rPr>
            </w:pPr>
            <w:r w:rsidRPr="00E72017">
              <w:rPr>
                <w:b/>
                <w:bCs/>
              </w:rPr>
              <w:t xml:space="preserve">Statement C applies to me </w:t>
            </w:r>
            <w:sdt>
              <w:sdtPr>
                <w:rPr>
                  <w:b/>
                  <w:bCs/>
                  <w:sz w:val="28"/>
                  <w:szCs w:val="28"/>
                </w:rPr>
                <w:id w:val="10315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01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A4A5199" w14:textId="77777777" w:rsidR="00D46E31" w:rsidRPr="0073016A" w:rsidRDefault="00D46E31" w:rsidP="00E72017">
      <w:pPr>
        <w:spacing w:after="0" w:line="240" w:lineRule="auto"/>
        <w:ind w:left="0"/>
      </w:pPr>
    </w:p>
    <w:p w14:paraId="61C10CD7" w14:textId="77777777" w:rsidR="009D21D9" w:rsidRPr="00D33380" w:rsidRDefault="00D161D6" w:rsidP="00D33380">
      <w:pPr>
        <w:pStyle w:val="Heading1"/>
        <w:numPr>
          <w:ilvl w:val="0"/>
          <w:numId w:val="0"/>
        </w:numPr>
        <w:ind w:left="432"/>
        <w:rPr>
          <w:sz w:val="32"/>
          <w:szCs w:val="32"/>
        </w:rPr>
      </w:pPr>
      <w:r w:rsidRPr="00D33380">
        <w:rPr>
          <w:sz w:val="32"/>
          <w:szCs w:val="32"/>
        </w:rPr>
        <w:t>Student Loan</w:t>
      </w:r>
    </w:p>
    <w:p w14:paraId="63EE6B2D" w14:textId="77777777" w:rsidR="00031111" w:rsidRDefault="00031111" w:rsidP="00031111">
      <w:pPr>
        <w:spacing w:after="0" w:line="240" w:lineRule="auto"/>
      </w:pPr>
      <w:r>
        <w:t xml:space="preserve">For more guidance about repaying, </w:t>
      </w:r>
    </w:p>
    <w:p w14:paraId="6ECF3121" w14:textId="064DEBF1" w:rsidR="00031111" w:rsidRDefault="00031111" w:rsidP="00031111">
      <w:pPr>
        <w:spacing w:after="0" w:line="240" w:lineRule="auto"/>
      </w:pPr>
      <w:r>
        <w:t xml:space="preserve">go to </w:t>
      </w:r>
      <w:hyperlink r:id="rId10" w:history="1">
        <w:r w:rsidRPr="00214AD3">
          <w:rPr>
            <w:rStyle w:val="Hyperlink"/>
            <w:color w:val="00B050"/>
          </w:rPr>
          <w:t>www.gov.uk/repaying-your-</w:t>
        </w:r>
        <w:bookmarkStart w:id="1" w:name="_GoBack"/>
        <w:bookmarkEnd w:id="1"/>
        <w:r w:rsidRPr="00214AD3">
          <w:rPr>
            <w:rStyle w:val="Hyperlink"/>
            <w:color w:val="00B050"/>
          </w:rPr>
          <w:t>student-loan</w:t>
        </w:r>
      </w:hyperlink>
    </w:p>
    <w:p w14:paraId="4EF499BF" w14:textId="77777777" w:rsidR="00031111" w:rsidRDefault="00031111" w:rsidP="00031111">
      <w:pPr>
        <w:spacing w:after="0" w:line="240" w:lineRule="auto"/>
      </w:pPr>
    </w:p>
    <w:p w14:paraId="1D9CC0C4" w14:textId="331FB0DE" w:rsidR="00031111" w:rsidRPr="00164322" w:rsidRDefault="00031111" w:rsidP="00164322">
      <w:pPr>
        <w:pStyle w:val="ListParagraph"/>
        <w:numPr>
          <w:ilvl w:val="0"/>
          <w:numId w:val="31"/>
        </w:numPr>
        <w:spacing w:line="240" w:lineRule="auto"/>
        <w:rPr>
          <w:b/>
          <w:bCs/>
          <w:sz w:val="22"/>
          <w:szCs w:val="22"/>
        </w:rPr>
      </w:pPr>
      <w:r w:rsidRPr="00164322">
        <w:rPr>
          <w:b/>
          <w:bCs/>
          <w:sz w:val="22"/>
          <w:szCs w:val="22"/>
        </w:rPr>
        <w:t>Do you have one of the Student Loan Plans described below which is not fully repaid?</w:t>
      </w:r>
    </w:p>
    <w:p w14:paraId="219BE9C2" w14:textId="614A86AF" w:rsidR="00031111" w:rsidRDefault="00031111" w:rsidP="00426408">
      <w:pPr>
        <w:spacing w:line="240" w:lineRule="auto"/>
      </w:pPr>
      <w:r>
        <w:t xml:space="preserve">Yes   </w:t>
      </w:r>
      <w:sdt>
        <w:sdtPr>
          <w:id w:val="125593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If Yes, go to question 10</w:t>
      </w:r>
    </w:p>
    <w:p w14:paraId="7563870C" w14:textId="2C55592B" w:rsidR="00031111" w:rsidRDefault="00031111" w:rsidP="00031111">
      <w:pPr>
        <w:spacing w:line="240" w:lineRule="auto"/>
      </w:pPr>
      <w:r>
        <w:t xml:space="preserve">No    </w:t>
      </w:r>
      <w:sdt>
        <w:sdtPr>
          <w:id w:val="-147297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If No, go to question 13</w:t>
      </w:r>
    </w:p>
    <w:p w14:paraId="0640D3D2" w14:textId="4B10231E" w:rsidR="00031111" w:rsidRPr="00164322" w:rsidRDefault="00031111" w:rsidP="00164322">
      <w:pPr>
        <w:pStyle w:val="ListParagraph"/>
        <w:numPr>
          <w:ilvl w:val="0"/>
          <w:numId w:val="31"/>
        </w:numPr>
        <w:spacing w:line="240" w:lineRule="auto"/>
        <w:rPr>
          <w:b/>
          <w:bCs/>
          <w:sz w:val="22"/>
          <w:szCs w:val="22"/>
        </w:rPr>
      </w:pPr>
      <w:r w:rsidRPr="00164322">
        <w:rPr>
          <w:b/>
          <w:bCs/>
          <w:sz w:val="22"/>
          <w:szCs w:val="22"/>
        </w:rPr>
        <w:t>Did you complete or leave your studies before 6th April?</w:t>
      </w:r>
    </w:p>
    <w:p w14:paraId="000AC788" w14:textId="1A9A1510" w:rsidR="00031111" w:rsidRDefault="00031111" w:rsidP="00031111">
      <w:pPr>
        <w:spacing w:line="240" w:lineRule="auto"/>
      </w:pPr>
      <w:r>
        <w:t xml:space="preserve">Yes </w:t>
      </w:r>
      <w:r w:rsidR="00164322">
        <w:t xml:space="preserve">  </w:t>
      </w:r>
      <w:sdt>
        <w:sdtPr>
          <w:id w:val="-9745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22" w:rsidRPr="00DC2231">
            <w:rPr>
              <w:rFonts w:ascii="MS Gothic" w:eastAsia="MS Gothic" w:hAnsi="MS Gothic" w:hint="eastAsia"/>
            </w:rPr>
            <w:t>☐</w:t>
          </w:r>
        </w:sdtContent>
      </w:sdt>
      <w:r w:rsidR="00164322">
        <w:t xml:space="preserve">     </w:t>
      </w:r>
      <w:r>
        <w:t xml:space="preserve"> If Yes, go to question 11</w:t>
      </w:r>
    </w:p>
    <w:p w14:paraId="38954E46" w14:textId="794CC579" w:rsidR="00031111" w:rsidRDefault="00031111" w:rsidP="00031111">
      <w:pPr>
        <w:spacing w:line="240" w:lineRule="auto"/>
      </w:pPr>
      <w:r>
        <w:t>No</w:t>
      </w:r>
      <w:r w:rsidR="00164322">
        <w:t xml:space="preserve">    </w:t>
      </w:r>
      <w:sdt>
        <w:sdtPr>
          <w:id w:val="-213909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22" w:rsidRPr="00DC2231">
            <w:rPr>
              <w:rFonts w:ascii="MS Gothic" w:eastAsia="MS Gothic" w:hAnsi="MS Gothic" w:hint="eastAsia"/>
            </w:rPr>
            <w:t>☐</w:t>
          </w:r>
        </w:sdtContent>
      </w:sdt>
      <w:r w:rsidR="00164322">
        <w:t xml:space="preserve">    </w:t>
      </w:r>
      <w:r>
        <w:t xml:space="preserve">  If No, go to question 13</w:t>
      </w:r>
    </w:p>
    <w:p w14:paraId="52E8B12A" w14:textId="1E7B2809" w:rsidR="00031111" w:rsidRPr="00D33380" w:rsidRDefault="00031111" w:rsidP="00164322">
      <w:pPr>
        <w:pStyle w:val="ListParagraph"/>
        <w:numPr>
          <w:ilvl w:val="0"/>
          <w:numId w:val="31"/>
        </w:numPr>
        <w:spacing w:line="240" w:lineRule="auto"/>
        <w:rPr>
          <w:b/>
          <w:bCs/>
          <w:sz w:val="22"/>
          <w:szCs w:val="22"/>
        </w:rPr>
      </w:pPr>
      <w:r w:rsidRPr="00D33380">
        <w:rPr>
          <w:b/>
          <w:bCs/>
          <w:sz w:val="22"/>
          <w:szCs w:val="22"/>
        </w:rPr>
        <w:t>Are you repaying your Student Loan directly to the Student Loans Company by direct debit?</w:t>
      </w:r>
    </w:p>
    <w:p w14:paraId="43E188A6" w14:textId="55486246" w:rsidR="00031111" w:rsidRDefault="00031111" w:rsidP="00031111">
      <w:pPr>
        <w:spacing w:line="240" w:lineRule="auto"/>
      </w:pPr>
      <w:r>
        <w:t xml:space="preserve">Yes </w:t>
      </w:r>
      <w:r w:rsidR="00164322">
        <w:t xml:space="preserve">  </w:t>
      </w:r>
      <w:sdt>
        <w:sdtPr>
          <w:id w:val="206536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22" w:rsidRPr="00DC2231">
            <w:rPr>
              <w:rFonts w:ascii="MS Gothic" w:eastAsia="MS Gothic" w:hAnsi="MS Gothic" w:hint="eastAsia"/>
            </w:rPr>
            <w:t>☐</w:t>
          </w:r>
        </w:sdtContent>
      </w:sdt>
      <w:r w:rsidR="00164322">
        <w:t xml:space="preserve">     </w:t>
      </w:r>
      <w:r>
        <w:t xml:space="preserve"> If Yes, go to question 13</w:t>
      </w:r>
    </w:p>
    <w:p w14:paraId="3E4433D4" w14:textId="4D46299D" w:rsidR="00031111" w:rsidRDefault="00031111" w:rsidP="00031111">
      <w:pPr>
        <w:spacing w:line="240" w:lineRule="auto"/>
      </w:pPr>
      <w:r>
        <w:t xml:space="preserve">No </w:t>
      </w:r>
      <w:r w:rsidR="00164322">
        <w:t xml:space="preserve">   </w:t>
      </w:r>
      <w:sdt>
        <w:sdtPr>
          <w:id w:val="-98662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22" w:rsidRPr="00DC2231">
            <w:rPr>
              <w:rFonts w:ascii="MS Gothic" w:eastAsia="MS Gothic" w:hAnsi="MS Gothic" w:hint="eastAsia"/>
            </w:rPr>
            <w:t>☐</w:t>
          </w:r>
        </w:sdtContent>
      </w:sdt>
      <w:r w:rsidR="00164322">
        <w:t xml:space="preserve">     </w:t>
      </w:r>
      <w:r>
        <w:t xml:space="preserve"> If No, go to question 12</w:t>
      </w:r>
    </w:p>
    <w:p w14:paraId="59851897" w14:textId="1A4C7133" w:rsidR="00031111" w:rsidRPr="00164322" w:rsidRDefault="00031111" w:rsidP="00426408">
      <w:pPr>
        <w:pStyle w:val="ListParagraph"/>
        <w:numPr>
          <w:ilvl w:val="0"/>
          <w:numId w:val="31"/>
        </w:numPr>
        <w:spacing w:line="240" w:lineRule="auto"/>
        <w:ind w:left="714" w:hanging="357"/>
        <w:rPr>
          <w:b/>
          <w:bCs/>
          <w:sz w:val="22"/>
          <w:szCs w:val="22"/>
        </w:rPr>
      </w:pPr>
      <w:r w:rsidRPr="00164322">
        <w:rPr>
          <w:b/>
          <w:bCs/>
          <w:sz w:val="22"/>
          <w:szCs w:val="22"/>
        </w:rPr>
        <w:lastRenderedPageBreak/>
        <w:t xml:space="preserve"> What type of Student Loan do you have?</w:t>
      </w:r>
    </w:p>
    <w:p w14:paraId="620D4B1F" w14:textId="6498D23E" w:rsidR="00031111" w:rsidRDefault="00031111" w:rsidP="00031111">
      <w:pPr>
        <w:spacing w:line="240" w:lineRule="auto"/>
      </w:pPr>
      <w:r>
        <w:t xml:space="preserve">Plan 1 </w:t>
      </w:r>
      <w:r w:rsidR="00D33380">
        <w:t xml:space="preserve"> </w:t>
      </w:r>
      <w:sdt>
        <w:sdtPr>
          <w:id w:val="-12522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380" w:rsidRPr="00DC2231">
            <w:rPr>
              <w:rFonts w:ascii="MS Gothic" w:eastAsia="MS Gothic" w:hAnsi="MS Gothic" w:hint="eastAsia"/>
            </w:rPr>
            <w:t>☐</w:t>
          </w:r>
        </w:sdtContent>
      </w:sdt>
      <w:r w:rsidR="00D33380">
        <w:t xml:space="preserve">     </w:t>
      </w:r>
      <w:r>
        <w:t xml:space="preserve"> Plan 2  </w:t>
      </w:r>
      <w:sdt>
        <w:sdtPr>
          <w:id w:val="-47353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380" w:rsidRPr="00DC2231">
            <w:rPr>
              <w:rFonts w:ascii="MS Gothic" w:eastAsia="MS Gothic" w:hAnsi="MS Gothic" w:hint="eastAsia"/>
            </w:rPr>
            <w:t>☐</w:t>
          </w:r>
        </w:sdtContent>
      </w:sdt>
      <w:r w:rsidR="00D33380">
        <w:t xml:space="preserve">      </w:t>
      </w:r>
      <w:r>
        <w:t xml:space="preserve">Both </w:t>
      </w:r>
      <w:r w:rsidR="00D33380">
        <w:t xml:space="preserve"> </w:t>
      </w:r>
      <w:sdt>
        <w:sdtPr>
          <w:id w:val="-189642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380" w:rsidRPr="00DC2231">
            <w:rPr>
              <w:rFonts w:ascii="MS Gothic" w:eastAsia="MS Gothic" w:hAnsi="MS Gothic" w:hint="eastAsia"/>
            </w:rPr>
            <w:t>☐</w:t>
          </w:r>
        </w:sdtContent>
      </w:sdt>
      <w:r w:rsidR="00D33380">
        <w:t xml:space="preserve">    </w:t>
      </w:r>
    </w:p>
    <w:p w14:paraId="3D9B7810" w14:textId="77777777" w:rsidR="00D33380" w:rsidRDefault="00031111" w:rsidP="00B320FE">
      <w:pPr>
        <w:spacing w:line="240" w:lineRule="auto"/>
        <w:ind w:left="357"/>
      </w:pPr>
      <w:r>
        <w:t xml:space="preserve"> </w:t>
      </w:r>
      <w:r w:rsidRPr="00D33380">
        <w:rPr>
          <w:b/>
          <w:bCs/>
        </w:rPr>
        <w:t>Student Loan Plans</w:t>
      </w:r>
      <w:r>
        <w:t xml:space="preserve"> </w:t>
      </w:r>
    </w:p>
    <w:p w14:paraId="5EB655BD" w14:textId="77777777" w:rsidR="00D33380" w:rsidRDefault="00031111" w:rsidP="00B320FE">
      <w:pPr>
        <w:spacing w:after="0" w:line="240" w:lineRule="auto"/>
        <w:ind w:left="357"/>
      </w:pPr>
      <w:r>
        <w:t xml:space="preserve">You’ll have a Plan 1 Student Loan if: </w:t>
      </w:r>
    </w:p>
    <w:p w14:paraId="7DC293EC" w14:textId="77777777" w:rsidR="00D33380" w:rsidRDefault="00031111" w:rsidP="00B320FE">
      <w:pPr>
        <w:spacing w:after="0" w:line="240" w:lineRule="auto"/>
      </w:pPr>
      <w:r>
        <w:t xml:space="preserve">•  you lived in Scotland or Northern Ireland when you started your course (undergraduate or postgraduate) </w:t>
      </w:r>
    </w:p>
    <w:p w14:paraId="1B6CE3FB" w14:textId="77777777" w:rsidR="00B320FE" w:rsidRDefault="00031111" w:rsidP="00D33380">
      <w:pPr>
        <w:spacing w:after="0" w:line="240" w:lineRule="auto"/>
      </w:pPr>
      <w:r>
        <w:t>•  you lived in England or Wales and started your undergraduate course before 1 September 2012</w:t>
      </w:r>
    </w:p>
    <w:p w14:paraId="3B27B993" w14:textId="497EAAD7" w:rsidR="00D33380" w:rsidRDefault="00031111" w:rsidP="00D33380">
      <w:pPr>
        <w:spacing w:after="0" w:line="240" w:lineRule="auto"/>
      </w:pPr>
      <w:r>
        <w:t xml:space="preserve"> </w:t>
      </w:r>
    </w:p>
    <w:p w14:paraId="6D582373" w14:textId="77777777" w:rsidR="00D33380" w:rsidRDefault="00031111" w:rsidP="00B320FE">
      <w:pPr>
        <w:spacing w:after="0" w:line="240" w:lineRule="auto"/>
        <w:ind w:left="357"/>
      </w:pPr>
      <w:r>
        <w:t xml:space="preserve">You’ll have a Plan 2 Student Loan if: </w:t>
      </w:r>
    </w:p>
    <w:p w14:paraId="76B60A12" w14:textId="77777777" w:rsidR="00D33380" w:rsidRDefault="00031111" w:rsidP="00D33380">
      <w:pPr>
        <w:spacing w:after="0" w:line="240" w:lineRule="auto"/>
      </w:pPr>
      <w:r>
        <w:t xml:space="preserve">•  you lived in England or Wales and started your undergraduate course on or after 1 September 2012 </w:t>
      </w:r>
    </w:p>
    <w:p w14:paraId="548A6F7E" w14:textId="77777777" w:rsidR="00D33380" w:rsidRDefault="00031111" w:rsidP="00D33380">
      <w:pPr>
        <w:spacing w:after="0" w:line="240" w:lineRule="auto"/>
      </w:pPr>
      <w:r>
        <w:t xml:space="preserve">•  your loan is a Part Time Maintenance Loan </w:t>
      </w:r>
    </w:p>
    <w:p w14:paraId="106D9615" w14:textId="77777777" w:rsidR="00D33380" w:rsidRDefault="00031111" w:rsidP="00D33380">
      <w:pPr>
        <w:spacing w:after="0" w:line="240" w:lineRule="auto"/>
      </w:pPr>
      <w:r>
        <w:t xml:space="preserve">•  your loan is an Advanced Learner Loan </w:t>
      </w:r>
    </w:p>
    <w:p w14:paraId="62D07B00" w14:textId="6EEA53C6" w:rsidR="00600DC3" w:rsidRPr="00DC2231" w:rsidRDefault="00031111" w:rsidP="00D33380">
      <w:pPr>
        <w:spacing w:after="0" w:line="240" w:lineRule="auto"/>
      </w:pPr>
      <w:r>
        <w:t>•  your loan is a Postgraduate Healthcare Loa</w:t>
      </w:r>
      <w:r w:rsidR="00D33380">
        <w:t>n</w:t>
      </w:r>
    </w:p>
    <w:p w14:paraId="1F279A07" w14:textId="736004C0" w:rsidR="00B01491" w:rsidRPr="00D33380" w:rsidRDefault="003B4BEA" w:rsidP="00D33380">
      <w:pPr>
        <w:pStyle w:val="Heading1"/>
        <w:numPr>
          <w:ilvl w:val="0"/>
          <w:numId w:val="0"/>
        </w:numPr>
        <w:ind w:left="426"/>
        <w:rPr>
          <w:sz w:val="32"/>
          <w:szCs w:val="32"/>
        </w:rPr>
      </w:pPr>
      <w:r w:rsidRPr="00D33380">
        <w:rPr>
          <w:sz w:val="32"/>
          <w:szCs w:val="32"/>
        </w:rPr>
        <w:t>Postgraduate loan</w:t>
      </w:r>
    </w:p>
    <w:p w14:paraId="6E7E2698" w14:textId="540CB0F2" w:rsidR="008F21C5" w:rsidRDefault="008F21C5" w:rsidP="00426408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0" w:after="0"/>
        <w:ind w:left="709"/>
        <w:rPr>
          <w:rFonts w:eastAsiaTheme="minorEastAsia" w:cstheme="minorBidi"/>
          <w:b w:val="0"/>
          <w:bCs w:val="0"/>
          <w:smallCaps w:val="0"/>
          <w:color w:val="auto"/>
          <w:sz w:val="24"/>
          <w:szCs w:val="24"/>
        </w:rPr>
      </w:pPr>
      <w:r>
        <w:rPr>
          <w:rFonts w:eastAsiaTheme="minorEastAsia" w:cstheme="minorBidi"/>
          <w:b w:val="0"/>
          <w:bCs w:val="0"/>
          <w:smallCaps w:val="0"/>
          <w:color w:val="auto"/>
          <w:sz w:val="24"/>
          <w:szCs w:val="24"/>
        </w:rPr>
        <w:t xml:space="preserve">For more guidance about funding and repaying, go to </w:t>
      </w:r>
      <w:hyperlink r:id="rId11" w:history="1">
        <w:r w:rsidRPr="00214AD3">
          <w:rPr>
            <w:rStyle w:val="Hyperlink"/>
            <w:rFonts w:eastAsiaTheme="minorEastAsia" w:cstheme="minorBidi"/>
            <w:b w:val="0"/>
            <w:bCs w:val="0"/>
            <w:smallCaps w:val="0"/>
            <w:color w:val="00B050"/>
            <w:sz w:val="22"/>
            <w:szCs w:val="22"/>
          </w:rPr>
          <w:t>www.gov.uk/funding-for-postgraduate-study</w:t>
        </w:r>
      </w:hyperlink>
    </w:p>
    <w:p w14:paraId="76CCBE17" w14:textId="00AD4B1C" w:rsidR="008F21C5" w:rsidRDefault="008F21C5" w:rsidP="00426408">
      <w:pPr>
        <w:spacing w:after="0" w:line="240" w:lineRule="auto"/>
      </w:pPr>
      <w:r>
        <w:t xml:space="preserve">For more guidance for employers, go to </w:t>
      </w:r>
      <w:hyperlink r:id="rId12" w:history="1">
        <w:r w:rsidRPr="00214AD3">
          <w:rPr>
            <w:rStyle w:val="Hyperlink"/>
            <w:color w:val="00B050"/>
            <w:sz w:val="22"/>
            <w:szCs w:val="22"/>
          </w:rPr>
          <w:t>www.gov.uk/guidance/special-rules-for-student-loans</w:t>
        </w:r>
      </w:hyperlink>
    </w:p>
    <w:p w14:paraId="72DEF67D" w14:textId="77777777" w:rsidR="00426408" w:rsidRDefault="00426408" w:rsidP="00426408">
      <w:pPr>
        <w:pStyle w:val="ListParagraph"/>
        <w:ind w:left="1066"/>
      </w:pPr>
    </w:p>
    <w:p w14:paraId="0963A7DD" w14:textId="35D9780A" w:rsidR="00426408" w:rsidRPr="00426408" w:rsidRDefault="00426408" w:rsidP="00426408">
      <w:pPr>
        <w:pStyle w:val="ListParagraph"/>
        <w:numPr>
          <w:ilvl w:val="0"/>
          <w:numId w:val="31"/>
        </w:numPr>
        <w:ind w:left="714" w:hanging="357"/>
        <w:rPr>
          <w:b/>
          <w:bCs/>
          <w:sz w:val="22"/>
          <w:szCs w:val="22"/>
        </w:rPr>
      </w:pPr>
      <w:r w:rsidRPr="00426408">
        <w:rPr>
          <w:b/>
          <w:bCs/>
          <w:sz w:val="22"/>
          <w:szCs w:val="22"/>
        </w:rPr>
        <w:t xml:space="preserve"> Do you have a Postgraduate Loan which is not fully repaid?</w:t>
      </w:r>
    </w:p>
    <w:p w14:paraId="4F2B871A" w14:textId="2B75D748" w:rsidR="00426408" w:rsidRDefault="00426408" w:rsidP="00426408">
      <w:r>
        <w:t xml:space="preserve">Yes  </w:t>
      </w:r>
      <w:sdt>
        <w:sdtPr>
          <w:id w:val="3188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If Yes, go to question 14</w:t>
      </w:r>
    </w:p>
    <w:p w14:paraId="5BB4AC65" w14:textId="77777777" w:rsidR="00426408" w:rsidRDefault="00426408" w:rsidP="00426408">
      <w:r>
        <w:t xml:space="preserve">No   </w:t>
      </w:r>
      <w:sdt>
        <w:sdtPr>
          <w:id w:val="147147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If No, go to the Declaration  </w:t>
      </w:r>
    </w:p>
    <w:p w14:paraId="624F28DB" w14:textId="77777777" w:rsidR="00426408" w:rsidRDefault="00426408" w:rsidP="00426408">
      <w:pPr>
        <w:spacing w:after="0"/>
        <w:ind w:left="357"/>
      </w:pPr>
      <w:r>
        <w:t xml:space="preserve">You’ll have a Postgraduate Loan if: </w:t>
      </w:r>
    </w:p>
    <w:p w14:paraId="3F07F095" w14:textId="77777777" w:rsidR="00426408" w:rsidRDefault="00426408" w:rsidP="00426408">
      <w:pPr>
        <w:spacing w:after="0"/>
        <w:ind w:left="357"/>
      </w:pPr>
      <w:r>
        <w:t xml:space="preserve">•  you lived in England and started your Postgraduate Master’s course on or after 1 August 2016 </w:t>
      </w:r>
    </w:p>
    <w:p w14:paraId="1A09F9A5" w14:textId="77777777" w:rsidR="00426408" w:rsidRDefault="00426408" w:rsidP="00426408">
      <w:pPr>
        <w:spacing w:after="0"/>
        <w:ind w:left="357"/>
      </w:pPr>
      <w:r>
        <w:t xml:space="preserve">•  you lived in Wales and started your Postgraduate Master’s course on or after 1 August 2017 </w:t>
      </w:r>
    </w:p>
    <w:p w14:paraId="53EAC4AA" w14:textId="23371290" w:rsidR="00426408" w:rsidRDefault="00426408" w:rsidP="00426408">
      <w:pPr>
        <w:spacing w:after="0"/>
        <w:ind w:left="357"/>
      </w:pPr>
      <w:r>
        <w:t>•  you lived in England or Wales and started your Postgraduate Doctoral course on or after 1 August 2018</w:t>
      </w:r>
    </w:p>
    <w:p w14:paraId="12CFD863" w14:textId="77777777" w:rsidR="00B320FE" w:rsidRDefault="00B320FE" w:rsidP="00426408">
      <w:pPr>
        <w:spacing w:after="0"/>
        <w:ind w:left="357"/>
      </w:pPr>
    </w:p>
    <w:p w14:paraId="70878DE3" w14:textId="43B53D96" w:rsidR="00426408" w:rsidRPr="00426408" w:rsidRDefault="00426408" w:rsidP="00426408">
      <w:pPr>
        <w:pStyle w:val="ListParagraph"/>
        <w:numPr>
          <w:ilvl w:val="0"/>
          <w:numId w:val="31"/>
        </w:numPr>
        <w:rPr>
          <w:b/>
          <w:bCs/>
          <w:sz w:val="22"/>
          <w:szCs w:val="22"/>
        </w:rPr>
      </w:pPr>
      <w:r w:rsidRPr="00426408">
        <w:rPr>
          <w:b/>
          <w:bCs/>
          <w:sz w:val="22"/>
          <w:szCs w:val="22"/>
        </w:rPr>
        <w:t>Did you complete or leave your Postgraduate studies before 6th April?</w:t>
      </w:r>
    </w:p>
    <w:p w14:paraId="1B5B3F65" w14:textId="4658629B" w:rsidR="00426408" w:rsidRDefault="00426408" w:rsidP="00426408">
      <w:r>
        <w:t xml:space="preserve">Yes    </w:t>
      </w:r>
      <w:sdt>
        <w:sdtPr>
          <w:id w:val="-13217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If Yes, go to question 15</w:t>
      </w:r>
    </w:p>
    <w:p w14:paraId="169BB7F9" w14:textId="259162D7" w:rsidR="00426408" w:rsidRDefault="00426408" w:rsidP="00426408">
      <w:r>
        <w:t xml:space="preserve">No    </w:t>
      </w:r>
      <w:sdt>
        <w:sdtPr>
          <w:id w:val="-51260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If No, go to the Declaration</w:t>
      </w:r>
    </w:p>
    <w:p w14:paraId="6EED7A5C" w14:textId="09622DC0" w:rsidR="00426408" w:rsidRPr="00426408" w:rsidRDefault="00426408" w:rsidP="00426408">
      <w:pPr>
        <w:pStyle w:val="ListParagraph"/>
        <w:numPr>
          <w:ilvl w:val="0"/>
          <w:numId w:val="31"/>
        </w:numPr>
        <w:rPr>
          <w:b/>
          <w:bCs/>
          <w:sz w:val="22"/>
          <w:szCs w:val="22"/>
        </w:rPr>
      </w:pPr>
      <w:r w:rsidRPr="00426408">
        <w:rPr>
          <w:b/>
          <w:bCs/>
          <w:sz w:val="22"/>
          <w:szCs w:val="22"/>
        </w:rPr>
        <w:t>Are you repaying your Postgraduate Loan direct to the Student Loans Company by direct debit?</w:t>
      </w:r>
    </w:p>
    <w:p w14:paraId="277C1063" w14:textId="45A3F163" w:rsidR="00426408" w:rsidRDefault="00426408" w:rsidP="00426408">
      <w:r>
        <w:t xml:space="preserve">Yes </w:t>
      </w: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</w:t>
      </w:r>
      <w:sdt>
        <w:sdtPr>
          <w:id w:val="-3582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5D8D6E45" w14:textId="6E3C979D" w:rsidR="00426408" w:rsidRDefault="00426408" w:rsidP="00426408">
      <w:r>
        <w:t xml:space="preserve">No      </w:t>
      </w:r>
      <w:sdt>
        <w:sdtPr>
          <w:id w:val="99300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7FCE8200" w14:textId="15CC31C6" w:rsidR="008F21C5" w:rsidRPr="00D8545B" w:rsidRDefault="00426408" w:rsidP="00B320FE">
      <w:pPr>
        <w:ind w:left="357"/>
        <w:rPr>
          <w:b/>
          <w:bCs/>
        </w:rPr>
      </w:pPr>
      <w:r w:rsidRPr="00D8545B">
        <w:rPr>
          <w:b/>
          <w:bCs/>
        </w:rPr>
        <w:t>Fill in the declaration.</w:t>
      </w:r>
    </w:p>
    <w:p w14:paraId="7F5394EF" w14:textId="77777777" w:rsidR="008F21C5" w:rsidRDefault="008F21C5" w:rsidP="008F21C5">
      <w:pPr>
        <w:pStyle w:val="Heading1"/>
        <w:numPr>
          <w:ilvl w:val="0"/>
          <w:numId w:val="0"/>
        </w:numPr>
        <w:rPr>
          <w:rFonts w:eastAsiaTheme="minorEastAsia" w:cstheme="minorBidi"/>
          <w:b w:val="0"/>
          <w:bCs w:val="0"/>
          <w:smallCaps w:val="0"/>
          <w:color w:val="auto"/>
          <w:sz w:val="24"/>
          <w:szCs w:val="24"/>
        </w:rPr>
      </w:pPr>
    </w:p>
    <w:p w14:paraId="3FD74F7D" w14:textId="789B77E5" w:rsidR="003B4BEA" w:rsidRDefault="00D33380" w:rsidP="008F21C5">
      <w:pPr>
        <w:pStyle w:val="Heading1"/>
        <w:numPr>
          <w:ilvl w:val="0"/>
          <w:numId w:val="0"/>
        </w:numPr>
      </w:pPr>
      <w:r w:rsidRPr="00D33380">
        <w:rPr>
          <w:rFonts w:eastAsiaTheme="minorEastAsia" w:cstheme="minorBidi"/>
          <w:color w:val="auto"/>
          <w:sz w:val="24"/>
          <w:szCs w:val="24"/>
        </w:rPr>
        <w:t xml:space="preserve">Student Loan </w:t>
      </w:r>
      <w:r w:rsidR="003B4BEA">
        <w:t>Declaration</w:t>
      </w:r>
    </w:p>
    <w:p w14:paraId="42114E05" w14:textId="77777777" w:rsidR="003B4BEA" w:rsidRDefault="003B4BEA" w:rsidP="003B4BEA">
      <w:r w:rsidRPr="00D967C4">
        <w:t xml:space="preserve">I declare this information to be a true statement to the best of my knowledge and belief and that I consider I am medically able to undertake this work. I understand that failure to disclose relevant information which has a bearing on my fitness to do this job may result in disciplinary action or withdrawal of the offer of </w:t>
      </w:r>
      <w:r>
        <w:t>work</w:t>
      </w:r>
      <w:r w:rsidRPr="00D967C4">
        <w:t>:</w:t>
      </w:r>
    </w:p>
    <w:p w14:paraId="5EAE3495" w14:textId="77777777" w:rsidR="00FD34B8" w:rsidRPr="00D967C4" w:rsidRDefault="00FD34B8" w:rsidP="003B4BEA"/>
    <w:tbl>
      <w:tblPr>
        <w:tblStyle w:val="TableGrid"/>
        <w:tblW w:w="9856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284"/>
        <w:gridCol w:w="8329"/>
      </w:tblGrid>
      <w:tr w:rsidR="003B4BEA" w:rsidRPr="00D967C4" w14:paraId="5AACF80D" w14:textId="77777777" w:rsidTr="00AD14BF">
        <w:trPr>
          <w:trHeight w:val="284"/>
        </w:trPr>
        <w:tc>
          <w:tcPr>
            <w:tcW w:w="1243" w:type="dxa"/>
          </w:tcPr>
          <w:p w14:paraId="2CEAE6F7" w14:textId="77777777" w:rsidR="003B4BEA" w:rsidRPr="00D967C4" w:rsidRDefault="003B4BEA" w:rsidP="00AD14BF">
            <w:pPr>
              <w:pStyle w:val="TableBody"/>
            </w:pPr>
            <w:r w:rsidRPr="00D967C4">
              <w:t>Signature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AAB60B4" w14:textId="77777777" w:rsidR="003B4BEA" w:rsidRPr="00D967C4" w:rsidRDefault="003B4BEA" w:rsidP="00AD14BF"/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477" w14:textId="77777777" w:rsidR="003B4BEA" w:rsidRDefault="003B4BEA" w:rsidP="00AD14BF"/>
          <w:p w14:paraId="2AE2D25D" w14:textId="77777777" w:rsidR="003B4BEA" w:rsidRPr="00D967C4" w:rsidRDefault="003B4BEA" w:rsidP="00AD14BF"/>
        </w:tc>
      </w:tr>
      <w:tr w:rsidR="003B4BEA" w:rsidRPr="00D967C4" w14:paraId="07511C89" w14:textId="77777777" w:rsidTr="00AD14BF">
        <w:tc>
          <w:tcPr>
            <w:tcW w:w="1243" w:type="dxa"/>
          </w:tcPr>
          <w:p w14:paraId="38B4E264" w14:textId="77777777" w:rsidR="003B4BEA" w:rsidRPr="00D967C4" w:rsidRDefault="003B4BEA" w:rsidP="00AD14BF">
            <w:pPr>
              <w:pStyle w:val="Quote"/>
            </w:pPr>
          </w:p>
        </w:tc>
        <w:tc>
          <w:tcPr>
            <w:tcW w:w="284" w:type="dxa"/>
          </w:tcPr>
          <w:p w14:paraId="0E5DDDBD" w14:textId="77777777" w:rsidR="003B4BEA" w:rsidRPr="00D967C4" w:rsidRDefault="003B4BEA" w:rsidP="00AD14BF">
            <w:pPr>
              <w:pStyle w:val="Quote"/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14:paraId="4210531B" w14:textId="77777777" w:rsidR="003B4BEA" w:rsidRPr="00D967C4" w:rsidRDefault="003B4BEA" w:rsidP="00AD14BF">
            <w:pPr>
              <w:pStyle w:val="Quote"/>
            </w:pPr>
          </w:p>
        </w:tc>
      </w:tr>
      <w:tr w:rsidR="003B4BEA" w:rsidRPr="00D967C4" w14:paraId="5C31FAD9" w14:textId="77777777" w:rsidTr="00AD14BF">
        <w:trPr>
          <w:trHeight w:val="284"/>
        </w:trPr>
        <w:tc>
          <w:tcPr>
            <w:tcW w:w="1243" w:type="dxa"/>
          </w:tcPr>
          <w:p w14:paraId="4DC0728F" w14:textId="77777777" w:rsidR="003B4BEA" w:rsidRPr="00D967C4" w:rsidRDefault="003B4BEA" w:rsidP="00AD14BF">
            <w:pPr>
              <w:pStyle w:val="TableBody"/>
            </w:pPr>
            <w:r w:rsidRPr="00D967C4">
              <w:t>Print Name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AF7BA07" w14:textId="77777777" w:rsidR="003B4BEA" w:rsidRPr="00D967C4" w:rsidRDefault="003B4BEA" w:rsidP="00AD14BF"/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5D4" w14:textId="77777777" w:rsidR="003B4BEA" w:rsidRDefault="003B4BEA" w:rsidP="00AD14BF"/>
          <w:p w14:paraId="2A88C673" w14:textId="77777777" w:rsidR="003B4BEA" w:rsidRPr="00D967C4" w:rsidRDefault="003B4BEA" w:rsidP="00AD14BF"/>
        </w:tc>
      </w:tr>
      <w:tr w:rsidR="003B4BEA" w:rsidRPr="00D967C4" w14:paraId="0FDB6685" w14:textId="77777777" w:rsidTr="00AD14BF">
        <w:tc>
          <w:tcPr>
            <w:tcW w:w="1243" w:type="dxa"/>
          </w:tcPr>
          <w:p w14:paraId="04714535" w14:textId="77777777" w:rsidR="003B4BEA" w:rsidRPr="00D967C4" w:rsidRDefault="003B4BEA" w:rsidP="00AD14BF">
            <w:pPr>
              <w:pStyle w:val="Quote"/>
            </w:pPr>
          </w:p>
        </w:tc>
        <w:tc>
          <w:tcPr>
            <w:tcW w:w="284" w:type="dxa"/>
          </w:tcPr>
          <w:p w14:paraId="0878A4BA" w14:textId="77777777" w:rsidR="003B4BEA" w:rsidRPr="00D967C4" w:rsidRDefault="003B4BEA" w:rsidP="00AD14BF">
            <w:pPr>
              <w:pStyle w:val="Quote"/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14:paraId="175415F7" w14:textId="77777777" w:rsidR="003B4BEA" w:rsidRPr="00D967C4" w:rsidRDefault="003B4BEA" w:rsidP="00AD14BF">
            <w:pPr>
              <w:pStyle w:val="Quote"/>
            </w:pPr>
          </w:p>
        </w:tc>
      </w:tr>
      <w:tr w:rsidR="003B4BEA" w:rsidRPr="00D967C4" w14:paraId="0D857534" w14:textId="77777777" w:rsidTr="00AD14BF">
        <w:trPr>
          <w:trHeight w:val="284"/>
        </w:trPr>
        <w:tc>
          <w:tcPr>
            <w:tcW w:w="1243" w:type="dxa"/>
          </w:tcPr>
          <w:p w14:paraId="6EF8C239" w14:textId="77777777" w:rsidR="003B4BEA" w:rsidRPr="00D967C4" w:rsidRDefault="003B4BEA" w:rsidP="00AD14BF">
            <w:pPr>
              <w:pStyle w:val="TableBody"/>
            </w:pPr>
            <w:r w:rsidRPr="00D967C4">
              <w:t>Date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83FF09A" w14:textId="77777777" w:rsidR="003B4BEA" w:rsidRPr="00D967C4" w:rsidRDefault="003B4BEA" w:rsidP="00AD14BF"/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35E" w14:textId="77777777" w:rsidR="003B4BEA" w:rsidRDefault="003B4BEA" w:rsidP="00AD14BF"/>
          <w:p w14:paraId="5E055472" w14:textId="77777777" w:rsidR="003B4BEA" w:rsidRPr="00D967C4" w:rsidRDefault="003B4BEA" w:rsidP="00AD14BF"/>
        </w:tc>
      </w:tr>
    </w:tbl>
    <w:p w14:paraId="53EE12EC" w14:textId="77777777" w:rsidR="003B4BEA" w:rsidRDefault="003B4BEA" w:rsidP="003B4BEA">
      <w:pPr>
        <w:rPr>
          <w:b/>
          <w:lang w:val="en"/>
        </w:rPr>
      </w:pPr>
    </w:p>
    <w:p w14:paraId="5C24132A" w14:textId="77777777" w:rsidR="00FD34B8" w:rsidRDefault="00FD34B8" w:rsidP="003B4BEA">
      <w:pPr>
        <w:rPr>
          <w:lang w:val="en"/>
        </w:rPr>
      </w:pPr>
    </w:p>
    <w:p w14:paraId="76F73EBA" w14:textId="318BBD4F" w:rsidR="00B320FE" w:rsidRPr="00214AD3" w:rsidRDefault="003B4BEA" w:rsidP="0066651C">
      <w:pPr>
        <w:rPr>
          <w:color w:val="00B050"/>
          <w:sz w:val="28"/>
          <w:szCs w:val="28"/>
          <w:u w:val="single"/>
          <w:lang w:val="en"/>
        </w:rPr>
      </w:pPr>
      <w:r w:rsidRPr="0085405A">
        <w:rPr>
          <w:sz w:val="28"/>
          <w:szCs w:val="28"/>
          <w:lang w:val="en"/>
        </w:rPr>
        <w:t>Return this form to</w:t>
      </w:r>
      <w:r w:rsidR="0066651C" w:rsidRPr="0085405A">
        <w:rPr>
          <w:sz w:val="28"/>
          <w:szCs w:val="28"/>
          <w:lang w:val="en"/>
        </w:rPr>
        <w:t xml:space="preserve"> the Payroll e</w:t>
      </w:r>
      <w:r w:rsidR="00B320FE" w:rsidRPr="0085405A">
        <w:rPr>
          <w:sz w:val="28"/>
          <w:szCs w:val="28"/>
          <w:lang w:val="en"/>
        </w:rPr>
        <w:t xml:space="preserve">mail: </w:t>
      </w:r>
      <w:hyperlink r:id="rId13" w:history="1">
        <w:r w:rsidR="0066651C" w:rsidRPr="00214AD3">
          <w:rPr>
            <w:rStyle w:val="Hyperlink"/>
            <w:color w:val="00B050"/>
            <w:sz w:val="28"/>
            <w:szCs w:val="28"/>
            <w:lang w:val="en"/>
          </w:rPr>
          <w:t>payroll@soton.ac.uk</w:t>
        </w:r>
      </w:hyperlink>
    </w:p>
    <w:p w14:paraId="58EA5AD0" w14:textId="77777777" w:rsidR="0085405A" w:rsidRDefault="0085405A" w:rsidP="0066651C">
      <w:pPr>
        <w:rPr>
          <w:u w:val="single"/>
          <w:lang w:val="en"/>
        </w:rPr>
      </w:pPr>
    </w:p>
    <w:p w14:paraId="3C266924" w14:textId="77777777" w:rsidR="003B4BEA" w:rsidRPr="009D21D9" w:rsidRDefault="003B4BEA" w:rsidP="003B4BEA">
      <w:pPr>
        <w:ind w:left="992" w:hanging="284"/>
      </w:pPr>
      <w:r w:rsidRPr="00F56BAC">
        <w:rPr>
          <w:noProof/>
          <w:sz w:val="20"/>
          <w:szCs w:val="20"/>
          <w:lang w:eastAsia="en-GB"/>
        </w:rPr>
        <w:drawing>
          <wp:inline distT="0" distB="0" distL="0" distR="0" wp14:anchorId="289C6D82" wp14:editId="1421EF7E">
            <wp:extent cx="106878" cy="173272"/>
            <wp:effectExtent l="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 padlock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6" cy="1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6BAC">
        <w:rPr>
          <w:sz w:val="20"/>
          <w:szCs w:val="20"/>
        </w:rPr>
        <w:t xml:space="preserve"> </w:t>
      </w:r>
      <w:r w:rsidRPr="00F56BAC">
        <w:rPr>
          <w:sz w:val="20"/>
          <w:szCs w:val="20"/>
        </w:rPr>
        <w:tab/>
        <w:t>The information you give will remain completely confidential and will be handled in accordance with the Data Protection Act 1998</w:t>
      </w:r>
      <w:r w:rsidRPr="00F56BA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.</w:t>
      </w:r>
    </w:p>
    <w:p w14:paraId="42B1F380" w14:textId="77777777" w:rsidR="003B4BEA" w:rsidRDefault="003B4BEA" w:rsidP="003B4BEA"/>
    <w:p w14:paraId="27E636F2" w14:textId="77777777" w:rsidR="003B4BEA" w:rsidRDefault="003B4BEA" w:rsidP="003B4BEA"/>
    <w:p w14:paraId="45D69CBC" w14:textId="77777777" w:rsidR="003B4BEA" w:rsidRDefault="003B4BEA" w:rsidP="003B4BEA"/>
    <w:p w14:paraId="5547A253" w14:textId="77777777" w:rsidR="003B4BEA" w:rsidRDefault="003B4BEA" w:rsidP="003B4BEA"/>
    <w:p w14:paraId="382B35AD" w14:textId="77777777" w:rsidR="003B4BEA" w:rsidRPr="009D21D9" w:rsidRDefault="003B4BEA" w:rsidP="003B4BEA"/>
    <w:sectPr w:rsidR="003B4BEA" w:rsidRPr="009D21D9" w:rsidSect="004505C3">
      <w:headerReference w:type="default" r:id="rId15"/>
      <w:footerReference w:type="default" r:id="rId16"/>
      <w:pgSz w:w="12240" w:h="15840"/>
      <w:pgMar w:top="851" w:right="760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4E6F" w14:textId="77777777" w:rsidR="00256A65" w:rsidRDefault="00256A65" w:rsidP="00CC014B">
      <w:pPr>
        <w:spacing w:after="0" w:line="240" w:lineRule="auto"/>
      </w:pPr>
      <w:r>
        <w:separator/>
      </w:r>
    </w:p>
  </w:endnote>
  <w:endnote w:type="continuationSeparator" w:id="0">
    <w:p w14:paraId="0731935D" w14:textId="77777777" w:rsidR="00256A65" w:rsidRDefault="00256A65" w:rsidP="00CC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1144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B54D9B8" w14:textId="4F2251DF" w:rsidR="00231D5C" w:rsidRDefault="00231D5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AA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13159CF" w14:textId="77777777" w:rsidR="00600DC3" w:rsidRDefault="00600DC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3D4F3E9B" w14:textId="02B33B9D" w:rsidR="00231D5C" w:rsidRPr="00146421" w:rsidRDefault="00231D5C" w:rsidP="00146421">
        <w:pPr>
          <w:rPr>
            <w:sz w:val="14"/>
            <w:szCs w:val="14"/>
          </w:rPr>
        </w:pPr>
        <w:r w:rsidRPr="00146421">
          <w:rPr>
            <w:sz w:val="14"/>
            <w:szCs w:val="14"/>
          </w:rPr>
          <w:fldChar w:fldCharType="begin"/>
        </w:r>
        <w:r w:rsidRPr="00146421">
          <w:rPr>
            <w:sz w:val="14"/>
            <w:szCs w:val="14"/>
          </w:rPr>
          <w:instrText xml:space="preserve"> FILENAME  \* FirstCap \p  \* MERGEFORMAT </w:instrText>
        </w:r>
        <w:r w:rsidRPr="00146421">
          <w:rPr>
            <w:sz w:val="14"/>
            <w:szCs w:val="14"/>
          </w:rPr>
          <w:fldChar w:fldCharType="separate"/>
        </w:r>
        <w:r w:rsidR="00174211">
          <w:rPr>
            <w:noProof/>
            <w:sz w:val="14"/>
            <w:szCs w:val="14"/>
          </w:rPr>
          <w:t>Payroll+New+starter+checklist</w:t>
        </w:r>
        <w:r w:rsidR="000D04F2">
          <w:rPr>
            <w:noProof/>
            <w:sz w:val="14"/>
            <w:szCs w:val="14"/>
          </w:rPr>
          <w:t xml:space="preserve"> v1.1</w:t>
        </w:r>
        <w:r w:rsidR="00174211">
          <w:rPr>
            <w:noProof/>
            <w:sz w:val="14"/>
            <w:szCs w:val="14"/>
          </w:rPr>
          <w:t>.docx</w:t>
        </w:r>
        <w:r w:rsidRPr="00146421">
          <w:rPr>
            <w:sz w:val="14"/>
            <w:szCs w:val="14"/>
          </w:rPr>
          <w:fldChar w:fldCharType="end"/>
        </w:r>
        <w:r w:rsidR="007E3418">
          <w:rPr>
            <w:sz w:val="14"/>
            <w:szCs w:val="14"/>
          </w:rPr>
          <w:t>. Form Updated 15/03/2019</w:t>
        </w:r>
      </w:p>
    </w:sdtContent>
  </w:sdt>
  <w:p w14:paraId="24218312" w14:textId="77777777" w:rsidR="00231D5C" w:rsidRDefault="00600DC3" w:rsidP="00600DC3">
    <w:pPr>
      <w:pStyle w:val="Footer"/>
      <w:tabs>
        <w:tab w:val="clear" w:pos="4513"/>
        <w:tab w:val="clear" w:pos="9026"/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CCD99" w14:textId="77777777" w:rsidR="00256A65" w:rsidRDefault="00256A65" w:rsidP="00CC014B">
      <w:pPr>
        <w:spacing w:after="0" w:line="240" w:lineRule="auto"/>
      </w:pPr>
      <w:r>
        <w:separator/>
      </w:r>
    </w:p>
  </w:footnote>
  <w:footnote w:type="continuationSeparator" w:id="0">
    <w:p w14:paraId="10E76339" w14:textId="77777777" w:rsidR="00256A65" w:rsidRDefault="00256A65" w:rsidP="00CC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0767" w14:textId="1F02008F" w:rsidR="003A3FA1" w:rsidRDefault="00BC1A86" w:rsidP="003A3FA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ADC349C" wp14:editId="19A2DD8D">
          <wp:extent cx="1937447" cy="616461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033" cy="62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pt;height:14.4pt;visibility:visible;mso-wrap-style:square" o:bullet="t">
        <v:imagedata r:id="rId1" o:title=""/>
      </v:shape>
    </w:pict>
  </w:numPicBullet>
  <w:abstractNum w:abstractNumId="0" w15:restartNumberingAfterBreak="0">
    <w:nsid w:val="06F2138A"/>
    <w:multiLevelType w:val="hybridMultilevel"/>
    <w:tmpl w:val="7A209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47E"/>
    <w:multiLevelType w:val="hybridMultilevel"/>
    <w:tmpl w:val="0A30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C47"/>
    <w:multiLevelType w:val="hybridMultilevel"/>
    <w:tmpl w:val="BD96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8AFA33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86417C"/>
    <w:multiLevelType w:val="hybridMultilevel"/>
    <w:tmpl w:val="D3AE6DEA"/>
    <w:lvl w:ilvl="0" w:tplc="6BAE53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22F7"/>
    <w:multiLevelType w:val="hybridMultilevel"/>
    <w:tmpl w:val="CBA29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0FB"/>
    <w:multiLevelType w:val="hybridMultilevel"/>
    <w:tmpl w:val="142A085E"/>
    <w:lvl w:ilvl="0" w:tplc="EFFE68F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C659F1"/>
    <w:multiLevelType w:val="hybridMultilevel"/>
    <w:tmpl w:val="6FD85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7E93"/>
    <w:multiLevelType w:val="hybridMultilevel"/>
    <w:tmpl w:val="28908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3475"/>
    <w:multiLevelType w:val="hybridMultilevel"/>
    <w:tmpl w:val="91AC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4943"/>
    <w:multiLevelType w:val="hybridMultilevel"/>
    <w:tmpl w:val="A05EE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6645"/>
    <w:multiLevelType w:val="hybridMultilevel"/>
    <w:tmpl w:val="33209FC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5CF2A24"/>
    <w:multiLevelType w:val="hybridMultilevel"/>
    <w:tmpl w:val="B91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44D32"/>
    <w:multiLevelType w:val="hybridMultilevel"/>
    <w:tmpl w:val="D8223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F3DFC"/>
    <w:multiLevelType w:val="hybridMultilevel"/>
    <w:tmpl w:val="73AAAF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CC3060"/>
    <w:multiLevelType w:val="hybridMultilevel"/>
    <w:tmpl w:val="2BD6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6C0"/>
    <w:multiLevelType w:val="hybridMultilevel"/>
    <w:tmpl w:val="586EF09C"/>
    <w:lvl w:ilvl="0" w:tplc="4F68C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05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63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08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4C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E1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7C5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8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09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503BB7"/>
    <w:multiLevelType w:val="hybridMultilevel"/>
    <w:tmpl w:val="5948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40E59"/>
    <w:multiLevelType w:val="hybridMultilevel"/>
    <w:tmpl w:val="4B5A4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  <w:num w:numId="20">
    <w:abstractNumId w:val="9"/>
  </w:num>
  <w:num w:numId="21">
    <w:abstractNumId w:val="6"/>
  </w:num>
  <w:num w:numId="22">
    <w:abstractNumId w:val="4"/>
  </w:num>
  <w:num w:numId="23">
    <w:abstractNumId w:val="11"/>
  </w:num>
  <w:num w:numId="24">
    <w:abstractNumId w:val="16"/>
  </w:num>
  <w:num w:numId="25">
    <w:abstractNumId w:val="12"/>
  </w:num>
  <w:num w:numId="26">
    <w:abstractNumId w:val="17"/>
  </w:num>
  <w:num w:numId="27">
    <w:abstractNumId w:val="14"/>
  </w:num>
  <w:num w:numId="28">
    <w:abstractNumId w:val="15"/>
  </w:num>
  <w:num w:numId="29">
    <w:abstractNumId w:val="18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D9"/>
    <w:rsid w:val="00002C77"/>
    <w:rsid w:val="0001405C"/>
    <w:rsid w:val="00031111"/>
    <w:rsid w:val="000A0430"/>
    <w:rsid w:val="000A1CF6"/>
    <w:rsid w:val="000A542B"/>
    <w:rsid w:val="000C3272"/>
    <w:rsid w:val="000C6C87"/>
    <w:rsid w:val="000D04F2"/>
    <w:rsid w:val="00104727"/>
    <w:rsid w:val="00112131"/>
    <w:rsid w:val="00145F47"/>
    <w:rsid w:val="00146421"/>
    <w:rsid w:val="00147E40"/>
    <w:rsid w:val="00150DA0"/>
    <w:rsid w:val="00164322"/>
    <w:rsid w:val="00174211"/>
    <w:rsid w:val="001804CF"/>
    <w:rsid w:val="001A2D0D"/>
    <w:rsid w:val="001D3F48"/>
    <w:rsid w:val="001D4371"/>
    <w:rsid w:val="001E12D0"/>
    <w:rsid w:val="001E25E5"/>
    <w:rsid w:val="00200A8D"/>
    <w:rsid w:val="00213EA9"/>
    <w:rsid w:val="00214AD3"/>
    <w:rsid w:val="00222B9C"/>
    <w:rsid w:val="00231D5C"/>
    <w:rsid w:val="00250AAC"/>
    <w:rsid w:val="00256A65"/>
    <w:rsid w:val="002617EA"/>
    <w:rsid w:val="002907DD"/>
    <w:rsid w:val="00320444"/>
    <w:rsid w:val="00332B5C"/>
    <w:rsid w:val="00351DC2"/>
    <w:rsid w:val="00375DA2"/>
    <w:rsid w:val="003A3FA1"/>
    <w:rsid w:val="003A7C37"/>
    <w:rsid w:val="003B4BEA"/>
    <w:rsid w:val="003C33AE"/>
    <w:rsid w:val="003E1982"/>
    <w:rsid w:val="00403C3F"/>
    <w:rsid w:val="00426408"/>
    <w:rsid w:val="0042682E"/>
    <w:rsid w:val="00442F4E"/>
    <w:rsid w:val="004505C3"/>
    <w:rsid w:val="004A5FE9"/>
    <w:rsid w:val="005B0B1F"/>
    <w:rsid w:val="005B6FB2"/>
    <w:rsid w:val="00600DC3"/>
    <w:rsid w:val="006129A5"/>
    <w:rsid w:val="00631E80"/>
    <w:rsid w:val="00633DE2"/>
    <w:rsid w:val="00635337"/>
    <w:rsid w:val="006560D3"/>
    <w:rsid w:val="0066651C"/>
    <w:rsid w:val="0066715F"/>
    <w:rsid w:val="0068420F"/>
    <w:rsid w:val="0068541A"/>
    <w:rsid w:val="006C2F81"/>
    <w:rsid w:val="0073016A"/>
    <w:rsid w:val="00751267"/>
    <w:rsid w:val="00752E46"/>
    <w:rsid w:val="007E3418"/>
    <w:rsid w:val="007F5858"/>
    <w:rsid w:val="0085405A"/>
    <w:rsid w:val="008852ED"/>
    <w:rsid w:val="008A4A72"/>
    <w:rsid w:val="008A5963"/>
    <w:rsid w:val="008F21C5"/>
    <w:rsid w:val="008F3726"/>
    <w:rsid w:val="00907BD2"/>
    <w:rsid w:val="0093194E"/>
    <w:rsid w:val="00936498"/>
    <w:rsid w:val="00972E6B"/>
    <w:rsid w:val="009D21D9"/>
    <w:rsid w:val="009F19DD"/>
    <w:rsid w:val="00A1699C"/>
    <w:rsid w:val="00A21F94"/>
    <w:rsid w:val="00A34B1E"/>
    <w:rsid w:val="00A43542"/>
    <w:rsid w:val="00A46A02"/>
    <w:rsid w:val="00A67B8F"/>
    <w:rsid w:val="00A716A1"/>
    <w:rsid w:val="00AB42AF"/>
    <w:rsid w:val="00AD5D61"/>
    <w:rsid w:val="00AE4DB1"/>
    <w:rsid w:val="00AE520E"/>
    <w:rsid w:val="00B01491"/>
    <w:rsid w:val="00B01F4A"/>
    <w:rsid w:val="00B038C5"/>
    <w:rsid w:val="00B07DAE"/>
    <w:rsid w:val="00B17181"/>
    <w:rsid w:val="00B2375F"/>
    <w:rsid w:val="00B320FE"/>
    <w:rsid w:val="00B93266"/>
    <w:rsid w:val="00BA2F63"/>
    <w:rsid w:val="00BC1A86"/>
    <w:rsid w:val="00BC4555"/>
    <w:rsid w:val="00BE6A2A"/>
    <w:rsid w:val="00BF0838"/>
    <w:rsid w:val="00BF1AB1"/>
    <w:rsid w:val="00C41174"/>
    <w:rsid w:val="00C7085C"/>
    <w:rsid w:val="00C92D3F"/>
    <w:rsid w:val="00CB76C8"/>
    <w:rsid w:val="00CC014B"/>
    <w:rsid w:val="00CD264F"/>
    <w:rsid w:val="00D06C85"/>
    <w:rsid w:val="00D11433"/>
    <w:rsid w:val="00D11877"/>
    <w:rsid w:val="00D161D6"/>
    <w:rsid w:val="00D33380"/>
    <w:rsid w:val="00D46E31"/>
    <w:rsid w:val="00D547D5"/>
    <w:rsid w:val="00D63817"/>
    <w:rsid w:val="00D63EE8"/>
    <w:rsid w:val="00D8545B"/>
    <w:rsid w:val="00DA3316"/>
    <w:rsid w:val="00DC2231"/>
    <w:rsid w:val="00DC300F"/>
    <w:rsid w:val="00DC7DD2"/>
    <w:rsid w:val="00DE45B9"/>
    <w:rsid w:val="00E22EF2"/>
    <w:rsid w:val="00E23D05"/>
    <w:rsid w:val="00E72017"/>
    <w:rsid w:val="00EF0550"/>
    <w:rsid w:val="00F26E7F"/>
    <w:rsid w:val="00F46BF6"/>
    <w:rsid w:val="00F71925"/>
    <w:rsid w:val="00F76E18"/>
    <w:rsid w:val="00F910AB"/>
    <w:rsid w:val="00FA1A2F"/>
    <w:rsid w:val="00FB032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0C662"/>
  <w15:chartTrackingRefBased/>
  <w15:docId w15:val="{90B81EF6-7917-49F2-8CC0-6D4380D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94"/>
    <w:pPr>
      <w:ind w:left="709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A7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240" w:after="120" w:line="240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2AF"/>
    <w:pPr>
      <w:keepNext/>
      <w:keepLines/>
      <w:spacing w:before="360" w:after="0"/>
      <w:ind w:left="708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F9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4A72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A72"/>
    <w:rPr>
      <w:rFonts w:asciiTheme="majorHAnsi" w:eastAsiaTheme="majorEastAsia" w:hAnsiTheme="majorHAnsi" w:cstheme="majorBidi"/>
      <w:b/>
      <w:color w:val="000000" w:themeColor="text1"/>
      <w:sz w:val="44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709"/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8A4A72"/>
    <w:rPr>
      <w:rFonts w:eastAsiaTheme="majorEastAsia" w:cstheme="majorBidi"/>
      <w:b/>
      <w:bCs/>
      <w:smallCaps/>
      <w:color w:val="000000" w:themeColor="text1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B42AF"/>
    <w:rPr>
      <w:rFonts w:eastAsiaTheme="majorEastAsia" w:cstheme="majorBidi"/>
      <w:b/>
      <w:bCs/>
      <w:smallCap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21F94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3016A"/>
    <w:pPr>
      <w:spacing w:after="0"/>
      <w:ind w:left="720" w:right="720"/>
    </w:pPr>
    <w:rPr>
      <w:i/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73016A"/>
    <w:rPr>
      <w:i/>
      <w:iCs/>
      <w:color w:val="000000" w:themeColor="text1"/>
      <w:sz w:val="16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9D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117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4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4B"/>
    <w:rPr>
      <w:sz w:val="24"/>
      <w:szCs w:val="24"/>
      <w:lang w:val="en-GB"/>
    </w:rPr>
  </w:style>
  <w:style w:type="paragraph" w:customStyle="1" w:styleId="TableBody">
    <w:name w:val="Table Body"/>
    <w:basedOn w:val="Normal"/>
    <w:qFormat/>
    <w:rsid w:val="0068420F"/>
    <w:pPr>
      <w:spacing w:after="0" w:line="240" w:lineRule="auto"/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ED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01491"/>
    <w:rPr>
      <w:color w:val="808080"/>
    </w:rPr>
  </w:style>
  <w:style w:type="paragraph" w:customStyle="1" w:styleId="Space">
    <w:name w:val="Space"/>
    <w:basedOn w:val="Normal"/>
    <w:qFormat/>
    <w:rsid w:val="00B01491"/>
    <w:pPr>
      <w:spacing w:after="0" w:line="240" w:lineRule="auto"/>
      <w:ind w:left="425"/>
    </w:pPr>
    <w:rPr>
      <w:sz w:val="10"/>
    </w:rPr>
  </w:style>
  <w:style w:type="character" w:customStyle="1" w:styleId="Fillinbox">
    <w:name w:val="Fill in box"/>
    <w:basedOn w:val="DefaultParagraphFont"/>
    <w:uiPriority w:val="1"/>
    <w:rsid w:val="001E12D0"/>
    <w:rPr>
      <w:rFonts w:asciiTheme="minorHAnsi" w:hAnsiTheme="minorHAnsi"/>
      <w:color w:val="FFFFFF" w:themeColor="background1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1877"/>
  </w:style>
  <w:style w:type="character" w:customStyle="1" w:styleId="DateChar">
    <w:name w:val="Date Char"/>
    <w:basedOn w:val="DefaultParagraphFont"/>
    <w:link w:val="Date"/>
    <w:uiPriority w:val="99"/>
    <w:semiHidden/>
    <w:rsid w:val="00D1187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1111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AAC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yroll@soton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guidance/special-rules-for-student-loa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funding-for-postgraduate-stud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gov.uk/repaying-your-student-lo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otter\Documents\Custom%20Office%20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E55EBA90-9BA0-48B5-9617-849A62571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188B2-3A2A-457C-8BD0-3BD992565F1B}"/>
</file>

<file path=customXml/itemProps3.xml><?xml version="1.0" encoding="utf-8"?>
<ds:datastoreItem xmlns:ds="http://schemas.openxmlformats.org/officeDocument/2006/customXml" ds:itemID="{852090EE-3BDF-4ACB-8D3F-549B63B47ED2}">
  <ds:schemaRefs>
    <ds:schemaRef ds:uri="http://schemas.microsoft.com/office/2006/metadata/properties"/>
    <ds:schemaRef ds:uri="http://schemas.microsoft.com/office/infopath/2007/PartnerControls"/>
    <ds:schemaRef ds:uri="fed1d045-eefa-49b0-8397-6186f9523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Trotter</dc:creator>
  <cp:keywords/>
  <cp:lastModifiedBy>Rachel Webb</cp:lastModifiedBy>
  <cp:revision>2</cp:revision>
  <cp:lastPrinted>2019-03-13T14:55:00Z</cp:lastPrinted>
  <dcterms:created xsi:type="dcterms:W3CDTF">2020-11-30T16:37:00Z</dcterms:created>
  <dcterms:modified xsi:type="dcterms:W3CDTF">2020-11-30T16:37:00Z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0x010100D7680F7141451344BB1F7CF3BA9BCB10</vt:lpwstr>
  </property>
  <property fmtid="{D5CDD505-2E9C-101B-9397-08002B2CF9AE}" pid="4" name="_NewReviewCycle">
    <vt:lpwstr/>
  </property>
</Properties>
</file>