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F92A" w14:textId="55797D4F" w:rsidR="00375DA2" w:rsidRPr="00A21F94" w:rsidRDefault="009D21D9" w:rsidP="00600DC3">
      <w:pPr>
        <w:pStyle w:val="Title"/>
        <w:ind w:left="0"/>
      </w:pPr>
      <w:r>
        <w:t>New starter checklist</w:t>
      </w:r>
      <w:r w:rsidR="0093194E">
        <w:t xml:space="preserve"> for Payroll</w:t>
      </w:r>
    </w:p>
    <w:p w14:paraId="2D6EB5F9" w14:textId="77777777" w:rsidR="00375DA2" w:rsidRPr="00D33380" w:rsidRDefault="009D21D9" w:rsidP="00D33380">
      <w:pPr>
        <w:pStyle w:val="Heading1"/>
        <w:numPr>
          <w:ilvl w:val="0"/>
          <w:numId w:val="0"/>
        </w:numPr>
        <w:ind w:left="432"/>
        <w:rPr>
          <w:sz w:val="32"/>
          <w:szCs w:val="32"/>
        </w:rPr>
      </w:pPr>
      <w:r w:rsidRPr="00D33380">
        <w:rPr>
          <w:sz w:val="32"/>
          <w:szCs w:val="32"/>
        </w:rPr>
        <w:t>Personal details</w:t>
      </w:r>
    </w:p>
    <w:tbl>
      <w:tblPr>
        <w:tblStyle w:val="TableGrid"/>
        <w:tblW w:w="949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6095"/>
      </w:tblGrid>
      <w:tr w:rsidR="0073016A" w14:paraId="550B3EE5" w14:textId="77777777" w:rsidTr="00D8545B">
        <w:trPr>
          <w:trHeight w:val="104"/>
        </w:trPr>
        <w:tc>
          <w:tcPr>
            <w:tcW w:w="2977" w:type="dxa"/>
          </w:tcPr>
          <w:p w14:paraId="70823358" w14:textId="77777777" w:rsidR="0073016A" w:rsidRDefault="0073016A" w:rsidP="00164322">
            <w:pPr>
              <w:pStyle w:val="Quote"/>
              <w:ind w:left="0"/>
            </w:pPr>
          </w:p>
        </w:tc>
        <w:tc>
          <w:tcPr>
            <w:tcW w:w="425" w:type="dxa"/>
          </w:tcPr>
          <w:p w14:paraId="4DF89E25" w14:textId="77777777" w:rsidR="0073016A" w:rsidRDefault="0073016A" w:rsidP="0073016A">
            <w:pPr>
              <w:pStyle w:val="Quote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5D7DB77" w14:textId="77777777" w:rsidR="0073016A" w:rsidRPr="00D8545B" w:rsidRDefault="0073016A" w:rsidP="0073016A">
            <w:pPr>
              <w:pStyle w:val="Quote"/>
              <w:rPr>
                <w:i w:val="0"/>
                <w:iCs w:val="0"/>
              </w:rPr>
            </w:pPr>
          </w:p>
        </w:tc>
      </w:tr>
      <w:tr w:rsidR="009D21D9" w14:paraId="58A47A73" w14:textId="77777777" w:rsidTr="00D8545B">
        <w:tc>
          <w:tcPr>
            <w:tcW w:w="2977" w:type="dxa"/>
          </w:tcPr>
          <w:p w14:paraId="2B78A8CA" w14:textId="64FE40E2" w:rsidR="009D21D9" w:rsidRPr="003E1982" w:rsidRDefault="009D21D9" w:rsidP="00164322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 w:rsidRPr="003E1982">
              <w:rPr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EF01FCE" w14:textId="004D1C99" w:rsidR="00164322" w:rsidRDefault="00164322" w:rsidP="009D21D9">
            <w:pPr>
              <w:ind w:left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F42E" w14:textId="1CF186E2" w:rsidR="009D21D9" w:rsidRDefault="009D21D9" w:rsidP="008A4A72">
            <w:pPr>
              <w:ind w:left="0"/>
            </w:pPr>
          </w:p>
        </w:tc>
      </w:tr>
      <w:tr w:rsidR="009D21D9" w14:paraId="3B547E00" w14:textId="77777777" w:rsidTr="00164322">
        <w:tc>
          <w:tcPr>
            <w:tcW w:w="2977" w:type="dxa"/>
          </w:tcPr>
          <w:p w14:paraId="38FA83CA" w14:textId="77777777" w:rsidR="009D21D9" w:rsidRPr="003E1982" w:rsidRDefault="009D21D9" w:rsidP="0073016A">
            <w:pPr>
              <w:pStyle w:val="Quote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D9EB971" w14:textId="77777777" w:rsidR="009D21D9" w:rsidRDefault="009D21D9" w:rsidP="0073016A">
            <w:pPr>
              <w:pStyle w:val="Quote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D3D14D1" w14:textId="77777777" w:rsidR="009D21D9" w:rsidRDefault="009D21D9" w:rsidP="0073016A">
            <w:pPr>
              <w:pStyle w:val="Quote"/>
            </w:pPr>
          </w:p>
        </w:tc>
      </w:tr>
      <w:tr w:rsidR="009D21D9" w14:paraId="2F1B41D3" w14:textId="77777777" w:rsidTr="00164322">
        <w:tc>
          <w:tcPr>
            <w:tcW w:w="2977" w:type="dxa"/>
          </w:tcPr>
          <w:p w14:paraId="5BAA2FA3" w14:textId="77777777" w:rsidR="009D21D9" w:rsidRPr="003E1982" w:rsidRDefault="009D21D9" w:rsidP="00164322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 w:rsidRPr="003E1982">
              <w:rPr>
                <w:b/>
                <w:bCs/>
                <w:sz w:val="22"/>
                <w:szCs w:val="22"/>
              </w:rPr>
              <w:t>First name(s)</w:t>
            </w:r>
          </w:p>
          <w:p w14:paraId="3372AB4E" w14:textId="06501F00" w:rsidR="00164322" w:rsidRPr="003E1982" w:rsidRDefault="00164322" w:rsidP="00164322">
            <w:pPr>
              <w:pStyle w:val="ListParagraph"/>
              <w:rPr>
                <w:sz w:val="22"/>
                <w:szCs w:val="22"/>
              </w:rPr>
            </w:pPr>
            <w:r w:rsidRPr="003E1982">
              <w:rPr>
                <w:sz w:val="22"/>
                <w:szCs w:val="22"/>
              </w:rPr>
              <w:t>Do not enter initials or shortened names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12298FD" w14:textId="77777777" w:rsidR="009D21D9" w:rsidRDefault="009D21D9" w:rsidP="009D21D9">
            <w:pPr>
              <w:ind w:left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0F4" w14:textId="49E3BBBB" w:rsidR="009D21D9" w:rsidRDefault="009D21D9" w:rsidP="008A4A72">
            <w:pPr>
              <w:ind w:left="0"/>
            </w:pPr>
          </w:p>
        </w:tc>
      </w:tr>
      <w:tr w:rsidR="009D21D9" w14:paraId="2888FC47" w14:textId="77777777" w:rsidTr="00164322">
        <w:tc>
          <w:tcPr>
            <w:tcW w:w="2977" w:type="dxa"/>
          </w:tcPr>
          <w:p w14:paraId="43B905AE" w14:textId="77777777" w:rsidR="009D21D9" w:rsidRPr="003E1982" w:rsidRDefault="009D21D9" w:rsidP="0073016A">
            <w:pPr>
              <w:pStyle w:val="Quote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C1BCFBC" w14:textId="77777777" w:rsidR="009D21D9" w:rsidRDefault="009D21D9" w:rsidP="0073016A">
            <w:pPr>
              <w:pStyle w:val="Quote"/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1FD2BE0" w14:textId="77777777" w:rsidR="009D21D9" w:rsidRDefault="009D21D9" w:rsidP="0073016A">
            <w:pPr>
              <w:pStyle w:val="Quote"/>
            </w:pPr>
          </w:p>
        </w:tc>
      </w:tr>
      <w:tr w:rsidR="008F3726" w14:paraId="14D54BF8" w14:textId="77777777" w:rsidTr="00164322">
        <w:tc>
          <w:tcPr>
            <w:tcW w:w="2977" w:type="dxa"/>
          </w:tcPr>
          <w:p w14:paraId="2A4309B5" w14:textId="78BF9E3B" w:rsidR="008F3726" w:rsidRPr="003E1982" w:rsidRDefault="008F3726" w:rsidP="00164322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 w:rsidRPr="003E1982">
              <w:rPr>
                <w:b/>
                <w:bCs/>
                <w:sz w:val="22"/>
                <w:szCs w:val="22"/>
              </w:rPr>
              <w:t>Are you male or female?</w:t>
            </w:r>
          </w:p>
        </w:tc>
        <w:tc>
          <w:tcPr>
            <w:tcW w:w="425" w:type="dxa"/>
          </w:tcPr>
          <w:p w14:paraId="68D83D64" w14:textId="77777777" w:rsidR="008F3726" w:rsidRDefault="008F3726" w:rsidP="008F3726">
            <w:pPr>
              <w:ind w:left="0"/>
            </w:pPr>
          </w:p>
        </w:tc>
        <w:tc>
          <w:tcPr>
            <w:tcW w:w="6095" w:type="dxa"/>
          </w:tcPr>
          <w:p w14:paraId="4AB820F6" w14:textId="1032C461" w:rsidR="008F3726" w:rsidRDefault="001A7F15" w:rsidP="008A4A72">
            <w:pPr>
              <w:pStyle w:val="TableBody"/>
            </w:pPr>
            <w:sdt>
              <w:sdtPr>
                <w:id w:val="-25675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A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726">
              <w:t xml:space="preserve"> Male                    </w:t>
            </w:r>
            <w:sdt>
              <w:sdtPr>
                <w:id w:val="-92148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A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726">
              <w:t>Female</w:t>
            </w:r>
          </w:p>
        </w:tc>
      </w:tr>
      <w:tr w:rsidR="008F3726" w14:paraId="0F78A29F" w14:textId="77777777" w:rsidTr="00164322">
        <w:tc>
          <w:tcPr>
            <w:tcW w:w="2977" w:type="dxa"/>
          </w:tcPr>
          <w:p w14:paraId="55D03153" w14:textId="77777777" w:rsidR="008F3726" w:rsidRPr="003E1982" w:rsidRDefault="008F3726" w:rsidP="008F3726">
            <w:pPr>
              <w:pStyle w:val="Quote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F011AE4" w14:textId="77777777" w:rsidR="008F3726" w:rsidRDefault="008F3726" w:rsidP="008F3726">
            <w:pPr>
              <w:pStyle w:val="Quote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8715938" w14:textId="77777777" w:rsidR="008F3726" w:rsidRDefault="008F3726" w:rsidP="008F3726">
            <w:pPr>
              <w:pStyle w:val="Quote"/>
            </w:pPr>
          </w:p>
        </w:tc>
      </w:tr>
      <w:tr w:rsidR="008A4A72" w14:paraId="1F4C12AC" w14:textId="77777777" w:rsidTr="00164322">
        <w:tc>
          <w:tcPr>
            <w:tcW w:w="2977" w:type="dxa"/>
          </w:tcPr>
          <w:p w14:paraId="1DC51A8B" w14:textId="77777777" w:rsidR="00164322" w:rsidRPr="003E1982" w:rsidRDefault="008A4A72" w:rsidP="00164322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 w:rsidRPr="003E1982">
              <w:rPr>
                <w:b/>
                <w:bCs/>
                <w:sz w:val="22"/>
                <w:szCs w:val="22"/>
              </w:rPr>
              <w:t xml:space="preserve">Date of birth </w:t>
            </w:r>
          </w:p>
          <w:p w14:paraId="2203691B" w14:textId="4B3DBCE9" w:rsidR="008A4A72" w:rsidRPr="003E1982" w:rsidRDefault="00145F47" w:rsidP="00164322">
            <w:pPr>
              <w:pStyle w:val="ListParagraph"/>
              <w:rPr>
                <w:b/>
                <w:bCs/>
                <w:sz w:val="22"/>
                <w:szCs w:val="22"/>
              </w:rPr>
            </w:pPr>
            <w:r w:rsidRPr="003E1982">
              <w:rPr>
                <w:b/>
                <w:bCs/>
                <w:sz w:val="22"/>
                <w:szCs w:val="22"/>
              </w:rPr>
              <w:t>e.g</w:t>
            </w:r>
            <w:r w:rsidR="008A4A72" w:rsidRPr="003E1982">
              <w:rPr>
                <w:b/>
                <w:bCs/>
                <w:sz w:val="22"/>
                <w:szCs w:val="22"/>
              </w:rPr>
              <w:t xml:space="preserve"> </w:t>
            </w:r>
            <w:r w:rsidR="00164322" w:rsidRPr="003E1982">
              <w:rPr>
                <w:b/>
                <w:bCs/>
                <w:iCs/>
                <w:sz w:val="22"/>
                <w:szCs w:val="22"/>
              </w:rPr>
              <w:t>DD/MM/YYYY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7E40540" w14:textId="77777777" w:rsidR="008A4A72" w:rsidRDefault="008A4A72" w:rsidP="008A4A72">
            <w:pPr>
              <w:ind w:left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022" w14:textId="473096B4" w:rsidR="008A4A72" w:rsidRDefault="008A4A72" w:rsidP="008A4A72">
            <w:pPr>
              <w:ind w:left="0"/>
            </w:pPr>
          </w:p>
        </w:tc>
      </w:tr>
      <w:tr w:rsidR="008A4A72" w14:paraId="73029FD8" w14:textId="77777777" w:rsidTr="00164322">
        <w:tc>
          <w:tcPr>
            <w:tcW w:w="2977" w:type="dxa"/>
          </w:tcPr>
          <w:p w14:paraId="44750FF3" w14:textId="77777777" w:rsidR="008A4A72" w:rsidRPr="003E1982" w:rsidRDefault="008A4A72" w:rsidP="008A4A72">
            <w:pPr>
              <w:pStyle w:val="Quote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9F1B158" w14:textId="77777777" w:rsidR="008A4A72" w:rsidRDefault="008A4A72" w:rsidP="008A4A72">
            <w:pPr>
              <w:pStyle w:val="Quote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82D7588" w14:textId="77777777" w:rsidR="008A4A72" w:rsidRDefault="008A4A72" w:rsidP="008A4A72">
            <w:pPr>
              <w:pStyle w:val="Quote"/>
            </w:pPr>
          </w:p>
        </w:tc>
      </w:tr>
      <w:tr w:rsidR="008A4A72" w14:paraId="54A26F96" w14:textId="77777777" w:rsidTr="00164322">
        <w:trPr>
          <w:trHeight w:val="1470"/>
        </w:trPr>
        <w:tc>
          <w:tcPr>
            <w:tcW w:w="2977" w:type="dxa"/>
          </w:tcPr>
          <w:p w14:paraId="073ECB74" w14:textId="315F0587" w:rsidR="008A4A72" w:rsidRPr="003E1982" w:rsidRDefault="00164322" w:rsidP="00164322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 w:rsidRPr="003E1982">
              <w:rPr>
                <w:b/>
                <w:bCs/>
                <w:sz w:val="22"/>
                <w:szCs w:val="22"/>
              </w:rPr>
              <w:t>Home address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F0FD046" w14:textId="77777777" w:rsidR="008A4A72" w:rsidRDefault="008A4A72" w:rsidP="008A4A72">
            <w:pPr>
              <w:ind w:left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AFFD" w14:textId="482DE207" w:rsidR="008A4A72" w:rsidRDefault="008A4A72" w:rsidP="008A4A72">
            <w:pPr>
              <w:ind w:left="0"/>
            </w:pPr>
          </w:p>
        </w:tc>
      </w:tr>
      <w:tr w:rsidR="008A4A72" w14:paraId="1BFDBC94" w14:textId="77777777" w:rsidTr="00164322">
        <w:tc>
          <w:tcPr>
            <w:tcW w:w="2977" w:type="dxa"/>
          </w:tcPr>
          <w:p w14:paraId="769FBAA9" w14:textId="77777777" w:rsidR="008A4A72" w:rsidRPr="003E1982" w:rsidRDefault="008A4A72" w:rsidP="008A4A72">
            <w:pPr>
              <w:pStyle w:val="Quote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8C8D82F" w14:textId="77777777" w:rsidR="008A4A72" w:rsidRDefault="008A4A72" w:rsidP="008A4A72">
            <w:pPr>
              <w:pStyle w:val="Quote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C1A6766" w14:textId="77777777" w:rsidR="008A4A72" w:rsidRDefault="008A4A72" w:rsidP="008A4A72">
            <w:pPr>
              <w:pStyle w:val="Quote"/>
            </w:pPr>
          </w:p>
        </w:tc>
      </w:tr>
      <w:tr w:rsidR="008A4A72" w14:paraId="4D96C8AF" w14:textId="77777777" w:rsidTr="00164322">
        <w:trPr>
          <w:trHeight w:val="387"/>
        </w:trPr>
        <w:tc>
          <w:tcPr>
            <w:tcW w:w="2977" w:type="dxa"/>
          </w:tcPr>
          <w:p w14:paraId="70382B71" w14:textId="68A24B61" w:rsidR="008A4A72" w:rsidRPr="003E1982" w:rsidRDefault="00164322" w:rsidP="00164322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 w:rsidRPr="003E1982">
              <w:rPr>
                <w:b/>
                <w:bCs/>
                <w:sz w:val="22"/>
                <w:szCs w:val="22"/>
              </w:rPr>
              <w:t>National Insurance number if known</w:t>
            </w:r>
            <w:r w:rsidR="008A4A72" w:rsidRPr="003E198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5E7784D" w14:textId="77777777" w:rsidR="008A4A72" w:rsidRDefault="008A4A72" w:rsidP="008A4A72">
            <w:pPr>
              <w:ind w:left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EEB55" w14:textId="77777777" w:rsidR="008A4A72" w:rsidRDefault="008A4A72" w:rsidP="008A4A72">
            <w:pPr>
              <w:ind w:left="0"/>
            </w:pPr>
          </w:p>
        </w:tc>
      </w:tr>
      <w:tr w:rsidR="008A4A72" w14:paraId="0AE3185B" w14:textId="77777777" w:rsidTr="00164322">
        <w:tc>
          <w:tcPr>
            <w:tcW w:w="2977" w:type="dxa"/>
          </w:tcPr>
          <w:p w14:paraId="4959BBAE" w14:textId="77777777" w:rsidR="008A4A72" w:rsidRPr="003E1982" w:rsidRDefault="008A4A72" w:rsidP="008A4A72">
            <w:pPr>
              <w:pStyle w:val="Quote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281CB6B" w14:textId="77777777" w:rsidR="008A4A72" w:rsidRDefault="008A4A72" w:rsidP="008A4A72">
            <w:pPr>
              <w:pStyle w:val="Quote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8658D1C" w14:textId="77777777" w:rsidR="008A4A72" w:rsidRDefault="008A4A72" w:rsidP="008A4A72">
            <w:pPr>
              <w:pStyle w:val="Quote"/>
            </w:pPr>
          </w:p>
        </w:tc>
      </w:tr>
      <w:tr w:rsidR="008A4A72" w14:paraId="700E7339" w14:textId="77777777" w:rsidTr="00164322">
        <w:tc>
          <w:tcPr>
            <w:tcW w:w="2977" w:type="dxa"/>
          </w:tcPr>
          <w:p w14:paraId="452A22D7" w14:textId="3B051759" w:rsidR="008A4A72" w:rsidRPr="003E1982" w:rsidRDefault="00164322" w:rsidP="00164322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 w:rsidRPr="003E1982">
              <w:rPr>
                <w:b/>
                <w:bCs/>
                <w:sz w:val="22"/>
                <w:szCs w:val="22"/>
              </w:rPr>
              <w:t>Employment Start Date DD/MM/YYYY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C876C64" w14:textId="77777777" w:rsidR="008A4A72" w:rsidRDefault="008A4A72" w:rsidP="008A4A72">
            <w:pPr>
              <w:ind w:left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33CF" w14:textId="5DD25232" w:rsidR="008A4A72" w:rsidRDefault="008A4A72" w:rsidP="001E12D0">
            <w:pPr>
              <w:ind w:left="0"/>
            </w:pPr>
          </w:p>
        </w:tc>
      </w:tr>
      <w:tr w:rsidR="00B01F4A" w14:paraId="1184D7BA" w14:textId="77777777" w:rsidTr="00164322">
        <w:tc>
          <w:tcPr>
            <w:tcW w:w="2977" w:type="dxa"/>
          </w:tcPr>
          <w:p w14:paraId="1E6C853B" w14:textId="77777777" w:rsidR="00B01F4A" w:rsidRPr="00B01F4A" w:rsidRDefault="00B01F4A" w:rsidP="00B01F4A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43FE174" w14:textId="77777777" w:rsidR="00B01F4A" w:rsidRDefault="00B01F4A" w:rsidP="008A4A72">
            <w:pPr>
              <w:ind w:left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01BF" w14:textId="77777777" w:rsidR="00B01F4A" w:rsidRDefault="00B01F4A" w:rsidP="001E12D0">
            <w:pPr>
              <w:ind w:left="0"/>
            </w:pPr>
          </w:p>
        </w:tc>
      </w:tr>
      <w:tr w:rsidR="00B01F4A" w14:paraId="55AA29DF" w14:textId="77777777" w:rsidTr="00164322">
        <w:tc>
          <w:tcPr>
            <w:tcW w:w="2977" w:type="dxa"/>
          </w:tcPr>
          <w:p w14:paraId="6FF1AAD5" w14:textId="64E82829" w:rsidR="00B01F4A" w:rsidRPr="003E1982" w:rsidRDefault="00C92D3F" w:rsidP="00C92D3F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Employee number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5338DF7" w14:textId="77777777" w:rsidR="00B01F4A" w:rsidRDefault="00B01F4A" w:rsidP="008A4A72">
            <w:pPr>
              <w:ind w:left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F573" w14:textId="77777777" w:rsidR="00B01F4A" w:rsidRDefault="00B01F4A" w:rsidP="001E12D0">
            <w:pPr>
              <w:ind w:left="0"/>
            </w:pPr>
          </w:p>
        </w:tc>
      </w:tr>
    </w:tbl>
    <w:p w14:paraId="641F531F" w14:textId="755719A7" w:rsidR="00145F47" w:rsidRPr="00145F47" w:rsidRDefault="00145F47" w:rsidP="00145F47">
      <w:pPr>
        <w:ind w:left="0"/>
      </w:pPr>
    </w:p>
    <w:p w14:paraId="3907C2AC" w14:textId="48717619" w:rsidR="00145F47" w:rsidRDefault="00145F47" w:rsidP="00145F47">
      <w:pPr>
        <w:pStyle w:val="Heading1"/>
        <w:numPr>
          <w:ilvl w:val="0"/>
          <w:numId w:val="0"/>
        </w:numPr>
      </w:pPr>
    </w:p>
    <w:p w14:paraId="7F980707" w14:textId="75EDA60A" w:rsidR="00B01491" w:rsidRPr="00D33380" w:rsidRDefault="00B01491" w:rsidP="00D33380">
      <w:pPr>
        <w:pStyle w:val="Heading1"/>
        <w:numPr>
          <w:ilvl w:val="0"/>
          <w:numId w:val="0"/>
        </w:numPr>
        <w:ind w:left="432"/>
        <w:rPr>
          <w:sz w:val="32"/>
          <w:szCs w:val="32"/>
        </w:rPr>
      </w:pPr>
      <w:bookmarkStart w:id="0" w:name="_Hlk40448437"/>
      <w:r w:rsidRPr="00D33380">
        <w:rPr>
          <w:sz w:val="32"/>
          <w:szCs w:val="32"/>
        </w:rPr>
        <w:t>UK Bank Details</w:t>
      </w:r>
    </w:p>
    <w:tbl>
      <w:tblPr>
        <w:tblStyle w:val="TableGrid"/>
        <w:tblW w:w="9448" w:type="dxa"/>
        <w:tblInd w:w="7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92"/>
        <w:gridCol w:w="351"/>
        <w:gridCol w:w="351"/>
        <w:gridCol w:w="351"/>
        <w:gridCol w:w="351"/>
        <w:gridCol w:w="288"/>
        <w:gridCol w:w="63"/>
        <w:gridCol w:w="351"/>
        <w:gridCol w:w="351"/>
        <w:gridCol w:w="367"/>
        <w:gridCol w:w="976"/>
        <w:gridCol w:w="439"/>
        <w:gridCol w:w="439"/>
        <w:gridCol w:w="439"/>
        <w:gridCol w:w="439"/>
        <w:gridCol w:w="439"/>
        <w:gridCol w:w="439"/>
        <w:gridCol w:w="439"/>
        <w:gridCol w:w="440"/>
      </w:tblGrid>
      <w:tr w:rsidR="00B01491" w14:paraId="296402CB" w14:textId="77777777" w:rsidTr="00B01491">
        <w:tc>
          <w:tcPr>
            <w:tcW w:w="1843" w:type="dxa"/>
            <w:tcBorders>
              <w:top w:val="nil"/>
              <w:left w:val="nil"/>
              <w:bottom w:val="nil"/>
            </w:tcBorders>
          </w:tcPr>
          <w:bookmarkEnd w:id="0"/>
          <w:p w14:paraId="06529A85" w14:textId="77777777" w:rsidR="00B01491" w:rsidRPr="00164322" w:rsidRDefault="00B01491" w:rsidP="0092593F">
            <w:pPr>
              <w:pStyle w:val="NoSpacing"/>
              <w:rPr>
                <w:b/>
                <w:bCs/>
              </w:rPr>
            </w:pPr>
            <w:r w:rsidRPr="00164322">
              <w:rPr>
                <w:b/>
                <w:bCs/>
              </w:rPr>
              <w:t>Bank name</w:t>
            </w:r>
          </w:p>
        </w:tc>
        <w:tc>
          <w:tcPr>
            <w:tcW w:w="7605" w:type="dxa"/>
            <w:gridSpan w:val="19"/>
          </w:tcPr>
          <w:p w14:paraId="29FEA746" w14:textId="7A5D0B6E" w:rsidR="00B01491" w:rsidRDefault="00B01491" w:rsidP="0092593F"/>
        </w:tc>
      </w:tr>
      <w:tr w:rsidR="00B01491" w:rsidRPr="00236C9F" w14:paraId="78DC605D" w14:textId="77777777" w:rsidTr="00B01491">
        <w:trPr>
          <w:trHeight w:val="4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CC01D4" w14:textId="77777777" w:rsidR="00B01491" w:rsidRPr="00236C9F" w:rsidRDefault="00B01491" w:rsidP="0092593F">
            <w:pPr>
              <w:pStyle w:val="Space"/>
            </w:pPr>
          </w:p>
        </w:tc>
        <w:tc>
          <w:tcPr>
            <w:tcW w:w="7605" w:type="dxa"/>
            <w:gridSpan w:val="19"/>
            <w:tcBorders>
              <w:left w:val="nil"/>
              <w:right w:val="nil"/>
            </w:tcBorders>
          </w:tcPr>
          <w:p w14:paraId="396F2B49" w14:textId="77777777" w:rsidR="00B01491" w:rsidRPr="00236C9F" w:rsidRDefault="00B01491" w:rsidP="0092593F">
            <w:pPr>
              <w:pStyle w:val="Space"/>
            </w:pPr>
          </w:p>
        </w:tc>
      </w:tr>
      <w:tr w:rsidR="00B01491" w14:paraId="7FDF51CE" w14:textId="77777777" w:rsidTr="00B01491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969CF9D" w14:textId="77777777" w:rsidR="00B01491" w:rsidRPr="00164322" w:rsidRDefault="00B01491" w:rsidP="0092593F">
            <w:pPr>
              <w:pStyle w:val="NoSpacing"/>
              <w:rPr>
                <w:b/>
                <w:bCs/>
              </w:rPr>
            </w:pPr>
            <w:r w:rsidRPr="00164322">
              <w:rPr>
                <w:b/>
                <w:bCs/>
              </w:rPr>
              <w:t>Account holder name</w:t>
            </w:r>
          </w:p>
        </w:tc>
        <w:tc>
          <w:tcPr>
            <w:tcW w:w="7605" w:type="dxa"/>
            <w:gridSpan w:val="19"/>
          </w:tcPr>
          <w:p w14:paraId="2B4E8F61" w14:textId="59ADDB3F" w:rsidR="00B01491" w:rsidRDefault="00B01491" w:rsidP="0092593F"/>
        </w:tc>
      </w:tr>
      <w:tr w:rsidR="00B01491" w14:paraId="774A8E4D" w14:textId="77777777" w:rsidTr="00B0149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52364F" w14:textId="77777777" w:rsidR="00B01491" w:rsidRPr="00164322" w:rsidRDefault="00B01491" w:rsidP="0092593F">
            <w:pPr>
              <w:pStyle w:val="Space"/>
              <w:rPr>
                <w:b/>
                <w:bCs/>
              </w:rPr>
            </w:pPr>
          </w:p>
        </w:tc>
        <w:tc>
          <w:tcPr>
            <w:tcW w:w="7605" w:type="dxa"/>
            <w:gridSpan w:val="19"/>
            <w:tcBorders>
              <w:left w:val="nil"/>
              <w:bottom w:val="nil"/>
              <w:right w:val="nil"/>
            </w:tcBorders>
          </w:tcPr>
          <w:p w14:paraId="2DFA52E3" w14:textId="77777777" w:rsidR="00B01491" w:rsidRPr="007F027F" w:rsidRDefault="00B01491" w:rsidP="0092593F">
            <w:pPr>
              <w:pStyle w:val="Space"/>
            </w:pPr>
          </w:p>
        </w:tc>
      </w:tr>
      <w:tr w:rsidR="00B01491" w14:paraId="4D5286C3" w14:textId="77777777" w:rsidTr="00B01491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216E3" w14:textId="77777777" w:rsidR="00B01491" w:rsidRPr="00164322" w:rsidRDefault="00B01491" w:rsidP="0092593F">
            <w:pPr>
              <w:pStyle w:val="NoSpacing"/>
              <w:rPr>
                <w:b/>
                <w:bCs/>
              </w:rPr>
            </w:pPr>
            <w:r w:rsidRPr="00164322">
              <w:rPr>
                <w:b/>
                <w:bCs/>
              </w:rPr>
              <w:t>Account number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C022" w14:textId="78B8E6D2" w:rsidR="00B01491" w:rsidRDefault="00B01491" w:rsidP="0092593F">
            <w:pPr>
              <w:pStyle w:val="NoSpacing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9EA2" w14:textId="5DCAFCF9" w:rsidR="00B01491" w:rsidRDefault="00B01491" w:rsidP="0092593F">
            <w:pPr>
              <w:pStyle w:val="NoSpacing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AC3C" w14:textId="49B4BC7F" w:rsidR="00B01491" w:rsidRDefault="00B01491" w:rsidP="0092593F">
            <w:pPr>
              <w:pStyle w:val="NoSpacing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252E" w14:textId="28DF2E55" w:rsidR="00B01491" w:rsidRDefault="00B01491" w:rsidP="001E12D0">
            <w:pPr>
              <w:pStyle w:val="NoSpacing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3613" w14:textId="6FDB18F8" w:rsidR="00B01491" w:rsidRDefault="00B01491" w:rsidP="001E12D0">
            <w:pPr>
              <w:pStyle w:val="NoSpacing"/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61B" w14:textId="1C8A40F5" w:rsidR="00B01491" w:rsidRDefault="00B01491" w:rsidP="0092593F">
            <w:pPr>
              <w:pStyle w:val="NoSpacing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C449" w14:textId="7A5F4395" w:rsidR="00B01491" w:rsidRDefault="00B01491" w:rsidP="001E12D0">
            <w:pPr>
              <w:pStyle w:val="NoSpacing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346" w14:textId="6300BD19" w:rsidR="00B01491" w:rsidRDefault="00B01491" w:rsidP="0092593F">
            <w:pPr>
              <w:pStyle w:val="NoSpacing"/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8743B" w14:textId="77777777" w:rsidR="00B01491" w:rsidRDefault="00B01491" w:rsidP="0092593F">
            <w:pPr>
              <w:pStyle w:val="NoSpacing"/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FF74B" w14:textId="77777777" w:rsidR="00B01491" w:rsidRDefault="00B01491" w:rsidP="0092593F">
            <w:pPr>
              <w:pStyle w:val="NoSpacing"/>
            </w:pPr>
            <w:r>
              <w:t>Sort code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C3C7" w14:textId="5B46FD06" w:rsidR="00B01491" w:rsidRDefault="00B01491" w:rsidP="001E12D0">
            <w:pPr>
              <w:pStyle w:val="NoSpacing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605D" w14:textId="500EE49F" w:rsidR="00B01491" w:rsidRDefault="00B01491" w:rsidP="0092593F">
            <w:pPr>
              <w:pStyle w:val="NoSpacing"/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2BD08" w14:textId="03B47F68" w:rsidR="00B01491" w:rsidRDefault="008A4A72" w:rsidP="008A4A72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AF74" w14:textId="0F2C852F" w:rsidR="00B01491" w:rsidRDefault="00B01491" w:rsidP="0092593F">
            <w:pPr>
              <w:pStyle w:val="NoSpacing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BCEB" w14:textId="4ABEA15E" w:rsidR="00B01491" w:rsidRDefault="00B01491" w:rsidP="0092593F">
            <w:pPr>
              <w:pStyle w:val="NoSpacing"/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18407" w14:textId="5D841CDB" w:rsidR="00B01491" w:rsidRDefault="008A4A72" w:rsidP="008A4A72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AF4C" w14:textId="43BFE061" w:rsidR="00B01491" w:rsidRDefault="00B01491" w:rsidP="0092593F">
            <w:pPr>
              <w:pStyle w:val="NoSpacing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DA3" w14:textId="1E2335D2" w:rsidR="00B01491" w:rsidRDefault="00B01491" w:rsidP="0092593F">
            <w:pPr>
              <w:pStyle w:val="NoSpacing"/>
            </w:pPr>
          </w:p>
        </w:tc>
      </w:tr>
      <w:tr w:rsidR="00B01491" w14:paraId="23E822CF" w14:textId="77777777" w:rsidTr="00B0149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08CACB" w14:textId="77777777" w:rsidR="00B01491" w:rsidRPr="007F027F" w:rsidRDefault="00B01491" w:rsidP="0092593F">
            <w:pPr>
              <w:pStyle w:val="Space"/>
            </w:pPr>
          </w:p>
        </w:tc>
        <w:tc>
          <w:tcPr>
            <w:tcW w:w="760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658B36C" w14:textId="77777777" w:rsidR="00B01491" w:rsidRPr="007F027F" w:rsidRDefault="00B01491" w:rsidP="0092593F">
            <w:pPr>
              <w:pStyle w:val="Space"/>
            </w:pPr>
          </w:p>
        </w:tc>
      </w:tr>
      <w:tr w:rsidR="00B01491" w14:paraId="3273B6AA" w14:textId="77777777" w:rsidTr="00B01491"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C1A3F" w14:textId="77777777" w:rsidR="00B01491" w:rsidRDefault="00B01491" w:rsidP="0092593F">
            <w:pPr>
              <w:pStyle w:val="NoSpacing"/>
            </w:pPr>
            <w:r w:rsidRPr="00164322">
              <w:rPr>
                <w:b/>
                <w:bCs/>
              </w:rPr>
              <w:t>Building society roll number (if applicable</w:t>
            </w:r>
            <w:r>
              <w:t>)</w:t>
            </w:r>
          </w:p>
        </w:tc>
        <w:tc>
          <w:tcPr>
            <w:tcW w:w="5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9B75" w14:textId="1141D688" w:rsidR="00B01491" w:rsidRDefault="00B01491" w:rsidP="00E23D05"/>
        </w:tc>
      </w:tr>
    </w:tbl>
    <w:p w14:paraId="0CDAED15" w14:textId="1ADCDD07" w:rsidR="009D21D9" w:rsidRPr="00D33380" w:rsidRDefault="009D21D9" w:rsidP="00D33380">
      <w:pPr>
        <w:pStyle w:val="Heading1"/>
        <w:numPr>
          <w:ilvl w:val="0"/>
          <w:numId w:val="0"/>
        </w:numPr>
        <w:ind w:left="432"/>
        <w:rPr>
          <w:sz w:val="32"/>
          <w:szCs w:val="32"/>
        </w:rPr>
      </w:pPr>
      <w:r w:rsidRPr="00D33380">
        <w:rPr>
          <w:sz w:val="32"/>
          <w:szCs w:val="32"/>
        </w:rPr>
        <w:lastRenderedPageBreak/>
        <w:t>Employee Statement</w:t>
      </w:r>
    </w:p>
    <w:p w14:paraId="45C5F600" w14:textId="2DF67A55" w:rsidR="0073016A" w:rsidRPr="00164322" w:rsidRDefault="00145F47" w:rsidP="00164322">
      <w:pPr>
        <w:pStyle w:val="ListParagraph"/>
        <w:numPr>
          <w:ilvl w:val="0"/>
          <w:numId w:val="31"/>
        </w:numPr>
        <w:rPr>
          <w:b/>
          <w:bCs/>
        </w:rPr>
      </w:pPr>
      <w:r w:rsidRPr="00164322">
        <w:rPr>
          <w:b/>
          <w:bCs/>
        </w:rPr>
        <w:t>Choose the statement that applies to you, either A, B or C, and tick the appropriate box.</w:t>
      </w:r>
    </w:p>
    <w:tbl>
      <w:tblPr>
        <w:tblStyle w:val="TableGrid"/>
        <w:tblW w:w="10064" w:type="dxa"/>
        <w:tblInd w:w="421" w:type="dxa"/>
        <w:tblLook w:val="04A0" w:firstRow="1" w:lastRow="0" w:firstColumn="1" w:lastColumn="0" w:noHBand="0" w:noVBand="1"/>
      </w:tblPr>
      <w:tblGrid>
        <w:gridCol w:w="3402"/>
        <w:gridCol w:w="3402"/>
        <w:gridCol w:w="3260"/>
      </w:tblGrid>
      <w:tr w:rsidR="00D46E31" w14:paraId="191F9B32" w14:textId="77777777" w:rsidTr="00E72017">
        <w:tc>
          <w:tcPr>
            <w:tcW w:w="3402" w:type="dxa"/>
          </w:tcPr>
          <w:p w14:paraId="0461D2EA" w14:textId="73C0ADD2" w:rsidR="00D46E31" w:rsidRPr="00D46E31" w:rsidRDefault="00D46E31" w:rsidP="0073016A">
            <w:pPr>
              <w:ind w:left="0"/>
              <w:rPr>
                <w:b/>
                <w:bCs/>
              </w:rPr>
            </w:pPr>
            <w:r w:rsidRPr="00D46E31">
              <w:rPr>
                <w:b/>
                <w:bCs/>
              </w:rPr>
              <w:t>Statement A</w:t>
            </w:r>
          </w:p>
        </w:tc>
        <w:tc>
          <w:tcPr>
            <w:tcW w:w="3402" w:type="dxa"/>
          </w:tcPr>
          <w:p w14:paraId="37E4FEC0" w14:textId="1A48315E" w:rsidR="00D46E31" w:rsidRPr="00D46E31" w:rsidRDefault="00D46E31" w:rsidP="0073016A">
            <w:pPr>
              <w:ind w:left="0"/>
              <w:rPr>
                <w:b/>
                <w:bCs/>
              </w:rPr>
            </w:pPr>
            <w:r w:rsidRPr="00D46E31">
              <w:rPr>
                <w:b/>
                <w:bCs/>
              </w:rPr>
              <w:t>Statement B</w:t>
            </w:r>
          </w:p>
        </w:tc>
        <w:tc>
          <w:tcPr>
            <w:tcW w:w="3260" w:type="dxa"/>
          </w:tcPr>
          <w:p w14:paraId="670DD7E0" w14:textId="0FB663DB" w:rsidR="00D46E31" w:rsidRPr="00D46E31" w:rsidRDefault="00D46E31" w:rsidP="0073016A">
            <w:pPr>
              <w:ind w:left="0"/>
              <w:rPr>
                <w:b/>
                <w:bCs/>
              </w:rPr>
            </w:pPr>
            <w:r w:rsidRPr="00D46E31">
              <w:rPr>
                <w:b/>
                <w:bCs/>
              </w:rPr>
              <w:t>Statement C</w:t>
            </w:r>
          </w:p>
        </w:tc>
      </w:tr>
      <w:tr w:rsidR="00D46E31" w14:paraId="1C5F71CB" w14:textId="77777777" w:rsidTr="00E72017">
        <w:tc>
          <w:tcPr>
            <w:tcW w:w="3402" w:type="dxa"/>
          </w:tcPr>
          <w:p w14:paraId="05476C3E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>Do not choose this statement</w:t>
            </w:r>
            <w:r>
              <w:rPr>
                <w:sz w:val="22"/>
                <w:szCs w:val="22"/>
              </w:rPr>
              <w:t xml:space="preserve"> if you’re in receipt of a State, Works or Private Pension.</w:t>
            </w:r>
          </w:p>
          <w:p w14:paraId="2BDB2929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</w:p>
          <w:p w14:paraId="115CA905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this statement if the following applies.</w:t>
            </w:r>
          </w:p>
          <w:p w14:paraId="116431F8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</w:p>
          <w:p w14:paraId="39D9E909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my first job since 6 April and since the 6 April I’ve not received payments from any of the following:</w:t>
            </w:r>
          </w:p>
          <w:p w14:paraId="676F486B" w14:textId="77777777" w:rsidR="00D46E31" w:rsidRDefault="00D46E31" w:rsidP="00D46E31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 xml:space="preserve">• Jobseeker’s Allowance </w:t>
            </w:r>
          </w:p>
          <w:p w14:paraId="333A30ED" w14:textId="77777777" w:rsidR="00D46E31" w:rsidRDefault="00D46E31" w:rsidP="00D46E31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 xml:space="preserve">•  Employment and Support Allowance </w:t>
            </w:r>
          </w:p>
          <w:p w14:paraId="6C919970" w14:textId="5A73B7D5" w:rsidR="00D46E31" w:rsidRPr="00D46E31" w:rsidRDefault="00D46E31" w:rsidP="00D46E31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>•  Incapacity Benefit</w:t>
            </w:r>
          </w:p>
        </w:tc>
        <w:tc>
          <w:tcPr>
            <w:tcW w:w="3402" w:type="dxa"/>
          </w:tcPr>
          <w:p w14:paraId="09511B90" w14:textId="2B9525BF" w:rsidR="00D46E31" w:rsidRPr="00D46E31" w:rsidRDefault="00D46E31" w:rsidP="0073016A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 xml:space="preserve">Do not choose this statement if you’re in receipt of a State, Works or Private Pension. </w:t>
            </w:r>
          </w:p>
          <w:p w14:paraId="654743B9" w14:textId="77777777" w:rsidR="00D46E31" w:rsidRPr="00D46E31" w:rsidRDefault="00D46E31" w:rsidP="0073016A">
            <w:pPr>
              <w:ind w:left="0"/>
              <w:rPr>
                <w:sz w:val="22"/>
                <w:szCs w:val="22"/>
              </w:rPr>
            </w:pPr>
          </w:p>
          <w:p w14:paraId="20EB28F3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 xml:space="preserve">Choose this statement if the following applies. </w:t>
            </w:r>
          </w:p>
          <w:p w14:paraId="15AA3592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</w:p>
          <w:p w14:paraId="4FAC37C7" w14:textId="6AECDDC7" w:rsidR="00D46E31" w:rsidRDefault="00D46E31" w:rsidP="0073016A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 xml:space="preserve">Since 6 April I have had another job but I do not have a P45. And/or since the 6 April I have received payments from any of the following: </w:t>
            </w:r>
          </w:p>
          <w:p w14:paraId="0E846BA4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 xml:space="preserve">• Jobseeker’s Allowance </w:t>
            </w:r>
          </w:p>
          <w:p w14:paraId="01A15027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 xml:space="preserve">•  Employment and Support Allowance </w:t>
            </w:r>
          </w:p>
          <w:p w14:paraId="28B85A72" w14:textId="09223D96" w:rsidR="00D46E31" w:rsidRPr="00D46E31" w:rsidRDefault="00D46E31" w:rsidP="0073016A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>•  Incapacity Benefit</w:t>
            </w:r>
          </w:p>
        </w:tc>
        <w:tc>
          <w:tcPr>
            <w:tcW w:w="3260" w:type="dxa"/>
          </w:tcPr>
          <w:p w14:paraId="136AC6FE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 xml:space="preserve">Choose this statement if: </w:t>
            </w:r>
          </w:p>
          <w:p w14:paraId="5347DC25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</w:p>
          <w:p w14:paraId="4142D855" w14:textId="77777777" w:rsidR="00D46E31" w:rsidRDefault="00D46E31" w:rsidP="0073016A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 xml:space="preserve">• you have another job and/or </w:t>
            </w:r>
          </w:p>
          <w:p w14:paraId="43728B86" w14:textId="7BEB3A32" w:rsidR="00D46E31" w:rsidRPr="00D46E31" w:rsidRDefault="00D46E31" w:rsidP="0073016A">
            <w:pPr>
              <w:ind w:left="0"/>
              <w:rPr>
                <w:sz w:val="22"/>
                <w:szCs w:val="22"/>
              </w:rPr>
            </w:pPr>
            <w:r w:rsidRPr="00D46E31">
              <w:rPr>
                <w:sz w:val="22"/>
                <w:szCs w:val="22"/>
              </w:rPr>
              <w:t>•  you’re in receipt of a State, Works or Private Pension</w:t>
            </w:r>
          </w:p>
        </w:tc>
      </w:tr>
      <w:tr w:rsidR="00D46E31" w14:paraId="143D2F64" w14:textId="77777777" w:rsidTr="00E72017">
        <w:trPr>
          <w:trHeight w:val="239"/>
        </w:trPr>
        <w:tc>
          <w:tcPr>
            <w:tcW w:w="3402" w:type="dxa"/>
          </w:tcPr>
          <w:p w14:paraId="149D319F" w14:textId="09DA539D" w:rsidR="00D46E31" w:rsidRPr="00E72017" w:rsidRDefault="00D46E31" w:rsidP="0073016A">
            <w:pPr>
              <w:ind w:left="0"/>
              <w:rPr>
                <w:b/>
                <w:bCs/>
              </w:rPr>
            </w:pPr>
            <w:r w:rsidRPr="00E72017">
              <w:rPr>
                <w:b/>
                <w:bCs/>
              </w:rPr>
              <w:t xml:space="preserve">Statement A applies to me </w:t>
            </w:r>
            <w:sdt>
              <w:sdtPr>
                <w:rPr>
                  <w:b/>
                  <w:bCs/>
                  <w:sz w:val="28"/>
                  <w:szCs w:val="28"/>
                </w:rPr>
                <w:id w:val="-108877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B05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6D854F11" w14:textId="408739B7" w:rsidR="00D46E31" w:rsidRPr="00E72017" w:rsidRDefault="00D46E31" w:rsidP="0073016A">
            <w:pPr>
              <w:ind w:left="0"/>
              <w:rPr>
                <w:b/>
                <w:bCs/>
              </w:rPr>
            </w:pPr>
            <w:r w:rsidRPr="00E72017">
              <w:rPr>
                <w:b/>
                <w:bCs/>
              </w:rPr>
              <w:t xml:space="preserve">Statement B applies to me </w:t>
            </w:r>
            <w:sdt>
              <w:sdtPr>
                <w:rPr>
                  <w:b/>
                  <w:bCs/>
                  <w:sz w:val="28"/>
                  <w:szCs w:val="28"/>
                </w:rPr>
                <w:id w:val="-94992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01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2E3722C2" w14:textId="4CE06348" w:rsidR="00D46E31" w:rsidRPr="00E72017" w:rsidRDefault="00D46E31" w:rsidP="0073016A">
            <w:pPr>
              <w:ind w:left="0"/>
              <w:rPr>
                <w:b/>
                <w:bCs/>
              </w:rPr>
            </w:pPr>
            <w:r w:rsidRPr="00E72017">
              <w:rPr>
                <w:b/>
                <w:bCs/>
              </w:rPr>
              <w:t xml:space="preserve">Statement C applies to me </w:t>
            </w:r>
            <w:sdt>
              <w:sdtPr>
                <w:rPr>
                  <w:b/>
                  <w:bCs/>
                  <w:sz w:val="28"/>
                  <w:szCs w:val="28"/>
                </w:rPr>
                <w:id w:val="103153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01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61C10CD7" w14:textId="1B5695E5" w:rsidR="009D21D9" w:rsidRPr="00D33380" w:rsidRDefault="00530502" w:rsidP="00D33380">
      <w:pPr>
        <w:pStyle w:val="Heading1"/>
        <w:numPr>
          <w:ilvl w:val="0"/>
          <w:numId w:val="0"/>
        </w:numPr>
        <w:ind w:left="432"/>
        <w:rPr>
          <w:sz w:val="32"/>
          <w:szCs w:val="32"/>
        </w:rPr>
      </w:pPr>
      <w:r>
        <w:rPr>
          <w:rFonts w:ascii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02BD8" wp14:editId="63272E54">
                <wp:simplePos x="0" y="0"/>
                <wp:positionH relativeFrom="page">
                  <wp:posOffset>3878580</wp:posOffset>
                </wp:positionH>
                <wp:positionV relativeFrom="page">
                  <wp:posOffset>5334000</wp:posOffset>
                </wp:positionV>
                <wp:extent cx="3248025" cy="384810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54"/>
                            </w:tblGrid>
                            <w:tr w:rsidR="001C0268" w14:paraId="3107D51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5054" w:type="dxa"/>
                                </w:tcPr>
                                <w:p w14:paraId="78FA2FC7" w14:textId="77777777" w:rsidR="001C0268" w:rsidRDefault="001C0268">
                                  <w:pPr>
                                    <w:pStyle w:val="TableParagraph"/>
                                    <w:spacing w:before="3" w:line="249" w:lineRule="exact"/>
                                    <w:rPr>
                                      <w:rFonts w:ascii="Century Gothic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sz w:val="21"/>
                                    </w:rPr>
                                    <w:t>Types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21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21"/>
                                    </w:rPr>
                                    <w:t>Loan</w:t>
                                  </w:r>
                                </w:p>
                              </w:tc>
                            </w:tr>
                            <w:tr w:rsidR="001C0268" w14:paraId="044A3FD4" w14:textId="77777777" w:rsidTr="00442384">
                              <w:trPr>
                                <w:trHeight w:val="1348"/>
                              </w:trPr>
                              <w:tc>
                                <w:tcPr>
                                  <w:tcW w:w="5054" w:type="dxa"/>
                                </w:tcPr>
                                <w:p w14:paraId="14868722" w14:textId="77777777" w:rsidR="001C0268" w:rsidRPr="000A54C9" w:rsidRDefault="001C0268">
                                  <w:pPr>
                                    <w:pStyle w:val="TableParagraph"/>
                                    <w:spacing w:before="133"/>
                                    <w:ind w:left="54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You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pacing w:val="2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have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pacing w:val="3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Plan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pacing w:val="3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pacing w:val="3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if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pacing w:val="3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any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pacing w:val="3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of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pacing w:val="3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the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pacing w:val="3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following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pacing w:val="3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apply:</w:t>
                                  </w:r>
                                </w:p>
                                <w:p w14:paraId="07FAEA8A" w14:textId="77777777" w:rsidR="001C0268" w:rsidRPr="000A54C9" w:rsidRDefault="001C0268" w:rsidP="001C0268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191"/>
                                    </w:tabs>
                                    <w:spacing w:before="30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20"/>
                                    </w:rPr>
                                  </w:pP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you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9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lived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9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in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8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Northern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9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Ireland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8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when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9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you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8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started</w:t>
                                  </w:r>
                                </w:p>
                                <w:p w14:paraId="400452AD" w14:textId="77777777" w:rsidR="001C0268" w:rsidRPr="000A54C9" w:rsidRDefault="001C0268">
                                  <w:pPr>
                                    <w:pStyle w:val="TableParagraph"/>
                                    <w:spacing w:before="33"/>
                                    <w:ind w:left="190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20"/>
                                    </w:rPr>
                                  </w:pP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your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9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course</w:t>
                                  </w:r>
                                </w:p>
                                <w:p w14:paraId="00E48693" w14:textId="77777777" w:rsidR="001C0268" w:rsidRPr="000A54C9" w:rsidRDefault="001C0268" w:rsidP="001C0268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191"/>
                                    </w:tabs>
                                    <w:spacing w:before="33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20"/>
                                    </w:rPr>
                                  </w:pP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you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1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lived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1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in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0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England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1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or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0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Wales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1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and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0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started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1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your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0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course</w:t>
                                  </w:r>
                                </w:p>
                                <w:p w14:paraId="5A0B7311" w14:textId="77777777" w:rsidR="001C0268" w:rsidRPr="000A54C9" w:rsidRDefault="001C0268">
                                  <w:pPr>
                                    <w:pStyle w:val="TableParagraph"/>
                                    <w:spacing w:before="32"/>
                                    <w:ind w:left="190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before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7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6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September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7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2012</w:t>
                                  </w:r>
                                </w:p>
                              </w:tc>
                            </w:tr>
                            <w:tr w:rsidR="001C0268" w14:paraId="73CEC39A" w14:textId="77777777" w:rsidTr="00442384">
                              <w:trPr>
                                <w:trHeight w:val="932"/>
                              </w:trPr>
                              <w:tc>
                                <w:tcPr>
                                  <w:tcW w:w="5054" w:type="dxa"/>
                                </w:tcPr>
                                <w:p w14:paraId="2F7F4F21" w14:textId="77777777" w:rsidR="001C0268" w:rsidRPr="000A54C9" w:rsidRDefault="001C0268">
                                  <w:pPr>
                                    <w:pStyle w:val="TableParagraph"/>
                                    <w:spacing w:before="132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You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have a Plan 2 if:</w:t>
                                  </w:r>
                                </w:p>
                                <w:p w14:paraId="420B77C9" w14:textId="77777777" w:rsidR="001C0268" w:rsidRPr="000A54C9" w:rsidRDefault="001C0268">
                                  <w:pPr>
                                    <w:pStyle w:val="TableParagraph"/>
                                    <w:spacing w:before="30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20"/>
                                    </w:rPr>
                                  </w:pP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You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2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lived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2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in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1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England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2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or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1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Wales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2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and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1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started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2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your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1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course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2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on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1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or</w:t>
                                  </w:r>
                                </w:p>
                                <w:p w14:paraId="4CFF28D8" w14:textId="77777777" w:rsidR="001C0268" w:rsidRPr="000A54C9" w:rsidRDefault="001C0268">
                                  <w:pPr>
                                    <w:pStyle w:val="TableParagraph"/>
                                    <w:spacing w:before="33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after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0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0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September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0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2012.</w:t>
                                  </w:r>
                                </w:p>
                              </w:tc>
                            </w:tr>
                            <w:tr w:rsidR="001C0268" w14:paraId="7510F035" w14:textId="77777777" w:rsidTr="00442384">
                              <w:trPr>
                                <w:trHeight w:val="1031"/>
                              </w:trPr>
                              <w:tc>
                                <w:tcPr>
                                  <w:tcW w:w="5054" w:type="dxa"/>
                                </w:tcPr>
                                <w:p w14:paraId="5E32E2AE" w14:textId="77777777" w:rsidR="001C0268" w:rsidRPr="000A54C9" w:rsidRDefault="001C0268">
                                  <w:pPr>
                                    <w:pStyle w:val="TableParagraph"/>
                                    <w:spacing w:before="105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You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have a Plan 4 if:</w:t>
                                  </w:r>
                                </w:p>
                                <w:p w14:paraId="612F113D" w14:textId="77777777" w:rsidR="001C0268" w:rsidRPr="000A54C9" w:rsidRDefault="001C0268">
                                  <w:pPr>
                                    <w:pStyle w:val="TableParagraph"/>
                                    <w:spacing w:before="30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20"/>
                                    </w:rPr>
                                  </w:pP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You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8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lived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7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in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8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Scotland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7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and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8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applied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7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through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8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the</w:t>
                                  </w:r>
                                </w:p>
                                <w:p w14:paraId="65B53DCE" w14:textId="70C50E24" w:rsidR="001C0268" w:rsidRPr="000A54C9" w:rsidRDefault="001C0268">
                                  <w:pPr>
                                    <w:pStyle w:val="TableParagraph"/>
                                    <w:spacing w:before="33"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0A54C9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20"/>
                                    </w:rPr>
                                    <w:t>Students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4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20"/>
                                    </w:rPr>
                                    <w:t>Award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4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20"/>
                                    </w:rPr>
                                    <w:t>Agency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4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20"/>
                                    </w:rPr>
                                    <w:t>Scotland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4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20"/>
                                    </w:rPr>
                                    <w:t>(SAAS)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4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20"/>
                                    </w:rPr>
                                    <w:t>when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4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20"/>
                                    </w:rPr>
                                    <w:t>you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4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20"/>
                                    </w:rPr>
                                    <w:t>started</w:t>
                                  </w:r>
                                  <w:r w:rsidR="000A54C9" w:rsidRPr="000A54C9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53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20"/>
                                    </w:rPr>
                                    <w:t>your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20"/>
                                    </w:rPr>
                                    <w:t>course.</w:t>
                                  </w:r>
                                </w:p>
                              </w:tc>
                            </w:tr>
                            <w:tr w:rsidR="001C0268" w14:paraId="2DEA1F35" w14:textId="77777777" w:rsidTr="00442384">
                              <w:trPr>
                                <w:trHeight w:val="2065"/>
                              </w:trPr>
                              <w:tc>
                                <w:tcPr>
                                  <w:tcW w:w="5054" w:type="dxa"/>
                                </w:tcPr>
                                <w:p w14:paraId="25DC226F" w14:textId="77777777" w:rsidR="001C0268" w:rsidRPr="000A54C9" w:rsidRDefault="001C0268">
                                  <w:pPr>
                                    <w:pStyle w:val="TableParagraph"/>
                                    <w:spacing w:before="175" w:line="271" w:lineRule="auto"/>
                                    <w:ind w:right="1223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You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pacing w:val="-8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have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pacing w:val="-7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a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pacing w:val="-7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Postgraduate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pacing w:val="-8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Loan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pacing w:val="-7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if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pacing w:val="-7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any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pacing w:val="-7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of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pacing w:val="-8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the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pacing w:val="-47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following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pacing w:val="4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20"/>
                                    </w:rPr>
                                    <w:t>apply:</w:t>
                                  </w:r>
                                </w:p>
                                <w:p w14:paraId="0921B580" w14:textId="77777777" w:rsidR="001C0268" w:rsidRPr="000A54C9" w:rsidRDefault="001C0268" w:rsidP="001C0268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214"/>
                                    </w:tabs>
                                    <w:spacing w:before="2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20"/>
                                    </w:rPr>
                                  </w:pP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you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0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lived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9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in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9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England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9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and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9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started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9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your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0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Postgraduate</w:t>
                                  </w:r>
                                </w:p>
                                <w:p w14:paraId="6D3C9350" w14:textId="77777777" w:rsidR="001C0268" w:rsidRPr="000A54C9" w:rsidRDefault="001C0268">
                                  <w:pPr>
                                    <w:pStyle w:val="TableParagraph"/>
                                    <w:spacing w:before="33"/>
                                    <w:ind w:left="213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20"/>
                                    </w:rPr>
                                  </w:pP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Master’s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8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course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8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on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8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or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8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after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8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8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August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8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2016</w:t>
                                  </w:r>
                                </w:p>
                                <w:p w14:paraId="47EC5D85" w14:textId="77777777" w:rsidR="001C0268" w:rsidRPr="000A54C9" w:rsidRDefault="001C0268" w:rsidP="001C0268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214"/>
                                    </w:tabs>
                                    <w:spacing w:before="33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20"/>
                                    </w:rPr>
                                  </w:pP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you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5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lived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4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in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4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Wales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4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and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4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started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4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your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4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Postgraduate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4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Master’s</w:t>
                                  </w:r>
                                </w:p>
                                <w:p w14:paraId="51CCA217" w14:textId="77777777" w:rsidR="001C0268" w:rsidRPr="000A54C9" w:rsidRDefault="001C0268">
                                  <w:pPr>
                                    <w:pStyle w:val="TableParagraph"/>
                                    <w:spacing w:before="33"/>
                                    <w:ind w:left="213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20"/>
                                    </w:rPr>
                                  </w:pP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course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6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on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5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or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6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after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5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6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August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5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2017</w:t>
                                  </w:r>
                                </w:p>
                                <w:p w14:paraId="32731FFA" w14:textId="77777777" w:rsidR="001C0268" w:rsidRPr="000A54C9" w:rsidRDefault="001C0268" w:rsidP="001C0268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214"/>
                                    </w:tabs>
                                    <w:spacing w:before="32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20"/>
                                    </w:rPr>
                                  </w:pP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you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0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lived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9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in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0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England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9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or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9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Wales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10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and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9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started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9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your</w:t>
                                  </w:r>
                                </w:p>
                                <w:p w14:paraId="059E8893" w14:textId="77777777" w:rsidR="001C0268" w:rsidRPr="000A54C9" w:rsidRDefault="001C0268">
                                  <w:pPr>
                                    <w:pStyle w:val="TableParagraph"/>
                                    <w:spacing w:before="33"/>
                                    <w:ind w:left="213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Postgraduate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8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Doctoral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8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course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8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on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8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or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8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after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8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8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August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spacing w:val="-8"/>
                                      <w:w w:val="105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0A54C9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20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</w:tbl>
                          <w:p w14:paraId="09BC09C0" w14:textId="77777777" w:rsidR="001C0268" w:rsidRDefault="001C0268" w:rsidP="001C026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02BD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5.4pt;margin-top:420pt;width:255.75pt;height:30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54"/>
                      </w:tblGrid>
                      <w:tr w:rsidR="001C0268" w14:paraId="3107D516" w14:textId="77777777">
                        <w:trPr>
                          <w:trHeight w:val="272"/>
                        </w:trPr>
                        <w:tc>
                          <w:tcPr>
                            <w:tcW w:w="5054" w:type="dxa"/>
                          </w:tcPr>
                          <w:p w14:paraId="78FA2FC7" w14:textId="77777777" w:rsidR="001C0268" w:rsidRDefault="001C0268">
                            <w:pPr>
                              <w:pStyle w:val="TableParagraph"/>
                              <w:spacing w:before="3" w:line="249" w:lineRule="exact"/>
                              <w:rPr>
                                <w:rFonts w:ascii="Century Gothic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21"/>
                              </w:rPr>
                              <w:t>Types</w:t>
                            </w:r>
                            <w:r>
                              <w:rPr>
                                <w:rFonts w:ascii="Century Gothic"/>
                                <w:b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Century Gothic"/>
                                <w:b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21"/>
                              </w:rPr>
                              <w:t>Student</w:t>
                            </w:r>
                            <w:r>
                              <w:rPr>
                                <w:rFonts w:ascii="Century Gothic"/>
                                <w:b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21"/>
                              </w:rPr>
                              <w:t>Loan</w:t>
                            </w:r>
                          </w:p>
                        </w:tc>
                      </w:tr>
                      <w:tr w:rsidR="001C0268" w14:paraId="044A3FD4" w14:textId="77777777" w:rsidTr="00442384">
                        <w:trPr>
                          <w:trHeight w:val="1348"/>
                        </w:trPr>
                        <w:tc>
                          <w:tcPr>
                            <w:tcW w:w="5054" w:type="dxa"/>
                          </w:tcPr>
                          <w:p w14:paraId="14868722" w14:textId="77777777" w:rsidR="001C0268" w:rsidRPr="000A54C9" w:rsidRDefault="001C0268">
                            <w:pPr>
                              <w:pStyle w:val="TableParagraph"/>
                              <w:spacing w:before="133"/>
                              <w:ind w:left="54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</w:pP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You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have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pacing w:val="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Plan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pacing w:val="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1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pacing w:val="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if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pacing w:val="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any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pacing w:val="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of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pacing w:val="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the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pacing w:val="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following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pacing w:val="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apply:</w:t>
                            </w:r>
                          </w:p>
                          <w:p w14:paraId="07FAEA8A" w14:textId="77777777" w:rsidR="001C0268" w:rsidRPr="000A54C9" w:rsidRDefault="001C0268" w:rsidP="001C0268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191"/>
                              </w:tabs>
                              <w:spacing w:before="30"/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</w:pP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you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9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lived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9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in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Northern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9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Ireland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when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9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you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started</w:t>
                            </w:r>
                          </w:p>
                          <w:p w14:paraId="400452AD" w14:textId="77777777" w:rsidR="001C0268" w:rsidRPr="000A54C9" w:rsidRDefault="001C0268">
                            <w:pPr>
                              <w:pStyle w:val="TableParagraph"/>
                              <w:spacing w:before="33"/>
                              <w:ind w:left="190"/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</w:pP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your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9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course</w:t>
                            </w:r>
                          </w:p>
                          <w:p w14:paraId="00E48693" w14:textId="77777777" w:rsidR="001C0268" w:rsidRPr="000A54C9" w:rsidRDefault="001C0268" w:rsidP="001C0268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191"/>
                              </w:tabs>
                              <w:spacing w:before="33"/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</w:pP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you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1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lived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1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in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0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England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1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or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0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Wales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1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and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0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started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1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your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0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course</w:t>
                            </w:r>
                          </w:p>
                          <w:p w14:paraId="5A0B7311" w14:textId="77777777" w:rsidR="001C0268" w:rsidRPr="000A54C9" w:rsidRDefault="001C0268">
                            <w:pPr>
                              <w:pStyle w:val="TableParagraph"/>
                              <w:spacing w:before="32"/>
                              <w:ind w:left="19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before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7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1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6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September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7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2012</w:t>
                            </w:r>
                          </w:p>
                        </w:tc>
                      </w:tr>
                      <w:tr w:rsidR="001C0268" w14:paraId="73CEC39A" w14:textId="77777777" w:rsidTr="00442384">
                        <w:trPr>
                          <w:trHeight w:val="932"/>
                        </w:trPr>
                        <w:tc>
                          <w:tcPr>
                            <w:tcW w:w="5054" w:type="dxa"/>
                          </w:tcPr>
                          <w:p w14:paraId="2F7F4F21" w14:textId="77777777" w:rsidR="001C0268" w:rsidRPr="000A54C9" w:rsidRDefault="001C0268">
                            <w:pPr>
                              <w:pStyle w:val="TableParagraph"/>
                              <w:spacing w:before="132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</w:pP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You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have a Plan 2 if:</w:t>
                            </w:r>
                          </w:p>
                          <w:p w14:paraId="420B77C9" w14:textId="77777777" w:rsidR="001C0268" w:rsidRPr="000A54C9" w:rsidRDefault="001C0268">
                            <w:pPr>
                              <w:pStyle w:val="TableParagraph"/>
                              <w:spacing w:before="30"/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</w:pP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You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2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lived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2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in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1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England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2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or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1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Wales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2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and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1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started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2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your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1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course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2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on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1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or</w:t>
                            </w:r>
                          </w:p>
                          <w:p w14:paraId="4CFF28D8" w14:textId="77777777" w:rsidR="001C0268" w:rsidRPr="000A54C9" w:rsidRDefault="001C0268">
                            <w:pPr>
                              <w:pStyle w:val="TableParagraph"/>
                              <w:spacing w:before="33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after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0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1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0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September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0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2012.</w:t>
                            </w:r>
                          </w:p>
                        </w:tc>
                      </w:tr>
                      <w:tr w:rsidR="001C0268" w14:paraId="7510F035" w14:textId="77777777" w:rsidTr="00442384">
                        <w:trPr>
                          <w:trHeight w:val="1031"/>
                        </w:trPr>
                        <w:tc>
                          <w:tcPr>
                            <w:tcW w:w="5054" w:type="dxa"/>
                          </w:tcPr>
                          <w:p w14:paraId="5E32E2AE" w14:textId="77777777" w:rsidR="001C0268" w:rsidRPr="000A54C9" w:rsidRDefault="001C0268">
                            <w:pPr>
                              <w:pStyle w:val="TableParagraph"/>
                              <w:spacing w:before="105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</w:pP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You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have a Plan 4 if:</w:t>
                            </w:r>
                          </w:p>
                          <w:p w14:paraId="612F113D" w14:textId="77777777" w:rsidR="001C0268" w:rsidRPr="000A54C9" w:rsidRDefault="001C0268">
                            <w:pPr>
                              <w:pStyle w:val="TableParagraph"/>
                              <w:spacing w:before="30"/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</w:pP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You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lived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7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in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Scotland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7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and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applied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7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through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the</w:t>
                            </w:r>
                          </w:p>
                          <w:p w14:paraId="65B53DCE" w14:textId="70C50E24" w:rsidR="001C0268" w:rsidRPr="000A54C9" w:rsidRDefault="001C0268">
                            <w:pPr>
                              <w:pStyle w:val="TableParagraph"/>
                              <w:spacing w:before="33" w:line="276" w:lineRule="auto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0A54C9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Students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Award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Agency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Scotland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(SAAS)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when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you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4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started</w:t>
                            </w:r>
                            <w:r w:rsidR="000A54C9" w:rsidRPr="000A54C9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5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your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  <w:t>course.</w:t>
                            </w:r>
                          </w:p>
                        </w:tc>
                      </w:tr>
                      <w:tr w:rsidR="001C0268" w14:paraId="2DEA1F35" w14:textId="77777777" w:rsidTr="00442384">
                        <w:trPr>
                          <w:trHeight w:val="2065"/>
                        </w:trPr>
                        <w:tc>
                          <w:tcPr>
                            <w:tcW w:w="5054" w:type="dxa"/>
                          </w:tcPr>
                          <w:p w14:paraId="25DC226F" w14:textId="77777777" w:rsidR="001C0268" w:rsidRPr="000A54C9" w:rsidRDefault="001C0268">
                            <w:pPr>
                              <w:pStyle w:val="TableParagraph"/>
                              <w:spacing w:before="175" w:line="271" w:lineRule="auto"/>
                              <w:ind w:right="1223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</w:pP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You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pacing w:val="-8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have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pacing w:val="-7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a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pacing w:val="-7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Postgraduate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pacing w:val="-8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Loan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pacing w:val="-7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if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pacing w:val="-7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any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pacing w:val="-7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of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pacing w:val="-8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the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pacing w:val="-47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following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pacing w:val="4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0"/>
                              </w:rPr>
                              <w:t>apply:</w:t>
                            </w:r>
                          </w:p>
                          <w:p w14:paraId="0921B580" w14:textId="77777777" w:rsidR="001C0268" w:rsidRPr="000A54C9" w:rsidRDefault="001C0268" w:rsidP="001C0268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214"/>
                              </w:tabs>
                              <w:spacing w:before="2"/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</w:pP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you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0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lived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9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in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9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England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9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and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9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started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9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your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0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Postgraduate</w:t>
                            </w:r>
                          </w:p>
                          <w:p w14:paraId="6D3C9350" w14:textId="77777777" w:rsidR="001C0268" w:rsidRPr="000A54C9" w:rsidRDefault="001C0268">
                            <w:pPr>
                              <w:pStyle w:val="TableParagraph"/>
                              <w:spacing w:before="33"/>
                              <w:ind w:left="213"/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</w:pP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Master’s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course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on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or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after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1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August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2016</w:t>
                            </w:r>
                          </w:p>
                          <w:p w14:paraId="47EC5D85" w14:textId="77777777" w:rsidR="001C0268" w:rsidRPr="000A54C9" w:rsidRDefault="001C0268" w:rsidP="001C0268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214"/>
                              </w:tabs>
                              <w:spacing w:before="33"/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</w:pP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you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5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lived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4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in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4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Wales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4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and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4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started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4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your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4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Postgraduate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4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Master’s</w:t>
                            </w:r>
                          </w:p>
                          <w:p w14:paraId="51CCA217" w14:textId="77777777" w:rsidR="001C0268" w:rsidRPr="000A54C9" w:rsidRDefault="001C0268">
                            <w:pPr>
                              <w:pStyle w:val="TableParagraph"/>
                              <w:spacing w:before="33"/>
                              <w:ind w:left="213"/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</w:pP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course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6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on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5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or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6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after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5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1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6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August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5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2017</w:t>
                            </w:r>
                          </w:p>
                          <w:p w14:paraId="32731FFA" w14:textId="77777777" w:rsidR="001C0268" w:rsidRPr="000A54C9" w:rsidRDefault="001C0268" w:rsidP="001C0268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214"/>
                              </w:tabs>
                              <w:spacing w:before="32"/>
                              <w:rPr>
                                <w:rFonts w:asciiTheme="minorHAnsi" w:hAnsiTheme="minorHAnsi" w:cstheme="minorHAnsi"/>
                                <w:sz w:val="16"/>
                                <w:szCs w:val="20"/>
                              </w:rPr>
                            </w:pP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you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0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lived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9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in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0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England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9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or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9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Wales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10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and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9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started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9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your</w:t>
                            </w:r>
                          </w:p>
                          <w:p w14:paraId="059E8893" w14:textId="77777777" w:rsidR="001C0268" w:rsidRPr="000A54C9" w:rsidRDefault="001C0268">
                            <w:pPr>
                              <w:pStyle w:val="TableParagraph"/>
                              <w:spacing w:before="33"/>
                              <w:ind w:left="213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Postgraduate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Doctoral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course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on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or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after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1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August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spacing w:val="-8"/>
                                <w:w w:val="105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A54C9"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20"/>
                              </w:rPr>
                              <w:t>2018</w:t>
                            </w:r>
                          </w:p>
                        </w:tc>
                      </w:tr>
                    </w:tbl>
                    <w:p w14:paraId="09BC09C0" w14:textId="77777777" w:rsidR="001C0268" w:rsidRDefault="001C0268" w:rsidP="001C026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61D6" w:rsidRPr="00D33380">
        <w:rPr>
          <w:sz w:val="32"/>
          <w:szCs w:val="32"/>
        </w:rPr>
        <w:t>Student Loan</w:t>
      </w:r>
    </w:p>
    <w:p w14:paraId="4B16ACE4" w14:textId="1DBE7978" w:rsidR="001C0268" w:rsidRPr="000A54C9" w:rsidRDefault="001C0268" w:rsidP="000A5910">
      <w:pPr>
        <w:pStyle w:val="ListParagraph"/>
        <w:numPr>
          <w:ilvl w:val="0"/>
          <w:numId w:val="31"/>
        </w:numPr>
        <w:spacing w:before="208" w:line="288" w:lineRule="auto"/>
        <w:ind w:right="6239"/>
        <w:rPr>
          <w:rFonts w:cstheme="minorHAnsi"/>
          <w:b/>
          <w:sz w:val="17"/>
        </w:rPr>
      </w:pPr>
      <w:r w:rsidRPr="000A54C9">
        <w:rPr>
          <w:rFonts w:cstheme="minorHAnsi"/>
          <w:b/>
          <w:spacing w:val="-1"/>
          <w:w w:val="105"/>
          <w:sz w:val="17"/>
        </w:rPr>
        <w:t>Tell</w:t>
      </w:r>
      <w:r w:rsidRPr="000A54C9">
        <w:rPr>
          <w:rFonts w:cstheme="minorHAnsi"/>
          <w:b/>
          <w:spacing w:val="-11"/>
          <w:w w:val="105"/>
          <w:sz w:val="17"/>
        </w:rPr>
        <w:t xml:space="preserve"> </w:t>
      </w:r>
      <w:r w:rsidRPr="000A54C9">
        <w:rPr>
          <w:rFonts w:cstheme="minorHAnsi"/>
          <w:b/>
          <w:spacing w:val="-1"/>
          <w:w w:val="105"/>
          <w:sz w:val="17"/>
        </w:rPr>
        <w:t>us</w:t>
      </w:r>
      <w:r w:rsidRPr="000A54C9">
        <w:rPr>
          <w:rFonts w:cstheme="minorHAnsi"/>
          <w:b/>
          <w:spacing w:val="-11"/>
          <w:w w:val="105"/>
          <w:sz w:val="17"/>
        </w:rPr>
        <w:t xml:space="preserve"> </w:t>
      </w:r>
      <w:r w:rsidRPr="000A54C9">
        <w:rPr>
          <w:rFonts w:cstheme="minorHAnsi"/>
          <w:b/>
          <w:spacing w:val="-1"/>
          <w:w w:val="105"/>
          <w:sz w:val="17"/>
        </w:rPr>
        <w:t>if</w:t>
      </w:r>
      <w:r w:rsidRPr="000A54C9">
        <w:rPr>
          <w:rFonts w:cstheme="minorHAnsi"/>
          <w:b/>
          <w:spacing w:val="-11"/>
          <w:w w:val="105"/>
          <w:sz w:val="17"/>
        </w:rPr>
        <w:t xml:space="preserve"> </w:t>
      </w:r>
      <w:r w:rsidRPr="000A54C9">
        <w:rPr>
          <w:rFonts w:cstheme="minorHAnsi"/>
          <w:b/>
          <w:spacing w:val="-1"/>
          <w:w w:val="105"/>
          <w:sz w:val="17"/>
        </w:rPr>
        <w:t>any</w:t>
      </w:r>
      <w:r w:rsidRPr="000A54C9">
        <w:rPr>
          <w:rFonts w:cstheme="minorHAnsi"/>
          <w:b/>
          <w:spacing w:val="-11"/>
          <w:w w:val="105"/>
          <w:sz w:val="17"/>
        </w:rPr>
        <w:t xml:space="preserve"> </w:t>
      </w:r>
      <w:r w:rsidRPr="000A54C9">
        <w:rPr>
          <w:rFonts w:cstheme="minorHAnsi"/>
          <w:b/>
          <w:spacing w:val="-1"/>
          <w:w w:val="105"/>
          <w:sz w:val="17"/>
        </w:rPr>
        <w:t>of</w:t>
      </w:r>
      <w:r w:rsidRPr="000A54C9">
        <w:rPr>
          <w:rFonts w:cstheme="minorHAnsi"/>
          <w:b/>
          <w:spacing w:val="-11"/>
          <w:w w:val="105"/>
          <w:sz w:val="17"/>
        </w:rPr>
        <w:t xml:space="preserve"> </w:t>
      </w:r>
      <w:r w:rsidRPr="000A54C9">
        <w:rPr>
          <w:rFonts w:cstheme="minorHAnsi"/>
          <w:b/>
          <w:spacing w:val="-1"/>
          <w:w w:val="105"/>
          <w:sz w:val="17"/>
        </w:rPr>
        <w:t>the</w:t>
      </w:r>
      <w:r w:rsidRPr="000A54C9">
        <w:rPr>
          <w:rFonts w:cstheme="minorHAnsi"/>
          <w:b/>
          <w:spacing w:val="-11"/>
          <w:w w:val="105"/>
          <w:sz w:val="17"/>
        </w:rPr>
        <w:t xml:space="preserve"> </w:t>
      </w:r>
      <w:r w:rsidRPr="000A54C9">
        <w:rPr>
          <w:rFonts w:cstheme="minorHAnsi"/>
          <w:b/>
          <w:spacing w:val="-1"/>
          <w:w w:val="105"/>
          <w:sz w:val="17"/>
        </w:rPr>
        <w:t>following</w:t>
      </w:r>
      <w:r w:rsidRPr="000A54C9">
        <w:rPr>
          <w:rFonts w:cstheme="minorHAnsi"/>
          <w:b/>
          <w:spacing w:val="-10"/>
          <w:w w:val="105"/>
          <w:sz w:val="17"/>
        </w:rPr>
        <w:t xml:space="preserve"> </w:t>
      </w:r>
      <w:r w:rsidRPr="000A54C9">
        <w:rPr>
          <w:rFonts w:cstheme="minorHAnsi"/>
          <w:b/>
          <w:w w:val="105"/>
          <w:sz w:val="17"/>
        </w:rPr>
        <w:t>statements</w:t>
      </w:r>
      <w:r w:rsidRPr="000A54C9">
        <w:rPr>
          <w:rFonts w:cstheme="minorHAnsi"/>
          <w:b/>
          <w:spacing w:val="-11"/>
          <w:w w:val="105"/>
          <w:sz w:val="17"/>
        </w:rPr>
        <w:t xml:space="preserve"> </w:t>
      </w:r>
      <w:r w:rsidRPr="000A54C9">
        <w:rPr>
          <w:rFonts w:cstheme="minorHAnsi"/>
          <w:b/>
          <w:w w:val="105"/>
          <w:sz w:val="17"/>
        </w:rPr>
        <w:t>apply</w:t>
      </w:r>
      <w:r w:rsidRPr="000A54C9">
        <w:rPr>
          <w:rFonts w:cstheme="minorHAnsi"/>
          <w:b/>
          <w:spacing w:val="-47"/>
          <w:w w:val="105"/>
          <w:sz w:val="17"/>
        </w:rPr>
        <w:t xml:space="preserve"> </w:t>
      </w:r>
      <w:r w:rsidRPr="000A54C9">
        <w:rPr>
          <w:rFonts w:cstheme="minorHAnsi"/>
          <w:b/>
          <w:w w:val="105"/>
          <w:sz w:val="17"/>
        </w:rPr>
        <w:t>to</w:t>
      </w:r>
      <w:r w:rsidRPr="000A54C9">
        <w:rPr>
          <w:rFonts w:cstheme="minorHAnsi"/>
          <w:b/>
          <w:spacing w:val="2"/>
          <w:w w:val="105"/>
          <w:sz w:val="17"/>
        </w:rPr>
        <w:t xml:space="preserve"> </w:t>
      </w:r>
      <w:r w:rsidRPr="000A54C9">
        <w:rPr>
          <w:rFonts w:cstheme="minorHAnsi"/>
          <w:b/>
          <w:w w:val="105"/>
          <w:sz w:val="17"/>
        </w:rPr>
        <w:t>you:</w:t>
      </w:r>
    </w:p>
    <w:p w14:paraId="3FF378BA" w14:textId="77777777" w:rsidR="001C0268" w:rsidRPr="000A54C9" w:rsidRDefault="001C0268" w:rsidP="001C0268">
      <w:pPr>
        <w:pStyle w:val="ListParagraph"/>
        <w:widowControl w:val="0"/>
        <w:numPr>
          <w:ilvl w:val="0"/>
          <w:numId w:val="34"/>
        </w:numPr>
        <w:tabs>
          <w:tab w:val="left" w:pos="758"/>
        </w:tabs>
        <w:autoSpaceDE w:val="0"/>
        <w:autoSpaceDN w:val="0"/>
        <w:spacing w:before="1" w:after="0" w:line="240" w:lineRule="auto"/>
        <w:contextualSpacing w:val="0"/>
        <w:rPr>
          <w:rFonts w:cstheme="minorHAnsi"/>
          <w:sz w:val="17"/>
        </w:rPr>
      </w:pPr>
      <w:r w:rsidRPr="000A54C9">
        <w:rPr>
          <w:rFonts w:cstheme="minorHAnsi"/>
          <w:w w:val="105"/>
          <w:sz w:val="17"/>
        </w:rPr>
        <w:t>you</w:t>
      </w:r>
      <w:r w:rsidRPr="000A54C9">
        <w:rPr>
          <w:rFonts w:cstheme="minorHAnsi"/>
          <w:spacing w:val="-10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do</w:t>
      </w:r>
      <w:r w:rsidRPr="000A54C9">
        <w:rPr>
          <w:rFonts w:cstheme="minorHAnsi"/>
          <w:spacing w:val="-9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not</w:t>
      </w:r>
      <w:r w:rsidRPr="000A54C9">
        <w:rPr>
          <w:rFonts w:cstheme="minorHAnsi"/>
          <w:spacing w:val="-10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have</w:t>
      </w:r>
      <w:r w:rsidRPr="000A54C9">
        <w:rPr>
          <w:rFonts w:cstheme="minorHAnsi"/>
          <w:spacing w:val="-9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any</w:t>
      </w:r>
      <w:r w:rsidRPr="000A54C9">
        <w:rPr>
          <w:rFonts w:cstheme="minorHAnsi"/>
          <w:spacing w:val="-9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Student</w:t>
      </w:r>
      <w:r w:rsidRPr="000A54C9">
        <w:rPr>
          <w:rFonts w:cstheme="minorHAnsi"/>
          <w:spacing w:val="-10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or</w:t>
      </w:r>
      <w:r w:rsidRPr="000A54C9">
        <w:rPr>
          <w:rFonts w:cstheme="minorHAnsi"/>
          <w:spacing w:val="-9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Postgraduate</w:t>
      </w:r>
      <w:r w:rsidRPr="000A54C9">
        <w:rPr>
          <w:rFonts w:cstheme="minorHAnsi"/>
          <w:spacing w:val="-9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Loans</w:t>
      </w:r>
    </w:p>
    <w:p w14:paraId="7A6B3F80" w14:textId="3490EEE5" w:rsidR="001C0268" w:rsidRPr="000A54C9" w:rsidRDefault="001C0268" w:rsidP="001C0268">
      <w:pPr>
        <w:pStyle w:val="ListParagraph"/>
        <w:widowControl w:val="0"/>
        <w:numPr>
          <w:ilvl w:val="0"/>
          <w:numId w:val="34"/>
        </w:numPr>
        <w:tabs>
          <w:tab w:val="left" w:pos="758"/>
        </w:tabs>
        <w:autoSpaceDE w:val="0"/>
        <w:autoSpaceDN w:val="0"/>
        <w:spacing w:before="45" w:after="0" w:line="292" w:lineRule="auto"/>
        <w:ind w:right="6434"/>
        <w:contextualSpacing w:val="0"/>
        <w:rPr>
          <w:rFonts w:cstheme="minorHAnsi"/>
          <w:sz w:val="17"/>
        </w:rPr>
      </w:pPr>
      <w:r w:rsidRPr="000A54C9">
        <w:rPr>
          <w:rFonts w:cstheme="minorHAnsi"/>
          <w:w w:val="105"/>
          <w:sz w:val="17"/>
        </w:rPr>
        <w:t>you’re</w:t>
      </w:r>
      <w:r w:rsidRPr="000A54C9">
        <w:rPr>
          <w:rFonts w:cstheme="minorHAnsi"/>
          <w:spacing w:val="-10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still</w:t>
      </w:r>
      <w:r w:rsidRPr="000A54C9">
        <w:rPr>
          <w:rFonts w:cstheme="minorHAnsi"/>
          <w:spacing w:val="-10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studying</w:t>
      </w:r>
      <w:r w:rsidRPr="000A54C9">
        <w:rPr>
          <w:rFonts w:cstheme="minorHAnsi"/>
          <w:spacing w:val="-9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full-time</w:t>
      </w:r>
      <w:r w:rsidRPr="000A54C9">
        <w:rPr>
          <w:rFonts w:cstheme="minorHAnsi"/>
          <w:spacing w:val="-10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on</w:t>
      </w:r>
      <w:r w:rsidRPr="000A54C9">
        <w:rPr>
          <w:rFonts w:cstheme="minorHAnsi"/>
          <w:spacing w:val="-10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a</w:t>
      </w:r>
      <w:r w:rsidRPr="000A54C9">
        <w:rPr>
          <w:rFonts w:cstheme="minorHAnsi"/>
          <w:spacing w:val="-9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course</w:t>
      </w:r>
      <w:r w:rsidRPr="000A54C9">
        <w:rPr>
          <w:rFonts w:cstheme="minorHAnsi"/>
          <w:spacing w:val="-10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that</w:t>
      </w:r>
      <w:r w:rsidR="000A54C9" w:rsidRPr="000A54C9">
        <w:rPr>
          <w:rFonts w:cstheme="minorHAnsi"/>
          <w:w w:val="105"/>
          <w:sz w:val="17"/>
        </w:rPr>
        <w:t xml:space="preserve"> </w:t>
      </w:r>
      <w:r w:rsidRPr="000A54C9">
        <w:rPr>
          <w:rFonts w:cstheme="minorHAnsi"/>
          <w:spacing w:val="-53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your</w:t>
      </w:r>
      <w:r w:rsidRPr="000A54C9">
        <w:rPr>
          <w:rFonts w:cstheme="minorHAnsi"/>
          <w:spacing w:val="-5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Student</w:t>
      </w:r>
      <w:r w:rsidRPr="000A54C9">
        <w:rPr>
          <w:rFonts w:cstheme="minorHAnsi"/>
          <w:spacing w:val="-5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Loan</w:t>
      </w:r>
      <w:r w:rsidRPr="000A54C9">
        <w:rPr>
          <w:rFonts w:cstheme="minorHAnsi"/>
          <w:spacing w:val="-5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relates</w:t>
      </w:r>
      <w:r w:rsidRPr="000A54C9">
        <w:rPr>
          <w:rFonts w:cstheme="minorHAnsi"/>
          <w:spacing w:val="-4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to</w:t>
      </w:r>
    </w:p>
    <w:p w14:paraId="7F6FF9B9" w14:textId="3729945E" w:rsidR="001C0268" w:rsidRPr="000A54C9" w:rsidRDefault="001C0268" w:rsidP="001C0268">
      <w:pPr>
        <w:pStyle w:val="ListParagraph"/>
        <w:widowControl w:val="0"/>
        <w:numPr>
          <w:ilvl w:val="0"/>
          <w:numId w:val="34"/>
        </w:numPr>
        <w:tabs>
          <w:tab w:val="left" w:pos="758"/>
        </w:tabs>
        <w:autoSpaceDE w:val="0"/>
        <w:autoSpaceDN w:val="0"/>
        <w:spacing w:after="0" w:line="292" w:lineRule="auto"/>
        <w:ind w:right="6132"/>
        <w:contextualSpacing w:val="0"/>
        <w:rPr>
          <w:rFonts w:cstheme="minorHAnsi"/>
          <w:sz w:val="17"/>
        </w:rPr>
      </w:pPr>
      <w:r w:rsidRPr="000A54C9">
        <w:rPr>
          <w:rFonts w:cstheme="minorHAnsi"/>
          <w:w w:val="105"/>
          <w:sz w:val="17"/>
        </w:rPr>
        <w:t>you completed or left your full-time course after</w:t>
      </w:r>
      <w:r w:rsidR="000A54C9" w:rsidRPr="000A54C9">
        <w:rPr>
          <w:rFonts w:cstheme="minorHAnsi"/>
          <w:w w:val="105"/>
          <w:sz w:val="17"/>
        </w:rPr>
        <w:t xml:space="preserve"> </w:t>
      </w:r>
      <w:r w:rsidRPr="000A54C9">
        <w:rPr>
          <w:rFonts w:cstheme="minorHAnsi"/>
          <w:spacing w:val="-53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the</w:t>
      </w:r>
      <w:r w:rsidRPr="000A54C9">
        <w:rPr>
          <w:rFonts w:cstheme="minorHAnsi"/>
          <w:spacing w:val="-14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start</w:t>
      </w:r>
      <w:r w:rsidRPr="000A54C9">
        <w:rPr>
          <w:rFonts w:cstheme="minorHAnsi"/>
          <w:spacing w:val="-13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of</w:t>
      </w:r>
      <w:r w:rsidRPr="000A54C9">
        <w:rPr>
          <w:rFonts w:cstheme="minorHAnsi"/>
          <w:spacing w:val="-13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the</w:t>
      </w:r>
      <w:r w:rsidRPr="000A54C9">
        <w:rPr>
          <w:rFonts w:cstheme="minorHAnsi"/>
          <w:spacing w:val="-14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current</w:t>
      </w:r>
      <w:r w:rsidRPr="000A54C9">
        <w:rPr>
          <w:rFonts w:cstheme="minorHAnsi"/>
          <w:spacing w:val="-13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tax</w:t>
      </w:r>
      <w:r w:rsidRPr="000A54C9">
        <w:rPr>
          <w:rFonts w:cstheme="minorHAnsi"/>
          <w:spacing w:val="-13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year,</w:t>
      </w:r>
      <w:r w:rsidRPr="000A54C9">
        <w:rPr>
          <w:rFonts w:cstheme="minorHAnsi"/>
          <w:spacing w:val="-13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which</w:t>
      </w:r>
      <w:r w:rsidRPr="000A54C9">
        <w:rPr>
          <w:rFonts w:cstheme="minorHAnsi"/>
          <w:spacing w:val="-14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started</w:t>
      </w:r>
      <w:r w:rsidRPr="000A54C9">
        <w:rPr>
          <w:rFonts w:cstheme="minorHAnsi"/>
          <w:spacing w:val="-13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on</w:t>
      </w:r>
      <w:r w:rsidR="000A5910" w:rsidRPr="000A54C9">
        <w:rPr>
          <w:rFonts w:cstheme="minorHAnsi"/>
          <w:w w:val="105"/>
          <w:sz w:val="17"/>
        </w:rPr>
        <w:t xml:space="preserve"> </w:t>
      </w:r>
      <w:r w:rsidRPr="000A54C9">
        <w:rPr>
          <w:rFonts w:cstheme="minorHAnsi"/>
          <w:spacing w:val="-53"/>
          <w:w w:val="105"/>
          <w:sz w:val="17"/>
        </w:rPr>
        <w:t xml:space="preserve"> </w:t>
      </w:r>
      <w:r w:rsidR="000A5910" w:rsidRPr="000A54C9">
        <w:rPr>
          <w:rFonts w:cstheme="minorHAnsi"/>
          <w:spacing w:val="-53"/>
          <w:w w:val="105"/>
          <w:sz w:val="17"/>
        </w:rPr>
        <w:t xml:space="preserve">        </w:t>
      </w:r>
      <w:r w:rsidRPr="000A54C9">
        <w:rPr>
          <w:rFonts w:cstheme="minorHAnsi"/>
          <w:w w:val="105"/>
          <w:sz w:val="17"/>
        </w:rPr>
        <w:t>6</w:t>
      </w:r>
      <w:r w:rsidRPr="000A54C9">
        <w:rPr>
          <w:rFonts w:cstheme="minorHAnsi"/>
          <w:spacing w:val="-4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April</w:t>
      </w:r>
    </w:p>
    <w:p w14:paraId="05CC2187" w14:textId="20ACDED0" w:rsidR="001C0268" w:rsidRPr="000A54C9" w:rsidRDefault="001C0268" w:rsidP="001C0268">
      <w:pPr>
        <w:pStyle w:val="ListParagraph"/>
        <w:widowControl w:val="0"/>
        <w:numPr>
          <w:ilvl w:val="0"/>
          <w:numId w:val="34"/>
        </w:numPr>
        <w:tabs>
          <w:tab w:val="left" w:pos="758"/>
        </w:tabs>
        <w:autoSpaceDE w:val="0"/>
        <w:autoSpaceDN w:val="0"/>
        <w:spacing w:after="0" w:line="292" w:lineRule="auto"/>
        <w:ind w:right="6583"/>
        <w:contextualSpacing w:val="0"/>
        <w:rPr>
          <w:rFonts w:cstheme="minorHAnsi"/>
          <w:sz w:val="17"/>
        </w:rPr>
      </w:pPr>
      <w:r w:rsidRPr="000A54C9">
        <w:rPr>
          <w:rFonts w:cstheme="minorHAnsi"/>
          <w:w w:val="105"/>
          <w:sz w:val="17"/>
        </w:rPr>
        <w:t>you’re already making regular direct debit</w:t>
      </w:r>
      <w:r w:rsidRPr="000A54C9">
        <w:rPr>
          <w:rFonts w:cstheme="minorHAnsi"/>
          <w:spacing w:val="1"/>
          <w:w w:val="105"/>
          <w:sz w:val="17"/>
        </w:rPr>
        <w:t xml:space="preserve"> </w:t>
      </w:r>
      <w:r w:rsidRPr="000A54C9">
        <w:rPr>
          <w:rFonts w:cstheme="minorHAnsi"/>
          <w:sz w:val="17"/>
        </w:rPr>
        <w:t>repayments</w:t>
      </w:r>
      <w:r w:rsidRPr="000A54C9">
        <w:rPr>
          <w:rFonts w:cstheme="minorHAnsi"/>
          <w:spacing w:val="7"/>
          <w:sz w:val="17"/>
        </w:rPr>
        <w:t xml:space="preserve"> </w:t>
      </w:r>
      <w:r w:rsidRPr="000A54C9">
        <w:rPr>
          <w:rFonts w:cstheme="minorHAnsi"/>
          <w:sz w:val="17"/>
        </w:rPr>
        <w:t>from</w:t>
      </w:r>
      <w:r w:rsidRPr="000A54C9">
        <w:rPr>
          <w:rFonts w:cstheme="minorHAnsi"/>
          <w:spacing w:val="8"/>
          <w:sz w:val="17"/>
        </w:rPr>
        <w:t xml:space="preserve"> </w:t>
      </w:r>
      <w:r w:rsidRPr="000A54C9">
        <w:rPr>
          <w:rFonts w:cstheme="minorHAnsi"/>
          <w:sz w:val="17"/>
        </w:rPr>
        <w:t>your</w:t>
      </w:r>
      <w:r w:rsidRPr="000A54C9">
        <w:rPr>
          <w:rFonts w:cstheme="minorHAnsi"/>
          <w:spacing w:val="8"/>
          <w:sz w:val="17"/>
        </w:rPr>
        <w:t xml:space="preserve"> </w:t>
      </w:r>
      <w:r w:rsidRPr="000A54C9">
        <w:rPr>
          <w:rFonts w:cstheme="minorHAnsi"/>
          <w:sz w:val="17"/>
        </w:rPr>
        <w:t>bank,</w:t>
      </w:r>
      <w:r w:rsidRPr="000A54C9">
        <w:rPr>
          <w:rFonts w:cstheme="minorHAnsi"/>
          <w:spacing w:val="8"/>
          <w:sz w:val="17"/>
        </w:rPr>
        <w:t xml:space="preserve"> </w:t>
      </w:r>
      <w:r w:rsidRPr="000A54C9">
        <w:rPr>
          <w:rFonts w:cstheme="minorHAnsi"/>
          <w:sz w:val="17"/>
        </w:rPr>
        <w:t>as</w:t>
      </w:r>
      <w:r w:rsidRPr="000A54C9">
        <w:rPr>
          <w:rFonts w:cstheme="minorHAnsi"/>
          <w:spacing w:val="8"/>
          <w:sz w:val="17"/>
        </w:rPr>
        <w:t xml:space="preserve"> </w:t>
      </w:r>
      <w:r w:rsidRPr="000A54C9">
        <w:rPr>
          <w:rFonts w:cstheme="minorHAnsi"/>
          <w:sz w:val="17"/>
        </w:rPr>
        <w:t>agreed</w:t>
      </w:r>
      <w:r w:rsidRPr="000A54C9">
        <w:rPr>
          <w:rFonts w:cstheme="minorHAnsi"/>
          <w:spacing w:val="8"/>
          <w:sz w:val="17"/>
        </w:rPr>
        <w:t xml:space="preserve"> </w:t>
      </w:r>
      <w:r w:rsidRPr="000A54C9">
        <w:rPr>
          <w:rFonts w:cstheme="minorHAnsi"/>
          <w:sz w:val="17"/>
        </w:rPr>
        <w:t>with</w:t>
      </w:r>
      <w:r w:rsidRPr="000A54C9">
        <w:rPr>
          <w:rFonts w:cstheme="minorHAnsi"/>
          <w:spacing w:val="-50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the</w:t>
      </w:r>
      <w:r w:rsidRPr="000A54C9">
        <w:rPr>
          <w:rFonts w:cstheme="minorHAnsi"/>
          <w:spacing w:val="-6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Student</w:t>
      </w:r>
      <w:r w:rsidRPr="000A54C9">
        <w:rPr>
          <w:rFonts w:cstheme="minorHAnsi"/>
          <w:spacing w:val="-6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Loans</w:t>
      </w:r>
      <w:r w:rsidRPr="000A54C9">
        <w:rPr>
          <w:rFonts w:cstheme="minorHAnsi"/>
          <w:spacing w:val="-6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Company</w:t>
      </w:r>
    </w:p>
    <w:p w14:paraId="032EDA24" w14:textId="77777777" w:rsidR="001C0268" w:rsidRPr="000A54C9" w:rsidRDefault="001C0268" w:rsidP="001C0268">
      <w:pPr>
        <w:pStyle w:val="BodyText"/>
        <w:spacing w:before="5"/>
        <w:rPr>
          <w:rFonts w:asciiTheme="minorHAnsi" w:hAnsiTheme="minorHAnsi" w:cstheme="minorHAnsi"/>
          <w:sz w:val="20"/>
        </w:rPr>
      </w:pPr>
    </w:p>
    <w:p w14:paraId="37733CFE" w14:textId="57277B2A" w:rsidR="001C0268" w:rsidRPr="000A54C9" w:rsidRDefault="001C0268" w:rsidP="001C0268">
      <w:pPr>
        <w:spacing w:before="1"/>
        <w:ind w:left="629"/>
        <w:rPr>
          <w:rFonts w:cstheme="minorHAnsi"/>
          <w:sz w:val="17"/>
        </w:rPr>
      </w:pPr>
      <w:r w:rsidRPr="000A54C9">
        <w:rPr>
          <w:rFonts w:cstheme="minorHAnsi"/>
          <w:w w:val="105"/>
          <w:sz w:val="17"/>
        </w:rPr>
        <w:t>If</w:t>
      </w:r>
      <w:r w:rsidRPr="000A54C9">
        <w:rPr>
          <w:rFonts w:cstheme="minorHAnsi"/>
          <w:spacing w:val="-9"/>
          <w:w w:val="105"/>
          <w:sz w:val="17"/>
        </w:rPr>
        <w:t xml:space="preserve"> </w:t>
      </w:r>
      <w:r w:rsidR="000A54C9" w:rsidRPr="000A54C9">
        <w:rPr>
          <w:rFonts w:cstheme="minorHAnsi"/>
          <w:w w:val="105"/>
          <w:sz w:val="17"/>
        </w:rPr>
        <w:t>No</w:t>
      </w:r>
      <w:r w:rsidRPr="000A54C9">
        <w:rPr>
          <w:rFonts w:cstheme="minorHAnsi"/>
          <w:w w:val="105"/>
          <w:sz w:val="17"/>
        </w:rPr>
        <w:t>,</w:t>
      </w:r>
      <w:r w:rsidRPr="000A54C9">
        <w:rPr>
          <w:rFonts w:cstheme="minorHAnsi"/>
          <w:spacing w:val="-8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tick</w:t>
      </w:r>
      <w:r w:rsidRPr="000A54C9">
        <w:rPr>
          <w:rFonts w:cstheme="minorHAnsi"/>
          <w:spacing w:val="-9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this</w:t>
      </w:r>
      <w:r w:rsidRPr="000A54C9">
        <w:rPr>
          <w:rFonts w:cstheme="minorHAnsi"/>
          <w:spacing w:val="-8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box</w:t>
      </w:r>
      <w:r w:rsidRPr="000A54C9">
        <w:rPr>
          <w:rFonts w:cstheme="minorHAnsi"/>
          <w:spacing w:val="-9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and</w:t>
      </w:r>
      <w:r w:rsidRPr="000A54C9">
        <w:rPr>
          <w:rFonts w:cstheme="minorHAnsi"/>
          <w:spacing w:val="-8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go</w:t>
      </w:r>
      <w:r w:rsidRPr="000A54C9">
        <w:rPr>
          <w:rFonts w:cstheme="minorHAnsi"/>
          <w:spacing w:val="-9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to</w:t>
      </w:r>
      <w:r w:rsidRPr="000A54C9">
        <w:rPr>
          <w:rFonts w:cstheme="minorHAnsi"/>
          <w:spacing w:val="-8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question</w:t>
      </w:r>
      <w:r w:rsidRPr="000A54C9">
        <w:rPr>
          <w:rFonts w:cstheme="minorHAnsi"/>
          <w:spacing w:val="-8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1</w:t>
      </w:r>
      <w:r w:rsidR="000A5910" w:rsidRPr="000A54C9">
        <w:rPr>
          <w:rFonts w:cstheme="minorHAnsi"/>
          <w:w w:val="105"/>
          <w:sz w:val="17"/>
        </w:rPr>
        <w:t>1</w:t>
      </w:r>
      <w:r w:rsidR="00795B05">
        <w:rPr>
          <w:rFonts w:cstheme="minorHAnsi"/>
          <w:w w:val="105"/>
          <w:sz w:val="17"/>
        </w:rPr>
        <w:t xml:space="preserve">     </w:t>
      </w:r>
      <w:sdt>
        <w:sdtPr>
          <w:rPr>
            <w:b/>
            <w:bCs/>
            <w:sz w:val="28"/>
            <w:szCs w:val="28"/>
          </w:rPr>
          <w:id w:val="1653253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B0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5AF7B2AB" w14:textId="77777777" w:rsidR="001C0268" w:rsidRPr="000A54C9" w:rsidRDefault="001C0268" w:rsidP="001C0268">
      <w:pPr>
        <w:pStyle w:val="BodyText"/>
        <w:spacing w:before="4"/>
        <w:rPr>
          <w:rFonts w:asciiTheme="minorHAnsi" w:hAnsiTheme="minorHAnsi" w:cstheme="minorHAnsi"/>
          <w:sz w:val="24"/>
        </w:rPr>
      </w:pPr>
    </w:p>
    <w:p w14:paraId="6B8E2528" w14:textId="4F0DF1A9" w:rsidR="001C0268" w:rsidRPr="000A54C9" w:rsidRDefault="001C0268" w:rsidP="001C0268">
      <w:pPr>
        <w:spacing w:before="1" w:line="292" w:lineRule="auto"/>
        <w:ind w:left="629" w:right="7019"/>
        <w:rPr>
          <w:rFonts w:cstheme="minorHAnsi"/>
          <w:sz w:val="17"/>
        </w:rPr>
      </w:pPr>
      <w:r w:rsidRPr="000A54C9">
        <w:rPr>
          <w:rFonts w:cstheme="minorHAnsi"/>
          <w:sz w:val="17"/>
        </w:rPr>
        <w:t xml:space="preserve">If </w:t>
      </w:r>
      <w:r w:rsidR="000A54C9" w:rsidRPr="000A54C9">
        <w:rPr>
          <w:rFonts w:cstheme="minorHAnsi"/>
          <w:sz w:val="17"/>
        </w:rPr>
        <w:t>Yes</w:t>
      </w:r>
      <w:r w:rsidRPr="000A54C9">
        <w:rPr>
          <w:rFonts w:cstheme="minorHAnsi"/>
          <w:sz w:val="17"/>
        </w:rPr>
        <w:t>,</w:t>
      </w:r>
      <w:r w:rsidRPr="000A54C9">
        <w:rPr>
          <w:rFonts w:cstheme="minorHAnsi"/>
          <w:spacing w:val="1"/>
          <w:sz w:val="17"/>
        </w:rPr>
        <w:t xml:space="preserve"> </w:t>
      </w:r>
      <w:r w:rsidRPr="000A54C9">
        <w:rPr>
          <w:rFonts w:cstheme="minorHAnsi"/>
          <w:sz w:val="17"/>
        </w:rPr>
        <w:t>tick</w:t>
      </w:r>
      <w:r w:rsidRPr="000A54C9">
        <w:rPr>
          <w:rFonts w:cstheme="minorHAnsi"/>
          <w:spacing w:val="1"/>
          <w:sz w:val="17"/>
        </w:rPr>
        <w:t xml:space="preserve"> </w:t>
      </w:r>
      <w:r w:rsidRPr="000A54C9">
        <w:rPr>
          <w:rFonts w:cstheme="minorHAnsi"/>
          <w:sz w:val="17"/>
        </w:rPr>
        <w:t>this</w:t>
      </w:r>
      <w:r w:rsidRPr="000A54C9">
        <w:rPr>
          <w:rFonts w:cstheme="minorHAnsi"/>
          <w:spacing w:val="1"/>
          <w:sz w:val="17"/>
        </w:rPr>
        <w:t xml:space="preserve"> </w:t>
      </w:r>
      <w:r w:rsidRPr="000A54C9">
        <w:rPr>
          <w:rFonts w:cstheme="minorHAnsi"/>
          <w:sz w:val="17"/>
        </w:rPr>
        <w:t>box</w:t>
      </w:r>
      <w:r w:rsidRPr="000A54C9">
        <w:rPr>
          <w:rFonts w:cstheme="minorHAnsi"/>
          <w:spacing w:val="1"/>
          <w:sz w:val="17"/>
        </w:rPr>
        <w:t xml:space="preserve"> </w:t>
      </w:r>
      <w:r w:rsidRPr="000A54C9">
        <w:rPr>
          <w:rFonts w:cstheme="minorHAnsi"/>
          <w:sz w:val="17"/>
        </w:rPr>
        <w:t>and go</w:t>
      </w:r>
      <w:r w:rsidRPr="000A54C9">
        <w:rPr>
          <w:rFonts w:cstheme="minorHAnsi"/>
          <w:spacing w:val="1"/>
          <w:sz w:val="17"/>
        </w:rPr>
        <w:t xml:space="preserve"> </w:t>
      </w:r>
      <w:r w:rsidRPr="000A54C9">
        <w:rPr>
          <w:rFonts w:cstheme="minorHAnsi"/>
          <w:sz w:val="17"/>
        </w:rPr>
        <w:t>straight</w:t>
      </w:r>
      <w:r w:rsidRPr="000A54C9">
        <w:rPr>
          <w:rFonts w:cstheme="minorHAnsi"/>
          <w:spacing w:val="1"/>
          <w:sz w:val="17"/>
        </w:rPr>
        <w:t xml:space="preserve"> </w:t>
      </w:r>
      <w:r w:rsidRPr="000A54C9">
        <w:rPr>
          <w:rFonts w:cstheme="minorHAnsi"/>
          <w:sz w:val="17"/>
        </w:rPr>
        <w:t>to</w:t>
      </w:r>
      <w:r w:rsidRPr="000A54C9">
        <w:rPr>
          <w:rFonts w:cstheme="minorHAnsi"/>
          <w:spacing w:val="-50"/>
          <w:sz w:val="17"/>
        </w:rPr>
        <w:t xml:space="preserve"> </w:t>
      </w:r>
      <w:r w:rsidR="00795B05" w:rsidRPr="000A54C9">
        <w:rPr>
          <w:rFonts w:cstheme="minorHAnsi"/>
          <w:sz w:val="17"/>
        </w:rPr>
        <w:t xml:space="preserve"> </w:t>
      </w:r>
      <w:r w:rsidRPr="000A54C9">
        <w:rPr>
          <w:rFonts w:cstheme="minorHAnsi"/>
          <w:sz w:val="17"/>
        </w:rPr>
        <w:t>the Declaration</w:t>
      </w:r>
      <w:r w:rsidR="00795B05">
        <w:rPr>
          <w:rFonts w:cstheme="minorHAnsi"/>
          <w:sz w:val="17"/>
        </w:rPr>
        <w:t xml:space="preserve">                                         </w:t>
      </w:r>
      <w:sdt>
        <w:sdtPr>
          <w:rPr>
            <w:b/>
            <w:bCs/>
            <w:sz w:val="28"/>
            <w:szCs w:val="28"/>
          </w:rPr>
          <w:id w:val="160723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B0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795B05">
        <w:rPr>
          <w:rFonts w:cstheme="minorHAnsi"/>
          <w:sz w:val="17"/>
        </w:rPr>
        <w:t xml:space="preserve">          </w:t>
      </w:r>
    </w:p>
    <w:p w14:paraId="473463F8" w14:textId="77777777" w:rsidR="001C0268" w:rsidRDefault="001C0268" w:rsidP="001C0268">
      <w:pPr>
        <w:pStyle w:val="BodyText"/>
        <w:spacing w:before="6"/>
        <w:rPr>
          <w:sz w:val="20"/>
        </w:rPr>
      </w:pPr>
    </w:p>
    <w:p w14:paraId="34B7B1FD" w14:textId="77777777" w:rsidR="00442384" w:rsidRDefault="00442384" w:rsidP="001C0268">
      <w:pPr>
        <w:spacing w:before="1" w:line="288" w:lineRule="auto"/>
        <w:ind w:left="629" w:right="5615"/>
        <w:rPr>
          <w:rFonts w:ascii="Century Gothic"/>
          <w:b/>
          <w:sz w:val="17"/>
        </w:rPr>
      </w:pPr>
    </w:p>
    <w:p w14:paraId="1722BF89" w14:textId="77777777" w:rsidR="00442384" w:rsidRDefault="00442384" w:rsidP="001C0268">
      <w:pPr>
        <w:spacing w:before="1" w:line="288" w:lineRule="auto"/>
        <w:ind w:left="629" w:right="5615"/>
        <w:rPr>
          <w:rFonts w:ascii="Century Gothic"/>
          <w:b/>
          <w:sz w:val="17"/>
        </w:rPr>
      </w:pPr>
    </w:p>
    <w:p w14:paraId="3FEC056C" w14:textId="3243DEBF" w:rsidR="001C0268" w:rsidRPr="000A54C9" w:rsidRDefault="001C0268" w:rsidP="000A5910">
      <w:pPr>
        <w:pStyle w:val="ListParagraph"/>
        <w:numPr>
          <w:ilvl w:val="0"/>
          <w:numId w:val="31"/>
        </w:numPr>
        <w:spacing w:before="1" w:line="288" w:lineRule="auto"/>
        <w:ind w:right="5615"/>
        <w:rPr>
          <w:rFonts w:cstheme="minorHAnsi"/>
          <w:b/>
          <w:sz w:val="17"/>
        </w:rPr>
      </w:pPr>
      <w:r w:rsidRPr="000A54C9">
        <w:rPr>
          <w:rFonts w:cstheme="minorHAnsi"/>
          <w:b/>
          <w:sz w:val="17"/>
        </w:rPr>
        <w:lastRenderedPageBreak/>
        <w:t>To avoid repaying more than you need to, tick the</w:t>
      </w:r>
      <w:r w:rsidRPr="000A54C9">
        <w:rPr>
          <w:rFonts w:cstheme="minorHAnsi"/>
          <w:b/>
          <w:spacing w:val="1"/>
          <w:sz w:val="17"/>
        </w:rPr>
        <w:t xml:space="preserve"> </w:t>
      </w:r>
      <w:r w:rsidRPr="000A54C9">
        <w:rPr>
          <w:rFonts w:cstheme="minorHAnsi"/>
          <w:b/>
          <w:spacing w:val="-1"/>
          <w:sz w:val="17"/>
        </w:rPr>
        <w:t>correct</w:t>
      </w:r>
      <w:r w:rsidRPr="000A54C9">
        <w:rPr>
          <w:rFonts w:cstheme="minorHAnsi"/>
          <w:b/>
          <w:spacing w:val="-11"/>
          <w:sz w:val="17"/>
        </w:rPr>
        <w:t xml:space="preserve"> </w:t>
      </w:r>
      <w:r w:rsidRPr="000A54C9">
        <w:rPr>
          <w:rFonts w:cstheme="minorHAnsi"/>
          <w:b/>
          <w:spacing w:val="-1"/>
          <w:sz w:val="17"/>
        </w:rPr>
        <w:t>Student</w:t>
      </w:r>
      <w:r w:rsidRPr="000A54C9">
        <w:rPr>
          <w:rFonts w:cstheme="minorHAnsi"/>
          <w:b/>
          <w:spacing w:val="-11"/>
          <w:sz w:val="17"/>
        </w:rPr>
        <w:t xml:space="preserve"> </w:t>
      </w:r>
      <w:r w:rsidRPr="000A54C9">
        <w:rPr>
          <w:rFonts w:cstheme="minorHAnsi"/>
          <w:b/>
          <w:spacing w:val="-1"/>
          <w:sz w:val="17"/>
        </w:rPr>
        <w:t>Loans</w:t>
      </w:r>
      <w:r w:rsidRPr="000A54C9">
        <w:rPr>
          <w:rFonts w:cstheme="minorHAnsi"/>
          <w:b/>
          <w:spacing w:val="-11"/>
          <w:sz w:val="17"/>
        </w:rPr>
        <w:t xml:space="preserve"> </w:t>
      </w:r>
      <w:r w:rsidRPr="000A54C9">
        <w:rPr>
          <w:rFonts w:cstheme="minorHAnsi"/>
          <w:b/>
          <w:spacing w:val="-1"/>
          <w:sz w:val="17"/>
        </w:rPr>
        <w:t>that</w:t>
      </w:r>
      <w:r w:rsidRPr="000A54C9">
        <w:rPr>
          <w:rFonts w:cstheme="minorHAnsi"/>
          <w:b/>
          <w:spacing w:val="-10"/>
          <w:sz w:val="17"/>
        </w:rPr>
        <w:t xml:space="preserve"> </w:t>
      </w:r>
      <w:r w:rsidRPr="000A54C9">
        <w:rPr>
          <w:rFonts w:cstheme="minorHAnsi"/>
          <w:b/>
          <w:spacing w:val="-1"/>
          <w:sz w:val="17"/>
        </w:rPr>
        <w:t>you</w:t>
      </w:r>
      <w:r w:rsidRPr="000A54C9">
        <w:rPr>
          <w:rFonts w:cstheme="minorHAnsi"/>
          <w:b/>
          <w:spacing w:val="-11"/>
          <w:sz w:val="17"/>
        </w:rPr>
        <w:t xml:space="preserve"> </w:t>
      </w:r>
      <w:r w:rsidRPr="000A54C9">
        <w:rPr>
          <w:rFonts w:cstheme="minorHAnsi"/>
          <w:b/>
          <w:spacing w:val="-1"/>
          <w:sz w:val="17"/>
        </w:rPr>
        <w:t>have</w:t>
      </w:r>
      <w:r w:rsidRPr="000A54C9">
        <w:rPr>
          <w:rFonts w:cstheme="minorHAnsi"/>
          <w:b/>
          <w:spacing w:val="-11"/>
          <w:sz w:val="17"/>
        </w:rPr>
        <w:t xml:space="preserve"> </w:t>
      </w:r>
      <w:r w:rsidRPr="000A54C9">
        <w:rPr>
          <w:rFonts w:cstheme="minorHAnsi"/>
          <w:b/>
          <w:sz w:val="17"/>
        </w:rPr>
        <w:t>-</w:t>
      </w:r>
      <w:r w:rsidRPr="000A54C9">
        <w:rPr>
          <w:rFonts w:cstheme="minorHAnsi"/>
          <w:b/>
          <w:spacing w:val="-10"/>
          <w:sz w:val="17"/>
        </w:rPr>
        <w:t xml:space="preserve"> </w:t>
      </w:r>
      <w:r w:rsidRPr="000A54C9">
        <w:rPr>
          <w:rFonts w:cstheme="minorHAnsi"/>
          <w:b/>
          <w:sz w:val="17"/>
        </w:rPr>
        <w:t>use</w:t>
      </w:r>
      <w:r w:rsidRPr="000A54C9">
        <w:rPr>
          <w:rFonts w:cstheme="minorHAnsi"/>
          <w:b/>
          <w:spacing w:val="-11"/>
          <w:sz w:val="17"/>
        </w:rPr>
        <w:t xml:space="preserve"> </w:t>
      </w:r>
      <w:r w:rsidRPr="000A54C9">
        <w:rPr>
          <w:rFonts w:cstheme="minorHAnsi"/>
          <w:b/>
          <w:sz w:val="17"/>
        </w:rPr>
        <w:t>the</w:t>
      </w:r>
      <w:r w:rsidRPr="000A54C9">
        <w:rPr>
          <w:rFonts w:cstheme="minorHAnsi"/>
          <w:b/>
          <w:spacing w:val="-11"/>
          <w:sz w:val="17"/>
        </w:rPr>
        <w:t xml:space="preserve"> </w:t>
      </w:r>
      <w:r w:rsidRPr="000A54C9">
        <w:rPr>
          <w:rFonts w:cstheme="minorHAnsi"/>
          <w:b/>
          <w:sz w:val="17"/>
        </w:rPr>
        <w:t>guidance</w:t>
      </w:r>
      <w:r w:rsidRPr="000A54C9">
        <w:rPr>
          <w:rFonts w:cstheme="minorHAnsi"/>
          <w:b/>
          <w:spacing w:val="-44"/>
          <w:sz w:val="17"/>
        </w:rPr>
        <w:t xml:space="preserve">                </w:t>
      </w:r>
      <w:r w:rsidR="000A54C9" w:rsidRPr="000A54C9">
        <w:rPr>
          <w:rFonts w:cstheme="minorHAnsi"/>
          <w:b/>
          <w:sz w:val="17"/>
        </w:rPr>
        <w:t>above</w:t>
      </w:r>
      <w:r w:rsidRPr="000A54C9">
        <w:rPr>
          <w:rFonts w:cstheme="minorHAnsi"/>
          <w:b/>
          <w:spacing w:val="5"/>
          <w:sz w:val="17"/>
        </w:rPr>
        <w:t xml:space="preserve"> </w:t>
      </w:r>
      <w:r w:rsidRPr="000A54C9">
        <w:rPr>
          <w:rFonts w:cstheme="minorHAnsi"/>
          <w:b/>
          <w:sz w:val="17"/>
        </w:rPr>
        <w:t>to</w:t>
      </w:r>
      <w:r w:rsidRPr="000A54C9">
        <w:rPr>
          <w:rFonts w:cstheme="minorHAnsi"/>
          <w:b/>
          <w:spacing w:val="5"/>
          <w:sz w:val="17"/>
        </w:rPr>
        <w:t xml:space="preserve"> </w:t>
      </w:r>
      <w:r w:rsidRPr="000A54C9">
        <w:rPr>
          <w:rFonts w:cstheme="minorHAnsi"/>
          <w:b/>
          <w:sz w:val="17"/>
        </w:rPr>
        <w:t>help</w:t>
      </w:r>
      <w:r w:rsidRPr="000A54C9">
        <w:rPr>
          <w:rFonts w:cstheme="minorHAnsi"/>
          <w:b/>
          <w:spacing w:val="5"/>
          <w:sz w:val="17"/>
        </w:rPr>
        <w:t xml:space="preserve"> </w:t>
      </w:r>
      <w:r w:rsidRPr="000A54C9">
        <w:rPr>
          <w:rFonts w:cstheme="minorHAnsi"/>
          <w:b/>
          <w:sz w:val="17"/>
        </w:rPr>
        <w:t>you.</w:t>
      </w:r>
    </w:p>
    <w:p w14:paraId="40D950B8" w14:textId="77777777" w:rsidR="00795B05" w:rsidRDefault="001C0268" w:rsidP="00795B05">
      <w:pPr>
        <w:spacing w:before="1"/>
        <w:ind w:left="629"/>
        <w:rPr>
          <w:rFonts w:cstheme="minorHAnsi"/>
          <w:w w:val="105"/>
          <w:sz w:val="17"/>
        </w:rPr>
      </w:pPr>
      <w:r w:rsidRPr="000A54C9">
        <w:rPr>
          <w:rFonts w:cstheme="minorHAnsi"/>
          <w:w w:val="105"/>
          <w:sz w:val="17"/>
        </w:rPr>
        <w:t>Please</w:t>
      </w:r>
      <w:r w:rsidRPr="000A54C9">
        <w:rPr>
          <w:rFonts w:cstheme="minorHAnsi"/>
          <w:spacing w:val="-10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tick</w:t>
      </w:r>
      <w:r w:rsidRPr="000A54C9">
        <w:rPr>
          <w:rFonts w:cstheme="minorHAnsi"/>
          <w:spacing w:val="-10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all</w:t>
      </w:r>
      <w:r w:rsidRPr="000A54C9">
        <w:rPr>
          <w:rFonts w:cstheme="minorHAnsi"/>
          <w:spacing w:val="-10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that</w:t>
      </w:r>
      <w:r w:rsidRPr="000A54C9">
        <w:rPr>
          <w:rFonts w:cstheme="minorHAnsi"/>
          <w:spacing w:val="-10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apply</w:t>
      </w:r>
    </w:p>
    <w:p w14:paraId="57392FA4" w14:textId="4C3FA63D" w:rsidR="00795B05" w:rsidRPr="000A54C9" w:rsidRDefault="001C0268" w:rsidP="00795B05">
      <w:pPr>
        <w:spacing w:before="1"/>
        <w:ind w:left="629"/>
        <w:rPr>
          <w:rFonts w:cstheme="minorHAnsi"/>
          <w:sz w:val="17"/>
        </w:rPr>
      </w:pPr>
      <w:r w:rsidRPr="000A54C9">
        <w:rPr>
          <w:rFonts w:cstheme="minorHAnsi"/>
          <w:spacing w:val="-53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Plan</w:t>
      </w:r>
      <w:r w:rsidRPr="000A54C9">
        <w:rPr>
          <w:rFonts w:cstheme="minorHAnsi"/>
          <w:spacing w:val="-4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1</w:t>
      </w:r>
      <w:r w:rsidR="00795B05">
        <w:rPr>
          <w:rFonts w:cstheme="minorHAnsi"/>
          <w:w w:val="105"/>
          <w:sz w:val="17"/>
        </w:rPr>
        <w:tab/>
      </w:r>
      <w:sdt>
        <w:sdtPr>
          <w:rPr>
            <w:b/>
            <w:bCs/>
            <w:sz w:val="28"/>
            <w:szCs w:val="28"/>
          </w:rPr>
          <w:id w:val="397642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B0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7381C81C" w14:textId="0D8676E3" w:rsidR="00795B05" w:rsidRPr="000A54C9" w:rsidRDefault="001C0268" w:rsidP="00795B05">
      <w:pPr>
        <w:spacing w:before="1"/>
        <w:ind w:left="629"/>
        <w:rPr>
          <w:rFonts w:cstheme="minorHAnsi"/>
          <w:sz w:val="17"/>
        </w:rPr>
      </w:pPr>
      <w:r w:rsidRPr="000A54C9">
        <w:rPr>
          <w:rFonts w:cstheme="minorHAnsi"/>
          <w:w w:val="105"/>
          <w:sz w:val="17"/>
        </w:rPr>
        <w:t>Plan</w:t>
      </w:r>
      <w:r w:rsidRPr="000A54C9">
        <w:rPr>
          <w:rFonts w:cstheme="minorHAnsi"/>
          <w:spacing w:val="1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2</w:t>
      </w:r>
      <w:r w:rsidR="00795B05">
        <w:rPr>
          <w:rFonts w:cstheme="minorHAnsi"/>
          <w:w w:val="105"/>
          <w:sz w:val="17"/>
        </w:rPr>
        <w:t xml:space="preserve">       </w:t>
      </w:r>
      <w:r w:rsidR="00795B05" w:rsidRPr="00795B05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557773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B0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53F81B11" w14:textId="38B0DCCC" w:rsidR="00795B05" w:rsidRPr="000A54C9" w:rsidRDefault="001C0268" w:rsidP="00795B05">
      <w:pPr>
        <w:spacing w:before="1"/>
        <w:ind w:left="629"/>
        <w:rPr>
          <w:rFonts w:cstheme="minorHAnsi"/>
          <w:sz w:val="17"/>
        </w:rPr>
      </w:pPr>
      <w:r w:rsidRPr="000A54C9">
        <w:rPr>
          <w:rFonts w:cstheme="minorHAnsi"/>
          <w:w w:val="105"/>
          <w:sz w:val="17"/>
        </w:rPr>
        <w:t>Plan</w:t>
      </w:r>
      <w:r w:rsidRPr="000A54C9">
        <w:rPr>
          <w:rFonts w:cstheme="minorHAnsi"/>
          <w:spacing w:val="1"/>
          <w:w w:val="105"/>
          <w:sz w:val="17"/>
        </w:rPr>
        <w:t xml:space="preserve"> </w:t>
      </w:r>
      <w:r w:rsidRPr="000A54C9">
        <w:rPr>
          <w:rFonts w:cstheme="minorHAnsi"/>
          <w:w w:val="105"/>
          <w:sz w:val="17"/>
        </w:rPr>
        <w:t>4</w:t>
      </w:r>
      <w:r w:rsidR="00795B05">
        <w:rPr>
          <w:rFonts w:cstheme="minorHAnsi"/>
          <w:w w:val="105"/>
          <w:sz w:val="17"/>
        </w:rPr>
        <w:t xml:space="preserve">        </w:t>
      </w:r>
      <w:sdt>
        <w:sdtPr>
          <w:rPr>
            <w:b/>
            <w:bCs/>
            <w:sz w:val="28"/>
            <w:szCs w:val="28"/>
          </w:rPr>
          <w:id w:val="-2105643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B0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15681195" w14:textId="77777777" w:rsidR="00795B05" w:rsidRPr="000A54C9" w:rsidRDefault="001C0268" w:rsidP="00795B05">
      <w:pPr>
        <w:spacing w:before="1"/>
        <w:ind w:left="629"/>
        <w:rPr>
          <w:rFonts w:cstheme="minorHAnsi"/>
          <w:sz w:val="17"/>
        </w:rPr>
      </w:pPr>
      <w:r w:rsidRPr="000A54C9">
        <w:rPr>
          <w:rFonts w:cstheme="minorHAnsi"/>
          <w:sz w:val="17"/>
        </w:rPr>
        <w:t>Postgraduate</w:t>
      </w:r>
      <w:r w:rsidRPr="000A54C9">
        <w:rPr>
          <w:rFonts w:cstheme="minorHAnsi"/>
          <w:spacing w:val="6"/>
          <w:sz w:val="17"/>
        </w:rPr>
        <w:t xml:space="preserve"> </w:t>
      </w:r>
      <w:r w:rsidRPr="000A54C9">
        <w:rPr>
          <w:rFonts w:cstheme="minorHAnsi"/>
          <w:sz w:val="17"/>
        </w:rPr>
        <w:t>Loan</w:t>
      </w:r>
      <w:r w:rsidRPr="000A54C9">
        <w:rPr>
          <w:rFonts w:cstheme="minorHAnsi"/>
          <w:spacing w:val="7"/>
          <w:sz w:val="17"/>
        </w:rPr>
        <w:t xml:space="preserve"> </w:t>
      </w:r>
      <w:r w:rsidRPr="000A54C9">
        <w:rPr>
          <w:rFonts w:cstheme="minorHAnsi"/>
          <w:sz w:val="17"/>
        </w:rPr>
        <w:t>(England</w:t>
      </w:r>
      <w:r w:rsidRPr="000A54C9">
        <w:rPr>
          <w:rFonts w:cstheme="minorHAnsi"/>
          <w:spacing w:val="6"/>
          <w:sz w:val="17"/>
        </w:rPr>
        <w:t xml:space="preserve"> </w:t>
      </w:r>
      <w:r w:rsidRPr="000A54C9">
        <w:rPr>
          <w:rFonts w:cstheme="minorHAnsi"/>
          <w:sz w:val="17"/>
        </w:rPr>
        <w:t>and</w:t>
      </w:r>
      <w:r w:rsidRPr="000A54C9">
        <w:rPr>
          <w:rFonts w:cstheme="minorHAnsi"/>
          <w:spacing w:val="7"/>
          <w:sz w:val="17"/>
        </w:rPr>
        <w:t xml:space="preserve"> </w:t>
      </w:r>
      <w:r w:rsidRPr="000A54C9">
        <w:rPr>
          <w:rFonts w:cstheme="minorHAnsi"/>
          <w:sz w:val="17"/>
        </w:rPr>
        <w:t>Wales</w:t>
      </w:r>
      <w:r w:rsidRPr="000A54C9">
        <w:rPr>
          <w:rFonts w:cstheme="minorHAnsi"/>
          <w:spacing w:val="7"/>
          <w:sz w:val="17"/>
        </w:rPr>
        <w:t xml:space="preserve"> </w:t>
      </w:r>
      <w:r w:rsidRPr="000A54C9">
        <w:rPr>
          <w:rFonts w:cstheme="minorHAnsi"/>
          <w:sz w:val="17"/>
        </w:rPr>
        <w:t>only)</w:t>
      </w:r>
      <w:r w:rsidR="00795B05">
        <w:rPr>
          <w:rFonts w:cstheme="minorHAnsi"/>
          <w:sz w:val="17"/>
        </w:rPr>
        <w:t xml:space="preserve"> </w:t>
      </w:r>
      <w:sdt>
        <w:sdtPr>
          <w:rPr>
            <w:b/>
            <w:bCs/>
            <w:sz w:val="28"/>
            <w:szCs w:val="28"/>
          </w:rPr>
          <w:id w:val="8426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B0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35CE153F" w14:textId="77777777" w:rsidR="001C0268" w:rsidRPr="000A54C9" w:rsidRDefault="001C0268" w:rsidP="001C0268">
      <w:pPr>
        <w:pStyle w:val="BodyText"/>
        <w:spacing w:before="6"/>
        <w:rPr>
          <w:rFonts w:asciiTheme="minorHAnsi" w:hAnsiTheme="minorHAnsi" w:cstheme="minorHAnsi"/>
          <w:sz w:val="19"/>
        </w:rPr>
      </w:pPr>
    </w:p>
    <w:p w14:paraId="081848E9" w14:textId="77777777" w:rsidR="00F7653A" w:rsidRDefault="001C0268" w:rsidP="001C0268">
      <w:pPr>
        <w:spacing w:before="95" w:line="424" w:lineRule="auto"/>
        <w:ind w:left="133"/>
        <w:rPr>
          <w:rFonts w:cstheme="minorHAnsi"/>
          <w:spacing w:val="-50"/>
          <w:sz w:val="17"/>
        </w:rPr>
      </w:pPr>
      <w:r w:rsidRPr="000A54C9">
        <w:rPr>
          <w:rFonts w:cstheme="minorHAnsi"/>
          <w:sz w:val="17"/>
        </w:rPr>
        <w:t>Employees,</w:t>
      </w:r>
      <w:r w:rsidRPr="000A54C9">
        <w:rPr>
          <w:rFonts w:cstheme="minorHAnsi"/>
          <w:spacing w:val="15"/>
          <w:sz w:val="17"/>
        </w:rPr>
        <w:t xml:space="preserve"> </w:t>
      </w:r>
      <w:r w:rsidRPr="000A54C9">
        <w:rPr>
          <w:rFonts w:cstheme="minorHAnsi"/>
          <w:sz w:val="17"/>
        </w:rPr>
        <w:t>for</w:t>
      </w:r>
      <w:r w:rsidRPr="000A54C9">
        <w:rPr>
          <w:rFonts w:cstheme="minorHAnsi"/>
          <w:spacing w:val="15"/>
          <w:sz w:val="17"/>
        </w:rPr>
        <w:t xml:space="preserve"> </w:t>
      </w:r>
      <w:r w:rsidRPr="000A54C9">
        <w:rPr>
          <w:rFonts w:cstheme="minorHAnsi"/>
          <w:sz w:val="17"/>
        </w:rPr>
        <w:t>more</w:t>
      </w:r>
      <w:r w:rsidRPr="000A54C9">
        <w:rPr>
          <w:rFonts w:cstheme="minorHAnsi"/>
          <w:spacing w:val="15"/>
          <w:sz w:val="17"/>
        </w:rPr>
        <w:t xml:space="preserve"> </w:t>
      </w:r>
      <w:r w:rsidRPr="000A54C9">
        <w:rPr>
          <w:rFonts w:cstheme="minorHAnsi"/>
          <w:sz w:val="17"/>
        </w:rPr>
        <w:t>information</w:t>
      </w:r>
      <w:r w:rsidRPr="000A54C9">
        <w:rPr>
          <w:rFonts w:cstheme="minorHAnsi"/>
          <w:spacing w:val="16"/>
          <w:sz w:val="17"/>
        </w:rPr>
        <w:t xml:space="preserve"> </w:t>
      </w:r>
      <w:r w:rsidRPr="000A54C9">
        <w:rPr>
          <w:rFonts w:cstheme="minorHAnsi"/>
          <w:sz w:val="17"/>
        </w:rPr>
        <w:t>about</w:t>
      </w:r>
      <w:r w:rsidRPr="000A54C9">
        <w:rPr>
          <w:rFonts w:cstheme="minorHAnsi"/>
          <w:spacing w:val="15"/>
          <w:sz w:val="17"/>
        </w:rPr>
        <w:t xml:space="preserve"> </w:t>
      </w:r>
      <w:r w:rsidRPr="000A54C9">
        <w:rPr>
          <w:rFonts w:cstheme="minorHAnsi"/>
          <w:sz w:val="17"/>
        </w:rPr>
        <w:t>the</w:t>
      </w:r>
      <w:r w:rsidRPr="000A54C9">
        <w:rPr>
          <w:rFonts w:cstheme="minorHAnsi"/>
          <w:spacing w:val="15"/>
          <w:sz w:val="17"/>
        </w:rPr>
        <w:t xml:space="preserve"> </w:t>
      </w:r>
      <w:r w:rsidRPr="000A54C9">
        <w:rPr>
          <w:rFonts w:cstheme="minorHAnsi"/>
          <w:sz w:val="17"/>
        </w:rPr>
        <w:t>type</w:t>
      </w:r>
      <w:r w:rsidRPr="000A54C9">
        <w:rPr>
          <w:rFonts w:cstheme="minorHAnsi"/>
          <w:spacing w:val="16"/>
          <w:sz w:val="17"/>
        </w:rPr>
        <w:t xml:space="preserve"> </w:t>
      </w:r>
      <w:r w:rsidRPr="000A54C9">
        <w:rPr>
          <w:rFonts w:cstheme="minorHAnsi"/>
          <w:sz w:val="17"/>
        </w:rPr>
        <w:t>of</w:t>
      </w:r>
      <w:r w:rsidRPr="000A54C9">
        <w:rPr>
          <w:rFonts w:cstheme="minorHAnsi"/>
          <w:spacing w:val="15"/>
          <w:sz w:val="17"/>
        </w:rPr>
        <w:t xml:space="preserve"> </w:t>
      </w:r>
      <w:r w:rsidRPr="000A54C9">
        <w:rPr>
          <w:rFonts w:cstheme="minorHAnsi"/>
          <w:sz w:val="17"/>
        </w:rPr>
        <w:t>loan</w:t>
      </w:r>
      <w:r w:rsidRPr="000A54C9">
        <w:rPr>
          <w:rFonts w:cstheme="minorHAnsi"/>
          <w:spacing w:val="15"/>
          <w:sz w:val="17"/>
        </w:rPr>
        <w:t xml:space="preserve"> </w:t>
      </w:r>
      <w:r w:rsidRPr="000A54C9">
        <w:rPr>
          <w:rFonts w:cstheme="minorHAnsi"/>
          <w:sz w:val="17"/>
        </w:rPr>
        <w:t>you</w:t>
      </w:r>
      <w:r w:rsidRPr="000A54C9">
        <w:rPr>
          <w:rFonts w:cstheme="minorHAnsi"/>
          <w:spacing w:val="15"/>
          <w:sz w:val="17"/>
        </w:rPr>
        <w:t xml:space="preserve"> </w:t>
      </w:r>
      <w:r w:rsidRPr="000A54C9">
        <w:rPr>
          <w:rFonts w:cstheme="minorHAnsi"/>
          <w:sz w:val="17"/>
        </w:rPr>
        <w:t>have,</w:t>
      </w:r>
      <w:r w:rsidRPr="000A54C9">
        <w:rPr>
          <w:rFonts w:cstheme="minorHAnsi"/>
          <w:spacing w:val="16"/>
          <w:sz w:val="17"/>
        </w:rPr>
        <w:t xml:space="preserve"> </w:t>
      </w:r>
      <w:r w:rsidRPr="000A54C9">
        <w:rPr>
          <w:rFonts w:cstheme="minorHAnsi"/>
          <w:sz w:val="17"/>
        </w:rPr>
        <w:t>go</w:t>
      </w:r>
      <w:r w:rsidRPr="000A54C9">
        <w:rPr>
          <w:rFonts w:cstheme="minorHAnsi"/>
          <w:spacing w:val="15"/>
          <w:sz w:val="17"/>
        </w:rPr>
        <w:t xml:space="preserve"> </w:t>
      </w:r>
      <w:r w:rsidRPr="000A54C9">
        <w:rPr>
          <w:rFonts w:cstheme="minorHAnsi"/>
          <w:sz w:val="17"/>
        </w:rPr>
        <w:t>to</w:t>
      </w:r>
      <w:r w:rsidRPr="000A54C9">
        <w:rPr>
          <w:rFonts w:cstheme="minorHAnsi"/>
          <w:spacing w:val="15"/>
          <w:sz w:val="17"/>
        </w:rPr>
        <w:t xml:space="preserve"> </w:t>
      </w:r>
      <w:hyperlink r:id="rId10">
        <w:r w:rsidRPr="00386686">
          <w:rPr>
            <w:rFonts w:cstheme="minorHAnsi"/>
            <w:color w:val="0070C0"/>
            <w:sz w:val="17"/>
            <w:u w:val="single"/>
          </w:rPr>
          <w:t>www.gov.uk/sign-in-to-manage-your-student-loan-balance</w:t>
        </w:r>
      </w:hyperlink>
      <w:r w:rsidRPr="00386686">
        <w:rPr>
          <w:rFonts w:cstheme="minorHAnsi"/>
          <w:color w:val="0070C0"/>
          <w:spacing w:val="-50"/>
          <w:sz w:val="17"/>
        </w:rPr>
        <w:t xml:space="preserve"> </w:t>
      </w:r>
    </w:p>
    <w:p w14:paraId="4CBEBC68" w14:textId="3F73D7D5" w:rsidR="001C0268" w:rsidRPr="000A54C9" w:rsidRDefault="001C0268" w:rsidP="001C0268">
      <w:pPr>
        <w:spacing w:before="95" w:line="424" w:lineRule="auto"/>
        <w:ind w:left="133"/>
        <w:rPr>
          <w:rFonts w:cstheme="minorHAnsi"/>
          <w:sz w:val="17"/>
        </w:rPr>
      </w:pPr>
      <w:r w:rsidRPr="000A54C9">
        <w:rPr>
          <w:rFonts w:cstheme="minorHAnsi"/>
          <w:sz w:val="17"/>
        </w:rPr>
        <w:t>Employers, for guidance go</w:t>
      </w:r>
      <w:r w:rsidRPr="000A54C9">
        <w:rPr>
          <w:rFonts w:cstheme="minorHAnsi"/>
          <w:spacing w:val="1"/>
          <w:sz w:val="17"/>
        </w:rPr>
        <w:t xml:space="preserve"> </w:t>
      </w:r>
      <w:r w:rsidRPr="000A54C9">
        <w:rPr>
          <w:rFonts w:cstheme="minorHAnsi"/>
          <w:sz w:val="17"/>
        </w:rPr>
        <w:t xml:space="preserve">to </w:t>
      </w:r>
      <w:hyperlink r:id="rId11">
        <w:r w:rsidRPr="00386686">
          <w:rPr>
            <w:rFonts w:cstheme="minorHAnsi"/>
            <w:color w:val="0070C0"/>
            <w:sz w:val="17"/>
            <w:u w:val="single"/>
          </w:rPr>
          <w:t>www.gov.uk/guidance/special-rules-for-student-loans</w:t>
        </w:r>
      </w:hyperlink>
      <w:r w:rsidR="00F7653A">
        <w:rPr>
          <w:rFonts w:cstheme="minorHAnsi"/>
          <w:sz w:val="17"/>
        </w:rPr>
        <w:t xml:space="preserve">  </w:t>
      </w:r>
    </w:p>
    <w:p w14:paraId="3FD74F7D" w14:textId="789B77E5" w:rsidR="003B4BEA" w:rsidRPr="00386686" w:rsidRDefault="00D33380" w:rsidP="008F21C5">
      <w:pPr>
        <w:pStyle w:val="Heading1"/>
        <w:numPr>
          <w:ilvl w:val="0"/>
          <w:numId w:val="0"/>
        </w:numPr>
        <w:rPr>
          <w:szCs w:val="28"/>
        </w:rPr>
      </w:pPr>
      <w:r w:rsidRPr="00386686">
        <w:rPr>
          <w:rFonts w:eastAsiaTheme="minorEastAsia" w:cstheme="minorBidi"/>
          <w:color w:val="auto"/>
          <w:szCs w:val="28"/>
        </w:rPr>
        <w:t xml:space="preserve">Student Loan </w:t>
      </w:r>
      <w:r w:rsidR="003B4BEA" w:rsidRPr="00386686">
        <w:rPr>
          <w:szCs w:val="28"/>
        </w:rPr>
        <w:t>Declaration</w:t>
      </w:r>
    </w:p>
    <w:p w14:paraId="42114E05" w14:textId="77777777" w:rsidR="003B4BEA" w:rsidRDefault="003B4BEA" w:rsidP="003B4BEA">
      <w:r w:rsidRPr="00D967C4">
        <w:t xml:space="preserve">I declare this information to be a true statement to the best of my knowledge and belief and that I consider I am medically able to undertake this work. I understand that failure to disclose relevant information which has a bearing on my fitness to do this job may result in disciplinary action or withdrawal of the offer of </w:t>
      </w:r>
      <w:r>
        <w:t>work</w:t>
      </w:r>
      <w:r w:rsidRPr="00D967C4">
        <w:t>:</w:t>
      </w:r>
    </w:p>
    <w:p w14:paraId="5EAE3495" w14:textId="77777777" w:rsidR="00FD34B8" w:rsidRPr="00D967C4" w:rsidRDefault="00FD34B8" w:rsidP="003B4BEA"/>
    <w:tbl>
      <w:tblPr>
        <w:tblStyle w:val="TableGrid"/>
        <w:tblW w:w="9856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284"/>
        <w:gridCol w:w="8329"/>
      </w:tblGrid>
      <w:tr w:rsidR="003B4BEA" w:rsidRPr="00D967C4" w14:paraId="5AACF80D" w14:textId="77777777" w:rsidTr="00AD14BF">
        <w:trPr>
          <w:trHeight w:val="284"/>
        </w:trPr>
        <w:tc>
          <w:tcPr>
            <w:tcW w:w="1243" w:type="dxa"/>
          </w:tcPr>
          <w:p w14:paraId="2CEAE6F7" w14:textId="77777777" w:rsidR="003B4BEA" w:rsidRPr="00D967C4" w:rsidRDefault="003B4BEA" w:rsidP="00AD14BF">
            <w:pPr>
              <w:pStyle w:val="TableBody"/>
            </w:pPr>
            <w:r w:rsidRPr="00D967C4">
              <w:t>Signature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AAB60B4" w14:textId="77777777" w:rsidR="003B4BEA" w:rsidRPr="00D967C4" w:rsidRDefault="003B4BEA" w:rsidP="00AD14BF"/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477" w14:textId="77777777" w:rsidR="003B4BEA" w:rsidRDefault="003B4BEA" w:rsidP="00AD14BF"/>
          <w:p w14:paraId="2AE2D25D" w14:textId="77777777" w:rsidR="003B4BEA" w:rsidRPr="00D967C4" w:rsidRDefault="003B4BEA" w:rsidP="00AD14BF"/>
        </w:tc>
      </w:tr>
      <w:tr w:rsidR="003B4BEA" w:rsidRPr="00D967C4" w14:paraId="07511C89" w14:textId="77777777" w:rsidTr="00AD14BF">
        <w:tc>
          <w:tcPr>
            <w:tcW w:w="1243" w:type="dxa"/>
          </w:tcPr>
          <w:p w14:paraId="38B4E264" w14:textId="77777777" w:rsidR="003B4BEA" w:rsidRPr="00D967C4" w:rsidRDefault="003B4BEA" w:rsidP="00AD14BF">
            <w:pPr>
              <w:pStyle w:val="Quote"/>
            </w:pPr>
          </w:p>
        </w:tc>
        <w:tc>
          <w:tcPr>
            <w:tcW w:w="284" w:type="dxa"/>
          </w:tcPr>
          <w:p w14:paraId="0E5DDDBD" w14:textId="77777777" w:rsidR="003B4BEA" w:rsidRPr="00D967C4" w:rsidRDefault="003B4BEA" w:rsidP="00AD14BF">
            <w:pPr>
              <w:pStyle w:val="Quote"/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14:paraId="4210531B" w14:textId="77777777" w:rsidR="003B4BEA" w:rsidRPr="00D967C4" w:rsidRDefault="003B4BEA" w:rsidP="00AD14BF">
            <w:pPr>
              <w:pStyle w:val="Quote"/>
            </w:pPr>
          </w:p>
        </w:tc>
      </w:tr>
      <w:tr w:rsidR="003B4BEA" w:rsidRPr="00D967C4" w14:paraId="5C31FAD9" w14:textId="77777777" w:rsidTr="00AD14BF">
        <w:trPr>
          <w:trHeight w:val="284"/>
        </w:trPr>
        <w:tc>
          <w:tcPr>
            <w:tcW w:w="1243" w:type="dxa"/>
          </w:tcPr>
          <w:p w14:paraId="4DC0728F" w14:textId="77777777" w:rsidR="003B4BEA" w:rsidRPr="00D967C4" w:rsidRDefault="003B4BEA" w:rsidP="00AD14BF">
            <w:pPr>
              <w:pStyle w:val="TableBody"/>
            </w:pPr>
            <w:r w:rsidRPr="00D967C4">
              <w:t>Print Name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AF7BA07" w14:textId="77777777" w:rsidR="003B4BEA" w:rsidRPr="00D967C4" w:rsidRDefault="003B4BEA" w:rsidP="00AD14BF"/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5D4" w14:textId="77777777" w:rsidR="003B4BEA" w:rsidRDefault="003B4BEA" w:rsidP="00AD14BF"/>
          <w:p w14:paraId="2A88C673" w14:textId="77777777" w:rsidR="003B4BEA" w:rsidRPr="00D967C4" w:rsidRDefault="003B4BEA" w:rsidP="00AD14BF"/>
        </w:tc>
      </w:tr>
      <w:tr w:rsidR="003B4BEA" w:rsidRPr="00D967C4" w14:paraId="0FDB6685" w14:textId="77777777" w:rsidTr="00AD14BF">
        <w:tc>
          <w:tcPr>
            <w:tcW w:w="1243" w:type="dxa"/>
          </w:tcPr>
          <w:p w14:paraId="04714535" w14:textId="77777777" w:rsidR="003B4BEA" w:rsidRPr="00D967C4" w:rsidRDefault="003B4BEA" w:rsidP="00AD14BF">
            <w:pPr>
              <w:pStyle w:val="Quote"/>
            </w:pPr>
          </w:p>
        </w:tc>
        <w:tc>
          <w:tcPr>
            <w:tcW w:w="284" w:type="dxa"/>
          </w:tcPr>
          <w:p w14:paraId="0878A4BA" w14:textId="77777777" w:rsidR="003B4BEA" w:rsidRPr="00D967C4" w:rsidRDefault="003B4BEA" w:rsidP="00AD14BF">
            <w:pPr>
              <w:pStyle w:val="Quote"/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14:paraId="175415F7" w14:textId="77777777" w:rsidR="003B4BEA" w:rsidRPr="00D967C4" w:rsidRDefault="003B4BEA" w:rsidP="00AD14BF">
            <w:pPr>
              <w:pStyle w:val="Quote"/>
            </w:pPr>
          </w:p>
        </w:tc>
      </w:tr>
      <w:tr w:rsidR="003B4BEA" w:rsidRPr="00D967C4" w14:paraId="0D857534" w14:textId="77777777" w:rsidTr="00AD14BF">
        <w:trPr>
          <w:trHeight w:val="284"/>
        </w:trPr>
        <w:tc>
          <w:tcPr>
            <w:tcW w:w="1243" w:type="dxa"/>
          </w:tcPr>
          <w:p w14:paraId="6EF8C239" w14:textId="77777777" w:rsidR="003B4BEA" w:rsidRPr="00D967C4" w:rsidRDefault="003B4BEA" w:rsidP="00AD14BF">
            <w:pPr>
              <w:pStyle w:val="TableBody"/>
            </w:pPr>
            <w:r w:rsidRPr="00D967C4">
              <w:t>Date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83FF09A" w14:textId="77777777" w:rsidR="003B4BEA" w:rsidRPr="00D967C4" w:rsidRDefault="003B4BEA" w:rsidP="00AD14BF"/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335E" w14:textId="77777777" w:rsidR="003B4BEA" w:rsidRDefault="003B4BEA" w:rsidP="00AD14BF"/>
          <w:p w14:paraId="5E055472" w14:textId="77777777" w:rsidR="003B4BEA" w:rsidRPr="00D967C4" w:rsidRDefault="003B4BEA" w:rsidP="00AD14BF"/>
        </w:tc>
      </w:tr>
    </w:tbl>
    <w:p w14:paraId="53EE12EC" w14:textId="77777777" w:rsidR="003B4BEA" w:rsidRDefault="003B4BEA" w:rsidP="003B4BEA">
      <w:pPr>
        <w:rPr>
          <w:b/>
          <w:lang w:val="en"/>
        </w:rPr>
      </w:pPr>
    </w:p>
    <w:p w14:paraId="5C24132A" w14:textId="77777777" w:rsidR="00FD34B8" w:rsidRDefault="00FD34B8" w:rsidP="003B4BEA">
      <w:pPr>
        <w:rPr>
          <w:lang w:val="en"/>
        </w:rPr>
      </w:pPr>
    </w:p>
    <w:p w14:paraId="76F73EBA" w14:textId="4A41AA35" w:rsidR="00B320FE" w:rsidRPr="00214AD3" w:rsidRDefault="001A7F15" w:rsidP="001A7F15">
      <w:pPr>
        <w:ind w:left="0"/>
        <w:rPr>
          <w:color w:val="00B050"/>
          <w:sz w:val="28"/>
          <w:szCs w:val="28"/>
          <w:u w:val="single"/>
          <w:lang w:val="en"/>
        </w:rPr>
      </w:pPr>
      <w:r>
        <w:rPr>
          <w:sz w:val="28"/>
          <w:szCs w:val="28"/>
          <w:lang w:val="en"/>
        </w:rPr>
        <w:t>Please r</w:t>
      </w:r>
      <w:r w:rsidR="003B4BEA" w:rsidRPr="0085405A">
        <w:rPr>
          <w:sz w:val="28"/>
          <w:szCs w:val="28"/>
          <w:lang w:val="en"/>
        </w:rPr>
        <w:t>eturn this form to</w:t>
      </w:r>
      <w:r w:rsidR="0066651C" w:rsidRPr="0085405A">
        <w:rPr>
          <w:sz w:val="28"/>
          <w:szCs w:val="28"/>
          <w:lang w:val="en"/>
        </w:rPr>
        <w:t xml:space="preserve"> the Payroll</w:t>
      </w:r>
      <w:r w:rsidR="00CC46BA">
        <w:rPr>
          <w:sz w:val="28"/>
          <w:szCs w:val="28"/>
          <w:lang w:val="en"/>
        </w:rPr>
        <w:t xml:space="preserve"> department at</w:t>
      </w:r>
      <w:r w:rsidR="00B320FE" w:rsidRPr="0085405A">
        <w:rPr>
          <w:sz w:val="28"/>
          <w:szCs w:val="28"/>
          <w:lang w:val="en"/>
        </w:rPr>
        <w:t>:</w:t>
      </w:r>
      <w:r w:rsidR="00B320FE" w:rsidRPr="00CC46BA">
        <w:rPr>
          <w:color w:val="0070C0"/>
          <w:sz w:val="28"/>
          <w:szCs w:val="28"/>
          <w:lang w:val="en"/>
        </w:rPr>
        <w:t xml:space="preserve"> </w:t>
      </w:r>
      <w:hyperlink r:id="rId12" w:history="1">
        <w:r w:rsidR="00CC46BA" w:rsidRPr="00CC46BA">
          <w:rPr>
            <w:rStyle w:val="Hyperlink"/>
            <w:color w:val="0070C0"/>
            <w:sz w:val="28"/>
            <w:szCs w:val="28"/>
            <w:lang w:val="en"/>
          </w:rPr>
          <w:t>casualpay@soton.ac.uk</w:t>
        </w:r>
      </w:hyperlink>
    </w:p>
    <w:p w14:paraId="58EA5AD0" w14:textId="77777777" w:rsidR="0085405A" w:rsidRDefault="0085405A" w:rsidP="0066651C">
      <w:pPr>
        <w:rPr>
          <w:u w:val="single"/>
          <w:lang w:val="en"/>
        </w:rPr>
      </w:pPr>
    </w:p>
    <w:p w14:paraId="3C266924" w14:textId="2646050A" w:rsidR="003B4BEA" w:rsidRPr="009D21D9" w:rsidRDefault="003B4BEA" w:rsidP="003B4BEA">
      <w:pPr>
        <w:ind w:left="992" w:hanging="284"/>
      </w:pPr>
      <w:r w:rsidRPr="00F56BAC">
        <w:rPr>
          <w:noProof/>
          <w:sz w:val="20"/>
          <w:szCs w:val="20"/>
          <w:lang w:eastAsia="zh-CN"/>
        </w:rPr>
        <w:drawing>
          <wp:inline distT="0" distB="0" distL="0" distR="0" wp14:anchorId="289C6D82" wp14:editId="1421EF7E">
            <wp:extent cx="106878" cy="173272"/>
            <wp:effectExtent l="0" t="0" r="762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 padlock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6" cy="19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6BAC">
        <w:rPr>
          <w:sz w:val="20"/>
          <w:szCs w:val="20"/>
        </w:rPr>
        <w:t xml:space="preserve"> </w:t>
      </w:r>
      <w:r w:rsidRPr="00F56BAC">
        <w:rPr>
          <w:sz w:val="20"/>
          <w:szCs w:val="20"/>
        </w:rPr>
        <w:tab/>
        <w:t xml:space="preserve">The information you give will remain confidential and will be handled in accordance with </w:t>
      </w:r>
      <w:r w:rsidR="007B30E0" w:rsidRPr="007B30E0">
        <w:rPr>
          <w:sz w:val="20"/>
          <w:szCs w:val="20"/>
        </w:rPr>
        <w:t>General Data Protection Regulation (GDPR) (EU) 2016/679</w:t>
      </w:r>
      <w:r w:rsidR="007B30E0">
        <w:rPr>
          <w:sz w:val="20"/>
          <w:szCs w:val="20"/>
        </w:rPr>
        <w:t>.</w:t>
      </w:r>
    </w:p>
    <w:sectPr w:rsidR="003B4BEA" w:rsidRPr="009D21D9" w:rsidSect="004505C3">
      <w:headerReference w:type="default" r:id="rId14"/>
      <w:footerReference w:type="default" r:id="rId15"/>
      <w:pgSz w:w="12240" w:h="15840"/>
      <w:pgMar w:top="851" w:right="760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2F40" w14:textId="77777777" w:rsidR="00A34B1E" w:rsidRDefault="00A34B1E" w:rsidP="00CC014B">
      <w:pPr>
        <w:spacing w:after="0" w:line="240" w:lineRule="auto"/>
      </w:pPr>
      <w:r>
        <w:separator/>
      </w:r>
    </w:p>
  </w:endnote>
  <w:endnote w:type="continuationSeparator" w:id="0">
    <w:p w14:paraId="33327C5E" w14:textId="77777777" w:rsidR="00A34B1E" w:rsidRDefault="00A34B1E" w:rsidP="00CC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011442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B54D9B8" w14:textId="417DB7E0" w:rsidR="00231D5C" w:rsidRDefault="00231D5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FA3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613159CF" w14:textId="77777777" w:rsidR="00600DC3" w:rsidRDefault="00600DC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14:paraId="3D4F3E9B" w14:textId="640A41DF" w:rsidR="00231D5C" w:rsidRPr="00146421" w:rsidRDefault="00231D5C" w:rsidP="00146421">
        <w:pPr>
          <w:rPr>
            <w:sz w:val="14"/>
            <w:szCs w:val="14"/>
          </w:rPr>
        </w:pPr>
        <w:r w:rsidRPr="00146421">
          <w:rPr>
            <w:sz w:val="14"/>
            <w:szCs w:val="14"/>
          </w:rPr>
          <w:fldChar w:fldCharType="begin"/>
        </w:r>
        <w:r w:rsidRPr="00146421">
          <w:rPr>
            <w:sz w:val="14"/>
            <w:szCs w:val="14"/>
          </w:rPr>
          <w:instrText xml:space="preserve"> FILENAME  \* FirstCap \p  \* MERGEFORMAT </w:instrText>
        </w:r>
        <w:r w:rsidRPr="00146421">
          <w:rPr>
            <w:sz w:val="14"/>
            <w:szCs w:val="14"/>
          </w:rPr>
          <w:fldChar w:fldCharType="separate"/>
        </w:r>
        <w:r w:rsidR="001044E6">
          <w:rPr>
            <w:noProof/>
            <w:sz w:val="14"/>
            <w:szCs w:val="14"/>
          </w:rPr>
          <w:t xml:space="preserve">Payroll </w:t>
        </w:r>
        <w:r w:rsidR="00CC46BA">
          <w:rPr>
            <w:noProof/>
            <w:sz w:val="14"/>
            <w:szCs w:val="14"/>
          </w:rPr>
          <w:t xml:space="preserve">- Casual </w:t>
        </w:r>
        <w:r w:rsidR="001044E6">
          <w:rPr>
            <w:noProof/>
            <w:sz w:val="14"/>
            <w:szCs w:val="14"/>
          </w:rPr>
          <w:t>New Starter Checklist</w:t>
        </w:r>
        <w:r w:rsidR="00CC46BA">
          <w:rPr>
            <w:noProof/>
            <w:sz w:val="14"/>
            <w:szCs w:val="14"/>
          </w:rPr>
          <w:t xml:space="preserve"> </w:t>
        </w:r>
        <w:r w:rsidRPr="00146421">
          <w:rPr>
            <w:sz w:val="14"/>
            <w:szCs w:val="14"/>
          </w:rPr>
          <w:fldChar w:fldCharType="end"/>
        </w:r>
        <w:r w:rsidR="007E3418">
          <w:rPr>
            <w:sz w:val="14"/>
            <w:szCs w:val="14"/>
          </w:rPr>
          <w:t xml:space="preserve">Form Updated </w:t>
        </w:r>
        <w:r w:rsidR="00CC46BA">
          <w:rPr>
            <w:sz w:val="14"/>
            <w:szCs w:val="14"/>
          </w:rPr>
          <w:t>02/08/2022</w:t>
        </w:r>
      </w:p>
    </w:sdtContent>
  </w:sdt>
  <w:p w14:paraId="24218312" w14:textId="77777777" w:rsidR="00231D5C" w:rsidRDefault="00600DC3" w:rsidP="00600DC3">
    <w:pPr>
      <w:pStyle w:val="Footer"/>
      <w:tabs>
        <w:tab w:val="clear" w:pos="4513"/>
        <w:tab w:val="clear" w:pos="9026"/>
        <w:tab w:val="left" w:pos="60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B6FE" w14:textId="77777777" w:rsidR="00A34B1E" w:rsidRDefault="00A34B1E" w:rsidP="00CC014B">
      <w:pPr>
        <w:spacing w:after="0" w:line="240" w:lineRule="auto"/>
      </w:pPr>
      <w:r>
        <w:separator/>
      </w:r>
    </w:p>
  </w:footnote>
  <w:footnote w:type="continuationSeparator" w:id="0">
    <w:p w14:paraId="7831BD4F" w14:textId="77777777" w:rsidR="00A34B1E" w:rsidRDefault="00A34B1E" w:rsidP="00CC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0767" w14:textId="1F02008F" w:rsidR="003A3FA1" w:rsidRDefault="00BC1A86" w:rsidP="003A3FA1">
    <w:pPr>
      <w:pStyle w:val="Header"/>
      <w:jc w:val="right"/>
    </w:pPr>
    <w:r>
      <w:rPr>
        <w:noProof/>
        <w:lang w:eastAsia="zh-CN"/>
      </w:rPr>
      <w:drawing>
        <wp:inline distT="0" distB="0" distL="0" distR="0" wp14:anchorId="2ADC349C" wp14:editId="19A2DD8D">
          <wp:extent cx="1937447" cy="616461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033" cy="62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14.25pt;visibility:visible;mso-wrap-style:square" o:bullet="t">
        <v:imagedata r:id="rId1" o:title=""/>
      </v:shape>
    </w:pict>
  </w:numPicBullet>
  <w:abstractNum w:abstractNumId="0" w15:restartNumberingAfterBreak="0">
    <w:nsid w:val="06F2138A"/>
    <w:multiLevelType w:val="hybridMultilevel"/>
    <w:tmpl w:val="7A209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647E"/>
    <w:multiLevelType w:val="hybridMultilevel"/>
    <w:tmpl w:val="0A302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2C47"/>
    <w:multiLevelType w:val="hybridMultilevel"/>
    <w:tmpl w:val="F4B685F6"/>
    <w:lvl w:ilvl="0" w:tplc="9CB8EE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8AFA339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86417C"/>
    <w:multiLevelType w:val="hybridMultilevel"/>
    <w:tmpl w:val="D3AE6DEA"/>
    <w:lvl w:ilvl="0" w:tplc="6BAE530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22F7"/>
    <w:multiLevelType w:val="hybridMultilevel"/>
    <w:tmpl w:val="CBA29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00FB"/>
    <w:multiLevelType w:val="hybridMultilevel"/>
    <w:tmpl w:val="142A085E"/>
    <w:lvl w:ilvl="0" w:tplc="EFFE68F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C659F1"/>
    <w:multiLevelType w:val="hybridMultilevel"/>
    <w:tmpl w:val="6FD85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7456"/>
    <w:multiLevelType w:val="hybridMultilevel"/>
    <w:tmpl w:val="CECE2E94"/>
    <w:lvl w:ilvl="0" w:tplc="5F8004AC">
      <w:numFmt w:val="bullet"/>
      <w:lvlText w:val="•"/>
      <w:lvlJc w:val="left"/>
      <w:pPr>
        <w:ind w:left="190" w:hanging="137"/>
      </w:pPr>
      <w:rPr>
        <w:rFonts w:ascii="Tahoma" w:eastAsia="Tahoma" w:hAnsi="Tahoma" w:cs="Tahoma" w:hint="default"/>
        <w:w w:val="98"/>
        <w:sz w:val="18"/>
        <w:szCs w:val="18"/>
        <w:lang w:val="en-US" w:eastAsia="en-US" w:bidi="ar-SA"/>
      </w:rPr>
    </w:lvl>
    <w:lvl w:ilvl="1" w:tplc="AD0087F0">
      <w:numFmt w:val="bullet"/>
      <w:lvlText w:val="•"/>
      <w:lvlJc w:val="left"/>
      <w:pPr>
        <w:ind w:left="680" w:hanging="137"/>
      </w:pPr>
      <w:rPr>
        <w:rFonts w:hint="default"/>
        <w:lang w:val="en-US" w:eastAsia="en-US" w:bidi="ar-SA"/>
      </w:rPr>
    </w:lvl>
    <w:lvl w:ilvl="2" w:tplc="9056C96C">
      <w:numFmt w:val="bullet"/>
      <w:lvlText w:val="•"/>
      <w:lvlJc w:val="left"/>
      <w:pPr>
        <w:ind w:left="1161" w:hanging="137"/>
      </w:pPr>
      <w:rPr>
        <w:rFonts w:hint="default"/>
        <w:lang w:val="en-US" w:eastAsia="en-US" w:bidi="ar-SA"/>
      </w:rPr>
    </w:lvl>
    <w:lvl w:ilvl="3" w:tplc="C9044CCE">
      <w:numFmt w:val="bullet"/>
      <w:lvlText w:val="•"/>
      <w:lvlJc w:val="left"/>
      <w:pPr>
        <w:ind w:left="1642" w:hanging="137"/>
      </w:pPr>
      <w:rPr>
        <w:rFonts w:hint="default"/>
        <w:lang w:val="en-US" w:eastAsia="en-US" w:bidi="ar-SA"/>
      </w:rPr>
    </w:lvl>
    <w:lvl w:ilvl="4" w:tplc="0310CF54">
      <w:numFmt w:val="bullet"/>
      <w:lvlText w:val="•"/>
      <w:lvlJc w:val="left"/>
      <w:pPr>
        <w:ind w:left="2123" w:hanging="137"/>
      </w:pPr>
      <w:rPr>
        <w:rFonts w:hint="default"/>
        <w:lang w:val="en-US" w:eastAsia="en-US" w:bidi="ar-SA"/>
      </w:rPr>
    </w:lvl>
    <w:lvl w:ilvl="5" w:tplc="775A5550">
      <w:numFmt w:val="bullet"/>
      <w:lvlText w:val="•"/>
      <w:lvlJc w:val="left"/>
      <w:pPr>
        <w:ind w:left="2604" w:hanging="137"/>
      </w:pPr>
      <w:rPr>
        <w:rFonts w:hint="default"/>
        <w:lang w:val="en-US" w:eastAsia="en-US" w:bidi="ar-SA"/>
      </w:rPr>
    </w:lvl>
    <w:lvl w:ilvl="6" w:tplc="4BC4F4D6">
      <w:numFmt w:val="bullet"/>
      <w:lvlText w:val="•"/>
      <w:lvlJc w:val="left"/>
      <w:pPr>
        <w:ind w:left="3085" w:hanging="137"/>
      </w:pPr>
      <w:rPr>
        <w:rFonts w:hint="default"/>
        <w:lang w:val="en-US" w:eastAsia="en-US" w:bidi="ar-SA"/>
      </w:rPr>
    </w:lvl>
    <w:lvl w:ilvl="7" w:tplc="4006A336">
      <w:numFmt w:val="bullet"/>
      <w:lvlText w:val="•"/>
      <w:lvlJc w:val="left"/>
      <w:pPr>
        <w:ind w:left="3566" w:hanging="137"/>
      </w:pPr>
      <w:rPr>
        <w:rFonts w:hint="default"/>
        <w:lang w:val="en-US" w:eastAsia="en-US" w:bidi="ar-SA"/>
      </w:rPr>
    </w:lvl>
    <w:lvl w:ilvl="8" w:tplc="E7E25156">
      <w:numFmt w:val="bullet"/>
      <w:lvlText w:val="•"/>
      <w:lvlJc w:val="left"/>
      <w:pPr>
        <w:ind w:left="4047" w:hanging="137"/>
      </w:pPr>
      <w:rPr>
        <w:rFonts w:hint="default"/>
        <w:lang w:val="en-US" w:eastAsia="en-US" w:bidi="ar-SA"/>
      </w:rPr>
    </w:lvl>
  </w:abstractNum>
  <w:abstractNum w:abstractNumId="9" w15:restartNumberingAfterBreak="0">
    <w:nsid w:val="2C417E93"/>
    <w:multiLevelType w:val="hybridMultilevel"/>
    <w:tmpl w:val="28908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83475"/>
    <w:multiLevelType w:val="hybridMultilevel"/>
    <w:tmpl w:val="91AC1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F4943"/>
    <w:multiLevelType w:val="hybridMultilevel"/>
    <w:tmpl w:val="A05EE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42EA9"/>
    <w:multiLevelType w:val="hybridMultilevel"/>
    <w:tmpl w:val="771A9F06"/>
    <w:lvl w:ilvl="0" w:tplc="168690A0">
      <w:numFmt w:val="bullet"/>
      <w:lvlText w:val="•"/>
      <w:lvlJc w:val="left"/>
      <w:pPr>
        <w:ind w:left="757" w:hanging="129"/>
      </w:pPr>
      <w:rPr>
        <w:rFonts w:ascii="Tahoma" w:eastAsia="Tahoma" w:hAnsi="Tahoma" w:cs="Tahoma" w:hint="default"/>
        <w:w w:val="98"/>
        <w:sz w:val="17"/>
        <w:szCs w:val="17"/>
        <w:lang w:val="en-US" w:eastAsia="en-US" w:bidi="ar-SA"/>
      </w:rPr>
    </w:lvl>
    <w:lvl w:ilvl="1" w:tplc="DEDE9BF2">
      <w:numFmt w:val="bullet"/>
      <w:lvlText w:val="•"/>
      <w:lvlJc w:val="left"/>
      <w:pPr>
        <w:ind w:left="1754" w:hanging="129"/>
      </w:pPr>
      <w:rPr>
        <w:rFonts w:hint="default"/>
        <w:lang w:val="en-US" w:eastAsia="en-US" w:bidi="ar-SA"/>
      </w:rPr>
    </w:lvl>
    <w:lvl w:ilvl="2" w:tplc="F9AA9216">
      <w:numFmt w:val="bullet"/>
      <w:lvlText w:val="•"/>
      <w:lvlJc w:val="left"/>
      <w:pPr>
        <w:ind w:left="2749" w:hanging="129"/>
      </w:pPr>
      <w:rPr>
        <w:rFonts w:hint="default"/>
        <w:lang w:val="en-US" w:eastAsia="en-US" w:bidi="ar-SA"/>
      </w:rPr>
    </w:lvl>
    <w:lvl w:ilvl="3" w:tplc="F62CAF62">
      <w:numFmt w:val="bullet"/>
      <w:lvlText w:val="•"/>
      <w:lvlJc w:val="left"/>
      <w:pPr>
        <w:ind w:left="3743" w:hanging="129"/>
      </w:pPr>
      <w:rPr>
        <w:rFonts w:hint="default"/>
        <w:lang w:val="en-US" w:eastAsia="en-US" w:bidi="ar-SA"/>
      </w:rPr>
    </w:lvl>
    <w:lvl w:ilvl="4" w:tplc="F30A8F30">
      <w:numFmt w:val="bullet"/>
      <w:lvlText w:val="•"/>
      <w:lvlJc w:val="left"/>
      <w:pPr>
        <w:ind w:left="4738" w:hanging="129"/>
      </w:pPr>
      <w:rPr>
        <w:rFonts w:hint="default"/>
        <w:lang w:val="en-US" w:eastAsia="en-US" w:bidi="ar-SA"/>
      </w:rPr>
    </w:lvl>
    <w:lvl w:ilvl="5" w:tplc="A4001CC6">
      <w:numFmt w:val="bullet"/>
      <w:lvlText w:val="•"/>
      <w:lvlJc w:val="left"/>
      <w:pPr>
        <w:ind w:left="5732" w:hanging="129"/>
      </w:pPr>
      <w:rPr>
        <w:rFonts w:hint="default"/>
        <w:lang w:val="en-US" w:eastAsia="en-US" w:bidi="ar-SA"/>
      </w:rPr>
    </w:lvl>
    <w:lvl w:ilvl="6" w:tplc="45321316">
      <w:numFmt w:val="bullet"/>
      <w:lvlText w:val="•"/>
      <w:lvlJc w:val="left"/>
      <w:pPr>
        <w:ind w:left="6727" w:hanging="129"/>
      </w:pPr>
      <w:rPr>
        <w:rFonts w:hint="default"/>
        <w:lang w:val="en-US" w:eastAsia="en-US" w:bidi="ar-SA"/>
      </w:rPr>
    </w:lvl>
    <w:lvl w:ilvl="7" w:tplc="AB020A98">
      <w:numFmt w:val="bullet"/>
      <w:lvlText w:val="•"/>
      <w:lvlJc w:val="left"/>
      <w:pPr>
        <w:ind w:left="7721" w:hanging="129"/>
      </w:pPr>
      <w:rPr>
        <w:rFonts w:hint="default"/>
        <w:lang w:val="en-US" w:eastAsia="en-US" w:bidi="ar-SA"/>
      </w:rPr>
    </w:lvl>
    <w:lvl w:ilvl="8" w:tplc="EE9A4E84">
      <w:numFmt w:val="bullet"/>
      <w:lvlText w:val="•"/>
      <w:lvlJc w:val="left"/>
      <w:pPr>
        <w:ind w:left="8716" w:hanging="129"/>
      </w:pPr>
      <w:rPr>
        <w:rFonts w:hint="default"/>
        <w:lang w:val="en-US" w:eastAsia="en-US" w:bidi="ar-SA"/>
      </w:rPr>
    </w:lvl>
  </w:abstractNum>
  <w:abstractNum w:abstractNumId="13" w15:restartNumberingAfterBreak="0">
    <w:nsid w:val="55126645"/>
    <w:multiLevelType w:val="hybridMultilevel"/>
    <w:tmpl w:val="33209FC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5CF2A24"/>
    <w:multiLevelType w:val="hybridMultilevel"/>
    <w:tmpl w:val="B912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44D32"/>
    <w:multiLevelType w:val="hybridMultilevel"/>
    <w:tmpl w:val="D8223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F3DFC"/>
    <w:multiLevelType w:val="hybridMultilevel"/>
    <w:tmpl w:val="73AAAF3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FA5851"/>
    <w:multiLevelType w:val="hybridMultilevel"/>
    <w:tmpl w:val="BAF00BC6"/>
    <w:lvl w:ilvl="0" w:tplc="07EE87D6">
      <w:numFmt w:val="bullet"/>
      <w:lvlText w:val="•"/>
      <w:lvlJc w:val="left"/>
      <w:pPr>
        <w:ind w:left="213" w:hanging="137"/>
      </w:pPr>
      <w:rPr>
        <w:rFonts w:ascii="Tahoma" w:eastAsia="Tahoma" w:hAnsi="Tahoma" w:cs="Tahoma" w:hint="default"/>
        <w:w w:val="98"/>
        <w:sz w:val="18"/>
        <w:szCs w:val="18"/>
        <w:lang w:val="en-US" w:eastAsia="en-US" w:bidi="ar-SA"/>
      </w:rPr>
    </w:lvl>
    <w:lvl w:ilvl="1" w:tplc="C59C9D12">
      <w:numFmt w:val="bullet"/>
      <w:lvlText w:val="•"/>
      <w:lvlJc w:val="left"/>
      <w:pPr>
        <w:ind w:left="698" w:hanging="137"/>
      </w:pPr>
      <w:rPr>
        <w:rFonts w:hint="default"/>
        <w:lang w:val="en-US" w:eastAsia="en-US" w:bidi="ar-SA"/>
      </w:rPr>
    </w:lvl>
    <w:lvl w:ilvl="2" w:tplc="46409A8A">
      <w:numFmt w:val="bullet"/>
      <w:lvlText w:val="•"/>
      <w:lvlJc w:val="left"/>
      <w:pPr>
        <w:ind w:left="1177" w:hanging="137"/>
      </w:pPr>
      <w:rPr>
        <w:rFonts w:hint="default"/>
        <w:lang w:val="en-US" w:eastAsia="en-US" w:bidi="ar-SA"/>
      </w:rPr>
    </w:lvl>
    <w:lvl w:ilvl="3" w:tplc="0B58797C">
      <w:numFmt w:val="bullet"/>
      <w:lvlText w:val="•"/>
      <w:lvlJc w:val="left"/>
      <w:pPr>
        <w:ind w:left="1656" w:hanging="137"/>
      </w:pPr>
      <w:rPr>
        <w:rFonts w:hint="default"/>
        <w:lang w:val="en-US" w:eastAsia="en-US" w:bidi="ar-SA"/>
      </w:rPr>
    </w:lvl>
    <w:lvl w:ilvl="4" w:tplc="26C0E8D6">
      <w:numFmt w:val="bullet"/>
      <w:lvlText w:val="•"/>
      <w:lvlJc w:val="left"/>
      <w:pPr>
        <w:ind w:left="2135" w:hanging="137"/>
      </w:pPr>
      <w:rPr>
        <w:rFonts w:hint="default"/>
        <w:lang w:val="en-US" w:eastAsia="en-US" w:bidi="ar-SA"/>
      </w:rPr>
    </w:lvl>
    <w:lvl w:ilvl="5" w:tplc="0FE88522">
      <w:numFmt w:val="bullet"/>
      <w:lvlText w:val="•"/>
      <w:lvlJc w:val="left"/>
      <w:pPr>
        <w:ind w:left="2614" w:hanging="137"/>
      </w:pPr>
      <w:rPr>
        <w:rFonts w:hint="default"/>
        <w:lang w:val="en-US" w:eastAsia="en-US" w:bidi="ar-SA"/>
      </w:rPr>
    </w:lvl>
    <w:lvl w:ilvl="6" w:tplc="CAB04D88">
      <w:numFmt w:val="bullet"/>
      <w:lvlText w:val="•"/>
      <w:lvlJc w:val="left"/>
      <w:pPr>
        <w:ind w:left="3093" w:hanging="137"/>
      </w:pPr>
      <w:rPr>
        <w:rFonts w:hint="default"/>
        <w:lang w:val="en-US" w:eastAsia="en-US" w:bidi="ar-SA"/>
      </w:rPr>
    </w:lvl>
    <w:lvl w:ilvl="7" w:tplc="E93AEFEA">
      <w:numFmt w:val="bullet"/>
      <w:lvlText w:val="•"/>
      <w:lvlJc w:val="left"/>
      <w:pPr>
        <w:ind w:left="3572" w:hanging="137"/>
      </w:pPr>
      <w:rPr>
        <w:rFonts w:hint="default"/>
        <w:lang w:val="en-US" w:eastAsia="en-US" w:bidi="ar-SA"/>
      </w:rPr>
    </w:lvl>
    <w:lvl w:ilvl="8" w:tplc="A75ADCA6">
      <w:numFmt w:val="bullet"/>
      <w:lvlText w:val="•"/>
      <w:lvlJc w:val="left"/>
      <w:pPr>
        <w:ind w:left="4051" w:hanging="137"/>
      </w:pPr>
      <w:rPr>
        <w:rFonts w:hint="default"/>
        <w:lang w:val="en-US" w:eastAsia="en-US" w:bidi="ar-SA"/>
      </w:rPr>
    </w:lvl>
  </w:abstractNum>
  <w:abstractNum w:abstractNumId="18" w15:restartNumberingAfterBreak="0">
    <w:nsid w:val="77CC3060"/>
    <w:multiLevelType w:val="hybridMultilevel"/>
    <w:tmpl w:val="2BD63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E06C0"/>
    <w:multiLevelType w:val="hybridMultilevel"/>
    <w:tmpl w:val="586EF09C"/>
    <w:lvl w:ilvl="0" w:tplc="4F68C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05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D632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08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4C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6E1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7C5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88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C09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D503BB7"/>
    <w:multiLevelType w:val="hybridMultilevel"/>
    <w:tmpl w:val="5948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40E59"/>
    <w:multiLevelType w:val="hybridMultilevel"/>
    <w:tmpl w:val="4B5A4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11"/>
  </w:num>
  <w:num w:numId="17">
    <w:abstractNumId w:val="5"/>
  </w:num>
  <w:num w:numId="18">
    <w:abstractNumId w:val="1"/>
  </w:num>
  <w:num w:numId="19">
    <w:abstractNumId w:val="7"/>
  </w:num>
  <w:num w:numId="20">
    <w:abstractNumId w:val="10"/>
  </w:num>
  <w:num w:numId="21">
    <w:abstractNumId w:val="6"/>
  </w:num>
  <w:num w:numId="22">
    <w:abstractNumId w:val="4"/>
  </w:num>
  <w:num w:numId="23">
    <w:abstractNumId w:val="13"/>
  </w:num>
  <w:num w:numId="24">
    <w:abstractNumId w:val="19"/>
  </w:num>
  <w:num w:numId="25">
    <w:abstractNumId w:val="14"/>
  </w:num>
  <w:num w:numId="26">
    <w:abstractNumId w:val="20"/>
  </w:num>
  <w:num w:numId="27">
    <w:abstractNumId w:val="16"/>
  </w:num>
  <w:num w:numId="28">
    <w:abstractNumId w:val="18"/>
  </w:num>
  <w:num w:numId="29">
    <w:abstractNumId w:val="21"/>
  </w:num>
  <w:num w:numId="30">
    <w:abstractNumId w:val="15"/>
  </w:num>
  <w:num w:numId="31">
    <w:abstractNumId w:val="2"/>
  </w:num>
  <w:num w:numId="32">
    <w:abstractNumId w:val="17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D9"/>
    <w:rsid w:val="00002C77"/>
    <w:rsid w:val="0001405C"/>
    <w:rsid w:val="00031111"/>
    <w:rsid w:val="000A0430"/>
    <w:rsid w:val="000A1CF6"/>
    <w:rsid w:val="000A542B"/>
    <w:rsid w:val="000A54C9"/>
    <w:rsid w:val="000A5910"/>
    <w:rsid w:val="000C3272"/>
    <w:rsid w:val="000C6C87"/>
    <w:rsid w:val="000D04F2"/>
    <w:rsid w:val="000F6355"/>
    <w:rsid w:val="001044E6"/>
    <w:rsid w:val="00104727"/>
    <w:rsid w:val="00112131"/>
    <w:rsid w:val="00145F47"/>
    <w:rsid w:val="00146421"/>
    <w:rsid w:val="00147E40"/>
    <w:rsid w:val="00150DA0"/>
    <w:rsid w:val="00164322"/>
    <w:rsid w:val="00174211"/>
    <w:rsid w:val="001804CF"/>
    <w:rsid w:val="001A2D0D"/>
    <w:rsid w:val="001A7F15"/>
    <w:rsid w:val="001C0268"/>
    <w:rsid w:val="001D3F48"/>
    <w:rsid w:val="001D4371"/>
    <w:rsid w:val="001E12D0"/>
    <w:rsid w:val="001E25E5"/>
    <w:rsid w:val="00200A8D"/>
    <w:rsid w:val="00213EA9"/>
    <w:rsid w:val="00214AD3"/>
    <w:rsid w:val="00222B9C"/>
    <w:rsid w:val="00231D5C"/>
    <w:rsid w:val="002617EA"/>
    <w:rsid w:val="002907DD"/>
    <w:rsid w:val="00320444"/>
    <w:rsid w:val="00332B5C"/>
    <w:rsid w:val="003462BF"/>
    <w:rsid w:val="00351DC2"/>
    <w:rsid w:val="00375DA2"/>
    <w:rsid w:val="00386686"/>
    <w:rsid w:val="003A3FA1"/>
    <w:rsid w:val="003A7C37"/>
    <w:rsid w:val="003B4BEA"/>
    <w:rsid w:val="003C33AE"/>
    <w:rsid w:val="003E1982"/>
    <w:rsid w:val="00403C3F"/>
    <w:rsid w:val="00426408"/>
    <w:rsid w:val="0042682E"/>
    <w:rsid w:val="00442384"/>
    <w:rsid w:val="00442F4E"/>
    <w:rsid w:val="004505C3"/>
    <w:rsid w:val="0045144D"/>
    <w:rsid w:val="004A5FE9"/>
    <w:rsid w:val="00530502"/>
    <w:rsid w:val="005B0B1F"/>
    <w:rsid w:val="005B6FB2"/>
    <w:rsid w:val="00600DC3"/>
    <w:rsid w:val="006129A5"/>
    <w:rsid w:val="00631E80"/>
    <w:rsid w:val="00633DE2"/>
    <w:rsid w:val="00635337"/>
    <w:rsid w:val="006560D3"/>
    <w:rsid w:val="0066651C"/>
    <w:rsid w:val="0066715F"/>
    <w:rsid w:val="0068420F"/>
    <w:rsid w:val="0068541A"/>
    <w:rsid w:val="006C2F81"/>
    <w:rsid w:val="0073016A"/>
    <w:rsid w:val="00751267"/>
    <w:rsid w:val="00752E46"/>
    <w:rsid w:val="00795B05"/>
    <w:rsid w:val="007B30E0"/>
    <w:rsid w:val="007E3418"/>
    <w:rsid w:val="007F5858"/>
    <w:rsid w:val="0085405A"/>
    <w:rsid w:val="008852ED"/>
    <w:rsid w:val="008A4A72"/>
    <w:rsid w:val="008A5963"/>
    <w:rsid w:val="008F21C5"/>
    <w:rsid w:val="008F3726"/>
    <w:rsid w:val="00907BD2"/>
    <w:rsid w:val="0093194E"/>
    <w:rsid w:val="00936498"/>
    <w:rsid w:val="00972E6B"/>
    <w:rsid w:val="009D21D9"/>
    <w:rsid w:val="009F19DD"/>
    <w:rsid w:val="00A1699C"/>
    <w:rsid w:val="00A21F94"/>
    <w:rsid w:val="00A34B1E"/>
    <w:rsid w:val="00A43542"/>
    <w:rsid w:val="00A46A02"/>
    <w:rsid w:val="00A67B8F"/>
    <w:rsid w:val="00A716A1"/>
    <w:rsid w:val="00AB42AF"/>
    <w:rsid w:val="00AD5D61"/>
    <w:rsid w:val="00AE4DB1"/>
    <w:rsid w:val="00AE520E"/>
    <w:rsid w:val="00B01491"/>
    <w:rsid w:val="00B01F4A"/>
    <w:rsid w:val="00B038C5"/>
    <w:rsid w:val="00B07DAE"/>
    <w:rsid w:val="00B17181"/>
    <w:rsid w:val="00B20CAC"/>
    <w:rsid w:val="00B2375F"/>
    <w:rsid w:val="00B320FE"/>
    <w:rsid w:val="00B93266"/>
    <w:rsid w:val="00BA2F63"/>
    <w:rsid w:val="00BC1A86"/>
    <w:rsid w:val="00BC4555"/>
    <w:rsid w:val="00BE6A2A"/>
    <w:rsid w:val="00BF0838"/>
    <w:rsid w:val="00BF1AB1"/>
    <w:rsid w:val="00C41174"/>
    <w:rsid w:val="00C7085C"/>
    <w:rsid w:val="00C92D3F"/>
    <w:rsid w:val="00CB76C8"/>
    <w:rsid w:val="00CC014B"/>
    <w:rsid w:val="00CC46BA"/>
    <w:rsid w:val="00CD264F"/>
    <w:rsid w:val="00D06C85"/>
    <w:rsid w:val="00D11433"/>
    <w:rsid w:val="00D11877"/>
    <w:rsid w:val="00D161D6"/>
    <w:rsid w:val="00D33380"/>
    <w:rsid w:val="00D46E31"/>
    <w:rsid w:val="00D547D5"/>
    <w:rsid w:val="00D63817"/>
    <w:rsid w:val="00D63EE8"/>
    <w:rsid w:val="00D8545B"/>
    <w:rsid w:val="00DA3316"/>
    <w:rsid w:val="00DC2231"/>
    <w:rsid w:val="00DC300F"/>
    <w:rsid w:val="00DC7DD2"/>
    <w:rsid w:val="00DE45B9"/>
    <w:rsid w:val="00E22EF2"/>
    <w:rsid w:val="00E23D05"/>
    <w:rsid w:val="00E414B4"/>
    <w:rsid w:val="00E72017"/>
    <w:rsid w:val="00EF0550"/>
    <w:rsid w:val="00F26E7F"/>
    <w:rsid w:val="00F46BF6"/>
    <w:rsid w:val="00F71925"/>
    <w:rsid w:val="00F7653A"/>
    <w:rsid w:val="00F76E18"/>
    <w:rsid w:val="00F77FA3"/>
    <w:rsid w:val="00F910AB"/>
    <w:rsid w:val="00FA1A2F"/>
    <w:rsid w:val="00FB032A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0C662"/>
  <w15:chartTrackingRefBased/>
  <w15:docId w15:val="{90B81EF6-7917-49F2-8CC0-6D4380D1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94"/>
    <w:pPr>
      <w:ind w:left="709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A7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240" w:after="120" w:line="240" w:lineRule="auto"/>
      <w:outlineLvl w:val="0"/>
    </w:pPr>
    <w:rPr>
      <w:rFonts w:eastAsiaTheme="majorEastAsia" w:cstheme="majorBidi"/>
      <w:b/>
      <w:bCs/>
      <w:smallCaps/>
      <w:color w:val="000000" w:themeColor="text1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2AF"/>
    <w:pPr>
      <w:keepNext/>
      <w:keepLines/>
      <w:spacing w:before="360" w:after="0"/>
      <w:ind w:left="708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F9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4A72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4A72"/>
    <w:rPr>
      <w:rFonts w:asciiTheme="majorHAnsi" w:eastAsiaTheme="majorEastAsia" w:hAnsiTheme="majorHAnsi" w:cstheme="majorBidi"/>
      <w:b/>
      <w:color w:val="000000" w:themeColor="text1"/>
      <w:sz w:val="44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left="709"/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8A4A72"/>
    <w:rPr>
      <w:rFonts w:eastAsiaTheme="majorEastAsia" w:cstheme="majorBidi"/>
      <w:b/>
      <w:bCs/>
      <w:smallCaps/>
      <w:color w:val="000000" w:themeColor="text1"/>
      <w:sz w:val="28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B42AF"/>
    <w:rPr>
      <w:rFonts w:eastAsiaTheme="majorEastAsia" w:cstheme="majorBidi"/>
      <w:b/>
      <w:bCs/>
      <w:smallCap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21F94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73016A"/>
    <w:pPr>
      <w:spacing w:after="0"/>
      <w:ind w:left="720" w:right="720"/>
    </w:pPr>
    <w:rPr>
      <w:i/>
      <w:iCs/>
      <w:color w:val="000000" w:themeColor="text1"/>
      <w:sz w:val="16"/>
    </w:rPr>
  </w:style>
  <w:style w:type="character" w:customStyle="1" w:styleId="QuoteChar">
    <w:name w:val="Quote Char"/>
    <w:basedOn w:val="DefaultParagraphFont"/>
    <w:link w:val="Quote"/>
    <w:uiPriority w:val="29"/>
    <w:rsid w:val="0073016A"/>
    <w:rPr>
      <w:i/>
      <w:iCs/>
      <w:color w:val="000000" w:themeColor="text1"/>
      <w:sz w:val="16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9D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4117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0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4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0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4B"/>
    <w:rPr>
      <w:sz w:val="24"/>
      <w:szCs w:val="24"/>
      <w:lang w:val="en-GB"/>
    </w:rPr>
  </w:style>
  <w:style w:type="paragraph" w:customStyle="1" w:styleId="TableBody">
    <w:name w:val="Table Body"/>
    <w:basedOn w:val="Normal"/>
    <w:qFormat/>
    <w:rsid w:val="0068420F"/>
    <w:pPr>
      <w:spacing w:after="0" w:line="240" w:lineRule="auto"/>
      <w:ind w:lef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ED"/>
    <w:rPr>
      <w:rFonts w:ascii="Segoe UI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B01491"/>
    <w:rPr>
      <w:color w:val="808080"/>
    </w:rPr>
  </w:style>
  <w:style w:type="paragraph" w:customStyle="1" w:styleId="Space">
    <w:name w:val="Space"/>
    <w:basedOn w:val="Normal"/>
    <w:qFormat/>
    <w:rsid w:val="00B01491"/>
    <w:pPr>
      <w:spacing w:after="0" w:line="240" w:lineRule="auto"/>
      <w:ind w:left="425"/>
    </w:pPr>
    <w:rPr>
      <w:sz w:val="10"/>
    </w:rPr>
  </w:style>
  <w:style w:type="character" w:customStyle="1" w:styleId="Fillinbox">
    <w:name w:val="Fill in box"/>
    <w:basedOn w:val="DefaultParagraphFont"/>
    <w:uiPriority w:val="1"/>
    <w:rsid w:val="001E12D0"/>
    <w:rPr>
      <w:rFonts w:asciiTheme="minorHAnsi" w:hAnsiTheme="minorHAnsi"/>
      <w:color w:val="FFFFFF" w:themeColor="background1"/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1877"/>
  </w:style>
  <w:style w:type="character" w:customStyle="1" w:styleId="DateChar">
    <w:name w:val="Date Char"/>
    <w:basedOn w:val="DefaultParagraphFont"/>
    <w:link w:val="Date"/>
    <w:uiPriority w:val="99"/>
    <w:semiHidden/>
    <w:rsid w:val="00D1187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31111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11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C0268"/>
    <w:pPr>
      <w:widowControl w:val="0"/>
      <w:autoSpaceDE w:val="0"/>
      <w:autoSpaceDN w:val="0"/>
      <w:spacing w:after="0" w:line="240" w:lineRule="auto"/>
      <w:ind w:left="0"/>
    </w:pPr>
    <w:rPr>
      <w:rFonts w:ascii="Tahoma" w:eastAsia="Tahoma" w:hAnsi="Tahoma" w:cs="Tahoma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C0268"/>
    <w:rPr>
      <w:rFonts w:ascii="Tahoma" w:eastAsia="Tahoma" w:hAnsi="Tahoma" w:cs="Tahoma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C0268"/>
    <w:pPr>
      <w:widowControl w:val="0"/>
      <w:autoSpaceDE w:val="0"/>
      <w:autoSpaceDN w:val="0"/>
      <w:spacing w:after="0" w:line="240" w:lineRule="auto"/>
      <w:ind w:left="77"/>
    </w:pPr>
    <w:rPr>
      <w:rFonts w:ascii="Tahoma" w:eastAsia="Tahoma" w:hAnsi="Tahoma" w:cs="Tahoma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4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sualpay@soton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guidance/special-rules-for-student-loan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gov.uk/sign-in-to-manage-your-student-loan-bal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rotter\Documents\Custom%20Office%20Templates\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_dlc_DocId xmlns="56c7aab3-81b5-44ad-ad72-57c916b76c08">7D7UTFFHD354-1258763940-45915</_dlc_DocId>
    <_dlc_DocIdUrl xmlns="56c7aab3-81b5-44ad-ad72-57c916b76c08">
      <Url>https://sotonac.sharepoint.com/teams/PublicDocuments/_layouts/15/DocIdRedir.aspx?ID=7D7UTFFHD354-1258763940-45915</Url>
      <Description>7D7UTFFHD354-1258763940-45915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2090EE-3BDF-4ACB-8D3F-549B63B47ED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fed1d045-eefa-49b0-8397-6186f9523ae8"/>
    <ds:schemaRef ds:uri="http://purl.org/dc/elements/1.1/"/>
    <ds:schemaRef ds:uri="http://schemas.microsoft.com/office/infopath/2007/PartnerControls"/>
    <ds:schemaRef ds:uri="http://www.w3.org/XML/1998/namespace"/>
    <ds:schemaRef ds:uri="e269b097-0687-4382-95a6-d1187d84b2a1"/>
  </ds:schemaRefs>
</ds:datastoreItem>
</file>

<file path=customXml/itemProps2.xml><?xml version="1.0" encoding="utf-8"?>
<ds:datastoreItem xmlns:ds="http://schemas.openxmlformats.org/officeDocument/2006/customXml" ds:itemID="{E55EBA90-9BA0-48B5-9617-849A62571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6C334-10BB-4EEB-9C3C-9985E7A3DD5A}"/>
</file>

<file path=customXml/itemProps4.xml><?xml version="1.0" encoding="utf-8"?>
<ds:datastoreItem xmlns:ds="http://schemas.openxmlformats.org/officeDocument/2006/customXml" ds:itemID="{9636B9C1-A4F9-4CD4-B268-0AF34F12367D}"/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</Template>
  <TotalTime>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Trotter</dc:creator>
  <cp:keywords/>
  <cp:lastModifiedBy>Sarah Foster</cp:lastModifiedBy>
  <cp:revision>7</cp:revision>
  <cp:lastPrinted>2021-04-21T13:29:00Z</cp:lastPrinted>
  <dcterms:created xsi:type="dcterms:W3CDTF">2022-08-02T17:06:00Z</dcterms:created>
  <dcterms:modified xsi:type="dcterms:W3CDTF">2022-08-02T17:16:00Z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0x010100D7680F7141451344BB1F7CF3BA9BCB10</vt:lpwstr>
  </property>
  <property fmtid="{D5CDD505-2E9C-101B-9397-08002B2CF9AE}" pid="4" name="_NewReviewCycle">
    <vt:lpwstr/>
  </property>
  <property fmtid="{D5CDD505-2E9C-101B-9397-08002B2CF9AE}" pid="5" name="_dlc_DocIdItemGuid">
    <vt:lpwstr>b20bc215-c98c-4fa0-b62e-c6d1c0d63aba</vt:lpwstr>
  </property>
</Properties>
</file>