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6A5" w14:textId="6CE96C6B" w:rsidR="00876CAC" w:rsidRDefault="00124FF9" w:rsidP="002662DA">
      <w:pPr>
        <w:spacing w:after="0"/>
      </w:pPr>
      <w:r>
        <w:t>This form needs to be completed</w:t>
      </w:r>
      <w:r w:rsidR="000220EA">
        <w:t xml:space="preserve"> </w:t>
      </w:r>
      <w:r w:rsidR="00B56270">
        <w:t>for Malaysia Campus</w:t>
      </w:r>
      <w:r w:rsidR="00E42DDF">
        <w:t xml:space="preserve"> staff who require access to University</w:t>
      </w:r>
      <w:r w:rsidR="00050D76">
        <w:t xml:space="preserve"> of Southampton</w:t>
      </w:r>
      <w:r w:rsidR="00E42DDF">
        <w:t xml:space="preserve"> IT systems</w:t>
      </w:r>
      <w:r>
        <w:t>.</w:t>
      </w:r>
      <w:r w:rsidR="00CC000A">
        <w:t xml:space="preserve"> </w:t>
      </w:r>
      <w:r w:rsidR="009D0C9C">
        <w:t>To facilitate access, t</w:t>
      </w:r>
      <w:r w:rsidR="00CC000A">
        <w:t>hese staff will be set up as ‘Visitors’ on the IDM system</w:t>
      </w:r>
      <w:r w:rsidR="007A3B9E">
        <w:t xml:space="preserve">. This form </w:t>
      </w:r>
      <w:r w:rsidR="00135291">
        <w:t xml:space="preserve">can be used for </w:t>
      </w:r>
      <w:r w:rsidR="00135291" w:rsidRPr="00EB4119">
        <w:rPr>
          <w:b/>
          <w:bCs/>
        </w:rPr>
        <w:t>new staff</w:t>
      </w:r>
      <w:r w:rsidR="00135291">
        <w:t xml:space="preserve"> and </w:t>
      </w:r>
      <w:r w:rsidR="00135291" w:rsidRPr="00EB4119">
        <w:rPr>
          <w:b/>
          <w:bCs/>
        </w:rPr>
        <w:t>existing staff</w:t>
      </w:r>
      <w:r w:rsidR="00135291">
        <w:t xml:space="preserve"> whose </w:t>
      </w:r>
      <w:r w:rsidR="00010420">
        <w:t xml:space="preserve">visitor </w:t>
      </w:r>
      <w:r w:rsidR="00135291">
        <w:t>access has lapsed or is about to expire.</w:t>
      </w:r>
      <w:r w:rsidR="002662DA">
        <w:t xml:space="preserve"> Please see the </w:t>
      </w:r>
      <w:r w:rsidR="009204C2">
        <w:t xml:space="preserve">notes at the bottom of this </w:t>
      </w:r>
      <w:r w:rsidR="00930E5B">
        <w:t>form</w:t>
      </w:r>
      <w:r w:rsidR="009204C2">
        <w:t xml:space="preserve"> for guidance on </w:t>
      </w:r>
      <w:r w:rsidR="00930E5B">
        <w:t xml:space="preserve">the process and </w:t>
      </w:r>
      <w:r w:rsidR="00AC41DE">
        <w:t>where to send the form</w:t>
      </w:r>
      <w:r w:rsidR="00BA3744">
        <w:t>.</w:t>
      </w:r>
    </w:p>
    <w:p w14:paraId="56896696" w14:textId="77777777" w:rsidR="00876CAC" w:rsidRDefault="00876CAC" w:rsidP="008338E9">
      <w:pPr>
        <w:spacing w:after="0"/>
        <w:ind w:left="360" w:hanging="360"/>
      </w:pPr>
    </w:p>
    <w:p w14:paraId="38837089" w14:textId="7F2728C3" w:rsidR="00252491" w:rsidRDefault="002B2628" w:rsidP="008338E9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Visitor information</w:t>
      </w:r>
    </w:p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2467"/>
        <w:gridCol w:w="2552"/>
        <w:gridCol w:w="1639"/>
        <w:gridCol w:w="3260"/>
      </w:tblGrid>
      <w:tr w:rsidR="00BA3744" w:rsidRPr="00475C66" w14:paraId="6C95C678" w14:textId="77777777" w:rsidTr="00403A21">
        <w:trPr>
          <w:trHeight w:val="347"/>
        </w:trPr>
        <w:tc>
          <w:tcPr>
            <w:tcW w:w="2467" w:type="dxa"/>
            <w:shd w:val="clear" w:color="auto" w:fill="D9D9D9" w:themeFill="background1" w:themeFillShade="D9"/>
          </w:tcPr>
          <w:p w14:paraId="1BC273A8" w14:textId="2F6B5742" w:rsidR="00BA3744" w:rsidRDefault="00D17A15" w:rsidP="005821BB">
            <w:r>
              <w:t>Has the individual previously had visitor access?</w:t>
            </w:r>
          </w:p>
        </w:tc>
        <w:tc>
          <w:tcPr>
            <w:tcW w:w="2552" w:type="dxa"/>
          </w:tcPr>
          <w:p w14:paraId="6B99BBC1" w14:textId="14BE21B2" w:rsidR="00BA3744" w:rsidRDefault="00D17A15" w:rsidP="00321CAA">
            <w:r>
              <w:t>No</w:t>
            </w:r>
            <w:r w:rsidR="00727B91">
              <w:t xml:space="preserve"> </w:t>
            </w:r>
            <w:sdt>
              <w:sdtPr>
                <w:id w:val="201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DBA437" w14:textId="0A85833E" w:rsidR="00727B91" w:rsidRPr="00475C66" w:rsidRDefault="00D17A15" w:rsidP="00321CAA">
            <w:r>
              <w:t>Yes</w:t>
            </w:r>
            <w:r w:rsidR="005C6DB9">
              <w:t xml:space="preserve"> </w:t>
            </w:r>
            <w:sdt>
              <w:sdtPr>
                <w:id w:val="-19954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  <w:shd w:val="clear" w:color="auto" w:fill="D9D9D9" w:themeFill="background1" w:themeFillShade="D9"/>
          </w:tcPr>
          <w:p w14:paraId="3E378917" w14:textId="3593AA22" w:rsidR="00BA3744" w:rsidRDefault="00D17A15" w:rsidP="005821BB">
            <w:r>
              <w:t>If ‘yes’, please provide the</w:t>
            </w:r>
            <w:r w:rsidR="00582E48">
              <w:t>ir</w:t>
            </w:r>
            <w:r>
              <w:t xml:space="preserve"> ID number:</w:t>
            </w:r>
          </w:p>
        </w:tc>
        <w:tc>
          <w:tcPr>
            <w:tcW w:w="3260" w:type="dxa"/>
          </w:tcPr>
          <w:p w14:paraId="739314E7" w14:textId="77777777" w:rsidR="00BA3744" w:rsidRPr="00475C66" w:rsidRDefault="00BA3744" w:rsidP="00321CAA"/>
        </w:tc>
      </w:tr>
      <w:tr w:rsidR="00337367" w:rsidRPr="00475C66" w14:paraId="2A242543" w14:textId="77777777" w:rsidTr="00403A21">
        <w:trPr>
          <w:trHeight w:val="347"/>
        </w:trPr>
        <w:tc>
          <w:tcPr>
            <w:tcW w:w="2467" w:type="dxa"/>
            <w:shd w:val="clear" w:color="auto" w:fill="D9D9D9" w:themeFill="background1" w:themeFillShade="D9"/>
          </w:tcPr>
          <w:p w14:paraId="08377028" w14:textId="4FCB17B9" w:rsidR="00337367" w:rsidRDefault="00337367" w:rsidP="005821BB">
            <w:r>
              <w:t>First Name:</w:t>
            </w:r>
          </w:p>
        </w:tc>
        <w:tc>
          <w:tcPr>
            <w:tcW w:w="2552" w:type="dxa"/>
          </w:tcPr>
          <w:p w14:paraId="593CEC69" w14:textId="1DBD1B3A" w:rsidR="00337367" w:rsidRPr="00475C66" w:rsidRDefault="00337367" w:rsidP="00321CAA"/>
        </w:tc>
        <w:tc>
          <w:tcPr>
            <w:tcW w:w="1639" w:type="dxa"/>
            <w:shd w:val="clear" w:color="auto" w:fill="D9D9D9" w:themeFill="background1" w:themeFillShade="D9"/>
          </w:tcPr>
          <w:p w14:paraId="7565B179" w14:textId="3357B5C3" w:rsidR="00337367" w:rsidRPr="00475C66" w:rsidRDefault="005821BB" w:rsidP="005821BB">
            <w:r>
              <w:t>Surname/</w:t>
            </w:r>
            <w:r w:rsidR="00337367">
              <w:t>Family Name:</w:t>
            </w:r>
          </w:p>
        </w:tc>
        <w:tc>
          <w:tcPr>
            <w:tcW w:w="3260" w:type="dxa"/>
          </w:tcPr>
          <w:p w14:paraId="51D66D18" w14:textId="0037BD4C" w:rsidR="00337367" w:rsidRPr="00475C66" w:rsidRDefault="00337367" w:rsidP="00321CAA"/>
        </w:tc>
      </w:tr>
      <w:tr w:rsidR="00337367" w:rsidRPr="00475C66" w14:paraId="38837090" w14:textId="55968E70" w:rsidTr="00403A21">
        <w:tc>
          <w:tcPr>
            <w:tcW w:w="2467" w:type="dxa"/>
            <w:shd w:val="clear" w:color="auto" w:fill="D9D9D9" w:themeFill="background1" w:themeFillShade="D9"/>
          </w:tcPr>
          <w:p w14:paraId="3883708E" w14:textId="1E65E146" w:rsidR="00337367" w:rsidRPr="00475C66" w:rsidRDefault="00337367" w:rsidP="006067EA">
            <w:r>
              <w:t>Title: (e.g.</w:t>
            </w:r>
            <w:r w:rsidR="00B02FD1">
              <w:t>,</w:t>
            </w:r>
            <w:r>
              <w:t xml:space="preserve"> Prof/ Dr/ Mrs)</w:t>
            </w:r>
          </w:p>
        </w:tc>
        <w:tc>
          <w:tcPr>
            <w:tcW w:w="2552" w:type="dxa"/>
          </w:tcPr>
          <w:p w14:paraId="3883708F" w14:textId="0AFA5E47" w:rsidR="00337367" w:rsidRPr="00475C66" w:rsidRDefault="00337367" w:rsidP="00321CAA"/>
        </w:tc>
        <w:tc>
          <w:tcPr>
            <w:tcW w:w="1639" w:type="dxa"/>
            <w:shd w:val="clear" w:color="auto" w:fill="D9D9D9" w:themeFill="background1" w:themeFillShade="D9"/>
          </w:tcPr>
          <w:p w14:paraId="1088530C" w14:textId="0305B6D9" w:rsidR="00337367" w:rsidRPr="00475C66" w:rsidRDefault="003F494C" w:rsidP="008338E9">
            <w:r>
              <w:t>Day and month of birth:</w:t>
            </w:r>
          </w:p>
        </w:tc>
        <w:tc>
          <w:tcPr>
            <w:tcW w:w="3260" w:type="dxa"/>
          </w:tcPr>
          <w:p w14:paraId="0BE34A70" w14:textId="77777777" w:rsidR="00337367" w:rsidRPr="00475C66" w:rsidRDefault="00337367" w:rsidP="00983D8B"/>
        </w:tc>
      </w:tr>
      <w:tr w:rsidR="00B02FD1" w:rsidRPr="00475C66" w14:paraId="646B5660" w14:textId="77777777" w:rsidTr="007C6CB2">
        <w:tc>
          <w:tcPr>
            <w:tcW w:w="2467" w:type="dxa"/>
            <w:shd w:val="clear" w:color="auto" w:fill="D9D9D9" w:themeFill="background1" w:themeFillShade="D9"/>
          </w:tcPr>
          <w:p w14:paraId="4B9CA80E" w14:textId="7147694C" w:rsidR="00B02FD1" w:rsidRDefault="00B02FD1" w:rsidP="00B02FD1">
            <w:r>
              <w:t>Email Address:</w:t>
            </w:r>
          </w:p>
        </w:tc>
        <w:tc>
          <w:tcPr>
            <w:tcW w:w="7451" w:type="dxa"/>
            <w:gridSpan w:val="3"/>
          </w:tcPr>
          <w:p w14:paraId="23D2AE09" w14:textId="196DA529" w:rsidR="00B02FD1" w:rsidRPr="00475C66" w:rsidRDefault="00B02FD1" w:rsidP="00B02FD1"/>
        </w:tc>
      </w:tr>
    </w:tbl>
    <w:p w14:paraId="0A3FFC87" w14:textId="77777777" w:rsidR="00B661C0" w:rsidRDefault="00B661C0" w:rsidP="00624DE3">
      <w:pPr>
        <w:spacing w:after="0"/>
        <w:rPr>
          <w:b/>
          <w:bCs/>
        </w:rPr>
      </w:pPr>
    </w:p>
    <w:p w14:paraId="34BB1FEE" w14:textId="276FD420" w:rsidR="00624DE3" w:rsidRPr="00DB7E56" w:rsidRDefault="002B2628" w:rsidP="00DB7E56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Department details</w:t>
      </w:r>
    </w:p>
    <w:tbl>
      <w:tblPr>
        <w:tblStyle w:val="SUTable"/>
        <w:tblW w:w="0" w:type="auto"/>
        <w:jc w:val="center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842"/>
        <w:gridCol w:w="3112"/>
      </w:tblGrid>
      <w:tr w:rsidR="00314531" w14:paraId="2D89D43D" w14:textId="77777777" w:rsidTr="00B071F4">
        <w:trPr>
          <w:trHeight w:val="548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3E89A3" w14:textId="4E4EA908" w:rsidR="00314531" w:rsidRPr="00983D8B" w:rsidRDefault="00B071F4" w:rsidP="00965E7F">
            <w:r>
              <w:t>F</w:t>
            </w:r>
            <w:r w:rsidR="00314531">
              <w:t>aculty or Professional Service:</w:t>
            </w:r>
          </w:p>
        </w:tc>
        <w:tc>
          <w:tcPr>
            <w:tcW w:w="7364" w:type="dxa"/>
            <w:gridSpan w:val="3"/>
            <w:vAlign w:val="center"/>
          </w:tcPr>
          <w:p w14:paraId="4DDCDFFD" w14:textId="254B5013" w:rsidR="00314531" w:rsidRPr="00B02FD1" w:rsidRDefault="00314531" w:rsidP="00B73D27">
            <w:pPr>
              <w:rPr>
                <w:u w:val="single"/>
              </w:rPr>
            </w:pPr>
          </w:p>
        </w:tc>
      </w:tr>
      <w:tr w:rsidR="00B071F4" w:rsidRPr="00475C66" w14:paraId="27398EBB" w14:textId="77777777" w:rsidTr="00B071F4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9F83A37" w14:textId="60CA5BE9" w:rsidR="00B071F4" w:rsidRDefault="00B071F4" w:rsidP="00314531">
            <w:r>
              <w:t>School or professional service department:</w:t>
            </w:r>
          </w:p>
        </w:tc>
        <w:tc>
          <w:tcPr>
            <w:tcW w:w="7364" w:type="dxa"/>
            <w:gridSpan w:val="3"/>
            <w:vAlign w:val="center"/>
          </w:tcPr>
          <w:p w14:paraId="2D0801CB" w14:textId="77777777" w:rsidR="00B071F4" w:rsidRPr="00475C66" w:rsidRDefault="00B071F4" w:rsidP="00314531"/>
        </w:tc>
      </w:tr>
      <w:tr w:rsidR="00314531" w:rsidRPr="00475C66" w14:paraId="65587275" w14:textId="77777777" w:rsidTr="00B071F4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0BD8B9E" w14:textId="7025FE77" w:rsidR="00314531" w:rsidRDefault="00314531" w:rsidP="00314531">
            <w:r>
              <w:t>Date access to start from:</w:t>
            </w:r>
          </w:p>
        </w:tc>
        <w:tc>
          <w:tcPr>
            <w:tcW w:w="2410" w:type="dxa"/>
            <w:vAlign w:val="center"/>
          </w:tcPr>
          <w:p w14:paraId="52A1DCBA" w14:textId="4AA3209C" w:rsidR="00314531" w:rsidRPr="00475C66" w:rsidRDefault="00314531" w:rsidP="00314531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69DAB7B" w14:textId="14B5D49A" w:rsidR="00314531" w:rsidRDefault="00314531" w:rsidP="00314531">
            <w:r>
              <w:t>Date access to end</w:t>
            </w:r>
            <w:r w:rsidR="00B02FD1">
              <w:t xml:space="preserve"> (if employee is </w:t>
            </w:r>
            <w:r w:rsidR="007E1FF9">
              <w:t>fixed term)</w:t>
            </w:r>
            <w:r>
              <w:t>:</w:t>
            </w:r>
          </w:p>
        </w:tc>
        <w:tc>
          <w:tcPr>
            <w:tcW w:w="3112" w:type="dxa"/>
            <w:vAlign w:val="center"/>
          </w:tcPr>
          <w:p w14:paraId="09C85458" w14:textId="77C7E1D1" w:rsidR="00314531" w:rsidRPr="00475C66" w:rsidRDefault="00314531" w:rsidP="00314531"/>
        </w:tc>
      </w:tr>
      <w:tr w:rsidR="00314531" w:rsidRPr="00475C66" w14:paraId="774D9BA0" w14:textId="77777777" w:rsidTr="00B071F4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D94545F" w14:textId="5EE9BEC7" w:rsidR="00314531" w:rsidRDefault="007E1FF9" w:rsidP="00314531">
            <w:r>
              <w:t xml:space="preserve">USMC </w:t>
            </w:r>
            <w:r w:rsidR="00B071F4">
              <w:t xml:space="preserve">HR </w:t>
            </w:r>
            <w:r>
              <w:t>contact</w:t>
            </w:r>
            <w:r w:rsidR="00314531">
              <w:t xml:space="preserve"> name:</w:t>
            </w:r>
          </w:p>
        </w:tc>
        <w:tc>
          <w:tcPr>
            <w:tcW w:w="2410" w:type="dxa"/>
            <w:vAlign w:val="center"/>
          </w:tcPr>
          <w:p w14:paraId="6E75B2ED" w14:textId="77777777" w:rsidR="00314531" w:rsidRPr="00475C66" w:rsidRDefault="00314531" w:rsidP="00314531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5E1606" w14:textId="1FE813C6" w:rsidR="00314531" w:rsidRDefault="007E1FF9" w:rsidP="00314531">
            <w:r>
              <w:t xml:space="preserve">USMC </w:t>
            </w:r>
            <w:r w:rsidR="00B071F4">
              <w:t xml:space="preserve">HR </w:t>
            </w:r>
            <w:r>
              <w:t>contact ID</w:t>
            </w:r>
            <w:r w:rsidR="00891E1C">
              <w:t xml:space="preserve"> (if applicable)</w:t>
            </w:r>
            <w:r w:rsidR="00314531">
              <w:t>:</w:t>
            </w:r>
          </w:p>
        </w:tc>
        <w:tc>
          <w:tcPr>
            <w:tcW w:w="3112" w:type="dxa"/>
            <w:vAlign w:val="center"/>
          </w:tcPr>
          <w:p w14:paraId="187FBBA0" w14:textId="77777777" w:rsidR="00314531" w:rsidRPr="00475C66" w:rsidRDefault="00314531" w:rsidP="00314531"/>
        </w:tc>
      </w:tr>
      <w:tr w:rsidR="00314531" w:rsidRPr="00475C66" w14:paraId="35F77689" w14:textId="77777777" w:rsidTr="00B071F4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28E0FE" w14:textId="7F3BB0ED" w:rsidR="00314531" w:rsidRDefault="005B29D2" w:rsidP="00314531">
            <w:r>
              <w:t>O</w:t>
            </w:r>
            <w:r w:rsidR="00314531" w:rsidRPr="000030D9">
              <w:t>ther requirements or comments</w:t>
            </w:r>
            <w:r>
              <w:t>:</w:t>
            </w:r>
          </w:p>
        </w:tc>
        <w:tc>
          <w:tcPr>
            <w:tcW w:w="7364" w:type="dxa"/>
            <w:gridSpan w:val="3"/>
            <w:vAlign w:val="center"/>
          </w:tcPr>
          <w:p w14:paraId="672C9FB3" w14:textId="437C6406" w:rsidR="00314531" w:rsidRPr="00475C66" w:rsidRDefault="00314531" w:rsidP="00314531"/>
        </w:tc>
      </w:tr>
    </w:tbl>
    <w:p w14:paraId="0D59DE99" w14:textId="77777777" w:rsidR="00907D83" w:rsidRDefault="00907D83" w:rsidP="008338E9">
      <w:pPr>
        <w:spacing w:after="0"/>
      </w:pPr>
    </w:p>
    <w:p w14:paraId="4BBD3C91" w14:textId="0959065D" w:rsidR="00907D83" w:rsidRPr="00907D83" w:rsidRDefault="00252491" w:rsidP="00907D83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907D83">
        <w:rPr>
          <w:b/>
          <w:bCs/>
          <w:u w:val="single"/>
        </w:rPr>
        <w:t>equest Submitted By</w:t>
      </w:r>
      <w:r w:rsidR="003E5C9B">
        <w:rPr>
          <w:b/>
          <w:bCs/>
          <w:u w:val="single"/>
        </w:rPr>
        <w:t xml:space="preserve"> Malaysia Campus HR</w:t>
      </w:r>
    </w:p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2467"/>
        <w:gridCol w:w="2977"/>
        <w:gridCol w:w="2126"/>
        <w:gridCol w:w="2348"/>
      </w:tblGrid>
      <w:tr w:rsidR="005A5EC2" w:rsidRPr="00FD2198" w14:paraId="388370D3" w14:textId="77777777" w:rsidTr="005F1032">
        <w:tc>
          <w:tcPr>
            <w:tcW w:w="24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370D1" w14:textId="77777777" w:rsidR="005A5EC2" w:rsidRPr="00FD2198" w:rsidRDefault="005A5EC2" w:rsidP="00321CAA">
            <w:r>
              <w:t>Name</w:t>
            </w:r>
            <w:r w:rsidRPr="00FD2198"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BE2CEE2" w14:textId="77777777" w:rsidR="005A5EC2" w:rsidRPr="00FD2198" w:rsidRDefault="005A5EC2" w:rsidP="00321CAA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7A817" w14:textId="42BCDA5C" w:rsidR="005A5EC2" w:rsidRPr="00FD2198" w:rsidRDefault="00E80E22" w:rsidP="00E80E22">
            <w:r>
              <w:t>Job Title: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14:paraId="388370D2" w14:textId="3A020E13" w:rsidR="005A5EC2" w:rsidRPr="00FD2198" w:rsidRDefault="005A5EC2" w:rsidP="00321CAA"/>
        </w:tc>
      </w:tr>
      <w:tr w:rsidR="005A5EC2" w:rsidRPr="00FD2198" w14:paraId="4723187B" w14:textId="77777777" w:rsidTr="005F1032">
        <w:trPr>
          <w:trHeight w:val="488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0CE9D" w14:textId="6211CD3E" w:rsidR="005A5EC2" w:rsidRDefault="00E80E22" w:rsidP="00E80E22">
            <w:pPr>
              <w:spacing w:after="0"/>
            </w:pPr>
            <w: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2EEF" w14:textId="77777777" w:rsidR="005A5EC2" w:rsidRPr="00FD2198" w:rsidRDefault="005A5EC2" w:rsidP="00321CA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C4EC2" w14:textId="6695087B" w:rsidR="005A5EC2" w:rsidRDefault="00E80E22" w:rsidP="00F5737F">
            <w:pPr>
              <w:tabs>
                <w:tab w:val="left" w:pos="975"/>
              </w:tabs>
            </w:pPr>
            <w:r>
              <w:t>Date: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62A57" w14:textId="77777777" w:rsidR="005A5EC2" w:rsidRPr="00FD2198" w:rsidRDefault="005A5EC2" w:rsidP="00321CAA"/>
        </w:tc>
      </w:tr>
    </w:tbl>
    <w:p w14:paraId="2D3BFE0C" w14:textId="4814904D" w:rsidR="00553593" w:rsidRDefault="00553593">
      <w:pPr>
        <w:spacing w:after="0" w:line="240" w:lineRule="auto"/>
      </w:pPr>
    </w:p>
    <w:p w14:paraId="32F7C16D" w14:textId="3513BB64" w:rsidR="00EC3646" w:rsidRPr="00EC3646" w:rsidRDefault="007907F1" w:rsidP="008338E9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COO of Malaysia Campus</w:t>
      </w:r>
      <w:r w:rsidR="00EC3646" w:rsidRPr="00EC3646">
        <w:rPr>
          <w:b/>
          <w:bCs/>
          <w:u w:val="single"/>
        </w:rPr>
        <w:t xml:space="preserve"> Approval</w:t>
      </w:r>
    </w:p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2467"/>
        <w:gridCol w:w="2977"/>
        <w:gridCol w:w="2126"/>
        <w:gridCol w:w="2348"/>
      </w:tblGrid>
      <w:tr w:rsidR="000B3ABA" w14:paraId="349F5CC0" w14:textId="77777777" w:rsidTr="005F1032"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580E19C8" w14:textId="74F36DA7" w:rsidR="000B3ABA" w:rsidRDefault="000B3ABA" w:rsidP="008F4149">
            <w:r>
              <w:t>Name:</w:t>
            </w:r>
          </w:p>
        </w:tc>
        <w:tc>
          <w:tcPr>
            <w:tcW w:w="7451" w:type="dxa"/>
            <w:gridSpan w:val="3"/>
            <w:vAlign w:val="center"/>
          </w:tcPr>
          <w:p w14:paraId="6F1931FB" w14:textId="66DA78CB" w:rsidR="000B3ABA" w:rsidRDefault="000B3ABA" w:rsidP="008F4149"/>
        </w:tc>
      </w:tr>
      <w:tr w:rsidR="00E80E22" w14:paraId="0BBF4867" w14:textId="77777777" w:rsidTr="005F1032"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31314CCD" w14:textId="685D1826" w:rsidR="00E80E22" w:rsidRDefault="00E80E22" w:rsidP="008F4149">
            <w:r>
              <w:t>Signature</w:t>
            </w:r>
            <w:r w:rsidR="007907F1">
              <w:t>:</w:t>
            </w:r>
          </w:p>
        </w:tc>
        <w:tc>
          <w:tcPr>
            <w:tcW w:w="2977" w:type="dxa"/>
            <w:vAlign w:val="center"/>
          </w:tcPr>
          <w:p w14:paraId="4B5C246C" w14:textId="77777777" w:rsidR="00E80E22" w:rsidRDefault="00E80E22" w:rsidP="008F4149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EE15CF" w14:textId="7D7BAB94" w:rsidR="00E80E22" w:rsidRDefault="00E80E22" w:rsidP="008F4149">
            <w:r>
              <w:t>Date:</w:t>
            </w:r>
          </w:p>
        </w:tc>
        <w:tc>
          <w:tcPr>
            <w:tcW w:w="2348" w:type="dxa"/>
            <w:vAlign w:val="center"/>
          </w:tcPr>
          <w:p w14:paraId="50C7601E" w14:textId="77777777" w:rsidR="00E80E22" w:rsidRDefault="00E80E22" w:rsidP="008F4149"/>
        </w:tc>
      </w:tr>
    </w:tbl>
    <w:p w14:paraId="5BE6E324" w14:textId="0EAD6729" w:rsidR="008338E9" w:rsidRDefault="008338E9">
      <w:pPr>
        <w:spacing w:after="0" w:line="240" w:lineRule="auto"/>
        <w:rPr>
          <w:b/>
          <w:bCs/>
          <w:u w:val="single"/>
        </w:rPr>
      </w:pPr>
    </w:p>
    <w:p w14:paraId="3C084B9C" w14:textId="16921EF9" w:rsidR="00365122" w:rsidRPr="00252491" w:rsidRDefault="00FB03E8" w:rsidP="006060CF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CEO of Malaysia Campus</w:t>
      </w:r>
      <w:r w:rsidR="000071DD">
        <w:rPr>
          <w:b/>
          <w:bCs/>
          <w:u w:val="single"/>
        </w:rPr>
        <w:t xml:space="preserve"> </w:t>
      </w:r>
      <w:r w:rsidR="000B3ABA">
        <w:rPr>
          <w:b/>
          <w:bCs/>
          <w:u w:val="single"/>
        </w:rPr>
        <w:t>Approval</w:t>
      </w:r>
      <w:r w:rsidR="00200021">
        <w:rPr>
          <w:b/>
          <w:bCs/>
          <w:u w:val="single"/>
        </w:rPr>
        <w:t xml:space="preserve"> </w:t>
      </w:r>
    </w:p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2467"/>
        <w:gridCol w:w="2977"/>
        <w:gridCol w:w="2126"/>
        <w:gridCol w:w="2348"/>
      </w:tblGrid>
      <w:tr w:rsidR="00365122" w14:paraId="03A16E1E" w14:textId="77777777" w:rsidTr="005F1032">
        <w:trPr>
          <w:trHeight w:val="442"/>
        </w:trPr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254968CE" w14:textId="683E2887" w:rsidR="00365122" w:rsidRDefault="00365122" w:rsidP="00625D3C">
            <w:r>
              <w:t>Name</w:t>
            </w:r>
            <w:r w:rsidR="00F5737F">
              <w:t>:</w:t>
            </w:r>
          </w:p>
        </w:tc>
        <w:tc>
          <w:tcPr>
            <w:tcW w:w="7451" w:type="dxa"/>
            <w:gridSpan w:val="3"/>
            <w:vAlign w:val="center"/>
          </w:tcPr>
          <w:p w14:paraId="0C46651B" w14:textId="77777777" w:rsidR="00625D3C" w:rsidRDefault="00625D3C" w:rsidP="006B4982"/>
        </w:tc>
      </w:tr>
      <w:tr w:rsidR="005A5EC2" w14:paraId="20935F26" w14:textId="77777777" w:rsidTr="005F1032"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630A15F1" w14:textId="689640E6" w:rsidR="005A5EC2" w:rsidRDefault="005A5EC2" w:rsidP="00625D3C">
            <w:r>
              <w:t>Signature</w:t>
            </w:r>
            <w:r w:rsidR="00F5737F">
              <w:t>:</w:t>
            </w:r>
          </w:p>
        </w:tc>
        <w:tc>
          <w:tcPr>
            <w:tcW w:w="2977" w:type="dxa"/>
            <w:vAlign w:val="center"/>
          </w:tcPr>
          <w:p w14:paraId="3EA32215" w14:textId="77777777" w:rsidR="00625D3C" w:rsidRDefault="00625D3C" w:rsidP="006B4982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5F6157" w14:textId="22812AAD" w:rsidR="005A5EC2" w:rsidRDefault="005A5EC2" w:rsidP="006B4982">
            <w:r>
              <w:t>Date</w:t>
            </w:r>
            <w:r w:rsidR="00F5737F">
              <w:t>:</w:t>
            </w:r>
          </w:p>
        </w:tc>
        <w:tc>
          <w:tcPr>
            <w:tcW w:w="2348" w:type="dxa"/>
            <w:vAlign w:val="center"/>
          </w:tcPr>
          <w:p w14:paraId="14F89C5D" w14:textId="48BE111B" w:rsidR="005A5EC2" w:rsidRDefault="005A5EC2" w:rsidP="006B4982"/>
        </w:tc>
      </w:tr>
    </w:tbl>
    <w:p w14:paraId="157236B7" w14:textId="59A9D57C" w:rsidR="002634D4" w:rsidRDefault="002634D4" w:rsidP="005A48F2">
      <w:pPr>
        <w:rPr>
          <w:szCs w:val="18"/>
        </w:rPr>
      </w:pPr>
    </w:p>
    <w:p w14:paraId="7D6D0981" w14:textId="23413C7F" w:rsidR="002634D4" w:rsidRPr="00A87715" w:rsidRDefault="00930E5B" w:rsidP="002634D4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</w:t>
      </w:r>
      <w:r w:rsidR="002634D4" w:rsidRPr="00A87715">
        <w:rPr>
          <w:b/>
          <w:bCs/>
          <w:u w:val="single"/>
        </w:rPr>
        <w:t>ubmitting the form</w:t>
      </w:r>
    </w:p>
    <w:p w14:paraId="636FC911" w14:textId="4719782D" w:rsidR="002634D4" w:rsidRDefault="002634D4" w:rsidP="00CE2013">
      <w:pPr>
        <w:pStyle w:val="ListParagraph"/>
        <w:spacing w:after="0"/>
        <w:ind w:left="360"/>
        <w:rPr>
          <w:szCs w:val="18"/>
        </w:rPr>
      </w:pPr>
      <w:r w:rsidRPr="005E67B0">
        <w:rPr>
          <w:szCs w:val="18"/>
        </w:rPr>
        <w:t xml:space="preserve">Attach the completed and authorised form to an </w:t>
      </w:r>
      <w:hyperlink r:id="rId11" w:history="1">
        <w:r w:rsidRPr="005E67B0">
          <w:rPr>
            <w:rStyle w:val="Hyperlink"/>
            <w:szCs w:val="18"/>
          </w:rPr>
          <w:t>HR ticket</w:t>
        </w:r>
      </w:hyperlink>
      <w:r w:rsidRPr="005E67B0">
        <w:rPr>
          <w:szCs w:val="18"/>
        </w:rPr>
        <w:t xml:space="preserve"> on the Service Portal. The </w:t>
      </w:r>
      <w:hyperlink r:id="rId12" w:history="1">
        <w:r w:rsidRPr="005E67B0">
          <w:rPr>
            <w:rStyle w:val="Hyperlink"/>
            <w:szCs w:val="18"/>
          </w:rPr>
          <w:t>visitor privacy notice</w:t>
        </w:r>
      </w:hyperlink>
      <w:r w:rsidRPr="005E67B0">
        <w:rPr>
          <w:szCs w:val="18"/>
        </w:rPr>
        <w:t xml:space="preserve"> must also be signed and attached to this ticket. </w:t>
      </w:r>
    </w:p>
    <w:p w14:paraId="7F7172AF" w14:textId="3E49B0E4" w:rsidR="00CE2013" w:rsidRPr="00CE2013" w:rsidRDefault="00CE2013" w:rsidP="00CE2013">
      <w:pPr>
        <w:pStyle w:val="ListParagraph"/>
        <w:spacing w:after="0"/>
        <w:ind w:left="360"/>
        <w:rPr>
          <w:b/>
          <w:bCs/>
          <w:u w:val="single"/>
        </w:rPr>
      </w:pPr>
    </w:p>
    <w:p w14:paraId="2356BA25" w14:textId="3D895E6D" w:rsidR="00BC1BDD" w:rsidRPr="00BC1BDD" w:rsidRDefault="00930E5B" w:rsidP="00BC1BDD">
      <w:pPr>
        <w:rPr>
          <w:color w:val="000000"/>
          <w:szCs w:val="18"/>
        </w:rPr>
      </w:pPr>
      <w:r w:rsidRPr="00BC1BDD">
        <w:rPr>
          <w:b/>
          <w:bCs/>
          <w:szCs w:val="18"/>
          <w:u w:val="single"/>
        </w:rPr>
        <w:t xml:space="preserve">Appendix: </w:t>
      </w:r>
      <w:r w:rsidR="00BC1BDD" w:rsidRPr="00BC1BDD">
        <w:rPr>
          <w:b/>
          <w:bCs/>
          <w:color w:val="000000"/>
          <w:szCs w:val="18"/>
          <w:u w:val="single"/>
          <w:bdr w:val="none" w:sz="0" w:space="0" w:color="auto" w:frame="1"/>
        </w:rPr>
        <w:t>USMC visitor process</w:t>
      </w:r>
    </w:p>
    <w:p w14:paraId="33C4A9A7" w14:textId="341B8EBB" w:rsidR="00BC1BDD" w:rsidRPr="00BA5A3F" w:rsidRDefault="00BC1BDD" w:rsidP="00BC1BDD">
      <w:pPr>
        <w:rPr>
          <w:b/>
          <w:bCs/>
          <w:color w:val="000000"/>
          <w:szCs w:val="18"/>
        </w:rPr>
      </w:pPr>
      <w:r w:rsidRPr="00BC1BDD">
        <w:rPr>
          <w:i/>
          <w:iCs/>
          <w:color w:val="000000"/>
          <w:szCs w:val="18"/>
        </w:rPr>
        <w:br/>
      </w:r>
      <w:r w:rsidRPr="00BA5A3F">
        <w:rPr>
          <w:b/>
          <w:bCs/>
          <w:i/>
          <w:iCs/>
          <w:color w:val="000000"/>
          <w:szCs w:val="18"/>
          <w:bdr w:val="none" w:sz="0" w:space="0" w:color="auto" w:frame="1"/>
        </w:rPr>
        <w:t>New USMC staff member</w:t>
      </w:r>
    </w:p>
    <w:p w14:paraId="1AAD4D61" w14:textId="77777777" w:rsidR="00BC1BDD" w:rsidRPr="00BC1BDD" w:rsidRDefault="00BC1BDD" w:rsidP="00BC1BDD">
      <w:pPr>
        <w:rPr>
          <w:color w:val="000000"/>
          <w:szCs w:val="18"/>
        </w:rPr>
      </w:pPr>
      <w:r w:rsidRPr="00BC1BDD">
        <w:rPr>
          <w:rStyle w:val="contentpasted0"/>
          <w:color w:val="000000"/>
          <w:szCs w:val="18"/>
          <w:bdr w:val="none" w:sz="0" w:space="0" w:color="auto" w:frame="1"/>
        </w:rPr>
        <w:t>To be completed by the USMC HR Team: </w:t>
      </w:r>
    </w:p>
    <w:p w14:paraId="057E3053" w14:textId="1B528749" w:rsidR="00BC1BDD" w:rsidRPr="00BC1BDD" w:rsidRDefault="00BC1BDD" w:rsidP="00BC1BDD">
      <w:pPr>
        <w:pStyle w:val="contentpasted01"/>
        <w:numPr>
          <w:ilvl w:val="0"/>
          <w:numId w:val="34"/>
        </w:numPr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Complete the USMC Visitor Registration Form </w:t>
      </w:r>
    </w:p>
    <w:p w14:paraId="55108876" w14:textId="77777777" w:rsidR="00BC1BDD" w:rsidRPr="00BC1BDD" w:rsidRDefault="00BC1BDD" w:rsidP="00BC1BDD">
      <w:pPr>
        <w:pStyle w:val="contentpasted01"/>
        <w:numPr>
          <w:ilvl w:val="0"/>
          <w:numId w:val="34"/>
        </w:numPr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Form needs to be approved by the USMC COO and CEO</w:t>
      </w:r>
    </w:p>
    <w:p w14:paraId="76500C6D" w14:textId="77777777" w:rsidR="00BC1BDD" w:rsidRPr="00BC1BDD" w:rsidRDefault="00BC1BDD" w:rsidP="00BC1BDD">
      <w:pPr>
        <w:pStyle w:val="contentpasted01"/>
        <w:numPr>
          <w:ilvl w:val="0"/>
          <w:numId w:val="34"/>
        </w:numPr>
        <w:spacing w:before="0" w:after="0"/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Attach the completed form to an </w:t>
      </w:r>
      <w:hyperlink r:id="rId13" w:history="1">
        <w:r w:rsidRPr="00BC1BDD">
          <w:rPr>
            <w:rStyle w:val="Hyperlink"/>
            <w:rFonts w:ascii="Lucida Sans" w:hAnsi="Lucida Sans" w:cs="Calibri"/>
            <w:sz w:val="18"/>
            <w:szCs w:val="18"/>
            <w:bdr w:val="none" w:sz="0" w:space="0" w:color="auto" w:frame="1"/>
          </w:rPr>
          <w:t>HR Ticket</w:t>
        </w:r>
      </w:hyperlink>
      <w:r w:rsidRPr="00BC1BDD">
        <w:rPr>
          <w:rFonts w:ascii="Lucida Sans" w:hAnsi="Lucida Sans" w:cs="Calibri"/>
          <w:color w:val="000000"/>
          <w:sz w:val="18"/>
          <w:szCs w:val="18"/>
        </w:rPr>
        <w:t> on the Service Portal </w:t>
      </w:r>
    </w:p>
    <w:p w14:paraId="77F9B192" w14:textId="77777777" w:rsidR="00BC1BDD" w:rsidRPr="00BC1BDD" w:rsidRDefault="00BC1BDD" w:rsidP="00BC1BDD">
      <w:pPr>
        <w:pStyle w:val="contentpasted01"/>
        <w:numPr>
          <w:ilvl w:val="0"/>
          <w:numId w:val="34"/>
        </w:numPr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Put ‘USMC visitor registration’ and the individual’s name in the title of the ticket </w:t>
      </w:r>
    </w:p>
    <w:p w14:paraId="3F45423C" w14:textId="58EB4D33" w:rsidR="00BC1BDD" w:rsidRPr="00BA5A3F" w:rsidRDefault="00BC1BDD" w:rsidP="00BA5A3F">
      <w:pPr>
        <w:numPr>
          <w:ilvl w:val="0"/>
          <w:numId w:val="34"/>
        </w:numPr>
        <w:spacing w:beforeAutospacing="1" w:after="0" w:afterAutospacing="1" w:line="240" w:lineRule="auto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The </w:t>
      </w:r>
      <w:hyperlink r:id="rId14" w:history="1">
        <w:r w:rsidRPr="00BC1BDD">
          <w:rPr>
            <w:rStyle w:val="Hyperlink"/>
            <w:rFonts w:cs="Calibri"/>
            <w:szCs w:val="18"/>
            <w:bdr w:val="none" w:sz="0" w:space="0" w:color="auto" w:frame="1"/>
          </w:rPr>
          <w:t>visitor privacy notice</w:t>
        </w:r>
      </w:hyperlink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 must also be signed and attached to this ticket. </w:t>
      </w:r>
    </w:p>
    <w:p w14:paraId="5F0ACBDD" w14:textId="77777777" w:rsidR="00BC1BDD" w:rsidRPr="00BC1BDD" w:rsidRDefault="00BC1BDD" w:rsidP="00BC1BDD">
      <w:pPr>
        <w:textAlignment w:val="baseline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To be completed by the University of Southampton HR Transactions Support Team: </w:t>
      </w:r>
    </w:p>
    <w:p w14:paraId="5E87A346" w14:textId="3FB78389" w:rsidR="00BC1BDD" w:rsidRPr="00BA5A3F" w:rsidRDefault="00BC1BDD" w:rsidP="00BC1BDD">
      <w:pPr>
        <w:numPr>
          <w:ilvl w:val="0"/>
          <w:numId w:val="35"/>
        </w:numPr>
        <w:spacing w:beforeAutospacing="1" w:after="0" w:afterAutospacing="1" w:line="240" w:lineRule="auto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HR will set up the new staff member on IDM which will enable IT access and will email confirmation and information about how to subscribe. Access will be granted for 5 years</w:t>
      </w:r>
      <w:r w:rsidR="00E01CF1">
        <w:rPr>
          <w:rStyle w:val="contentpasted0"/>
          <w:rFonts w:cs="Calibri"/>
          <w:color w:val="000000"/>
          <w:szCs w:val="18"/>
          <w:bdr w:val="none" w:sz="0" w:space="0" w:color="auto" w:frame="1"/>
        </w:rPr>
        <w:t xml:space="preserve"> (which can be extended, please see below)</w:t>
      </w: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.  </w:t>
      </w:r>
    </w:p>
    <w:p w14:paraId="6201425C" w14:textId="6E911879" w:rsidR="00BC1BDD" w:rsidRPr="00BA5A3F" w:rsidRDefault="00BC1BDD" w:rsidP="00BC1BDD">
      <w:pPr>
        <w:rPr>
          <w:b/>
          <w:bCs/>
          <w:color w:val="000000"/>
          <w:szCs w:val="18"/>
        </w:rPr>
      </w:pPr>
      <w:r w:rsidRPr="00BA5A3F">
        <w:rPr>
          <w:rStyle w:val="contentpasted0"/>
          <w:b/>
          <w:bCs/>
          <w:i/>
          <w:iCs/>
          <w:color w:val="000000"/>
          <w:szCs w:val="18"/>
          <w:bdr w:val="none" w:sz="0" w:space="0" w:color="auto" w:frame="1"/>
        </w:rPr>
        <w:t>Existing USMC staff member </w:t>
      </w:r>
    </w:p>
    <w:p w14:paraId="655B9D1C" w14:textId="77777777" w:rsidR="00BC1BDD" w:rsidRPr="00BC1BDD" w:rsidRDefault="00BC1BDD" w:rsidP="00BC1BDD">
      <w:pPr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To be completed by the USMC HR Team: </w:t>
      </w:r>
    </w:p>
    <w:p w14:paraId="06A72546" w14:textId="77777777" w:rsidR="00BC1BDD" w:rsidRPr="00BC1BDD" w:rsidRDefault="00BC1BDD" w:rsidP="00BC1BDD">
      <w:pPr>
        <w:pStyle w:val="contentpasted01"/>
        <w:numPr>
          <w:ilvl w:val="0"/>
          <w:numId w:val="36"/>
        </w:numPr>
        <w:spacing w:before="0" w:after="0"/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  <w:bdr w:val="none" w:sz="0" w:space="0" w:color="auto" w:frame="1"/>
        </w:rPr>
        <w:t>Complete the USMC Visitor Reg</w:t>
      </w:r>
      <w:r w:rsidRPr="00BC1BDD">
        <w:rPr>
          <w:rFonts w:ascii="Lucida Sans" w:hAnsi="Lucida Sans" w:cs="Calibri"/>
          <w:color w:val="000000"/>
          <w:sz w:val="18"/>
          <w:szCs w:val="18"/>
        </w:rPr>
        <w:t>istration Form (please do </w:t>
      </w:r>
      <w:r w:rsidRPr="00BC1BDD">
        <w:rPr>
          <w:rFonts w:ascii="Lucida Sans" w:hAnsi="Lucida Sans" w:cs="Calibri"/>
          <w:color w:val="000000"/>
          <w:sz w:val="18"/>
          <w:szCs w:val="18"/>
          <w:u w:val="single"/>
        </w:rPr>
        <w:t>not</w:t>
      </w:r>
      <w:r w:rsidRPr="00BC1BDD">
        <w:rPr>
          <w:rFonts w:ascii="Lucida Sans" w:hAnsi="Lucida Sans" w:cs="Calibri"/>
          <w:color w:val="000000"/>
          <w:sz w:val="18"/>
          <w:szCs w:val="18"/>
        </w:rPr>
        <w:t> use the Visitor Extension HR Request).</w:t>
      </w:r>
      <w:r w:rsidRPr="00BC1BDD">
        <w:rPr>
          <w:rFonts w:ascii="Lucida Sans" w:hAnsi="Lucida Sans" w:cs="Calibri"/>
          <w:color w:val="000000"/>
          <w:sz w:val="18"/>
          <w:szCs w:val="18"/>
          <w:bdr w:val="none" w:sz="0" w:space="0" w:color="auto" w:frame="1"/>
        </w:rPr>
        <w:t> </w:t>
      </w:r>
    </w:p>
    <w:p w14:paraId="554DA9B2" w14:textId="77777777" w:rsidR="00BC1BDD" w:rsidRPr="00BC1BDD" w:rsidRDefault="00BC1BDD" w:rsidP="00BC1BDD">
      <w:pPr>
        <w:pStyle w:val="contentpasted01"/>
        <w:numPr>
          <w:ilvl w:val="0"/>
          <w:numId w:val="36"/>
        </w:numPr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Form needs to be approved by the USMC COO and CEO</w:t>
      </w:r>
    </w:p>
    <w:p w14:paraId="1F740581" w14:textId="77777777" w:rsidR="00BC1BDD" w:rsidRPr="00BC1BDD" w:rsidRDefault="00BC1BDD" w:rsidP="00BC1BDD">
      <w:pPr>
        <w:pStyle w:val="contentpasted01"/>
        <w:numPr>
          <w:ilvl w:val="0"/>
          <w:numId w:val="36"/>
        </w:numPr>
        <w:spacing w:before="0" w:after="0"/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Attach the completed form to an </w:t>
      </w:r>
      <w:hyperlink r:id="rId15" w:history="1">
        <w:r w:rsidRPr="00BC1BDD">
          <w:rPr>
            <w:rStyle w:val="Hyperlink"/>
            <w:rFonts w:ascii="Lucida Sans" w:hAnsi="Lucida Sans" w:cs="Calibri"/>
            <w:sz w:val="18"/>
            <w:szCs w:val="18"/>
            <w:bdr w:val="none" w:sz="0" w:space="0" w:color="auto" w:frame="1"/>
          </w:rPr>
          <w:t>HR Ticket</w:t>
        </w:r>
      </w:hyperlink>
      <w:r w:rsidRPr="00BC1BDD">
        <w:rPr>
          <w:rFonts w:ascii="Lucida Sans" w:hAnsi="Lucida Sans" w:cs="Calibri"/>
          <w:color w:val="000000"/>
          <w:sz w:val="18"/>
          <w:szCs w:val="18"/>
        </w:rPr>
        <w:t> on the Service Portal </w:t>
      </w:r>
    </w:p>
    <w:p w14:paraId="4103F8A9" w14:textId="77777777" w:rsidR="00BC1BDD" w:rsidRPr="00BC1BDD" w:rsidRDefault="00BC1BDD" w:rsidP="00BC1BDD">
      <w:pPr>
        <w:pStyle w:val="contentpasted01"/>
        <w:numPr>
          <w:ilvl w:val="0"/>
          <w:numId w:val="36"/>
        </w:numPr>
        <w:rPr>
          <w:rFonts w:ascii="Lucida Sans" w:hAnsi="Lucida Sans" w:cs="Calibri"/>
          <w:color w:val="000000"/>
          <w:sz w:val="18"/>
          <w:szCs w:val="18"/>
        </w:rPr>
      </w:pPr>
      <w:r w:rsidRPr="00BC1BDD">
        <w:rPr>
          <w:rFonts w:ascii="Lucida Sans" w:hAnsi="Lucida Sans" w:cs="Calibri"/>
          <w:color w:val="000000"/>
          <w:sz w:val="18"/>
          <w:szCs w:val="18"/>
        </w:rPr>
        <w:t>Put ‘USMC visitor renewal’ and the individual’s name in the title of the ticket </w:t>
      </w:r>
    </w:p>
    <w:p w14:paraId="2331537B" w14:textId="42118424" w:rsidR="00BC1BDD" w:rsidRPr="00BA5A3F" w:rsidRDefault="00BC1BDD" w:rsidP="00BA5A3F">
      <w:pPr>
        <w:numPr>
          <w:ilvl w:val="0"/>
          <w:numId w:val="36"/>
        </w:numPr>
        <w:spacing w:beforeAutospacing="1" w:after="0" w:afterAutospacing="1" w:line="240" w:lineRule="auto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A new visitor privacy notice is </w:t>
      </w:r>
      <w:r w:rsidRPr="00BC1BDD">
        <w:rPr>
          <w:rStyle w:val="contentpasted0"/>
          <w:rFonts w:cs="Calibri"/>
          <w:color w:val="000000"/>
          <w:szCs w:val="18"/>
          <w:u w:val="single"/>
          <w:bdr w:val="none" w:sz="0" w:space="0" w:color="auto" w:frame="1"/>
        </w:rPr>
        <w:t>not</w:t>
      </w: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 required. </w:t>
      </w:r>
    </w:p>
    <w:p w14:paraId="365C670E" w14:textId="77777777" w:rsidR="00BC1BDD" w:rsidRPr="00BC1BDD" w:rsidRDefault="00BC1BDD" w:rsidP="00BC1BDD">
      <w:pPr>
        <w:textAlignment w:val="baseline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To be completed by the University of Southampton HR Transactions Support Team: </w:t>
      </w:r>
    </w:p>
    <w:p w14:paraId="11EA67F8" w14:textId="7014CD34" w:rsidR="00BC1BDD" w:rsidRPr="00BC1BDD" w:rsidRDefault="00BC1BDD" w:rsidP="00BC1BDD">
      <w:pPr>
        <w:numPr>
          <w:ilvl w:val="0"/>
          <w:numId w:val="37"/>
        </w:numPr>
        <w:spacing w:beforeAutospacing="1" w:after="0" w:afterAutospacing="1" w:line="240" w:lineRule="auto"/>
        <w:rPr>
          <w:rFonts w:cs="Calibri"/>
          <w:color w:val="000000"/>
          <w:szCs w:val="18"/>
        </w:rPr>
      </w:pP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HR will extend the staff member’s access on IDM and will email confirmation. Access will be granted for 5 years</w:t>
      </w:r>
      <w:r w:rsidR="00E01CF1">
        <w:rPr>
          <w:rStyle w:val="contentpasted0"/>
          <w:rFonts w:cs="Calibri"/>
          <w:color w:val="000000"/>
          <w:szCs w:val="18"/>
          <w:bdr w:val="none" w:sz="0" w:space="0" w:color="auto" w:frame="1"/>
        </w:rPr>
        <w:t xml:space="preserve"> (which can be extended by repeating this process)</w:t>
      </w:r>
      <w:r w:rsidRPr="00BC1BDD">
        <w:rPr>
          <w:rStyle w:val="contentpasted0"/>
          <w:rFonts w:cs="Calibri"/>
          <w:color w:val="000000"/>
          <w:szCs w:val="18"/>
          <w:bdr w:val="none" w:sz="0" w:space="0" w:color="auto" w:frame="1"/>
        </w:rPr>
        <w:t>. </w:t>
      </w:r>
    </w:p>
    <w:p w14:paraId="2C13E47C" w14:textId="76D846C2" w:rsidR="00CE2013" w:rsidRDefault="00BA5A3F" w:rsidP="00BC1BDD">
      <w:pPr>
        <w:spacing w:after="0" w:line="240" w:lineRule="auto"/>
        <w:rPr>
          <w:rStyle w:val="contentpasted0"/>
          <w:b/>
          <w:bCs/>
          <w:i/>
          <w:iCs/>
          <w:color w:val="000000"/>
          <w:bdr w:val="none" w:sz="0" w:space="0" w:color="auto" w:frame="1"/>
        </w:rPr>
      </w:pPr>
      <w:r w:rsidRPr="004D6A37">
        <w:rPr>
          <w:rStyle w:val="contentpasted0"/>
          <w:b/>
          <w:bCs/>
          <w:i/>
          <w:iCs/>
          <w:color w:val="000000"/>
          <w:bdr w:val="none" w:sz="0" w:space="0" w:color="auto" w:frame="1"/>
        </w:rPr>
        <w:t xml:space="preserve">Changes required to </w:t>
      </w:r>
      <w:r w:rsidR="004D6A37" w:rsidRPr="004D6A37">
        <w:rPr>
          <w:rStyle w:val="contentpasted0"/>
          <w:b/>
          <w:bCs/>
          <w:i/>
          <w:iCs/>
          <w:color w:val="000000"/>
          <w:bdr w:val="none" w:sz="0" w:space="0" w:color="auto" w:frame="1"/>
        </w:rPr>
        <w:t>staff access</w:t>
      </w:r>
    </w:p>
    <w:p w14:paraId="621F7B35" w14:textId="6CC68E79" w:rsidR="004D6A37" w:rsidRDefault="004D6A37" w:rsidP="00BC1BDD">
      <w:pPr>
        <w:spacing w:after="0" w:line="240" w:lineRule="auto"/>
        <w:rPr>
          <w:rStyle w:val="contentpasted0"/>
          <w:b/>
          <w:bCs/>
          <w:i/>
          <w:iCs/>
          <w:color w:val="000000"/>
          <w:bdr w:val="none" w:sz="0" w:space="0" w:color="auto" w:frame="1"/>
        </w:rPr>
      </w:pPr>
    </w:p>
    <w:p w14:paraId="18549937" w14:textId="7154FDAD" w:rsidR="004D6A37" w:rsidRPr="004D6A37" w:rsidRDefault="00680CCE" w:rsidP="00BC1BDD">
      <w:pPr>
        <w:spacing w:after="0" w:line="240" w:lineRule="auto"/>
        <w:rPr>
          <w:rStyle w:val="contentpasted0"/>
          <w:b/>
          <w:bCs/>
          <w:i/>
          <w:iCs/>
          <w:color w:val="000000"/>
          <w:bdr w:val="none" w:sz="0" w:space="0" w:color="auto" w:frame="1"/>
        </w:rPr>
      </w:pPr>
      <w:r>
        <w:rPr>
          <w:color w:val="000000"/>
          <w:szCs w:val="18"/>
          <w:shd w:val="clear" w:color="auto" w:fill="FFFFFF"/>
        </w:rPr>
        <w:t>If the staff member subsequently leaves USMC or needs a change to their access please raise an </w:t>
      </w:r>
      <w:hyperlink r:id="rId16" w:history="1">
        <w:r>
          <w:rPr>
            <w:rStyle w:val="Hyperlink"/>
            <w:szCs w:val="18"/>
            <w:bdr w:val="none" w:sz="0" w:space="0" w:color="auto" w:frame="1"/>
            <w:shd w:val="clear" w:color="auto" w:fill="FFFFFF"/>
          </w:rPr>
          <w:t>HR ticket</w:t>
        </w:r>
      </w:hyperlink>
      <w:r w:rsidR="00AE5523">
        <w:rPr>
          <w:color w:val="000000"/>
          <w:szCs w:val="18"/>
          <w:shd w:val="clear" w:color="auto" w:fill="FFFFFF"/>
        </w:rPr>
        <w:t xml:space="preserve"> and provide the individual’s name and visitor ID number in the ticket.</w:t>
      </w:r>
    </w:p>
    <w:sectPr w:rsidR="004D6A37" w:rsidRPr="004D6A37" w:rsidSect="00DB7E56">
      <w:headerReference w:type="first" r:id="rId17"/>
      <w:footerReference w:type="first" r:id="rId18"/>
      <w:type w:val="continuous"/>
      <w:pgSz w:w="11906" w:h="16838" w:code="9"/>
      <w:pgMar w:top="567" w:right="851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FE8D" w14:textId="77777777" w:rsidR="003F10B9" w:rsidRDefault="003F10B9">
      <w:r>
        <w:separator/>
      </w:r>
    </w:p>
    <w:p w14:paraId="056A38D3" w14:textId="77777777" w:rsidR="003F10B9" w:rsidRDefault="003F10B9"/>
  </w:endnote>
  <w:endnote w:type="continuationSeparator" w:id="0">
    <w:p w14:paraId="00F8F278" w14:textId="77777777" w:rsidR="003F10B9" w:rsidRDefault="003F10B9">
      <w:r>
        <w:continuationSeparator/>
      </w:r>
    </w:p>
    <w:p w14:paraId="697A8A9B" w14:textId="77777777" w:rsidR="003F10B9" w:rsidRDefault="003F1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EFB4" w14:textId="435C4C23" w:rsidR="002A27C1" w:rsidRDefault="0084661C" w:rsidP="00907D83">
    <w:pPr>
      <w:pStyle w:val="Footer"/>
    </w:pPr>
    <w:r>
      <w:t>3</w:t>
    </w:r>
    <w:r w:rsidR="00204972">
      <w:t>1 October 2</w:t>
    </w:r>
    <w:r w:rsidR="001E3572"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F265" w14:textId="77777777" w:rsidR="003F10B9" w:rsidRDefault="003F10B9">
      <w:r>
        <w:separator/>
      </w:r>
    </w:p>
    <w:p w14:paraId="56BBE3AF" w14:textId="77777777" w:rsidR="003F10B9" w:rsidRDefault="003F10B9"/>
  </w:footnote>
  <w:footnote w:type="continuationSeparator" w:id="0">
    <w:p w14:paraId="71933DCF" w14:textId="77777777" w:rsidR="003F10B9" w:rsidRDefault="003F10B9">
      <w:r>
        <w:continuationSeparator/>
      </w:r>
    </w:p>
    <w:p w14:paraId="38B7148E" w14:textId="77777777" w:rsidR="003F10B9" w:rsidRDefault="003F1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562BE" w14:paraId="2DD4E08D" w14:textId="77777777" w:rsidTr="00E36FF0">
      <w:trPr>
        <w:trHeight w:hRule="exact" w:val="227"/>
      </w:trPr>
      <w:tc>
        <w:tcPr>
          <w:tcW w:w="9639" w:type="dxa"/>
        </w:tcPr>
        <w:p w14:paraId="22B5A703" w14:textId="77777777" w:rsidR="003562BE" w:rsidRDefault="003562BE" w:rsidP="00E36FF0">
          <w:pPr>
            <w:pStyle w:val="Header"/>
          </w:pPr>
        </w:p>
      </w:tc>
    </w:tr>
    <w:tr w:rsidR="003562BE" w14:paraId="47D6DEDB" w14:textId="77777777" w:rsidTr="00E36FF0">
      <w:trPr>
        <w:trHeight w:val="743"/>
      </w:trPr>
      <w:tc>
        <w:tcPr>
          <w:tcW w:w="9639" w:type="dxa"/>
        </w:tcPr>
        <w:p w14:paraId="5AB75F7B" w14:textId="6BD32AB0" w:rsidR="003562BE" w:rsidRDefault="00B73E1C" w:rsidP="00B73E1C">
          <w:pPr>
            <w:pStyle w:val="Header"/>
            <w:tabs>
              <w:tab w:val="clear" w:pos="8306"/>
              <w:tab w:val="left" w:pos="8316"/>
            </w:tabs>
            <w:jc w:val="right"/>
          </w:pPr>
          <w:r>
            <w:rPr>
              <w:noProof/>
            </w:rPr>
            <w:drawing>
              <wp:inline distT="0" distB="0" distL="0" distR="0" wp14:anchorId="3BBA28C6" wp14:editId="6FBB1A81">
                <wp:extent cx="1920240" cy="502920"/>
                <wp:effectExtent l="0" t="0" r="3810" b="0"/>
                <wp:docPr id="2" name="Picture 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48" t="24579" r="7515" b="29020"/>
                        <a:stretch/>
                      </pic:blipFill>
                      <pic:spPr bwMode="auto">
                        <a:xfrm>
                          <a:off x="0" y="0"/>
                          <a:ext cx="1946042" cy="509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52A1581" w14:textId="6B3B0570" w:rsidR="00494A54" w:rsidRPr="001E3572" w:rsidRDefault="00EB02E2" w:rsidP="001E3572">
    <w:pPr>
      <w:pStyle w:val="DocTitle"/>
      <w:rPr>
        <w:sz w:val="56"/>
        <w:szCs w:val="22"/>
      </w:rPr>
    </w:pPr>
    <w:r>
      <w:rPr>
        <w:sz w:val="56"/>
        <w:szCs w:val="22"/>
      </w:rPr>
      <w:t xml:space="preserve">Request for </w:t>
    </w:r>
    <w:r w:rsidR="00FA49CA">
      <w:rPr>
        <w:sz w:val="56"/>
        <w:szCs w:val="22"/>
      </w:rPr>
      <w:t>Visitor status</w:t>
    </w:r>
    <w:r w:rsidR="000262BD">
      <w:rPr>
        <w:sz w:val="56"/>
        <w:szCs w:val="22"/>
      </w:rPr>
      <w:t xml:space="preserve"> - USMC</w:t>
    </w:r>
    <w:r w:rsidR="00FA49CA">
      <w:rPr>
        <w:sz w:val="56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2F25"/>
    <w:multiLevelType w:val="hybridMultilevel"/>
    <w:tmpl w:val="570E39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8607C"/>
    <w:multiLevelType w:val="hybridMultilevel"/>
    <w:tmpl w:val="6B200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264BC9"/>
    <w:multiLevelType w:val="multilevel"/>
    <w:tmpl w:val="636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2553C"/>
    <w:multiLevelType w:val="hybridMultilevel"/>
    <w:tmpl w:val="72D862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56F6"/>
    <w:multiLevelType w:val="multilevel"/>
    <w:tmpl w:val="CF34B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41210"/>
    <w:multiLevelType w:val="hybridMultilevel"/>
    <w:tmpl w:val="6CF67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911853"/>
    <w:multiLevelType w:val="hybridMultilevel"/>
    <w:tmpl w:val="CB1C8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31B1A"/>
    <w:multiLevelType w:val="hybridMultilevel"/>
    <w:tmpl w:val="C59805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47061"/>
    <w:multiLevelType w:val="hybridMultilevel"/>
    <w:tmpl w:val="B1A8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072E7"/>
    <w:multiLevelType w:val="hybridMultilevel"/>
    <w:tmpl w:val="9C86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12992"/>
    <w:multiLevelType w:val="hybridMultilevel"/>
    <w:tmpl w:val="15165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545C1"/>
    <w:multiLevelType w:val="hybridMultilevel"/>
    <w:tmpl w:val="041AD662"/>
    <w:lvl w:ilvl="0" w:tplc="EA7C30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77745"/>
    <w:multiLevelType w:val="multilevel"/>
    <w:tmpl w:val="C242F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F695D"/>
    <w:multiLevelType w:val="hybridMultilevel"/>
    <w:tmpl w:val="A76EC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34BD0"/>
    <w:multiLevelType w:val="hybridMultilevel"/>
    <w:tmpl w:val="C89EF2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59154B"/>
    <w:multiLevelType w:val="hybridMultilevel"/>
    <w:tmpl w:val="0C30F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875668"/>
    <w:multiLevelType w:val="hybridMultilevel"/>
    <w:tmpl w:val="F9A8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F0345"/>
    <w:multiLevelType w:val="hybridMultilevel"/>
    <w:tmpl w:val="5AACF7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53DE1"/>
    <w:multiLevelType w:val="multilevel"/>
    <w:tmpl w:val="4CF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F0AB1"/>
    <w:multiLevelType w:val="hybridMultilevel"/>
    <w:tmpl w:val="A744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17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31"/>
  </w:num>
  <w:num w:numId="16">
    <w:abstractNumId w:val="11"/>
  </w:num>
  <w:num w:numId="17">
    <w:abstractNumId w:val="35"/>
  </w:num>
  <w:num w:numId="18">
    <w:abstractNumId w:val="22"/>
  </w:num>
  <w:num w:numId="19">
    <w:abstractNumId w:val="20"/>
  </w:num>
  <w:num w:numId="20">
    <w:abstractNumId w:val="19"/>
  </w:num>
  <w:num w:numId="21">
    <w:abstractNumId w:val="21"/>
  </w:num>
  <w:num w:numId="22">
    <w:abstractNumId w:val="30"/>
  </w:num>
  <w:num w:numId="23">
    <w:abstractNumId w:val="6"/>
  </w:num>
  <w:num w:numId="24">
    <w:abstractNumId w:val="1"/>
  </w:num>
  <w:num w:numId="25">
    <w:abstractNumId w:val="16"/>
  </w:num>
  <w:num w:numId="26">
    <w:abstractNumId w:val="2"/>
  </w:num>
  <w:num w:numId="27">
    <w:abstractNumId w:val="15"/>
  </w:num>
  <w:num w:numId="28">
    <w:abstractNumId w:val="36"/>
  </w:num>
  <w:num w:numId="29">
    <w:abstractNumId w:val="24"/>
  </w:num>
  <w:num w:numId="30">
    <w:abstractNumId w:val="26"/>
  </w:num>
  <w:num w:numId="31">
    <w:abstractNumId w:val="32"/>
  </w:num>
  <w:num w:numId="32">
    <w:abstractNumId w:val="29"/>
  </w:num>
  <w:num w:numId="33">
    <w:abstractNumId w:val="12"/>
  </w:num>
  <w:num w:numId="34">
    <w:abstractNumId w:val="5"/>
  </w:num>
  <w:num w:numId="35">
    <w:abstractNumId w:val="23"/>
  </w:num>
  <w:num w:numId="36">
    <w:abstractNumId w:val="33"/>
  </w:num>
  <w:num w:numId="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30D9"/>
    <w:rsid w:val="000071DD"/>
    <w:rsid w:val="00010420"/>
    <w:rsid w:val="00015087"/>
    <w:rsid w:val="000220EA"/>
    <w:rsid w:val="00023B1E"/>
    <w:rsid w:val="000262BD"/>
    <w:rsid w:val="00050D76"/>
    <w:rsid w:val="0005365F"/>
    <w:rsid w:val="00062768"/>
    <w:rsid w:val="00063081"/>
    <w:rsid w:val="00071653"/>
    <w:rsid w:val="000718D2"/>
    <w:rsid w:val="000824F4"/>
    <w:rsid w:val="000978E8"/>
    <w:rsid w:val="000B1DED"/>
    <w:rsid w:val="000B3ABA"/>
    <w:rsid w:val="000B4E5A"/>
    <w:rsid w:val="000C644A"/>
    <w:rsid w:val="000E2E8B"/>
    <w:rsid w:val="001220F3"/>
    <w:rsid w:val="00124FF9"/>
    <w:rsid w:val="00135291"/>
    <w:rsid w:val="00141665"/>
    <w:rsid w:val="00145FCC"/>
    <w:rsid w:val="001532E2"/>
    <w:rsid w:val="001562B6"/>
    <w:rsid w:val="00156F2F"/>
    <w:rsid w:val="0018144C"/>
    <w:rsid w:val="001840EA"/>
    <w:rsid w:val="001906CF"/>
    <w:rsid w:val="001A04A1"/>
    <w:rsid w:val="001B25FF"/>
    <w:rsid w:val="001B6986"/>
    <w:rsid w:val="001B6B24"/>
    <w:rsid w:val="001C5C5C"/>
    <w:rsid w:val="001D0B37"/>
    <w:rsid w:val="001D4919"/>
    <w:rsid w:val="001D5201"/>
    <w:rsid w:val="001D58A9"/>
    <w:rsid w:val="001D7066"/>
    <w:rsid w:val="001E24BE"/>
    <w:rsid w:val="001E3572"/>
    <w:rsid w:val="001E5EBA"/>
    <w:rsid w:val="001F552E"/>
    <w:rsid w:val="00200021"/>
    <w:rsid w:val="002041E7"/>
    <w:rsid w:val="00204972"/>
    <w:rsid w:val="00220D1A"/>
    <w:rsid w:val="0023523C"/>
    <w:rsid w:val="00236BFE"/>
    <w:rsid w:val="00241441"/>
    <w:rsid w:val="0024539C"/>
    <w:rsid w:val="00251158"/>
    <w:rsid w:val="002522C6"/>
    <w:rsid w:val="00252491"/>
    <w:rsid w:val="00254722"/>
    <w:rsid w:val="002547F5"/>
    <w:rsid w:val="00256B7F"/>
    <w:rsid w:val="00260333"/>
    <w:rsid w:val="00260B1D"/>
    <w:rsid w:val="00261106"/>
    <w:rsid w:val="002634D4"/>
    <w:rsid w:val="00265791"/>
    <w:rsid w:val="002662DA"/>
    <w:rsid w:val="00274446"/>
    <w:rsid w:val="0029183F"/>
    <w:rsid w:val="00295216"/>
    <w:rsid w:val="002966EC"/>
    <w:rsid w:val="0029789A"/>
    <w:rsid w:val="002A27C1"/>
    <w:rsid w:val="002A70BE"/>
    <w:rsid w:val="002B2628"/>
    <w:rsid w:val="002C6198"/>
    <w:rsid w:val="002D4DF4"/>
    <w:rsid w:val="002E219B"/>
    <w:rsid w:val="00306D14"/>
    <w:rsid w:val="00313CC8"/>
    <w:rsid w:val="00314531"/>
    <w:rsid w:val="003178D9"/>
    <w:rsid w:val="003347AB"/>
    <w:rsid w:val="00337367"/>
    <w:rsid w:val="0034151E"/>
    <w:rsid w:val="003562BE"/>
    <w:rsid w:val="00364B2C"/>
    <w:rsid w:val="00365122"/>
    <w:rsid w:val="003701F7"/>
    <w:rsid w:val="00393594"/>
    <w:rsid w:val="003950AE"/>
    <w:rsid w:val="003A3952"/>
    <w:rsid w:val="003B0262"/>
    <w:rsid w:val="003B0CDB"/>
    <w:rsid w:val="003B6099"/>
    <w:rsid w:val="003C7800"/>
    <w:rsid w:val="003E067A"/>
    <w:rsid w:val="003E3044"/>
    <w:rsid w:val="003E5C9B"/>
    <w:rsid w:val="003F10B9"/>
    <w:rsid w:val="003F494C"/>
    <w:rsid w:val="00403A21"/>
    <w:rsid w:val="004042E1"/>
    <w:rsid w:val="00413860"/>
    <w:rsid w:val="00430202"/>
    <w:rsid w:val="00440657"/>
    <w:rsid w:val="00446BBA"/>
    <w:rsid w:val="00457EC8"/>
    <w:rsid w:val="00463797"/>
    <w:rsid w:val="004639E8"/>
    <w:rsid w:val="00474D00"/>
    <w:rsid w:val="00475C66"/>
    <w:rsid w:val="00494A54"/>
    <w:rsid w:val="004A1BAF"/>
    <w:rsid w:val="004B2A50"/>
    <w:rsid w:val="004C0252"/>
    <w:rsid w:val="004D30F7"/>
    <w:rsid w:val="004D6A37"/>
    <w:rsid w:val="004F0AB6"/>
    <w:rsid w:val="0051744C"/>
    <w:rsid w:val="00524005"/>
    <w:rsid w:val="00525BBB"/>
    <w:rsid w:val="00541CE0"/>
    <w:rsid w:val="00542F96"/>
    <w:rsid w:val="00543E0E"/>
    <w:rsid w:val="005534E1"/>
    <w:rsid w:val="00553593"/>
    <w:rsid w:val="005571A0"/>
    <w:rsid w:val="00573487"/>
    <w:rsid w:val="005821BB"/>
    <w:rsid w:val="00582E48"/>
    <w:rsid w:val="00583A8C"/>
    <w:rsid w:val="005949FA"/>
    <w:rsid w:val="005A0603"/>
    <w:rsid w:val="005A48F2"/>
    <w:rsid w:val="005A5EC2"/>
    <w:rsid w:val="005B046D"/>
    <w:rsid w:val="005B29D2"/>
    <w:rsid w:val="005C6DB9"/>
    <w:rsid w:val="005D44D1"/>
    <w:rsid w:val="005E67B0"/>
    <w:rsid w:val="005F1032"/>
    <w:rsid w:val="006060CF"/>
    <w:rsid w:val="006067EA"/>
    <w:rsid w:val="006068A4"/>
    <w:rsid w:val="006249FD"/>
    <w:rsid w:val="00624DE3"/>
    <w:rsid w:val="00625D3C"/>
    <w:rsid w:val="00633323"/>
    <w:rsid w:val="0063450E"/>
    <w:rsid w:val="00651280"/>
    <w:rsid w:val="006530EB"/>
    <w:rsid w:val="00672EDC"/>
    <w:rsid w:val="00680547"/>
    <w:rsid w:val="00680CCE"/>
    <w:rsid w:val="006933A0"/>
    <w:rsid w:val="00695D76"/>
    <w:rsid w:val="006A446A"/>
    <w:rsid w:val="006B1AF6"/>
    <w:rsid w:val="006B1B3B"/>
    <w:rsid w:val="006C7830"/>
    <w:rsid w:val="006D73B9"/>
    <w:rsid w:val="00700E58"/>
    <w:rsid w:val="00701BFC"/>
    <w:rsid w:val="0070376B"/>
    <w:rsid w:val="00707391"/>
    <w:rsid w:val="00727B91"/>
    <w:rsid w:val="0073106E"/>
    <w:rsid w:val="007317E4"/>
    <w:rsid w:val="0075643A"/>
    <w:rsid w:val="00761108"/>
    <w:rsid w:val="007637BC"/>
    <w:rsid w:val="007907F1"/>
    <w:rsid w:val="0079197B"/>
    <w:rsid w:val="00791A2A"/>
    <w:rsid w:val="00795A96"/>
    <w:rsid w:val="007A3B9E"/>
    <w:rsid w:val="007A500D"/>
    <w:rsid w:val="007A5FDA"/>
    <w:rsid w:val="007B5451"/>
    <w:rsid w:val="007C22CC"/>
    <w:rsid w:val="007C6FAA"/>
    <w:rsid w:val="007D367D"/>
    <w:rsid w:val="007E1FF9"/>
    <w:rsid w:val="007E2D19"/>
    <w:rsid w:val="007F2AEA"/>
    <w:rsid w:val="008130E0"/>
    <w:rsid w:val="00813365"/>
    <w:rsid w:val="00813A2C"/>
    <w:rsid w:val="00815702"/>
    <w:rsid w:val="0082020C"/>
    <w:rsid w:val="0082075E"/>
    <w:rsid w:val="00826FF0"/>
    <w:rsid w:val="008338E9"/>
    <w:rsid w:val="0084661C"/>
    <w:rsid w:val="00854B1E"/>
    <w:rsid w:val="00856B8A"/>
    <w:rsid w:val="00861C76"/>
    <w:rsid w:val="00866D3A"/>
    <w:rsid w:val="00876272"/>
    <w:rsid w:val="00876CAC"/>
    <w:rsid w:val="00883499"/>
    <w:rsid w:val="00883774"/>
    <w:rsid w:val="00885FD1"/>
    <w:rsid w:val="0088684F"/>
    <w:rsid w:val="00886E32"/>
    <w:rsid w:val="00891E1C"/>
    <w:rsid w:val="008B3895"/>
    <w:rsid w:val="008B5D32"/>
    <w:rsid w:val="008D11EE"/>
    <w:rsid w:val="008D3EFF"/>
    <w:rsid w:val="008E1029"/>
    <w:rsid w:val="008E6602"/>
    <w:rsid w:val="008F03C7"/>
    <w:rsid w:val="00907D83"/>
    <w:rsid w:val="00912AF8"/>
    <w:rsid w:val="009204C2"/>
    <w:rsid w:val="009271C3"/>
    <w:rsid w:val="00930E5B"/>
    <w:rsid w:val="009434E9"/>
    <w:rsid w:val="00945F4B"/>
    <w:rsid w:val="009464AF"/>
    <w:rsid w:val="00954E47"/>
    <w:rsid w:val="009659A7"/>
    <w:rsid w:val="00965BFB"/>
    <w:rsid w:val="00965E7F"/>
    <w:rsid w:val="00970E28"/>
    <w:rsid w:val="00974E97"/>
    <w:rsid w:val="00976DA6"/>
    <w:rsid w:val="0098120F"/>
    <w:rsid w:val="00983D8B"/>
    <w:rsid w:val="00993869"/>
    <w:rsid w:val="00996476"/>
    <w:rsid w:val="009A2707"/>
    <w:rsid w:val="009A5E6C"/>
    <w:rsid w:val="009B315D"/>
    <w:rsid w:val="009D0C9C"/>
    <w:rsid w:val="009D18BE"/>
    <w:rsid w:val="009F326B"/>
    <w:rsid w:val="00A021B7"/>
    <w:rsid w:val="00A131D9"/>
    <w:rsid w:val="00A14888"/>
    <w:rsid w:val="00A23226"/>
    <w:rsid w:val="00A23608"/>
    <w:rsid w:val="00A320E9"/>
    <w:rsid w:val="00A34296"/>
    <w:rsid w:val="00A521A9"/>
    <w:rsid w:val="00A53D37"/>
    <w:rsid w:val="00A57DC6"/>
    <w:rsid w:val="00A74359"/>
    <w:rsid w:val="00A87715"/>
    <w:rsid w:val="00A925C0"/>
    <w:rsid w:val="00AA0F37"/>
    <w:rsid w:val="00AA1846"/>
    <w:rsid w:val="00AA3CB5"/>
    <w:rsid w:val="00AC26B4"/>
    <w:rsid w:val="00AC2B17"/>
    <w:rsid w:val="00AC41DE"/>
    <w:rsid w:val="00AC79A7"/>
    <w:rsid w:val="00AE1CA0"/>
    <w:rsid w:val="00AE39DC"/>
    <w:rsid w:val="00AE4DC4"/>
    <w:rsid w:val="00AE5523"/>
    <w:rsid w:val="00B02FD1"/>
    <w:rsid w:val="00B071F4"/>
    <w:rsid w:val="00B1228A"/>
    <w:rsid w:val="00B56270"/>
    <w:rsid w:val="00B57C6D"/>
    <w:rsid w:val="00B661C0"/>
    <w:rsid w:val="00B73E1C"/>
    <w:rsid w:val="00B74B64"/>
    <w:rsid w:val="00B779BF"/>
    <w:rsid w:val="00B84C12"/>
    <w:rsid w:val="00BA2CBD"/>
    <w:rsid w:val="00BA3744"/>
    <w:rsid w:val="00BA5A3F"/>
    <w:rsid w:val="00BB4A42"/>
    <w:rsid w:val="00BB7845"/>
    <w:rsid w:val="00BC1BDD"/>
    <w:rsid w:val="00BC5065"/>
    <w:rsid w:val="00BD2412"/>
    <w:rsid w:val="00BD6627"/>
    <w:rsid w:val="00BE3D15"/>
    <w:rsid w:val="00BF077A"/>
    <w:rsid w:val="00BF1CC6"/>
    <w:rsid w:val="00BF376C"/>
    <w:rsid w:val="00C056BF"/>
    <w:rsid w:val="00C05B5F"/>
    <w:rsid w:val="00C34B28"/>
    <w:rsid w:val="00C367AB"/>
    <w:rsid w:val="00C40B78"/>
    <w:rsid w:val="00C535DC"/>
    <w:rsid w:val="00C607EC"/>
    <w:rsid w:val="00C7404F"/>
    <w:rsid w:val="00C7459D"/>
    <w:rsid w:val="00C87CAF"/>
    <w:rsid w:val="00C907D0"/>
    <w:rsid w:val="00C96879"/>
    <w:rsid w:val="00CA0BAE"/>
    <w:rsid w:val="00CB1F23"/>
    <w:rsid w:val="00CC000A"/>
    <w:rsid w:val="00CD04F0"/>
    <w:rsid w:val="00CE2013"/>
    <w:rsid w:val="00CE2CD4"/>
    <w:rsid w:val="00CE3A26"/>
    <w:rsid w:val="00CF3BC1"/>
    <w:rsid w:val="00CF693E"/>
    <w:rsid w:val="00D033B8"/>
    <w:rsid w:val="00D16D9D"/>
    <w:rsid w:val="00D17A15"/>
    <w:rsid w:val="00D201E6"/>
    <w:rsid w:val="00D21B46"/>
    <w:rsid w:val="00D23872"/>
    <w:rsid w:val="00D50015"/>
    <w:rsid w:val="00D54AA2"/>
    <w:rsid w:val="00D55315"/>
    <w:rsid w:val="00D5587F"/>
    <w:rsid w:val="00D65B56"/>
    <w:rsid w:val="00D6689E"/>
    <w:rsid w:val="00D67D41"/>
    <w:rsid w:val="00DA0FCD"/>
    <w:rsid w:val="00DB7E56"/>
    <w:rsid w:val="00DF693F"/>
    <w:rsid w:val="00E01CF1"/>
    <w:rsid w:val="00E25775"/>
    <w:rsid w:val="00E26605"/>
    <w:rsid w:val="00E33D70"/>
    <w:rsid w:val="00E363B8"/>
    <w:rsid w:val="00E42DDF"/>
    <w:rsid w:val="00E503B4"/>
    <w:rsid w:val="00E63AC1"/>
    <w:rsid w:val="00E77603"/>
    <w:rsid w:val="00E80752"/>
    <w:rsid w:val="00E80E22"/>
    <w:rsid w:val="00E96015"/>
    <w:rsid w:val="00EA1914"/>
    <w:rsid w:val="00EB02E2"/>
    <w:rsid w:val="00EB4119"/>
    <w:rsid w:val="00EC3646"/>
    <w:rsid w:val="00ED024C"/>
    <w:rsid w:val="00ED2E52"/>
    <w:rsid w:val="00F103B2"/>
    <w:rsid w:val="00F2239A"/>
    <w:rsid w:val="00F30FBF"/>
    <w:rsid w:val="00F3588E"/>
    <w:rsid w:val="00F412A3"/>
    <w:rsid w:val="00F52DC1"/>
    <w:rsid w:val="00F5737F"/>
    <w:rsid w:val="00F618F1"/>
    <w:rsid w:val="00F622A0"/>
    <w:rsid w:val="00F81FAF"/>
    <w:rsid w:val="00F85DED"/>
    <w:rsid w:val="00F90C31"/>
    <w:rsid w:val="00F90F90"/>
    <w:rsid w:val="00F95E6D"/>
    <w:rsid w:val="00FA43D6"/>
    <w:rsid w:val="00FA49CA"/>
    <w:rsid w:val="00FB03E8"/>
    <w:rsid w:val="00FB12D0"/>
    <w:rsid w:val="00FB7297"/>
    <w:rsid w:val="00FC2ADA"/>
    <w:rsid w:val="00FC5628"/>
    <w:rsid w:val="00FD2198"/>
    <w:rsid w:val="00FD42F3"/>
    <w:rsid w:val="00FD62D0"/>
    <w:rsid w:val="00FD6E30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37089"/>
  <w15:docId w15:val="{E9A48D41-F687-4C3D-A613-5F3D1481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  <w:style w:type="paragraph" w:styleId="EndnoteText">
    <w:name w:val="endnote text"/>
    <w:basedOn w:val="Normal"/>
    <w:link w:val="EndnoteTextChar"/>
    <w:rsid w:val="002E21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219B"/>
    <w:rPr>
      <w:rFonts w:ascii="Lucida Sans" w:hAnsi="Lucida Sans"/>
      <w:lang w:eastAsia="en-GB"/>
    </w:rPr>
  </w:style>
  <w:style w:type="character" w:styleId="EndnoteReference">
    <w:name w:val="endnote reference"/>
    <w:basedOn w:val="DefaultParagraphFont"/>
    <w:rsid w:val="002E219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C7800"/>
    <w:rPr>
      <w:rFonts w:ascii="Lucida Sans" w:hAnsi="Lucida Sans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7800"/>
    <w:rPr>
      <w:rFonts w:ascii="Lucida Sans" w:hAnsi="Lucida Sans"/>
      <w:sz w:val="16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01E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BC1BDD"/>
  </w:style>
  <w:style w:type="paragraph" w:customStyle="1" w:styleId="contentpasted01">
    <w:name w:val="contentpasted01"/>
    <w:basedOn w:val="Normal"/>
    <w:rsid w:val="00BC1BD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tonproduction.service-now.com/serviceportal?id=sc_cat_item&amp;sys_id=c562ba80db0097006f3df57eaf9619d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assets/sharepoint/intranet/hr/How%20to/Privacy%20Notice%20-%20Visitor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tonproduction.service-now.com/serviceportal?id=sc_cat_item&amp;sys_id=c562ba80db0097006f3df57eaf9619d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tonproduction.service-now.com/serviceportal?id=sc_cat_item&amp;sys_id=c562ba80db0097006f3df57eaf9619d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tonproduction.service-now.com/serviceportal?id=sc_cat_item&amp;sys_id=c562ba80db0097006f3df57eaf9619d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uthampton.ac.uk/assets/sharepoint/intranet/hr/How%20to/Privacy%20Notice%20-%20Visitor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7D7UTFFHD354-1258763940-46476</_dlc_DocId>
    <_dlc_DocIdUrl xmlns="56c7aab3-81b5-44ad-ad72-57c916b76c08">
      <Url>https://sotonac.sharepoint.com/teams/PublicDocuments/_layouts/15/DocIdRedir.aspx?ID=7D7UTFFHD354-1258763940-46476</Url>
      <Description>7D7UTFFHD354-1258763940-46476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D79BF6-8DE6-4AC3-8241-2EFDBCED62B9}"/>
</file>

<file path=customXml/itemProps2.xml><?xml version="1.0" encoding="utf-8"?>
<ds:datastoreItem xmlns:ds="http://schemas.openxmlformats.org/officeDocument/2006/customXml" ds:itemID="{74680072-1A4A-4D52-93EB-C39FE2B86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5581B-9980-4926-850F-25BB8DCB5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0545F4-DDAA-4886-9B93-50B6E815A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921C17-B4E1-4CDA-B33D-9D9E99FA5D53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Sam Quin</cp:lastModifiedBy>
  <cp:revision>91</cp:revision>
  <cp:lastPrinted>2016-08-09T11:00:00Z</cp:lastPrinted>
  <dcterms:created xsi:type="dcterms:W3CDTF">2022-10-11T07:16:00Z</dcterms:created>
  <dcterms:modified xsi:type="dcterms:W3CDTF">2022-11-08T09:51:00Z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_dlc_DocIdItemGuid">
    <vt:lpwstr>bc814ffa-18f5-4027-8dfd-38ec5b778b32</vt:lpwstr>
  </property>
</Properties>
</file>